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54" w:rsidRDefault="00760B54" w:rsidP="00B41A4E">
      <w:pPr>
        <w:pStyle w:val="FR2"/>
        <w:widowControl/>
        <w:spacing w:befor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5.5pt;height:41.25pt;visibility:visible">
            <v:imagedata r:id="rId7" o:title=""/>
          </v:shape>
        </w:pict>
      </w:r>
    </w:p>
    <w:p w:rsidR="00760B54" w:rsidRPr="00B41A4E" w:rsidRDefault="00760B54" w:rsidP="00B41A4E">
      <w:pPr>
        <w:pStyle w:val="BodyText"/>
        <w:ind w:left="-284" w:right="-284"/>
        <w:jc w:val="center"/>
        <w:rPr>
          <w:sz w:val="16"/>
        </w:rPr>
      </w:pPr>
      <w:r w:rsidRPr="00B41A4E">
        <w:rPr>
          <w:sz w:val="32"/>
        </w:rPr>
        <w:t>АДМИНИСТРАЦИЯ МИХАЙЛОВСКОГО МУНИЦИПАЛЬНОГО</w:t>
      </w:r>
      <w:r w:rsidRPr="00B41A4E">
        <w:rPr>
          <w:sz w:val="32"/>
        </w:rPr>
        <w:br/>
        <w:t>РАЙОНА ПРИМОРСКОГО КРАЯ</w:t>
      </w:r>
      <w:r w:rsidRPr="00B41A4E">
        <w:rPr>
          <w:sz w:val="32"/>
        </w:rPr>
        <w:br/>
      </w:r>
    </w:p>
    <w:p w:rsidR="00760B54" w:rsidRPr="00B41A4E" w:rsidRDefault="00760B54" w:rsidP="00B41A4E">
      <w:pPr>
        <w:pStyle w:val="BodyText"/>
        <w:ind w:left="-284" w:right="-284"/>
        <w:jc w:val="center"/>
        <w:rPr>
          <w:b w:val="0"/>
          <w:sz w:val="16"/>
        </w:rPr>
      </w:pPr>
      <w:r w:rsidRPr="00B41A4E">
        <w:rPr>
          <w:b w:val="0"/>
          <w:sz w:val="30"/>
        </w:rPr>
        <w:t xml:space="preserve">П О С Т А Н О В Л Е Н И Е </w:t>
      </w:r>
      <w:r w:rsidRPr="00B41A4E">
        <w:rPr>
          <w:b w:val="0"/>
          <w:sz w:val="30"/>
        </w:rPr>
        <w:br/>
      </w:r>
    </w:p>
    <w:p w:rsidR="00760B54" w:rsidRPr="00B41A4E" w:rsidRDefault="00760B54" w:rsidP="00B41A4E">
      <w:pPr>
        <w:pStyle w:val="BodyText"/>
        <w:jc w:val="both"/>
        <w:rPr>
          <w:b w:val="0"/>
          <w:sz w:val="16"/>
          <w:szCs w:val="16"/>
        </w:rPr>
      </w:pPr>
      <w:r w:rsidRPr="00B41A4E">
        <w:rPr>
          <w:b w:val="0"/>
          <w:szCs w:val="24"/>
          <w:u w:val="single"/>
        </w:rPr>
        <w:t>_________________</w:t>
      </w:r>
      <w:r w:rsidRPr="00B41A4E">
        <w:rPr>
          <w:b w:val="0"/>
          <w:szCs w:val="24"/>
        </w:rPr>
        <w:t xml:space="preserve">         с. Михайловка                                     № _________</w:t>
      </w:r>
    </w:p>
    <w:p w:rsidR="00760B54" w:rsidRPr="00B41A4E" w:rsidRDefault="00760B54" w:rsidP="00B41A4E">
      <w:pPr>
        <w:pStyle w:val="BodyText"/>
        <w:jc w:val="center"/>
        <w:rPr>
          <w:b w:val="0"/>
          <w:sz w:val="16"/>
          <w:szCs w:val="16"/>
        </w:rPr>
      </w:pPr>
    </w:p>
    <w:p w:rsidR="00760B54" w:rsidRDefault="00760B54" w:rsidP="00B41A4E">
      <w:pPr>
        <w:pStyle w:val="BodyText"/>
        <w:jc w:val="center"/>
        <w:rPr>
          <w:sz w:val="16"/>
          <w:szCs w:val="16"/>
        </w:rPr>
      </w:pPr>
    </w:p>
    <w:p w:rsidR="00760B54" w:rsidRPr="00A125C0" w:rsidRDefault="00760B54" w:rsidP="00B41A4E">
      <w:pPr>
        <w:pStyle w:val="BodyText"/>
        <w:jc w:val="center"/>
        <w:rPr>
          <w:sz w:val="16"/>
          <w:szCs w:val="16"/>
        </w:rPr>
      </w:pPr>
    </w:p>
    <w:p w:rsidR="00760B54" w:rsidRDefault="00760B54" w:rsidP="00B41A4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</w:t>
      </w:r>
    </w:p>
    <w:p w:rsidR="00760B54" w:rsidRDefault="00760B54" w:rsidP="00B41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Михайловского муниципального района</w:t>
      </w:r>
    </w:p>
    <w:p w:rsidR="00760B54" w:rsidRDefault="00760B54" w:rsidP="00B41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01.09.2014 г. № 1031-па «О комиссии по соблюдению</w:t>
      </w:r>
    </w:p>
    <w:p w:rsidR="00760B54" w:rsidRDefault="00760B54" w:rsidP="00B41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требований к служебному поведению муниципальных служащих </w:t>
      </w:r>
    </w:p>
    <w:p w:rsidR="00760B54" w:rsidRDefault="00760B54" w:rsidP="00B41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урегулированию конфликта интересов в администрации</w:t>
      </w:r>
    </w:p>
    <w:p w:rsidR="00760B54" w:rsidRDefault="00760B54" w:rsidP="00B41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района»</w:t>
      </w:r>
    </w:p>
    <w:p w:rsidR="00760B54" w:rsidRDefault="00760B54" w:rsidP="00B41A4E">
      <w:pPr>
        <w:ind w:firstLine="708"/>
        <w:jc w:val="center"/>
        <w:rPr>
          <w:sz w:val="28"/>
          <w:szCs w:val="28"/>
        </w:rPr>
      </w:pPr>
    </w:p>
    <w:p w:rsidR="00760B54" w:rsidRPr="004362DE" w:rsidRDefault="00760B54" w:rsidP="004362DE"/>
    <w:p w:rsidR="00760B54" w:rsidRDefault="00760B54" w:rsidP="006809C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57CB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.№ 273- ФЗ «О противодействии коррупции», Указом</w:t>
      </w:r>
      <w:r w:rsidRPr="00957CB2">
        <w:rPr>
          <w:sz w:val="28"/>
          <w:szCs w:val="28"/>
        </w:rPr>
        <w:t xml:space="preserve"> Президента РФ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</w:t>
      </w:r>
      <w:r w:rsidRPr="00957CB2">
        <w:rPr>
          <w:sz w:val="28"/>
          <w:szCs w:val="28"/>
        </w:rPr>
        <w:t>с</w:t>
      </w:r>
      <w:r w:rsidRPr="00957CB2">
        <w:rPr>
          <w:sz w:val="28"/>
          <w:szCs w:val="28"/>
        </w:rPr>
        <w:t>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8"/>
          <w:szCs w:val="28"/>
        </w:rPr>
        <w:t>», в целях приведения нормативных правовых актов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Михайловского муниципального района в соответствие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вующим законодательством Российской Федерации, </w:t>
      </w:r>
      <w:r w:rsidRPr="00957CB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Михайло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 муниципального </w:t>
      </w:r>
      <w:r w:rsidRPr="00957CB2">
        <w:rPr>
          <w:sz w:val="28"/>
          <w:szCs w:val="28"/>
        </w:rPr>
        <w:t>района</w:t>
      </w:r>
    </w:p>
    <w:p w:rsidR="00760B54" w:rsidRPr="00957CB2" w:rsidRDefault="00760B54" w:rsidP="006809C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60B54" w:rsidRDefault="00760B54" w:rsidP="00B41A4E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  </w:t>
      </w:r>
    </w:p>
    <w:p w:rsidR="00760B54" w:rsidRPr="004362DE" w:rsidRDefault="00760B54" w:rsidP="00067381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760B54" w:rsidRPr="00957CB2" w:rsidRDefault="00760B54" w:rsidP="00EA5F07">
      <w:pPr>
        <w:ind w:right="-2" w:firstLine="567"/>
        <w:jc w:val="both"/>
        <w:rPr>
          <w:sz w:val="28"/>
          <w:szCs w:val="28"/>
        </w:rPr>
      </w:pPr>
      <w:r w:rsidRPr="00957CB2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</w:t>
      </w:r>
      <w:r w:rsidRPr="00957CB2">
        <w:rPr>
          <w:sz w:val="28"/>
          <w:szCs w:val="28"/>
        </w:rPr>
        <w:t>Положение о комиссии по соблюдению требований к служе</w:t>
      </w:r>
      <w:r w:rsidRPr="00957CB2">
        <w:rPr>
          <w:sz w:val="28"/>
          <w:szCs w:val="28"/>
        </w:rPr>
        <w:t>б</w:t>
      </w:r>
      <w:r w:rsidRPr="00957CB2">
        <w:rPr>
          <w:sz w:val="28"/>
          <w:szCs w:val="28"/>
        </w:rPr>
        <w:t>ному поведению муниципальных служащих</w:t>
      </w:r>
      <w:r>
        <w:rPr>
          <w:sz w:val="28"/>
          <w:szCs w:val="28"/>
        </w:rPr>
        <w:t xml:space="preserve"> администрации Михайловского муниципального района</w:t>
      </w:r>
      <w:r w:rsidRPr="00957CB2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>,</w:t>
      </w:r>
      <w:r w:rsidRPr="00957CB2">
        <w:rPr>
          <w:sz w:val="28"/>
          <w:szCs w:val="28"/>
        </w:rPr>
        <w:t xml:space="preserve"> утвержденное Постанов</w:t>
      </w:r>
      <w:r>
        <w:rPr>
          <w:sz w:val="28"/>
          <w:szCs w:val="28"/>
        </w:rPr>
        <w:t xml:space="preserve">лением администрации Михайловского муниципального района от 01сентября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№1031-па, </w:t>
      </w:r>
      <w:r w:rsidRPr="00957CB2">
        <w:rPr>
          <w:sz w:val="28"/>
          <w:szCs w:val="28"/>
        </w:rPr>
        <w:t>следующие изменения и дополнения:</w:t>
      </w:r>
    </w:p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8"/>
      <w:r>
        <w:rPr>
          <w:sz w:val="28"/>
          <w:szCs w:val="28"/>
        </w:rPr>
        <w:t>а) подпункт "б" пункта 12</w:t>
      </w:r>
      <w:r w:rsidRPr="00957CB2">
        <w:rPr>
          <w:sz w:val="28"/>
          <w:szCs w:val="28"/>
        </w:rPr>
        <w:t xml:space="preserve"> дополнить </w:t>
      </w:r>
      <w:hyperlink r:id="rId8" w:history="1">
        <w:r w:rsidRPr="00957CB2">
          <w:rPr>
            <w:sz w:val="28"/>
            <w:szCs w:val="28"/>
          </w:rPr>
          <w:t>абзацем</w:t>
        </w:r>
      </w:hyperlink>
      <w:r w:rsidRPr="00957CB2">
        <w:rPr>
          <w:sz w:val="28"/>
          <w:szCs w:val="28"/>
        </w:rPr>
        <w:t xml:space="preserve"> следующего содержания:</w:t>
      </w:r>
    </w:p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625"/>
      <w:bookmarkEnd w:id="1"/>
      <w:r w:rsidRPr="00957CB2">
        <w:rPr>
          <w:sz w:val="28"/>
          <w:szCs w:val="28"/>
        </w:rPr>
        <w:t>"уведомление муниципального служащего о возникновении личной заи</w:t>
      </w:r>
      <w:r w:rsidRPr="00957CB2">
        <w:rPr>
          <w:sz w:val="28"/>
          <w:szCs w:val="28"/>
        </w:rPr>
        <w:t>н</w:t>
      </w:r>
      <w:r w:rsidRPr="00957CB2">
        <w:rPr>
          <w:sz w:val="28"/>
          <w:szCs w:val="28"/>
        </w:rPr>
        <w:t>тересованности при исполнении должностных обязанностей, которая приводит или может привести к конфликту интересов;";</w:t>
      </w:r>
    </w:p>
    <w:bookmarkEnd w:id="2"/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7CB2">
        <w:rPr>
          <w:sz w:val="28"/>
          <w:szCs w:val="28"/>
        </w:rPr>
        <w:t xml:space="preserve">б) из </w:t>
      </w:r>
      <w:r>
        <w:rPr>
          <w:sz w:val="28"/>
          <w:szCs w:val="28"/>
        </w:rPr>
        <w:t xml:space="preserve">пункта 13.1 </w:t>
      </w:r>
      <w:r w:rsidRPr="00957CB2">
        <w:rPr>
          <w:sz w:val="28"/>
          <w:szCs w:val="28"/>
        </w:rPr>
        <w:t>четвертое предложение исключить;</w:t>
      </w:r>
    </w:p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01"/>
      <w:r w:rsidRPr="00957CB2">
        <w:rPr>
          <w:sz w:val="28"/>
          <w:szCs w:val="28"/>
        </w:rPr>
        <w:t xml:space="preserve">в) из </w:t>
      </w:r>
      <w:r>
        <w:rPr>
          <w:sz w:val="28"/>
          <w:szCs w:val="28"/>
        </w:rPr>
        <w:t xml:space="preserve"> пункта 13.3</w:t>
      </w:r>
      <w:r w:rsidRPr="00957CB2">
        <w:rPr>
          <w:sz w:val="28"/>
          <w:szCs w:val="28"/>
        </w:rPr>
        <w:t xml:space="preserve"> второе предложение исключить;</w:t>
      </w:r>
    </w:p>
    <w:bookmarkEnd w:id="3"/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7CB2">
        <w:rPr>
          <w:sz w:val="28"/>
          <w:szCs w:val="28"/>
        </w:rPr>
        <w:t xml:space="preserve">г) дополнить </w:t>
      </w:r>
      <w:r>
        <w:rPr>
          <w:sz w:val="28"/>
          <w:szCs w:val="28"/>
        </w:rPr>
        <w:t xml:space="preserve">пунктом 13.4 </w:t>
      </w:r>
      <w:r w:rsidRPr="00957CB2">
        <w:rPr>
          <w:sz w:val="28"/>
          <w:szCs w:val="28"/>
        </w:rPr>
        <w:t>следующего содержания:</w:t>
      </w:r>
    </w:p>
    <w:p w:rsidR="00760B54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760B54" w:rsidSect="002E63EC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bookmarkStart w:id="4" w:name="sub_10174"/>
      <w:r>
        <w:rPr>
          <w:sz w:val="28"/>
          <w:szCs w:val="28"/>
        </w:rPr>
        <w:t>"13</w:t>
      </w:r>
      <w:r w:rsidRPr="00957CB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57CB2">
        <w:rPr>
          <w:sz w:val="28"/>
          <w:szCs w:val="28"/>
        </w:rPr>
        <w:t>. Уведомление, указанное в абза</w:t>
      </w:r>
      <w:r>
        <w:rPr>
          <w:sz w:val="28"/>
          <w:szCs w:val="28"/>
        </w:rPr>
        <w:t>це четвертом подпункта "б" пункта 12</w:t>
      </w:r>
      <w:r w:rsidRPr="00957CB2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Положения, рассматривается муниципальным служащим,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за кадровую работу администрации Михайловского муниципального</w:t>
      </w:r>
    </w:p>
    <w:p w:rsidR="00760B54" w:rsidRPr="00957CB2" w:rsidRDefault="00760B54" w:rsidP="002E6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7CB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который </w:t>
      </w:r>
      <w:r w:rsidRPr="00957CB2">
        <w:rPr>
          <w:sz w:val="28"/>
          <w:szCs w:val="28"/>
        </w:rPr>
        <w:t>осуществляет подготовку мотивированного заключения по р</w:t>
      </w:r>
      <w:r w:rsidRPr="00957CB2">
        <w:rPr>
          <w:sz w:val="28"/>
          <w:szCs w:val="28"/>
        </w:rPr>
        <w:t>е</w:t>
      </w:r>
      <w:r w:rsidRPr="00957CB2">
        <w:rPr>
          <w:sz w:val="28"/>
          <w:szCs w:val="28"/>
        </w:rPr>
        <w:t>зультатам рассмотрения уведомления.";</w:t>
      </w:r>
    </w:p>
    <w:bookmarkEnd w:id="4"/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7CB2">
        <w:rPr>
          <w:sz w:val="28"/>
          <w:szCs w:val="28"/>
        </w:rPr>
        <w:t xml:space="preserve">д) дополнить </w:t>
      </w:r>
      <w:r>
        <w:rPr>
          <w:sz w:val="28"/>
          <w:szCs w:val="28"/>
        </w:rPr>
        <w:t xml:space="preserve">пунктом 13.5 </w:t>
      </w:r>
      <w:r w:rsidRPr="00957CB2">
        <w:rPr>
          <w:sz w:val="28"/>
          <w:szCs w:val="28"/>
        </w:rPr>
        <w:t>следующего содержания:</w:t>
      </w:r>
    </w:p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75"/>
      <w:r w:rsidRPr="00957CB2">
        <w:rPr>
          <w:sz w:val="28"/>
          <w:szCs w:val="28"/>
        </w:rPr>
        <w:t>"</w:t>
      </w:r>
      <w:r>
        <w:rPr>
          <w:sz w:val="28"/>
          <w:szCs w:val="28"/>
        </w:rPr>
        <w:t>13.5</w:t>
      </w:r>
      <w:r w:rsidRPr="00957CB2">
        <w:rPr>
          <w:sz w:val="28"/>
          <w:szCs w:val="28"/>
        </w:rPr>
        <w:t>. При подготовке мотивированного заключения по результатам ра</w:t>
      </w:r>
      <w:r w:rsidRPr="00957CB2">
        <w:rPr>
          <w:sz w:val="28"/>
          <w:szCs w:val="28"/>
        </w:rPr>
        <w:t>с</w:t>
      </w:r>
      <w:r w:rsidRPr="00957CB2">
        <w:rPr>
          <w:sz w:val="28"/>
          <w:szCs w:val="28"/>
        </w:rPr>
        <w:t>смотрения обращения, указанного в абзаце втором подпункта "б" пункта 1</w:t>
      </w:r>
      <w:r>
        <w:rPr>
          <w:sz w:val="28"/>
          <w:szCs w:val="28"/>
        </w:rPr>
        <w:t>2</w:t>
      </w:r>
      <w:r w:rsidRPr="00957CB2">
        <w:rPr>
          <w:sz w:val="28"/>
          <w:szCs w:val="28"/>
        </w:rPr>
        <w:t xml:space="preserve"> н</w:t>
      </w:r>
      <w:r w:rsidRPr="00957CB2">
        <w:rPr>
          <w:sz w:val="28"/>
          <w:szCs w:val="28"/>
        </w:rPr>
        <w:t>а</w:t>
      </w:r>
      <w:r w:rsidRPr="00957CB2">
        <w:rPr>
          <w:sz w:val="28"/>
          <w:szCs w:val="28"/>
        </w:rPr>
        <w:t>стоящего Положения, или ув</w:t>
      </w:r>
      <w:r>
        <w:rPr>
          <w:sz w:val="28"/>
          <w:szCs w:val="28"/>
        </w:rPr>
        <w:t>едомлений, указанных в абзаце четвертом</w:t>
      </w:r>
      <w:r w:rsidRPr="00957CB2">
        <w:rPr>
          <w:sz w:val="28"/>
          <w:szCs w:val="28"/>
        </w:rPr>
        <w:t xml:space="preserve"> по</w:t>
      </w:r>
      <w:r w:rsidRPr="00957CB2">
        <w:rPr>
          <w:sz w:val="28"/>
          <w:szCs w:val="28"/>
        </w:rPr>
        <w:t>д</w:t>
      </w:r>
      <w:r w:rsidRPr="00957CB2">
        <w:rPr>
          <w:sz w:val="28"/>
          <w:szCs w:val="28"/>
        </w:rPr>
        <w:t xml:space="preserve">пункта "б" и подпункте "д" пункта </w:t>
      </w:r>
      <w:r>
        <w:rPr>
          <w:sz w:val="28"/>
          <w:szCs w:val="28"/>
        </w:rPr>
        <w:t>12настоящего Положения, муниципальный служащий администрации Михайловского  муниципального</w:t>
      </w:r>
      <w:r w:rsidRPr="00957CB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венный за кадровую работу, имее</w:t>
      </w:r>
      <w:r w:rsidRPr="00957CB2">
        <w:rPr>
          <w:sz w:val="28"/>
          <w:szCs w:val="28"/>
        </w:rPr>
        <w:t>т право проводить собеседование с муниц</w:t>
      </w:r>
      <w:r w:rsidRPr="00957CB2">
        <w:rPr>
          <w:sz w:val="28"/>
          <w:szCs w:val="28"/>
        </w:rPr>
        <w:t>и</w:t>
      </w:r>
      <w:r w:rsidRPr="00957CB2">
        <w:rPr>
          <w:sz w:val="28"/>
          <w:szCs w:val="28"/>
        </w:rPr>
        <w:t>пальным служащим, представившим обращение или уведомление, получать от него письменные пояснения, а глава ад</w:t>
      </w:r>
      <w:r>
        <w:rPr>
          <w:sz w:val="28"/>
          <w:szCs w:val="28"/>
        </w:rPr>
        <w:t>министрации Михайловского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Pr="00957CB2">
        <w:rPr>
          <w:sz w:val="28"/>
          <w:szCs w:val="28"/>
        </w:rPr>
        <w:t xml:space="preserve"> района или его заместитель, специально на то уполномоченный, м</w:t>
      </w:r>
      <w:r w:rsidRPr="00957CB2">
        <w:rPr>
          <w:sz w:val="28"/>
          <w:szCs w:val="28"/>
        </w:rPr>
        <w:t>о</w:t>
      </w:r>
      <w:r w:rsidRPr="00957CB2">
        <w:rPr>
          <w:sz w:val="28"/>
          <w:szCs w:val="28"/>
        </w:rPr>
        <w:t>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</w:t>
      </w:r>
      <w:r w:rsidRPr="00957CB2">
        <w:rPr>
          <w:sz w:val="28"/>
          <w:szCs w:val="28"/>
        </w:rPr>
        <w:t>а</w:t>
      </w:r>
      <w:r w:rsidRPr="00957CB2">
        <w:rPr>
          <w:sz w:val="28"/>
          <w:szCs w:val="28"/>
        </w:rPr>
        <w:t>бочих дней со дня поступления обращения или уведомления представляются председателю комиссии. В случае направления запросов обращение или ув</w:t>
      </w:r>
      <w:r w:rsidRPr="00957CB2">
        <w:rPr>
          <w:sz w:val="28"/>
          <w:szCs w:val="28"/>
        </w:rPr>
        <w:t>е</w:t>
      </w:r>
      <w:r w:rsidRPr="00957CB2">
        <w:rPr>
          <w:sz w:val="28"/>
          <w:szCs w:val="28"/>
        </w:rPr>
        <w:t>домление, а также заключение и другие материалы представляются председат</w:t>
      </w:r>
      <w:r w:rsidRPr="00957CB2">
        <w:rPr>
          <w:sz w:val="28"/>
          <w:szCs w:val="28"/>
        </w:rPr>
        <w:t>е</w:t>
      </w:r>
      <w:r w:rsidRPr="00957CB2">
        <w:rPr>
          <w:sz w:val="28"/>
          <w:szCs w:val="28"/>
        </w:rPr>
        <w:t>лю комиссии в течение 45 дней со дня поступления обращения или уведомл</w:t>
      </w:r>
      <w:r w:rsidRPr="00957CB2">
        <w:rPr>
          <w:sz w:val="28"/>
          <w:szCs w:val="28"/>
        </w:rPr>
        <w:t>е</w:t>
      </w:r>
      <w:r w:rsidRPr="00957CB2">
        <w:rPr>
          <w:sz w:val="28"/>
          <w:szCs w:val="28"/>
        </w:rPr>
        <w:t>ния. Указанный срок может быть продлен, но не более чем на 30 дней.";</w:t>
      </w:r>
    </w:p>
    <w:bookmarkEnd w:id="5"/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7CB2">
        <w:rPr>
          <w:sz w:val="28"/>
          <w:szCs w:val="28"/>
        </w:rPr>
        <w:t xml:space="preserve">е) </w:t>
      </w:r>
      <w:r>
        <w:rPr>
          <w:sz w:val="28"/>
          <w:szCs w:val="28"/>
        </w:rPr>
        <w:t>подпункт "а" пункта 14</w:t>
      </w:r>
      <w:r w:rsidRPr="00957CB2">
        <w:rPr>
          <w:sz w:val="28"/>
          <w:szCs w:val="28"/>
        </w:rPr>
        <w:t xml:space="preserve"> изложить в следующей редакции:</w:t>
      </w:r>
    </w:p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81"/>
      <w:r w:rsidRPr="00957CB2">
        <w:rPr>
          <w:sz w:val="28"/>
          <w:szCs w:val="28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</w:t>
      </w:r>
      <w:r w:rsidRPr="00957CB2">
        <w:rPr>
          <w:sz w:val="28"/>
          <w:szCs w:val="28"/>
        </w:rPr>
        <w:t>е</w:t>
      </w:r>
      <w:r w:rsidRPr="00957CB2">
        <w:rPr>
          <w:sz w:val="28"/>
          <w:szCs w:val="28"/>
        </w:rPr>
        <w:t>ния указанной информации, за исключением случаев, предусмотренных пун</w:t>
      </w:r>
      <w:r w:rsidRPr="00957CB2">
        <w:rPr>
          <w:sz w:val="28"/>
          <w:szCs w:val="28"/>
        </w:rPr>
        <w:t>к</w:t>
      </w:r>
      <w:r w:rsidRPr="00957CB2">
        <w:rPr>
          <w:sz w:val="28"/>
          <w:szCs w:val="28"/>
        </w:rPr>
        <w:t xml:space="preserve">тами </w:t>
      </w:r>
      <w:r>
        <w:rPr>
          <w:sz w:val="28"/>
          <w:szCs w:val="28"/>
        </w:rPr>
        <w:t xml:space="preserve">14.1 </w:t>
      </w:r>
      <w:r w:rsidRPr="00957CB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14.2 </w:t>
      </w:r>
      <w:r w:rsidRPr="00957CB2">
        <w:rPr>
          <w:sz w:val="28"/>
          <w:szCs w:val="28"/>
        </w:rPr>
        <w:t>настоящего Положения;";</w:t>
      </w:r>
    </w:p>
    <w:bookmarkEnd w:id="6"/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7CB2">
        <w:rPr>
          <w:sz w:val="28"/>
          <w:szCs w:val="28"/>
        </w:rPr>
        <w:t xml:space="preserve">ж) в </w:t>
      </w:r>
      <w:r>
        <w:rPr>
          <w:sz w:val="28"/>
          <w:szCs w:val="28"/>
        </w:rPr>
        <w:t xml:space="preserve">пункте 14.1 </w:t>
      </w:r>
      <w:r w:rsidRPr="00957CB2">
        <w:rPr>
          <w:sz w:val="28"/>
          <w:szCs w:val="28"/>
        </w:rPr>
        <w:t>слова "заявления, указанного в абзаце третьем" заменить словами "заявлений, указанных в абзацах третьем и четвертом";</w:t>
      </w:r>
    </w:p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7CB2">
        <w:rPr>
          <w:sz w:val="28"/>
          <w:szCs w:val="28"/>
        </w:rPr>
        <w:t xml:space="preserve">з) </w:t>
      </w:r>
      <w:r>
        <w:rPr>
          <w:sz w:val="28"/>
          <w:szCs w:val="28"/>
        </w:rPr>
        <w:t>пункт 15</w:t>
      </w:r>
      <w:r w:rsidRPr="00957CB2">
        <w:rPr>
          <w:sz w:val="28"/>
          <w:szCs w:val="28"/>
        </w:rPr>
        <w:t>изложить в следующей редакции:</w:t>
      </w:r>
    </w:p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9"/>
      <w:r w:rsidRPr="00957CB2">
        <w:rPr>
          <w:sz w:val="28"/>
          <w:szCs w:val="28"/>
        </w:rPr>
        <w:t>"</w:t>
      </w:r>
      <w:r>
        <w:rPr>
          <w:sz w:val="28"/>
          <w:szCs w:val="28"/>
        </w:rPr>
        <w:t>15</w:t>
      </w:r>
      <w:r w:rsidRPr="00957CB2">
        <w:rPr>
          <w:sz w:val="28"/>
          <w:szCs w:val="28"/>
        </w:rPr>
        <w:t>. Заседание комиссии проводится, как правило, в присутствии мун</w:t>
      </w:r>
      <w:r w:rsidRPr="00957CB2">
        <w:rPr>
          <w:sz w:val="28"/>
          <w:szCs w:val="28"/>
        </w:rPr>
        <w:t>и</w:t>
      </w:r>
      <w:r w:rsidRPr="00957CB2">
        <w:rPr>
          <w:sz w:val="28"/>
          <w:szCs w:val="28"/>
        </w:rPr>
        <w:t>ципального служащего, в отношении которого рассматривается вопрос о с</w:t>
      </w:r>
      <w:r w:rsidRPr="00957CB2">
        <w:rPr>
          <w:sz w:val="28"/>
          <w:szCs w:val="28"/>
        </w:rPr>
        <w:t>о</w:t>
      </w:r>
      <w:r w:rsidRPr="00957CB2">
        <w:rPr>
          <w:sz w:val="28"/>
          <w:szCs w:val="28"/>
        </w:rPr>
        <w:t>блюдении требований к служебному поведению и (или) требований об урег</w:t>
      </w:r>
      <w:r w:rsidRPr="00957CB2">
        <w:rPr>
          <w:sz w:val="28"/>
          <w:szCs w:val="28"/>
        </w:rPr>
        <w:t>у</w:t>
      </w:r>
      <w:r w:rsidRPr="00957CB2">
        <w:rPr>
          <w:sz w:val="28"/>
          <w:szCs w:val="28"/>
        </w:rPr>
        <w:t>лировании конфликта интересов, или гражданина, замещавшего должность м</w:t>
      </w:r>
      <w:r w:rsidRPr="00957CB2">
        <w:rPr>
          <w:sz w:val="28"/>
          <w:szCs w:val="28"/>
        </w:rPr>
        <w:t>у</w:t>
      </w:r>
      <w:r w:rsidRPr="00957CB2">
        <w:rPr>
          <w:sz w:val="28"/>
          <w:szCs w:val="28"/>
        </w:rPr>
        <w:t xml:space="preserve">ниципальной службы в </w:t>
      </w:r>
      <w:r>
        <w:rPr>
          <w:sz w:val="28"/>
          <w:szCs w:val="28"/>
        </w:rPr>
        <w:t xml:space="preserve">администрации Михайловского муниципального </w:t>
      </w:r>
      <w:r w:rsidRPr="00957CB2">
        <w:rPr>
          <w:sz w:val="28"/>
          <w:szCs w:val="28"/>
        </w:rPr>
        <w:t>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  <w:r w:rsidRPr="00957CB2">
        <w:rPr>
          <w:sz w:val="28"/>
          <w:szCs w:val="28"/>
        </w:rPr>
        <w:t xml:space="preserve"> О намерении лично присутствовать на заседании комиссии муниципал</w:t>
      </w:r>
      <w:r w:rsidRPr="00957CB2">
        <w:rPr>
          <w:sz w:val="28"/>
          <w:szCs w:val="28"/>
        </w:rPr>
        <w:t>ь</w:t>
      </w:r>
      <w:r w:rsidRPr="00957CB2">
        <w:rPr>
          <w:sz w:val="28"/>
          <w:szCs w:val="28"/>
        </w:rPr>
        <w:t>ный служащий или гражданин указывает в обращении, заявлении или уведо</w:t>
      </w:r>
      <w:r w:rsidRPr="00957CB2">
        <w:rPr>
          <w:sz w:val="28"/>
          <w:szCs w:val="28"/>
        </w:rPr>
        <w:t>м</w:t>
      </w:r>
      <w:r w:rsidRPr="00957CB2">
        <w:rPr>
          <w:sz w:val="28"/>
          <w:szCs w:val="28"/>
        </w:rPr>
        <w:t>лении, представляемых в соответствии с подпунктом "б" пункта 1</w:t>
      </w:r>
      <w:r>
        <w:rPr>
          <w:sz w:val="28"/>
          <w:szCs w:val="28"/>
        </w:rPr>
        <w:t>2</w:t>
      </w:r>
      <w:r w:rsidRPr="00957CB2">
        <w:rPr>
          <w:sz w:val="28"/>
          <w:szCs w:val="28"/>
        </w:rPr>
        <w:t xml:space="preserve"> настоящего Положения.";</w:t>
      </w:r>
    </w:p>
    <w:bookmarkEnd w:id="7"/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7CB2">
        <w:rPr>
          <w:sz w:val="28"/>
          <w:szCs w:val="28"/>
        </w:rPr>
        <w:t xml:space="preserve">и) дополнить </w:t>
      </w:r>
      <w:hyperlink r:id="rId9" w:history="1">
        <w:r>
          <w:rPr>
            <w:sz w:val="28"/>
            <w:szCs w:val="28"/>
          </w:rPr>
          <w:t>пунктом 15.</w:t>
        </w:r>
        <w:r w:rsidRPr="00957CB2">
          <w:rPr>
            <w:sz w:val="28"/>
            <w:szCs w:val="28"/>
          </w:rPr>
          <w:t>1</w:t>
        </w:r>
      </w:hyperlink>
      <w:r w:rsidRPr="00957CB2">
        <w:rPr>
          <w:sz w:val="28"/>
          <w:szCs w:val="28"/>
        </w:rPr>
        <w:t xml:space="preserve"> следующего содержания:</w:t>
      </w:r>
    </w:p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91"/>
      <w:r>
        <w:rPr>
          <w:sz w:val="28"/>
          <w:szCs w:val="28"/>
        </w:rPr>
        <w:t>"15</w:t>
      </w:r>
      <w:r w:rsidRPr="00957CB2">
        <w:rPr>
          <w:sz w:val="28"/>
          <w:szCs w:val="28"/>
        </w:rPr>
        <w:t>.1. Заседания комиссии могут проводиться в отсутствие муниципал</w:t>
      </w:r>
      <w:r w:rsidRPr="00957CB2">
        <w:rPr>
          <w:sz w:val="28"/>
          <w:szCs w:val="28"/>
        </w:rPr>
        <w:t>ь</w:t>
      </w:r>
      <w:r w:rsidRPr="00957CB2">
        <w:rPr>
          <w:sz w:val="28"/>
          <w:szCs w:val="28"/>
        </w:rPr>
        <w:t>ного служащего или гражданина в случае:</w:t>
      </w:r>
    </w:p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911"/>
      <w:bookmarkEnd w:id="8"/>
      <w:r w:rsidRPr="00957CB2">
        <w:rPr>
          <w:sz w:val="28"/>
          <w:szCs w:val="28"/>
        </w:rPr>
        <w:t>а) если в обращении, заявлении или уведомлении, предусмотренных по</w:t>
      </w:r>
      <w:r w:rsidRPr="00957CB2">
        <w:rPr>
          <w:sz w:val="28"/>
          <w:szCs w:val="28"/>
        </w:rPr>
        <w:t>д</w:t>
      </w:r>
      <w:r w:rsidRPr="00957CB2">
        <w:rPr>
          <w:sz w:val="28"/>
          <w:szCs w:val="28"/>
        </w:rPr>
        <w:t>пунктом "б" пункта 1</w:t>
      </w:r>
      <w:r>
        <w:rPr>
          <w:sz w:val="28"/>
          <w:szCs w:val="28"/>
        </w:rPr>
        <w:t>2</w:t>
      </w:r>
      <w:r w:rsidRPr="00957CB2">
        <w:rPr>
          <w:sz w:val="28"/>
          <w:szCs w:val="28"/>
        </w:rPr>
        <w:t xml:space="preserve"> настоящего Положения, не содержится указания о нам</w:t>
      </w:r>
      <w:r w:rsidRPr="00957CB2">
        <w:rPr>
          <w:sz w:val="28"/>
          <w:szCs w:val="28"/>
        </w:rPr>
        <w:t>е</w:t>
      </w:r>
      <w:r w:rsidRPr="00957CB2">
        <w:rPr>
          <w:sz w:val="28"/>
          <w:szCs w:val="28"/>
        </w:rPr>
        <w:t>рении муниципального служащего или гражданина лично присутствовать на заседании комиссии;</w:t>
      </w:r>
    </w:p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912"/>
      <w:bookmarkEnd w:id="9"/>
      <w:r w:rsidRPr="00957CB2">
        <w:rPr>
          <w:sz w:val="28"/>
          <w:szCs w:val="28"/>
        </w:rPr>
        <w:t>б) если муниципальный служащий или гражданин, намеревающиеся ли</w:t>
      </w:r>
      <w:r w:rsidRPr="00957CB2">
        <w:rPr>
          <w:sz w:val="28"/>
          <w:szCs w:val="28"/>
        </w:rPr>
        <w:t>ч</w:t>
      </w:r>
      <w:r w:rsidRPr="00957CB2">
        <w:rPr>
          <w:sz w:val="28"/>
          <w:szCs w:val="28"/>
        </w:rPr>
        <w:t>но присутствовать на заседании комиссии и надлежащим образом извещенные о времени и месте его проведения, не явились на заседание комиссии.";</w:t>
      </w:r>
    </w:p>
    <w:bookmarkEnd w:id="10"/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дополнить пунктом 18</w:t>
      </w:r>
      <w:r w:rsidRPr="00957CB2">
        <w:rPr>
          <w:sz w:val="28"/>
          <w:szCs w:val="28"/>
        </w:rPr>
        <w:t>.1 следующего содержания:</w:t>
      </w:r>
    </w:p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253"/>
      <w:r>
        <w:rPr>
          <w:sz w:val="28"/>
          <w:szCs w:val="28"/>
        </w:rPr>
        <w:t>"18</w:t>
      </w:r>
      <w:r w:rsidRPr="00957CB2">
        <w:rPr>
          <w:sz w:val="28"/>
          <w:szCs w:val="28"/>
        </w:rPr>
        <w:t>.1. По итогам рассмотрения во</w:t>
      </w:r>
      <w:r>
        <w:rPr>
          <w:sz w:val="28"/>
          <w:szCs w:val="28"/>
        </w:rPr>
        <w:t>проса, указанного в абзаце четвертом</w:t>
      </w:r>
      <w:r w:rsidRPr="00957CB2">
        <w:rPr>
          <w:sz w:val="28"/>
          <w:szCs w:val="28"/>
        </w:rPr>
        <w:t xml:space="preserve"> подпункта "б" пункта </w:t>
      </w:r>
      <w:r>
        <w:rPr>
          <w:sz w:val="28"/>
          <w:szCs w:val="28"/>
        </w:rPr>
        <w:t>12</w:t>
      </w:r>
      <w:r w:rsidRPr="00957CB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2531"/>
      <w:bookmarkEnd w:id="11"/>
      <w:r w:rsidRPr="00957CB2">
        <w:rPr>
          <w:sz w:val="28"/>
          <w:szCs w:val="28"/>
        </w:rPr>
        <w:t>а) признать, что при исполнении муниципальным служащим должнос</w:t>
      </w:r>
      <w:r w:rsidRPr="00957CB2">
        <w:rPr>
          <w:sz w:val="28"/>
          <w:szCs w:val="28"/>
        </w:rPr>
        <w:t>т</w:t>
      </w:r>
      <w:r w:rsidRPr="00957CB2">
        <w:rPr>
          <w:sz w:val="28"/>
          <w:szCs w:val="28"/>
        </w:rPr>
        <w:t>ных обязанностей конфликт интересов отсутствует;</w:t>
      </w:r>
    </w:p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2532"/>
      <w:bookmarkEnd w:id="12"/>
      <w:r w:rsidRPr="00957CB2">
        <w:rPr>
          <w:sz w:val="28"/>
          <w:szCs w:val="28"/>
        </w:rPr>
        <w:t>б) признать, что при исполнении муниципальным служащим должнос</w:t>
      </w:r>
      <w:r w:rsidRPr="00957CB2">
        <w:rPr>
          <w:sz w:val="28"/>
          <w:szCs w:val="28"/>
        </w:rPr>
        <w:t>т</w:t>
      </w:r>
      <w:r w:rsidRPr="00957CB2">
        <w:rPr>
          <w:sz w:val="28"/>
          <w:szCs w:val="28"/>
        </w:rPr>
        <w:t xml:space="preserve">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sz w:val="28"/>
          <w:szCs w:val="28"/>
        </w:rPr>
        <w:t xml:space="preserve">главе администрации Михайловского муниципального </w:t>
      </w:r>
      <w:r w:rsidRPr="00957CB2">
        <w:rPr>
          <w:sz w:val="28"/>
          <w:szCs w:val="28"/>
        </w:rPr>
        <w:t>ра</w:t>
      </w:r>
      <w:r w:rsidRPr="00957CB2">
        <w:rPr>
          <w:sz w:val="28"/>
          <w:szCs w:val="28"/>
        </w:rPr>
        <w:t>й</w:t>
      </w:r>
      <w:r w:rsidRPr="00957CB2">
        <w:rPr>
          <w:sz w:val="28"/>
          <w:szCs w:val="28"/>
        </w:rPr>
        <w:t>она принять меры по урегулированию конфликта интересов или по недопущ</w:t>
      </w:r>
      <w:r w:rsidRPr="00957CB2">
        <w:rPr>
          <w:sz w:val="28"/>
          <w:szCs w:val="28"/>
        </w:rPr>
        <w:t>е</w:t>
      </w:r>
      <w:r w:rsidRPr="00957CB2">
        <w:rPr>
          <w:sz w:val="28"/>
          <w:szCs w:val="28"/>
        </w:rPr>
        <w:t>нию его возникновения;</w:t>
      </w:r>
    </w:p>
    <w:p w:rsidR="00760B54" w:rsidRPr="00957CB2" w:rsidRDefault="00760B54" w:rsidP="00053F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2533"/>
      <w:bookmarkEnd w:id="13"/>
      <w:r w:rsidRPr="00957CB2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</w:t>
      </w:r>
      <w:r>
        <w:rPr>
          <w:sz w:val="28"/>
          <w:szCs w:val="28"/>
        </w:rPr>
        <w:t xml:space="preserve">рации Михайловского муниципального </w:t>
      </w:r>
      <w:r w:rsidRPr="00957CB2">
        <w:rPr>
          <w:sz w:val="28"/>
          <w:szCs w:val="28"/>
        </w:rPr>
        <w:t>района применить к м</w:t>
      </w:r>
      <w:r w:rsidRPr="00957CB2">
        <w:rPr>
          <w:sz w:val="28"/>
          <w:szCs w:val="28"/>
        </w:rPr>
        <w:t>у</w:t>
      </w:r>
      <w:r w:rsidRPr="00957CB2">
        <w:rPr>
          <w:sz w:val="28"/>
          <w:szCs w:val="28"/>
        </w:rPr>
        <w:t>ниципальному служащему конкретную меру ответственности.";</w:t>
      </w:r>
    </w:p>
    <w:bookmarkEnd w:id="14"/>
    <w:p w:rsidR="00760B54" w:rsidRDefault="00760B54" w:rsidP="00B41A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957CB2">
        <w:rPr>
          <w:sz w:val="28"/>
          <w:szCs w:val="28"/>
        </w:rPr>
        <w:t>) в пункте 3</w:t>
      </w:r>
      <w:r>
        <w:rPr>
          <w:sz w:val="28"/>
          <w:szCs w:val="28"/>
        </w:rPr>
        <w:t>0</w:t>
      </w:r>
      <w:r w:rsidRPr="00957CB2">
        <w:rPr>
          <w:sz w:val="28"/>
          <w:szCs w:val="28"/>
        </w:rPr>
        <w:t xml:space="preserve"> слова "3-дневный срок" заменить словами "7-дневный срок".</w:t>
      </w:r>
    </w:p>
    <w:p w:rsidR="00760B54" w:rsidRDefault="00760B54" w:rsidP="00B41A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подпункт «г» пункта 12 изложить в следующей редакции: </w:t>
      </w:r>
    </w:p>
    <w:p w:rsidR="00760B54" w:rsidRPr="00957CB2" w:rsidRDefault="00760B54" w:rsidP="00B41A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«г)представление главой администрации Михайловского муниципального района материалов проверки, свидетельствующих о представлении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 служащим недостоверных или неполных сведений, предусмотренных частью 1 статьи 3 Федерального закона от 03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230-ФЗ «О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троле за соответствием расходов лиц, замещающих государственные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и иных лиц их доходам».</w:t>
      </w:r>
    </w:p>
    <w:p w:rsidR="00760B54" w:rsidRDefault="00760B54" w:rsidP="00B41A4E">
      <w:pPr>
        <w:pStyle w:val="BodyText3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 w:rsidRPr="00957CB2">
        <w:rPr>
          <w:sz w:val="28"/>
          <w:szCs w:val="28"/>
        </w:rPr>
        <w:t xml:space="preserve">2. Настоящее постановление вступает в силу с момента его </w:t>
      </w:r>
      <w:r>
        <w:rPr>
          <w:sz w:val="28"/>
          <w:szCs w:val="28"/>
        </w:rPr>
        <w:t>подписания.</w:t>
      </w:r>
    </w:p>
    <w:p w:rsidR="00760B54" w:rsidRDefault="00760B54" w:rsidP="00B41A4E">
      <w:pPr>
        <w:pStyle w:val="BodyText3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казенному учреждению «Управление по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онно-техническому обеспечению деятельности администрации Михайловского муниципального района (Шевченко) разместить данное  постановление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Михайловского  муниципального  района.</w:t>
      </w:r>
    </w:p>
    <w:p w:rsidR="00760B54" w:rsidRPr="00A706FB" w:rsidRDefault="00760B54" w:rsidP="00B41A4E">
      <w:pPr>
        <w:pStyle w:val="BodyText3"/>
        <w:tabs>
          <w:tab w:val="left" w:pos="993"/>
        </w:tabs>
        <w:spacing w:after="0"/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4.Контроль над выполнением настоящего постановления возложить на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аппарата администрации муниципального  района Е.А.Ермошину.</w:t>
      </w:r>
    </w:p>
    <w:p w:rsidR="00760B54" w:rsidRPr="00957CB2" w:rsidRDefault="00760B54" w:rsidP="00B41A4E">
      <w:pPr>
        <w:pStyle w:val="BodyText3"/>
        <w:spacing w:after="0"/>
        <w:jc w:val="both"/>
        <w:rPr>
          <w:sz w:val="28"/>
          <w:szCs w:val="28"/>
        </w:rPr>
      </w:pPr>
    </w:p>
    <w:p w:rsidR="00760B54" w:rsidRPr="00957CB2" w:rsidRDefault="00760B54" w:rsidP="00B41A4E">
      <w:pPr>
        <w:ind w:firstLine="284"/>
        <w:jc w:val="both"/>
        <w:rPr>
          <w:sz w:val="28"/>
          <w:szCs w:val="28"/>
        </w:rPr>
      </w:pPr>
    </w:p>
    <w:p w:rsidR="00760B54" w:rsidRPr="00957CB2" w:rsidRDefault="00760B54" w:rsidP="00B41A4E">
      <w:pPr>
        <w:rPr>
          <w:rFonts w:ascii="TimesET" w:hAnsi="TimesET"/>
          <w:szCs w:val="28"/>
        </w:rPr>
      </w:pPr>
    </w:p>
    <w:p w:rsidR="00760B54" w:rsidRPr="00B41A4E" w:rsidRDefault="00760B54" w:rsidP="00B41A4E">
      <w:pPr>
        <w:rPr>
          <w:b/>
          <w:sz w:val="28"/>
        </w:rPr>
      </w:pPr>
      <w:r w:rsidRPr="00B41A4E">
        <w:rPr>
          <w:b/>
          <w:sz w:val="28"/>
        </w:rPr>
        <w:t>Глава Михайловского муниципального района -</w:t>
      </w:r>
    </w:p>
    <w:p w:rsidR="00760B54" w:rsidRPr="00B41A4E" w:rsidRDefault="00760B54" w:rsidP="00B41A4E">
      <w:pPr>
        <w:rPr>
          <w:b/>
          <w:sz w:val="28"/>
        </w:rPr>
      </w:pPr>
      <w:r w:rsidRPr="00B41A4E">
        <w:rPr>
          <w:b/>
          <w:sz w:val="28"/>
        </w:rPr>
        <w:t xml:space="preserve">Глава администрации района                                                            В.В.Архипов </w:t>
      </w:r>
    </w:p>
    <w:p w:rsidR="00760B54" w:rsidRPr="00B41A4E" w:rsidRDefault="00760B54" w:rsidP="00B41A4E">
      <w:pPr>
        <w:rPr>
          <w:b/>
          <w:color w:val="000000"/>
          <w:sz w:val="28"/>
        </w:rPr>
      </w:pPr>
    </w:p>
    <w:p w:rsidR="00760B54" w:rsidRDefault="00760B54" w:rsidP="00B41A4E">
      <w:pPr>
        <w:rPr>
          <w:color w:val="000000"/>
          <w:sz w:val="28"/>
        </w:rPr>
      </w:pPr>
    </w:p>
    <w:p w:rsidR="00760B54" w:rsidRDefault="00760B54"/>
    <w:sectPr w:rsidR="00760B54" w:rsidSect="002E63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54" w:rsidRDefault="00760B54">
      <w:r>
        <w:separator/>
      </w:r>
    </w:p>
  </w:endnote>
  <w:endnote w:type="continuationSeparator" w:id="1">
    <w:p w:rsidR="00760B54" w:rsidRDefault="0076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54" w:rsidRDefault="00760B54">
      <w:r>
        <w:separator/>
      </w:r>
    </w:p>
  </w:footnote>
  <w:footnote w:type="continuationSeparator" w:id="1">
    <w:p w:rsidR="00760B54" w:rsidRDefault="00760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17FD"/>
    <w:multiLevelType w:val="hybridMultilevel"/>
    <w:tmpl w:val="EA98488C"/>
    <w:lvl w:ilvl="0" w:tplc="9A08D37C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0B44E19"/>
    <w:multiLevelType w:val="hybridMultilevel"/>
    <w:tmpl w:val="2E865816"/>
    <w:lvl w:ilvl="0" w:tplc="DDD0F7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73E"/>
    <w:rsid w:val="00000040"/>
    <w:rsid w:val="00000199"/>
    <w:rsid w:val="0000025B"/>
    <w:rsid w:val="00000307"/>
    <w:rsid w:val="000003D6"/>
    <w:rsid w:val="00000445"/>
    <w:rsid w:val="000004DF"/>
    <w:rsid w:val="000004E8"/>
    <w:rsid w:val="00000661"/>
    <w:rsid w:val="00000701"/>
    <w:rsid w:val="00000729"/>
    <w:rsid w:val="0000072D"/>
    <w:rsid w:val="000008C5"/>
    <w:rsid w:val="000009EA"/>
    <w:rsid w:val="00000AAE"/>
    <w:rsid w:val="00000E01"/>
    <w:rsid w:val="00000E95"/>
    <w:rsid w:val="00000E99"/>
    <w:rsid w:val="00000F7E"/>
    <w:rsid w:val="00000FB8"/>
    <w:rsid w:val="00000FD4"/>
    <w:rsid w:val="00000FF7"/>
    <w:rsid w:val="00001096"/>
    <w:rsid w:val="0000117E"/>
    <w:rsid w:val="000012A9"/>
    <w:rsid w:val="0000135C"/>
    <w:rsid w:val="00001450"/>
    <w:rsid w:val="00001747"/>
    <w:rsid w:val="0000178F"/>
    <w:rsid w:val="00001929"/>
    <w:rsid w:val="00001937"/>
    <w:rsid w:val="000019CB"/>
    <w:rsid w:val="00001A42"/>
    <w:rsid w:val="00001C2D"/>
    <w:rsid w:val="00001C37"/>
    <w:rsid w:val="00001DDC"/>
    <w:rsid w:val="00001F56"/>
    <w:rsid w:val="0000202C"/>
    <w:rsid w:val="00002175"/>
    <w:rsid w:val="00002195"/>
    <w:rsid w:val="0000229E"/>
    <w:rsid w:val="00002538"/>
    <w:rsid w:val="00002594"/>
    <w:rsid w:val="000025DE"/>
    <w:rsid w:val="0000296B"/>
    <w:rsid w:val="00002A27"/>
    <w:rsid w:val="00002B2B"/>
    <w:rsid w:val="00002CD7"/>
    <w:rsid w:val="00002F5A"/>
    <w:rsid w:val="00002F9D"/>
    <w:rsid w:val="00002FF3"/>
    <w:rsid w:val="000032C6"/>
    <w:rsid w:val="000032D0"/>
    <w:rsid w:val="000033AE"/>
    <w:rsid w:val="00003422"/>
    <w:rsid w:val="00003465"/>
    <w:rsid w:val="000034CC"/>
    <w:rsid w:val="000034EB"/>
    <w:rsid w:val="00003561"/>
    <w:rsid w:val="00003716"/>
    <w:rsid w:val="0000375C"/>
    <w:rsid w:val="000037B6"/>
    <w:rsid w:val="00003858"/>
    <w:rsid w:val="000038AF"/>
    <w:rsid w:val="00003B6C"/>
    <w:rsid w:val="00003C12"/>
    <w:rsid w:val="00003E0D"/>
    <w:rsid w:val="00003FE6"/>
    <w:rsid w:val="00004018"/>
    <w:rsid w:val="00004062"/>
    <w:rsid w:val="000042BF"/>
    <w:rsid w:val="0000446E"/>
    <w:rsid w:val="0000453B"/>
    <w:rsid w:val="00004853"/>
    <w:rsid w:val="0000497E"/>
    <w:rsid w:val="00004B7F"/>
    <w:rsid w:val="00004BF9"/>
    <w:rsid w:val="00004C09"/>
    <w:rsid w:val="00004C11"/>
    <w:rsid w:val="00004EDD"/>
    <w:rsid w:val="00004F05"/>
    <w:rsid w:val="00004F3E"/>
    <w:rsid w:val="00004F75"/>
    <w:rsid w:val="00004FFF"/>
    <w:rsid w:val="000050D4"/>
    <w:rsid w:val="000050D6"/>
    <w:rsid w:val="0000521E"/>
    <w:rsid w:val="00005258"/>
    <w:rsid w:val="000052EE"/>
    <w:rsid w:val="000053DE"/>
    <w:rsid w:val="0000548A"/>
    <w:rsid w:val="0000564F"/>
    <w:rsid w:val="0000570F"/>
    <w:rsid w:val="0000574F"/>
    <w:rsid w:val="00005897"/>
    <w:rsid w:val="000058B4"/>
    <w:rsid w:val="00005BB2"/>
    <w:rsid w:val="00005C24"/>
    <w:rsid w:val="00005C91"/>
    <w:rsid w:val="00005CE6"/>
    <w:rsid w:val="00006054"/>
    <w:rsid w:val="000060F2"/>
    <w:rsid w:val="00006258"/>
    <w:rsid w:val="00006584"/>
    <w:rsid w:val="0000671F"/>
    <w:rsid w:val="0000673B"/>
    <w:rsid w:val="00006954"/>
    <w:rsid w:val="00006970"/>
    <w:rsid w:val="00006AD0"/>
    <w:rsid w:val="00006AE5"/>
    <w:rsid w:val="00006BA1"/>
    <w:rsid w:val="00006BB8"/>
    <w:rsid w:val="00006BE9"/>
    <w:rsid w:val="00006CB7"/>
    <w:rsid w:val="00006CC5"/>
    <w:rsid w:val="00006D82"/>
    <w:rsid w:val="00006F00"/>
    <w:rsid w:val="00006F2F"/>
    <w:rsid w:val="00006F3D"/>
    <w:rsid w:val="000070A8"/>
    <w:rsid w:val="0000726F"/>
    <w:rsid w:val="000072CA"/>
    <w:rsid w:val="0000747F"/>
    <w:rsid w:val="00007497"/>
    <w:rsid w:val="0000751D"/>
    <w:rsid w:val="0000793F"/>
    <w:rsid w:val="00007A6A"/>
    <w:rsid w:val="00007B89"/>
    <w:rsid w:val="00007C03"/>
    <w:rsid w:val="00007EB9"/>
    <w:rsid w:val="00010270"/>
    <w:rsid w:val="00010448"/>
    <w:rsid w:val="00010719"/>
    <w:rsid w:val="00010844"/>
    <w:rsid w:val="000108AD"/>
    <w:rsid w:val="00010957"/>
    <w:rsid w:val="00010961"/>
    <w:rsid w:val="00010A97"/>
    <w:rsid w:val="00010B1E"/>
    <w:rsid w:val="00010BEE"/>
    <w:rsid w:val="00010C9C"/>
    <w:rsid w:val="00010D5C"/>
    <w:rsid w:val="00010DA5"/>
    <w:rsid w:val="00010DC5"/>
    <w:rsid w:val="00010F1C"/>
    <w:rsid w:val="00010F41"/>
    <w:rsid w:val="0001141B"/>
    <w:rsid w:val="0001149E"/>
    <w:rsid w:val="0001157D"/>
    <w:rsid w:val="00011821"/>
    <w:rsid w:val="0001183D"/>
    <w:rsid w:val="00011A25"/>
    <w:rsid w:val="00011BD2"/>
    <w:rsid w:val="00011C1D"/>
    <w:rsid w:val="00011E42"/>
    <w:rsid w:val="00012112"/>
    <w:rsid w:val="00012116"/>
    <w:rsid w:val="000121B8"/>
    <w:rsid w:val="0001228F"/>
    <w:rsid w:val="000122DC"/>
    <w:rsid w:val="00012368"/>
    <w:rsid w:val="000123FF"/>
    <w:rsid w:val="00012417"/>
    <w:rsid w:val="0001242A"/>
    <w:rsid w:val="00012430"/>
    <w:rsid w:val="00012647"/>
    <w:rsid w:val="0001271A"/>
    <w:rsid w:val="000127F9"/>
    <w:rsid w:val="00012827"/>
    <w:rsid w:val="0001288E"/>
    <w:rsid w:val="00012909"/>
    <w:rsid w:val="00012C94"/>
    <w:rsid w:val="00012DE0"/>
    <w:rsid w:val="00012F5C"/>
    <w:rsid w:val="0001305A"/>
    <w:rsid w:val="0001313E"/>
    <w:rsid w:val="00013449"/>
    <w:rsid w:val="00013595"/>
    <w:rsid w:val="00013682"/>
    <w:rsid w:val="000137A9"/>
    <w:rsid w:val="000137BB"/>
    <w:rsid w:val="00013825"/>
    <w:rsid w:val="00013A60"/>
    <w:rsid w:val="00013ACD"/>
    <w:rsid w:val="00013BAA"/>
    <w:rsid w:val="00013BB0"/>
    <w:rsid w:val="00013C39"/>
    <w:rsid w:val="00013C80"/>
    <w:rsid w:val="00013CCC"/>
    <w:rsid w:val="00013D79"/>
    <w:rsid w:val="00013D91"/>
    <w:rsid w:val="00013EE6"/>
    <w:rsid w:val="00014087"/>
    <w:rsid w:val="00014173"/>
    <w:rsid w:val="0001419E"/>
    <w:rsid w:val="00014289"/>
    <w:rsid w:val="000144E5"/>
    <w:rsid w:val="000146E6"/>
    <w:rsid w:val="000147B9"/>
    <w:rsid w:val="00014821"/>
    <w:rsid w:val="00014A02"/>
    <w:rsid w:val="00014A23"/>
    <w:rsid w:val="00014A44"/>
    <w:rsid w:val="00014A63"/>
    <w:rsid w:val="00014C9F"/>
    <w:rsid w:val="00014CD5"/>
    <w:rsid w:val="00014D0B"/>
    <w:rsid w:val="00014E69"/>
    <w:rsid w:val="00014EAC"/>
    <w:rsid w:val="00015228"/>
    <w:rsid w:val="000153E0"/>
    <w:rsid w:val="00015473"/>
    <w:rsid w:val="0001552E"/>
    <w:rsid w:val="0001581B"/>
    <w:rsid w:val="000158B3"/>
    <w:rsid w:val="000159FA"/>
    <w:rsid w:val="00015BB3"/>
    <w:rsid w:val="00015BFE"/>
    <w:rsid w:val="00015D06"/>
    <w:rsid w:val="00016030"/>
    <w:rsid w:val="0001604A"/>
    <w:rsid w:val="0001605E"/>
    <w:rsid w:val="000160B4"/>
    <w:rsid w:val="00016218"/>
    <w:rsid w:val="0001626B"/>
    <w:rsid w:val="000162CF"/>
    <w:rsid w:val="00016447"/>
    <w:rsid w:val="0001657E"/>
    <w:rsid w:val="0001672D"/>
    <w:rsid w:val="00016C9E"/>
    <w:rsid w:val="00016D77"/>
    <w:rsid w:val="00016E33"/>
    <w:rsid w:val="00016ED2"/>
    <w:rsid w:val="00016EE4"/>
    <w:rsid w:val="00016F33"/>
    <w:rsid w:val="00017022"/>
    <w:rsid w:val="0001707C"/>
    <w:rsid w:val="00017102"/>
    <w:rsid w:val="0001725A"/>
    <w:rsid w:val="000173E2"/>
    <w:rsid w:val="0001744F"/>
    <w:rsid w:val="0001758B"/>
    <w:rsid w:val="00017620"/>
    <w:rsid w:val="000176B7"/>
    <w:rsid w:val="000176C5"/>
    <w:rsid w:val="00017896"/>
    <w:rsid w:val="000179F2"/>
    <w:rsid w:val="00017A22"/>
    <w:rsid w:val="00017C2C"/>
    <w:rsid w:val="00017D12"/>
    <w:rsid w:val="00017D31"/>
    <w:rsid w:val="00017D5A"/>
    <w:rsid w:val="00017D79"/>
    <w:rsid w:val="00017E3C"/>
    <w:rsid w:val="00017E61"/>
    <w:rsid w:val="00017F67"/>
    <w:rsid w:val="00020050"/>
    <w:rsid w:val="000201E7"/>
    <w:rsid w:val="0002021A"/>
    <w:rsid w:val="0002024C"/>
    <w:rsid w:val="00020264"/>
    <w:rsid w:val="000203E1"/>
    <w:rsid w:val="000203E4"/>
    <w:rsid w:val="0002040D"/>
    <w:rsid w:val="0002050D"/>
    <w:rsid w:val="00020617"/>
    <w:rsid w:val="00020979"/>
    <w:rsid w:val="000209D9"/>
    <w:rsid w:val="00020BA2"/>
    <w:rsid w:val="00020BAB"/>
    <w:rsid w:val="00020BDC"/>
    <w:rsid w:val="00020C34"/>
    <w:rsid w:val="00020C87"/>
    <w:rsid w:val="00020D37"/>
    <w:rsid w:val="00020DD3"/>
    <w:rsid w:val="00020DF3"/>
    <w:rsid w:val="00021153"/>
    <w:rsid w:val="00021258"/>
    <w:rsid w:val="000214E6"/>
    <w:rsid w:val="000214F9"/>
    <w:rsid w:val="0002157B"/>
    <w:rsid w:val="00021A0B"/>
    <w:rsid w:val="00021A3D"/>
    <w:rsid w:val="00021B69"/>
    <w:rsid w:val="00021D97"/>
    <w:rsid w:val="00021ED6"/>
    <w:rsid w:val="00021FD5"/>
    <w:rsid w:val="00021FFD"/>
    <w:rsid w:val="00022279"/>
    <w:rsid w:val="0002233E"/>
    <w:rsid w:val="00022378"/>
    <w:rsid w:val="0002250E"/>
    <w:rsid w:val="00022551"/>
    <w:rsid w:val="00022686"/>
    <w:rsid w:val="00022727"/>
    <w:rsid w:val="00022776"/>
    <w:rsid w:val="0002293A"/>
    <w:rsid w:val="00022A60"/>
    <w:rsid w:val="00022B23"/>
    <w:rsid w:val="00022C7F"/>
    <w:rsid w:val="00022DFA"/>
    <w:rsid w:val="00022E16"/>
    <w:rsid w:val="00022F20"/>
    <w:rsid w:val="00023090"/>
    <w:rsid w:val="000231E3"/>
    <w:rsid w:val="00023389"/>
    <w:rsid w:val="0002349A"/>
    <w:rsid w:val="00023504"/>
    <w:rsid w:val="0002350D"/>
    <w:rsid w:val="00023603"/>
    <w:rsid w:val="0002361C"/>
    <w:rsid w:val="00023766"/>
    <w:rsid w:val="00023839"/>
    <w:rsid w:val="000238B6"/>
    <w:rsid w:val="00023C4E"/>
    <w:rsid w:val="00023D45"/>
    <w:rsid w:val="00024113"/>
    <w:rsid w:val="0002417A"/>
    <w:rsid w:val="000241F1"/>
    <w:rsid w:val="00024315"/>
    <w:rsid w:val="000244F4"/>
    <w:rsid w:val="00024607"/>
    <w:rsid w:val="000246D1"/>
    <w:rsid w:val="000246FD"/>
    <w:rsid w:val="00024764"/>
    <w:rsid w:val="00024804"/>
    <w:rsid w:val="00024960"/>
    <w:rsid w:val="00024AA6"/>
    <w:rsid w:val="00024B10"/>
    <w:rsid w:val="00024D99"/>
    <w:rsid w:val="00024E0E"/>
    <w:rsid w:val="00024F70"/>
    <w:rsid w:val="00025066"/>
    <w:rsid w:val="000250FD"/>
    <w:rsid w:val="00025321"/>
    <w:rsid w:val="0002545B"/>
    <w:rsid w:val="0002554B"/>
    <w:rsid w:val="00025558"/>
    <w:rsid w:val="0002585A"/>
    <w:rsid w:val="00025A77"/>
    <w:rsid w:val="00025A88"/>
    <w:rsid w:val="00025C94"/>
    <w:rsid w:val="00025DA6"/>
    <w:rsid w:val="00025ED0"/>
    <w:rsid w:val="00025F92"/>
    <w:rsid w:val="00026103"/>
    <w:rsid w:val="00026242"/>
    <w:rsid w:val="000262F3"/>
    <w:rsid w:val="00026309"/>
    <w:rsid w:val="0002642B"/>
    <w:rsid w:val="0002644C"/>
    <w:rsid w:val="000264C1"/>
    <w:rsid w:val="000264DB"/>
    <w:rsid w:val="0002655E"/>
    <w:rsid w:val="00026688"/>
    <w:rsid w:val="00026886"/>
    <w:rsid w:val="000268A7"/>
    <w:rsid w:val="00026AEF"/>
    <w:rsid w:val="00026D45"/>
    <w:rsid w:val="00026DD5"/>
    <w:rsid w:val="00026EC2"/>
    <w:rsid w:val="00026EDF"/>
    <w:rsid w:val="00026F80"/>
    <w:rsid w:val="00027110"/>
    <w:rsid w:val="00027271"/>
    <w:rsid w:val="0002738A"/>
    <w:rsid w:val="0002749C"/>
    <w:rsid w:val="00027569"/>
    <w:rsid w:val="000275A1"/>
    <w:rsid w:val="000275C9"/>
    <w:rsid w:val="00027653"/>
    <w:rsid w:val="00027656"/>
    <w:rsid w:val="0002775C"/>
    <w:rsid w:val="000277A0"/>
    <w:rsid w:val="00027808"/>
    <w:rsid w:val="00027994"/>
    <w:rsid w:val="000279AA"/>
    <w:rsid w:val="00027AB8"/>
    <w:rsid w:val="00027F1C"/>
    <w:rsid w:val="0003022C"/>
    <w:rsid w:val="000302B5"/>
    <w:rsid w:val="000302CD"/>
    <w:rsid w:val="00030307"/>
    <w:rsid w:val="00030461"/>
    <w:rsid w:val="00030464"/>
    <w:rsid w:val="0003047E"/>
    <w:rsid w:val="0003057E"/>
    <w:rsid w:val="000305C1"/>
    <w:rsid w:val="000305C5"/>
    <w:rsid w:val="00030603"/>
    <w:rsid w:val="0003063A"/>
    <w:rsid w:val="000306A8"/>
    <w:rsid w:val="0003076C"/>
    <w:rsid w:val="0003078D"/>
    <w:rsid w:val="0003079A"/>
    <w:rsid w:val="00030819"/>
    <w:rsid w:val="00030A62"/>
    <w:rsid w:val="00030BED"/>
    <w:rsid w:val="00030D41"/>
    <w:rsid w:val="00030D6B"/>
    <w:rsid w:val="00030EE1"/>
    <w:rsid w:val="00031024"/>
    <w:rsid w:val="000310BB"/>
    <w:rsid w:val="000312C4"/>
    <w:rsid w:val="0003140E"/>
    <w:rsid w:val="000314DB"/>
    <w:rsid w:val="00031628"/>
    <w:rsid w:val="0003164D"/>
    <w:rsid w:val="00031686"/>
    <w:rsid w:val="00031717"/>
    <w:rsid w:val="00031A11"/>
    <w:rsid w:val="00031B82"/>
    <w:rsid w:val="00031B8A"/>
    <w:rsid w:val="00031D5C"/>
    <w:rsid w:val="00031D64"/>
    <w:rsid w:val="00031DE8"/>
    <w:rsid w:val="00031E4A"/>
    <w:rsid w:val="00031F1E"/>
    <w:rsid w:val="00031F39"/>
    <w:rsid w:val="0003225F"/>
    <w:rsid w:val="00032403"/>
    <w:rsid w:val="00032560"/>
    <w:rsid w:val="0003264E"/>
    <w:rsid w:val="00032782"/>
    <w:rsid w:val="00032979"/>
    <w:rsid w:val="00032D18"/>
    <w:rsid w:val="00032D2E"/>
    <w:rsid w:val="00032DBC"/>
    <w:rsid w:val="00032DC2"/>
    <w:rsid w:val="00032EB0"/>
    <w:rsid w:val="00032FE5"/>
    <w:rsid w:val="000330BB"/>
    <w:rsid w:val="0003314F"/>
    <w:rsid w:val="00033191"/>
    <w:rsid w:val="0003350B"/>
    <w:rsid w:val="00033517"/>
    <w:rsid w:val="000336C7"/>
    <w:rsid w:val="00033734"/>
    <w:rsid w:val="00033BA6"/>
    <w:rsid w:val="00033BAA"/>
    <w:rsid w:val="00033D17"/>
    <w:rsid w:val="00033E89"/>
    <w:rsid w:val="00033EE1"/>
    <w:rsid w:val="00033FBC"/>
    <w:rsid w:val="00034067"/>
    <w:rsid w:val="000340F9"/>
    <w:rsid w:val="0003414A"/>
    <w:rsid w:val="000341DB"/>
    <w:rsid w:val="000343CB"/>
    <w:rsid w:val="00034454"/>
    <w:rsid w:val="0003459C"/>
    <w:rsid w:val="0003462C"/>
    <w:rsid w:val="00034661"/>
    <w:rsid w:val="000347BE"/>
    <w:rsid w:val="0003484D"/>
    <w:rsid w:val="00034873"/>
    <w:rsid w:val="000349FB"/>
    <w:rsid w:val="00034A4D"/>
    <w:rsid w:val="00034ADB"/>
    <w:rsid w:val="00034E15"/>
    <w:rsid w:val="00034E24"/>
    <w:rsid w:val="00034F46"/>
    <w:rsid w:val="00034F81"/>
    <w:rsid w:val="00034FFA"/>
    <w:rsid w:val="00035125"/>
    <w:rsid w:val="000352B5"/>
    <w:rsid w:val="000353C2"/>
    <w:rsid w:val="00035437"/>
    <w:rsid w:val="0003543D"/>
    <w:rsid w:val="00035539"/>
    <w:rsid w:val="000355B5"/>
    <w:rsid w:val="00035622"/>
    <w:rsid w:val="00035868"/>
    <w:rsid w:val="00035B1D"/>
    <w:rsid w:val="00035C55"/>
    <w:rsid w:val="00035CB5"/>
    <w:rsid w:val="00035D9E"/>
    <w:rsid w:val="00035E81"/>
    <w:rsid w:val="00036131"/>
    <w:rsid w:val="00036141"/>
    <w:rsid w:val="00036229"/>
    <w:rsid w:val="000362DF"/>
    <w:rsid w:val="00036402"/>
    <w:rsid w:val="0003648F"/>
    <w:rsid w:val="0003662B"/>
    <w:rsid w:val="000366AF"/>
    <w:rsid w:val="000366E6"/>
    <w:rsid w:val="000367F9"/>
    <w:rsid w:val="00036896"/>
    <w:rsid w:val="00036ADE"/>
    <w:rsid w:val="00036C96"/>
    <w:rsid w:val="00036D31"/>
    <w:rsid w:val="00036D61"/>
    <w:rsid w:val="00036D92"/>
    <w:rsid w:val="00036E35"/>
    <w:rsid w:val="00036ED4"/>
    <w:rsid w:val="00037027"/>
    <w:rsid w:val="00037255"/>
    <w:rsid w:val="00037293"/>
    <w:rsid w:val="0003749B"/>
    <w:rsid w:val="000374C9"/>
    <w:rsid w:val="00037525"/>
    <w:rsid w:val="000375D7"/>
    <w:rsid w:val="0003768F"/>
    <w:rsid w:val="000378E6"/>
    <w:rsid w:val="00037D2D"/>
    <w:rsid w:val="00040048"/>
    <w:rsid w:val="0004005A"/>
    <w:rsid w:val="00040203"/>
    <w:rsid w:val="0004033B"/>
    <w:rsid w:val="000403E6"/>
    <w:rsid w:val="0004057D"/>
    <w:rsid w:val="000405CF"/>
    <w:rsid w:val="000405E6"/>
    <w:rsid w:val="0004062A"/>
    <w:rsid w:val="0004066B"/>
    <w:rsid w:val="00040736"/>
    <w:rsid w:val="000407E7"/>
    <w:rsid w:val="0004092F"/>
    <w:rsid w:val="000409DF"/>
    <w:rsid w:val="00040A5A"/>
    <w:rsid w:val="00040A5D"/>
    <w:rsid w:val="00040B53"/>
    <w:rsid w:val="00040B6E"/>
    <w:rsid w:val="00040BCF"/>
    <w:rsid w:val="00040CB4"/>
    <w:rsid w:val="00040D65"/>
    <w:rsid w:val="00040EB9"/>
    <w:rsid w:val="00040EC5"/>
    <w:rsid w:val="00040EF0"/>
    <w:rsid w:val="00040FE0"/>
    <w:rsid w:val="00041072"/>
    <w:rsid w:val="000411C6"/>
    <w:rsid w:val="00041258"/>
    <w:rsid w:val="000412EA"/>
    <w:rsid w:val="00041345"/>
    <w:rsid w:val="00041419"/>
    <w:rsid w:val="00041491"/>
    <w:rsid w:val="00041598"/>
    <w:rsid w:val="000415FD"/>
    <w:rsid w:val="000416EE"/>
    <w:rsid w:val="00041AAE"/>
    <w:rsid w:val="00041C78"/>
    <w:rsid w:val="00041CBE"/>
    <w:rsid w:val="00041FF6"/>
    <w:rsid w:val="00042083"/>
    <w:rsid w:val="0004210A"/>
    <w:rsid w:val="0004219B"/>
    <w:rsid w:val="00042219"/>
    <w:rsid w:val="00042475"/>
    <w:rsid w:val="000426AA"/>
    <w:rsid w:val="00042855"/>
    <w:rsid w:val="0004287E"/>
    <w:rsid w:val="00042A5E"/>
    <w:rsid w:val="00042A66"/>
    <w:rsid w:val="00042A80"/>
    <w:rsid w:val="00042E19"/>
    <w:rsid w:val="00042EA3"/>
    <w:rsid w:val="00042FA3"/>
    <w:rsid w:val="00042FC3"/>
    <w:rsid w:val="00042FF9"/>
    <w:rsid w:val="00043105"/>
    <w:rsid w:val="00043579"/>
    <w:rsid w:val="000435A1"/>
    <w:rsid w:val="00043627"/>
    <w:rsid w:val="0004384E"/>
    <w:rsid w:val="0004393B"/>
    <w:rsid w:val="000439A0"/>
    <w:rsid w:val="00043B6F"/>
    <w:rsid w:val="00043C87"/>
    <w:rsid w:val="00043E19"/>
    <w:rsid w:val="00043E87"/>
    <w:rsid w:val="00043EB3"/>
    <w:rsid w:val="00043F93"/>
    <w:rsid w:val="00044001"/>
    <w:rsid w:val="0004408D"/>
    <w:rsid w:val="0004434E"/>
    <w:rsid w:val="00044388"/>
    <w:rsid w:val="000443AE"/>
    <w:rsid w:val="00044410"/>
    <w:rsid w:val="00044443"/>
    <w:rsid w:val="0004467F"/>
    <w:rsid w:val="000446E8"/>
    <w:rsid w:val="000448A2"/>
    <w:rsid w:val="00044ADD"/>
    <w:rsid w:val="00044C19"/>
    <w:rsid w:val="00044E45"/>
    <w:rsid w:val="00044E4E"/>
    <w:rsid w:val="00044F3D"/>
    <w:rsid w:val="0004511D"/>
    <w:rsid w:val="000451A2"/>
    <w:rsid w:val="000451EB"/>
    <w:rsid w:val="00045234"/>
    <w:rsid w:val="00045367"/>
    <w:rsid w:val="00045558"/>
    <w:rsid w:val="0004562E"/>
    <w:rsid w:val="0004563C"/>
    <w:rsid w:val="00045A17"/>
    <w:rsid w:val="00045A2C"/>
    <w:rsid w:val="00045BFB"/>
    <w:rsid w:val="00045DBE"/>
    <w:rsid w:val="00045FF3"/>
    <w:rsid w:val="000460B9"/>
    <w:rsid w:val="00046234"/>
    <w:rsid w:val="0004627F"/>
    <w:rsid w:val="00046325"/>
    <w:rsid w:val="00046366"/>
    <w:rsid w:val="000463BB"/>
    <w:rsid w:val="000463EC"/>
    <w:rsid w:val="000464CD"/>
    <w:rsid w:val="000464E0"/>
    <w:rsid w:val="000465BC"/>
    <w:rsid w:val="000465F0"/>
    <w:rsid w:val="00046701"/>
    <w:rsid w:val="0004686A"/>
    <w:rsid w:val="0004698E"/>
    <w:rsid w:val="00046A19"/>
    <w:rsid w:val="00046A2A"/>
    <w:rsid w:val="00046A3F"/>
    <w:rsid w:val="00046B92"/>
    <w:rsid w:val="00046E7B"/>
    <w:rsid w:val="00047261"/>
    <w:rsid w:val="0004727E"/>
    <w:rsid w:val="000472A9"/>
    <w:rsid w:val="000472BC"/>
    <w:rsid w:val="000472C9"/>
    <w:rsid w:val="000473AF"/>
    <w:rsid w:val="00047670"/>
    <w:rsid w:val="0004772E"/>
    <w:rsid w:val="00047765"/>
    <w:rsid w:val="000477BE"/>
    <w:rsid w:val="00047B7E"/>
    <w:rsid w:val="00047C6F"/>
    <w:rsid w:val="00047D8C"/>
    <w:rsid w:val="00047FFD"/>
    <w:rsid w:val="000500D7"/>
    <w:rsid w:val="000503F7"/>
    <w:rsid w:val="00050515"/>
    <w:rsid w:val="00050582"/>
    <w:rsid w:val="00050725"/>
    <w:rsid w:val="000507FC"/>
    <w:rsid w:val="000509D7"/>
    <w:rsid w:val="00050A3D"/>
    <w:rsid w:val="00050B6D"/>
    <w:rsid w:val="00050B77"/>
    <w:rsid w:val="00050CF3"/>
    <w:rsid w:val="00050D14"/>
    <w:rsid w:val="00050D3A"/>
    <w:rsid w:val="00050D4E"/>
    <w:rsid w:val="00050D59"/>
    <w:rsid w:val="00050F7C"/>
    <w:rsid w:val="00051031"/>
    <w:rsid w:val="00051101"/>
    <w:rsid w:val="00051189"/>
    <w:rsid w:val="0005129D"/>
    <w:rsid w:val="00051332"/>
    <w:rsid w:val="000513CA"/>
    <w:rsid w:val="00051445"/>
    <w:rsid w:val="00051522"/>
    <w:rsid w:val="00051569"/>
    <w:rsid w:val="000515B2"/>
    <w:rsid w:val="0005162F"/>
    <w:rsid w:val="00051663"/>
    <w:rsid w:val="00051721"/>
    <w:rsid w:val="000518CE"/>
    <w:rsid w:val="00051992"/>
    <w:rsid w:val="00051AA2"/>
    <w:rsid w:val="00051F1C"/>
    <w:rsid w:val="00051F41"/>
    <w:rsid w:val="000520E9"/>
    <w:rsid w:val="000520F5"/>
    <w:rsid w:val="000521CA"/>
    <w:rsid w:val="000521D0"/>
    <w:rsid w:val="000521DB"/>
    <w:rsid w:val="00052286"/>
    <w:rsid w:val="000522A1"/>
    <w:rsid w:val="0005232A"/>
    <w:rsid w:val="000523A7"/>
    <w:rsid w:val="0005261D"/>
    <w:rsid w:val="0005268D"/>
    <w:rsid w:val="0005270D"/>
    <w:rsid w:val="0005292C"/>
    <w:rsid w:val="00052A4E"/>
    <w:rsid w:val="00052C1D"/>
    <w:rsid w:val="00052DDA"/>
    <w:rsid w:val="00052F1E"/>
    <w:rsid w:val="00052F35"/>
    <w:rsid w:val="00052F66"/>
    <w:rsid w:val="0005301A"/>
    <w:rsid w:val="0005307D"/>
    <w:rsid w:val="00053569"/>
    <w:rsid w:val="00053704"/>
    <w:rsid w:val="00053799"/>
    <w:rsid w:val="00053894"/>
    <w:rsid w:val="0005398C"/>
    <w:rsid w:val="000539EA"/>
    <w:rsid w:val="00053A28"/>
    <w:rsid w:val="00053ADC"/>
    <w:rsid w:val="00053AEA"/>
    <w:rsid w:val="00053E46"/>
    <w:rsid w:val="00053EAC"/>
    <w:rsid w:val="00053EFA"/>
    <w:rsid w:val="00053F4E"/>
    <w:rsid w:val="00053F51"/>
    <w:rsid w:val="00053F9F"/>
    <w:rsid w:val="0005404B"/>
    <w:rsid w:val="00054196"/>
    <w:rsid w:val="0005419A"/>
    <w:rsid w:val="00054250"/>
    <w:rsid w:val="00054378"/>
    <w:rsid w:val="000544C8"/>
    <w:rsid w:val="0005453D"/>
    <w:rsid w:val="000545FE"/>
    <w:rsid w:val="000547C3"/>
    <w:rsid w:val="000547CE"/>
    <w:rsid w:val="000549D2"/>
    <w:rsid w:val="00054A2C"/>
    <w:rsid w:val="00054ABB"/>
    <w:rsid w:val="00054B90"/>
    <w:rsid w:val="00054BAB"/>
    <w:rsid w:val="00054BB2"/>
    <w:rsid w:val="00054C26"/>
    <w:rsid w:val="00054C7D"/>
    <w:rsid w:val="00054CF3"/>
    <w:rsid w:val="00054DE2"/>
    <w:rsid w:val="00054E61"/>
    <w:rsid w:val="00054EC6"/>
    <w:rsid w:val="000551A3"/>
    <w:rsid w:val="000551EC"/>
    <w:rsid w:val="0005527C"/>
    <w:rsid w:val="000552DA"/>
    <w:rsid w:val="00055336"/>
    <w:rsid w:val="0005536F"/>
    <w:rsid w:val="000553D8"/>
    <w:rsid w:val="000554B7"/>
    <w:rsid w:val="000555AD"/>
    <w:rsid w:val="0005561A"/>
    <w:rsid w:val="0005589E"/>
    <w:rsid w:val="000558C2"/>
    <w:rsid w:val="00055A17"/>
    <w:rsid w:val="00055A5E"/>
    <w:rsid w:val="00055A85"/>
    <w:rsid w:val="00055A87"/>
    <w:rsid w:val="00055AD0"/>
    <w:rsid w:val="00055DBD"/>
    <w:rsid w:val="00055EE9"/>
    <w:rsid w:val="00055FF7"/>
    <w:rsid w:val="0005618B"/>
    <w:rsid w:val="00056255"/>
    <w:rsid w:val="00056266"/>
    <w:rsid w:val="000566FF"/>
    <w:rsid w:val="00056880"/>
    <w:rsid w:val="00056983"/>
    <w:rsid w:val="00056BB1"/>
    <w:rsid w:val="00056BB8"/>
    <w:rsid w:val="00056BC4"/>
    <w:rsid w:val="00056DAF"/>
    <w:rsid w:val="00056DD4"/>
    <w:rsid w:val="00056E58"/>
    <w:rsid w:val="00056E90"/>
    <w:rsid w:val="00056EED"/>
    <w:rsid w:val="000570AB"/>
    <w:rsid w:val="0005717B"/>
    <w:rsid w:val="000571EF"/>
    <w:rsid w:val="00057483"/>
    <w:rsid w:val="00057523"/>
    <w:rsid w:val="0005754D"/>
    <w:rsid w:val="000575CB"/>
    <w:rsid w:val="000575DD"/>
    <w:rsid w:val="000576A3"/>
    <w:rsid w:val="00057833"/>
    <w:rsid w:val="0005792A"/>
    <w:rsid w:val="000579FD"/>
    <w:rsid w:val="00057A36"/>
    <w:rsid w:val="00057D6C"/>
    <w:rsid w:val="00060219"/>
    <w:rsid w:val="000605A0"/>
    <w:rsid w:val="000606D4"/>
    <w:rsid w:val="000606FD"/>
    <w:rsid w:val="0006075E"/>
    <w:rsid w:val="000608B4"/>
    <w:rsid w:val="00060A46"/>
    <w:rsid w:val="00060AA5"/>
    <w:rsid w:val="00060B75"/>
    <w:rsid w:val="00060BE5"/>
    <w:rsid w:val="00060F8B"/>
    <w:rsid w:val="00060FCD"/>
    <w:rsid w:val="00061002"/>
    <w:rsid w:val="00061316"/>
    <w:rsid w:val="00061392"/>
    <w:rsid w:val="000614BD"/>
    <w:rsid w:val="00061584"/>
    <w:rsid w:val="00061664"/>
    <w:rsid w:val="0006167B"/>
    <w:rsid w:val="00061783"/>
    <w:rsid w:val="00061892"/>
    <w:rsid w:val="00061929"/>
    <w:rsid w:val="00061A04"/>
    <w:rsid w:val="00061AEE"/>
    <w:rsid w:val="00061B5A"/>
    <w:rsid w:val="00061FA1"/>
    <w:rsid w:val="000620A5"/>
    <w:rsid w:val="0006210C"/>
    <w:rsid w:val="000621A8"/>
    <w:rsid w:val="000623BD"/>
    <w:rsid w:val="0006246E"/>
    <w:rsid w:val="000624B8"/>
    <w:rsid w:val="0006252C"/>
    <w:rsid w:val="00062538"/>
    <w:rsid w:val="0006259B"/>
    <w:rsid w:val="000625BA"/>
    <w:rsid w:val="0006272A"/>
    <w:rsid w:val="00062AB8"/>
    <w:rsid w:val="00062DE8"/>
    <w:rsid w:val="00062FA6"/>
    <w:rsid w:val="00063028"/>
    <w:rsid w:val="00063029"/>
    <w:rsid w:val="0006308A"/>
    <w:rsid w:val="0006338D"/>
    <w:rsid w:val="000633FB"/>
    <w:rsid w:val="0006345E"/>
    <w:rsid w:val="00063662"/>
    <w:rsid w:val="00063829"/>
    <w:rsid w:val="00063896"/>
    <w:rsid w:val="000638BA"/>
    <w:rsid w:val="00063D25"/>
    <w:rsid w:val="00063E7F"/>
    <w:rsid w:val="00063EFE"/>
    <w:rsid w:val="00063F41"/>
    <w:rsid w:val="00063F4C"/>
    <w:rsid w:val="00063FE4"/>
    <w:rsid w:val="00064144"/>
    <w:rsid w:val="00064208"/>
    <w:rsid w:val="0006432B"/>
    <w:rsid w:val="00064335"/>
    <w:rsid w:val="000644F9"/>
    <w:rsid w:val="00064580"/>
    <w:rsid w:val="00064665"/>
    <w:rsid w:val="00064759"/>
    <w:rsid w:val="000647BA"/>
    <w:rsid w:val="0006485C"/>
    <w:rsid w:val="00064A06"/>
    <w:rsid w:val="00064A31"/>
    <w:rsid w:val="00064A95"/>
    <w:rsid w:val="00064B1A"/>
    <w:rsid w:val="00064B54"/>
    <w:rsid w:val="00064D5C"/>
    <w:rsid w:val="00064E5A"/>
    <w:rsid w:val="00064F1A"/>
    <w:rsid w:val="00064FEB"/>
    <w:rsid w:val="000651C2"/>
    <w:rsid w:val="00065346"/>
    <w:rsid w:val="00065445"/>
    <w:rsid w:val="00065593"/>
    <w:rsid w:val="000655EB"/>
    <w:rsid w:val="00065651"/>
    <w:rsid w:val="0006584D"/>
    <w:rsid w:val="000658F2"/>
    <w:rsid w:val="00065907"/>
    <w:rsid w:val="00065ADD"/>
    <w:rsid w:val="00065B80"/>
    <w:rsid w:val="00065CF5"/>
    <w:rsid w:val="00065E4B"/>
    <w:rsid w:val="00066078"/>
    <w:rsid w:val="0006609F"/>
    <w:rsid w:val="0006619C"/>
    <w:rsid w:val="000661D4"/>
    <w:rsid w:val="00066251"/>
    <w:rsid w:val="0006625C"/>
    <w:rsid w:val="00066274"/>
    <w:rsid w:val="0006635C"/>
    <w:rsid w:val="00066471"/>
    <w:rsid w:val="000664A5"/>
    <w:rsid w:val="000664B5"/>
    <w:rsid w:val="0006673F"/>
    <w:rsid w:val="0006680C"/>
    <w:rsid w:val="00066826"/>
    <w:rsid w:val="00066904"/>
    <w:rsid w:val="000669C6"/>
    <w:rsid w:val="00066D3A"/>
    <w:rsid w:val="00066E3C"/>
    <w:rsid w:val="00066EB4"/>
    <w:rsid w:val="0006707E"/>
    <w:rsid w:val="000670FA"/>
    <w:rsid w:val="000671BA"/>
    <w:rsid w:val="00067381"/>
    <w:rsid w:val="000673CC"/>
    <w:rsid w:val="000677CD"/>
    <w:rsid w:val="0006786A"/>
    <w:rsid w:val="00067C92"/>
    <w:rsid w:val="00067C9D"/>
    <w:rsid w:val="00067E24"/>
    <w:rsid w:val="000700D2"/>
    <w:rsid w:val="000700E8"/>
    <w:rsid w:val="000701AC"/>
    <w:rsid w:val="0007021C"/>
    <w:rsid w:val="00070275"/>
    <w:rsid w:val="00070290"/>
    <w:rsid w:val="0007032B"/>
    <w:rsid w:val="000703BF"/>
    <w:rsid w:val="00070522"/>
    <w:rsid w:val="00070526"/>
    <w:rsid w:val="0007053D"/>
    <w:rsid w:val="00070559"/>
    <w:rsid w:val="00070743"/>
    <w:rsid w:val="0007074E"/>
    <w:rsid w:val="00070787"/>
    <w:rsid w:val="000707B8"/>
    <w:rsid w:val="00070832"/>
    <w:rsid w:val="00070999"/>
    <w:rsid w:val="00070F0F"/>
    <w:rsid w:val="000710E6"/>
    <w:rsid w:val="000711F2"/>
    <w:rsid w:val="0007123C"/>
    <w:rsid w:val="000712E3"/>
    <w:rsid w:val="00071370"/>
    <w:rsid w:val="00071655"/>
    <w:rsid w:val="00071658"/>
    <w:rsid w:val="000716B2"/>
    <w:rsid w:val="000716F7"/>
    <w:rsid w:val="0007178D"/>
    <w:rsid w:val="00071827"/>
    <w:rsid w:val="00071983"/>
    <w:rsid w:val="0007199B"/>
    <w:rsid w:val="00071A6A"/>
    <w:rsid w:val="00071AA8"/>
    <w:rsid w:val="00071AF5"/>
    <w:rsid w:val="00071BE6"/>
    <w:rsid w:val="00071C85"/>
    <w:rsid w:val="00072087"/>
    <w:rsid w:val="0007218E"/>
    <w:rsid w:val="000722DB"/>
    <w:rsid w:val="000722F3"/>
    <w:rsid w:val="00072362"/>
    <w:rsid w:val="0007250A"/>
    <w:rsid w:val="0007250B"/>
    <w:rsid w:val="00072546"/>
    <w:rsid w:val="000725AC"/>
    <w:rsid w:val="0007261B"/>
    <w:rsid w:val="0007266C"/>
    <w:rsid w:val="000726D0"/>
    <w:rsid w:val="000728D5"/>
    <w:rsid w:val="00072914"/>
    <w:rsid w:val="000729E5"/>
    <w:rsid w:val="00072CFA"/>
    <w:rsid w:val="00072DC2"/>
    <w:rsid w:val="00072DD8"/>
    <w:rsid w:val="00072E03"/>
    <w:rsid w:val="00073011"/>
    <w:rsid w:val="00073029"/>
    <w:rsid w:val="000730F2"/>
    <w:rsid w:val="00073178"/>
    <w:rsid w:val="000731AE"/>
    <w:rsid w:val="0007351B"/>
    <w:rsid w:val="000735D5"/>
    <w:rsid w:val="00073702"/>
    <w:rsid w:val="0007374E"/>
    <w:rsid w:val="00073937"/>
    <w:rsid w:val="00073943"/>
    <w:rsid w:val="00073944"/>
    <w:rsid w:val="0007395A"/>
    <w:rsid w:val="00073A61"/>
    <w:rsid w:val="00073AAF"/>
    <w:rsid w:val="00073B99"/>
    <w:rsid w:val="00073E39"/>
    <w:rsid w:val="00073E3A"/>
    <w:rsid w:val="00073E6C"/>
    <w:rsid w:val="00073EFD"/>
    <w:rsid w:val="00073F1D"/>
    <w:rsid w:val="00073F20"/>
    <w:rsid w:val="00074529"/>
    <w:rsid w:val="0007453B"/>
    <w:rsid w:val="00074573"/>
    <w:rsid w:val="00074708"/>
    <w:rsid w:val="000747A0"/>
    <w:rsid w:val="0007480C"/>
    <w:rsid w:val="00074955"/>
    <w:rsid w:val="000749ED"/>
    <w:rsid w:val="00074C2D"/>
    <w:rsid w:val="00074C46"/>
    <w:rsid w:val="00074D2C"/>
    <w:rsid w:val="00074D8D"/>
    <w:rsid w:val="00074F4B"/>
    <w:rsid w:val="00075029"/>
    <w:rsid w:val="00075045"/>
    <w:rsid w:val="000750A1"/>
    <w:rsid w:val="000750E7"/>
    <w:rsid w:val="00075202"/>
    <w:rsid w:val="0007520E"/>
    <w:rsid w:val="000752CC"/>
    <w:rsid w:val="000752E4"/>
    <w:rsid w:val="00075517"/>
    <w:rsid w:val="0007552A"/>
    <w:rsid w:val="00075543"/>
    <w:rsid w:val="0007563B"/>
    <w:rsid w:val="000757F2"/>
    <w:rsid w:val="0007586F"/>
    <w:rsid w:val="00075914"/>
    <w:rsid w:val="000759AD"/>
    <w:rsid w:val="000759B7"/>
    <w:rsid w:val="00075C2C"/>
    <w:rsid w:val="00075D0F"/>
    <w:rsid w:val="00075D47"/>
    <w:rsid w:val="00075DF7"/>
    <w:rsid w:val="00075EA4"/>
    <w:rsid w:val="00075EAE"/>
    <w:rsid w:val="00075EB7"/>
    <w:rsid w:val="000760F0"/>
    <w:rsid w:val="0007619C"/>
    <w:rsid w:val="00076296"/>
    <w:rsid w:val="000762AE"/>
    <w:rsid w:val="000762FC"/>
    <w:rsid w:val="00076348"/>
    <w:rsid w:val="00076363"/>
    <w:rsid w:val="00076414"/>
    <w:rsid w:val="000765AE"/>
    <w:rsid w:val="00076637"/>
    <w:rsid w:val="00076645"/>
    <w:rsid w:val="000767DE"/>
    <w:rsid w:val="000767F0"/>
    <w:rsid w:val="0007685B"/>
    <w:rsid w:val="000768D7"/>
    <w:rsid w:val="000769DD"/>
    <w:rsid w:val="00076AC3"/>
    <w:rsid w:val="00076C67"/>
    <w:rsid w:val="00076D5E"/>
    <w:rsid w:val="00076D77"/>
    <w:rsid w:val="00076E63"/>
    <w:rsid w:val="00076ECA"/>
    <w:rsid w:val="00076F29"/>
    <w:rsid w:val="00076FB0"/>
    <w:rsid w:val="0007714C"/>
    <w:rsid w:val="000772CD"/>
    <w:rsid w:val="000772F8"/>
    <w:rsid w:val="000773F6"/>
    <w:rsid w:val="0007749E"/>
    <w:rsid w:val="000774B5"/>
    <w:rsid w:val="00077502"/>
    <w:rsid w:val="000777B2"/>
    <w:rsid w:val="0007788C"/>
    <w:rsid w:val="000778E8"/>
    <w:rsid w:val="00077910"/>
    <w:rsid w:val="00077BEF"/>
    <w:rsid w:val="00077C47"/>
    <w:rsid w:val="00077DB4"/>
    <w:rsid w:val="00077E1D"/>
    <w:rsid w:val="00077E3E"/>
    <w:rsid w:val="00077EA8"/>
    <w:rsid w:val="00080138"/>
    <w:rsid w:val="00080198"/>
    <w:rsid w:val="000804CA"/>
    <w:rsid w:val="000804F8"/>
    <w:rsid w:val="00080541"/>
    <w:rsid w:val="000805AE"/>
    <w:rsid w:val="00080814"/>
    <w:rsid w:val="0008093A"/>
    <w:rsid w:val="00080AE6"/>
    <w:rsid w:val="00080B10"/>
    <w:rsid w:val="00080B7D"/>
    <w:rsid w:val="00080B8B"/>
    <w:rsid w:val="00080C17"/>
    <w:rsid w:val="00080CEB"/>
    <w:rsid w:val="00080D94"/>
    <w:rsid w:val="00080DAC"/>
    <w:rsid w:val="00080E64"/>
    <w:rsid w:val="00080E65"/>
    <w:rsid w:val="0008109C"/>
    <w:rsid w:val="00081248"/>
    <w:rsid w:val="000812A7"/>
    <w:rsid w:val="0008156B"/>
    <w:rsid w:val="000815D3"/>
    <w:rsid w:val="00081664"/>
    <w:rsid w:val="00081E97"/>
    <w:rsid w:val="0008205E"/>
    <w:rsid w:val="0008205F"/>
    <w:rsid w:val="000821C4"/>
    <w:rsid w:val="00082224"/>
    <w:rsid w:val="0008226D"/>
    <w:rsid w:val="00082295"/>
    <w:rsid w:val="000822EC"/>
    <w:rsid w:val="0008241E"/>
    <w:rsid w:val="000826B6"/>
    <w:rsid w:val="000826C4"/>
    <w:rsid w:val="000827A7"/>
    <w:rsid w:val="00082BA3"/>
    <w:rsid w:val="00082BA4"/>
    <w:rsid w:val="00082BF3"/>
    <w:rsid w:val="00082C91"/>
    <w:rsid w:val="00082E81"/>
    <w:rsid w:val="00082EED"/>
    <w:rsid w:val="00082FFE"/>
    <w:rsid w:val="00083006"/>
    <w:rsid w:val="0008308D"/>
    <w:rsid w:val="000830F8"/>
    <w:rsid w:val="00083101"/>
    <w:rsid w:val="000831AF"/>
    <w:rsid w:val="00083566"/>
    <w:rsid w:val="00083572"/>
    <w:rsid w:val="000835C0"/>
    <w:rsid w:val="000837AB"/>
    <w:rsid w:val="00083819"/>
    <w:rsid w:val="00083876"/>
    <w:rsid w:val="000839C1"/>
    <w:rsid w:val="00083A2D"/>
    <w:rsid w:val="00083A8B"/>
    <w:rsid w:val="00083AA8"/>
    <w:rsid w:val="00083B89"/>
    <w:rsid w:val="00083C21"/>
    <w:rsid w:val="00083C91"/>
    <w:rsid w:val="00083F3C"/>
    <w:rsid w:val="00084072"/>
    <w:rsid w:val="00084110"/>
    <w:rsid w:val="00084244"/>
    <w:rsid w:val="000844B2"/>
    <w:rsid w:val="00084665"/>
    <w:rsid w:val="000846CD"/>
    <w:rsid w:val="000846EB"/>
    <w:rsid w:val="00084868"/>
    <w:rsid w:val="0008492C"/>
    <w:rsid w:val="00084968"/>
    <w:rsid w:val="00084BBD"/>
    <w:rsid w:val="00084C06"/>
    <w:rsid w:val="00084C18"/>
    <w:rsid w:val="00084CD2"/>
    <w:rsid w:val="00084D33"/>
    <w:rsid w:val="00084D8A"/>
    <w:rsid w:val="00084E75"/>
    <w:rsid w:val="00085057"/>
    <w:rsid w:val="000851E1"/>
    <w:rsid w:val="000852A3"/>
    <w:rsid w:val="000852F3"/>
    <w:rsid w:val="0008554C"/>
    <w:rsid w:val="000855E4"/>
    <w:rsid w:val="0008580F"/>
    <w:rsid w:val="00085A40"/>
    <w:rsid w:val="00085A4B"/>
    <w:rsid w:val="00085A95"/>
    <w:rsid w:val="00085D16"/>
    <w:rsid w:val="00085D17"/>
    <w:rsid w:val="00085D4A"/>
    <w:rsid w:val="00086266"/>
    <w:rsid w:val="00086309"/>
    <w:rsid w:val="00086435"/>
    <w:rsid w:val="0008646D"/>
    <w:rsid w:val="0008646F"/>
    <w:rsid w:val="000864AE"/>
    <w:rsid w:val="00086569"/>
    <w:rsid w:val="000866C0"/>
    <w:rsid w:val="000867F9"/>
    <w:rsid w:val="00086865"/>
    <w:rsid w:val="0008697A"/>
    <w:rsid w:val="0008698D"/>
    <w:rsid w:val="000869EF"/>
    <w:rsid w:val="00086B70"/>
    <w:rsid w:val="00086C07"/>
    <w:rsid w:val="00086C99"/>
    <w:rsid w:val="00086D4C"/>
    <w:rsid w:val="00086D71"/>
    <w:rsid w:val="00086DF4"/>
    <w:rsid w:val="00086E91"/>
    <w:rsid w:val="0008704D"/>
    <w:rsid w:val="0008750A"/>
    <w:rsid w:val="00087579"/>
    <w:rsid w:val="00087621"/>
    <w:rsid w:val="000876B7"/>
    <w:rsid w:val="00087782"/>
    <w:rsid w:val="0008789E"/>
    <w:rsid w:val="0008799F"/>
    <w:rsid w:val="000879FD"/>
    <w:rsid w:val="00087AC3"/>
    <w:rsid w:val="00087C95"/>
    <w:rsid w:val="00087CC1"/>
    <w:rsid w:val="00087CD5"/>
    <w:rsid w:val="00087CF6"/>
    <w:rsid w:val="00090110"/>
    <w:rsid w:val="0009016A"/>
    <w:rsid w:val="00090244"/>
    <w:rsid w:val="000902E3"/>
    <w:rsid w:val="0009070C"/>
    <w:rsid w:val="000907DF"/>
    <w:rsid w:val="00090844"/>
    <w:rsid w:val="00090AD1"/>
    <w:rsid w:val="00090C0A"/>
    <w:rsid w:val="00090D84"/>
    <w:rsid w:val="00090DCB"/>
    <w:rsid w:val="00090EFD"/>
    <w:rsid w:val="00090F1F"/>
    <w:rsid w:val="00090FD8"/>
    <w:rsid w:val="00091015"/>
    <w:rsid w:val="00091084"/>
    <w:rsid w:val="00091146"/>
    <w:rsid w:val="000911B5"/>
    <w:rsid w:val="000911DE"/>
    <w:rsid w:val="00091327"/>
    <w:rsid w:val="00091572"/>
    <w:rsid w:val="0009169B"/>
    <w:rsid w:val="00091D67"/>
    <w:rsid w:val="000920FF"/>
    <w:rsid w:val="0009210A"/>
    <w:rsid w:val="000922A9"/>
    <w:rsid w:val="00092494"/>
    <w:rsid w:val="00092625"/>
    <w:rsid w:val="00092888"/>
    <w:rsid w:val="000929C1"/>
    <w:rsid w:val="00092B89"/>
    <w:rsid w:val="00092BE2"/>
    <w:rsid w:val="00092BF7"/>
    <w:rsid w:val="00092D54"/>
    <w:rsid w:val="00092F48"/>
    <w:rsid w:val="0009303C"/>
    <w:rsid w:val="0009312A"/>
    <w:rsid w:val="0009316E"/>
    <w:rsid w:val="000931A4"/>
    <w:rsid w:val="000931F2"/>
    <w:rsid w:val="000932D0"/>
    <w:rsid w:val="000932F0"/>
    <w:rsid w:val="0009331D"/>
    <w:rsid w:val="00093388"/>
    <w:rsid w:val="00093468"/>
    <w:rsid w:val="00093704"/>
    <w:rsid w:val="00093A18"/>
    <w:rsid w:val="00093A6A"/>
    <w:rsid w:val="00093AC7"/>
    <w:rsid w:val="00093B72"/>
    <w:rsid w:val="00093B99"/>
    <w:rsid w:val="00093C2A"/>
    <w:rsid w:val="00093C59"/>
    <w:rsid w:val="00093D20"/>
    <w:rsid w:val="00093DE2"/>
    <w:rsid w:val="00093E4F"/>
    <w:rsid w:val="00093EEF"/>
    <w:rsid w:val="0009400F"/>
    <w:rsid w:val="0009410B"/>
    <w:rsid w:val="00094168"/>
    <w:rsid w:val="00094197"/>
    <w:rsid w:val="00094252"/>
    <w:rsid w:val="000942AC"/>
    <w:rsid w:val="000942E4"/>
    <w:rsid w:val="000942ED"/>
    <w:rsid w:val="00094303"/>
    <w:rsid w:val="00094431"/>
    <w:rsid w:val="00094659"/>
    <w:rsid w:val="000946F9"/>
    <w:rsid w:val="00094922"/>
    <w:rsid w:val="00094B80"/>
    <w:rsid w:val="00094BEF"/>
    <w:rsid w:val="00094CE1"/>
    <w:rsid w:val="00094D64"/>
    <w:rsid w:val="00094DCC"/>
    <w:rsid w:val="00094DD7"/>
    <w:rsid w:val="00094E16"/>
    <w:rsid w:val="00094EFA"/>
    <w:rsid w:val="00094F17"/>
    <w:rsid w:val="000950C4"/>
    <w:rsid w:val="00095186"/>
    <w:rsid w:val="00095277"/>
    <w:rsid w:val="000953A4"/>
    <w:rsid w:val="000953DA"/>
    <w:rsid w:val="00095495"/>
    <w:rsid w:val="000954DF"/>
    <w:rsid w:val="0009550A"/>
    <w:rsid w:val="0009557D"/>
    <w:rsid w:val="00095590"/>
    <w:rsid w:val="000955AE"/>
    <w:rsid w:val="000955ED"/>
    <w:rsid w:val="0009575B"/>
    <w:rsid w:val="0009586A"/>
    <w:rsid w:val="000958A6"/>
    <w:rsid w:val="00095A37"/>
    <w:rsid w:val="00095AAE"/>
    <w:rsid w:val="00095D74"/>
    <w:rsid w:val="00096038"/>
    <w:rsid w:val="00096097"/>
    <w:rsid w:val="000960C0"/>
    <w:rsid w:val="000960DF"/>
    <w:rsid w:val="00096143"/>
    <w:rsid w:val="00096177"/>
    <w:rsid w:val="00096223"/>
    <w:rsid w:val="0009622F"/>
    <w:rsid w:val="00096413"/>
    <w:rsid w:val="0009643C"/>
    <w:rsid w:val="000964E8"/>
    <w:rsid w:val="00096545"/>
    <w:rsid w:val="0009658D"/>
    <w:rsid w:val="000966D6"/>
    <w:rsid w:val="0009677A"/>
    <w:rsid w:val="00096866"/>
    <w:rsid w:val="00096935"/>
    <w:rsid w:val="00096ADD"/>
    <w:rsid w:val="00096C00"/>
    <w:rsid w:val="00096DA7"/>
    <w:rsid w:val="00096E4D"/>
    <w:rsid w:val="00096F92"/>
    <w:rsid w:val="000971E9"/>
    <w:rsid w:val="00097214"/>
    <w:rsid w:val="000972AF"/>
    <w:rsid w:val="000973EA"/>
    <w:rsid w:val="000974BB"/>
    <w:rsid w:val="00097533"/>
    <w:rsid w:val="0009754F"/>
    <w:rsid w:val="000975DA"/>
    <w:rsid w:val="0009764B"/>
    <w:rsid w:val="000977ED"/>
    <w:rsid w:val="00097800"/>
    <w:rsid w:val="00097984"/>
    <w:rsid w:val="00097A15"/>
    <w:rsid w:val="00097A8E"/>
    <w:rsid w:val="00097AEA"/>
    <w:rsid w:val="00097B68"/>
    <w:rsid w:val="00097C01"/>
    <w:rsid w:val="00097E98"/>
    <w:rsid w:val="00097FC9"/>
    <w:rsid w:val="000A002C"/>
    <w:rsid w:val="000A007A"/>
    <w:rsid w:val="000A0108"/>
    <w:rsid w:val="000A017F"/>
    <w:rsid w:val="000A01AC"/>
    <w:rsid w:val="000A01DF"/>
    <w:rsid w:val="000A026E"/>
    <w:rsid w:val="000A02EF"/>
    <w:rsid w:val="000A0367"/>
    <w:rsid w:val="000A03E8"/>
    <w:rsid w:val="000A0457"/>
    <w:rsid w:val="000A045C"/>
    <w:rsid w:val="000A04B5"/>
    <w:rsid w:val="000A0560"/>
    <w:rsid w:val="000A05D1"/>
    <w:rsid w:val="000A06E8"/>
    <w:rsid w:val="000A07AF"/>
    <w:rsid w:val="000A092A"/>
    <w:rsid w:val="000A0959"/>
    <w:rsid w:val="000A09D3"/>
    <w:rsid w:val="000A0BAB"/>
    <w:rsid w:val="000A0CA4"/>
    <w:rsid w:val="000A10F7"/>
    <w:rsid w:val="000A1112"/>
    <w:rsid w:val="000A113E"/>
    <w:rsid w:val="000A124A"/>
    <w:rsid w:val="000A12CB"/>
    <w:rsid w:val="000A1400"/>
    <w:rsid w:val="000A144E"/>
    <w:rsid w:val="000A17F0"/>
    <w:rsid w:val="000A186A"/>
    <w:rsid w:val="000A1DBC"/>
    <w:rsid w:val="000A1E92"/>
    <w:rsid w:val="000A1ECC"/>
    <w:rsid w:val="000A1F1A"/>
    <w:rsid w:val="000A2015"/>
    <w:rsid w:val="000A2026"/>
    <w:rsid w:val="000A2182"/>
    <w:rsid w:val="000A2197"/>
    <w:rsid w:val="000A21F6"/>
    <w:rsid w:val="000A227C"/>
    <w:rsid w:val="000A233A"/>
    <w:rsid w:val="000A23A9"/>
    <w:rsid w:val="000A23B3"/>
    <w:rsid w:val="000A241B"/>
    <w:rsid w:val="000A243C"/>
    <w:rsid w:val="000A2693"/>
    <w:rsid w:val="000A26DE"/>
    <w:rsid w:val="000A2957"/>
    <w:rsid w:val="000A2988"/>
    <w:rsid w:val="000A2A11"/>
    <w:rsid w:val="000A2ADD"/>
    <w:rsid w:val="000A2B06"/>
    <w:rsid w:val="000A2B2F"/>
    <w:rsid w:val="000A2B55"/>
    <w:rsid w:val="000A2B65"/>
    <w:rsid w:val="000A2BF8"/>
    <w:rsid w:val="000A2C15"/>
    <w:rsid w:val="000A2CD4"/>
    <w:rsid w:val="000A2CFC"/>
    <w:rsid w:val="000A2D10"/>
    <w:rsid w:val="000A2D90"/>
    <w:rsid w:val="000A2F51"/>
    <w:rsid w:val="000A3062"/>
    <w:rsid w:val="000A31B0"/>
    <w:rsid w:val="000A32AA"/>
    <w:rsid w:val="000A336A"/>
    <w:rsid w:val="000A3418"/>
    <w:rsid w:val="000A3485"/>
    <w:rsid w:val="000A38F4"/>
    <w:rsid w:val="000A3978"/>
    <w:rsid w:val="000A3A53"/>
    <w:rsid w:val="000A3A7C"/>
    <w:rsid w:val="000A41C0"/>
    <w:rsid w:val="000A423C"/>
    <w:rsid w:val="000A42C7"/>
    <w:rsid w:val="000A43A4"/>
    <w:rsid w:val="000A440E"/>
    <w:rsid w:val="000A464F"/>
    <w:rsid w:val="000A46BA"/>
    <w:rsid w:val="000A46CD"/>
    <w:rsid w:val="000A4839"/>
    <w:rsid w:val="000A48A3"/>
    <w:rsid w:val="000A48B2"/>
    <w:rsid w:val="000A4964"/>
    <w:rsid w:val="000A4AF1"/>
    <w:rsid w:val="000A4B5A"/>
    <w:rsid w:val="000A4C0F"/>
    <w:rsid w:val="000A4D70"/>
    <w:rsid w:val="000A4EDC"/>
    <w:rsid w:val="000A511F"/>
    <w:rsid w:val="000A5192"/>
    <w:rsid w:val="000A5223"/>
    <w:rsid w:val="000A5398"/>
    <w:rsid w:val="000A53C3"/>
    <w:rsid w:val="000A576F"/>
    <w:rsid w:val="000A582D"/>
    <w:rsid w:val="000A58DD"/>
    <w:rsid w:val="000A58F2"/>
    <w:rsid w:val="000A598B"/>
    <w:rsid w:val="000A5A97"/>
    <w:rsid w:val="000A5ADC"/>
    <w:rsid w:val="000A5B03"/>
    <w:rsid w:val="000A5B54"/>
    <w:rsid w:val="000A5C16"/>
    <w:rsid w:val="000A5E62"/>
    <w:rsid w:val="000A6207"/>
    <w:rsid w:val="000A6219"/>
    <w:rsid w:val="000A629E"/>
    <w:rsid w:val="000A6515"/>
    <w:rsid w:val="000A6616"/>
    <w:rsid w:val="000A662B"/>
    <w:rsid w:val="000A6669"/>
    <w:rsid w:val="000A6931"/>
    <w:rsid w:val="000A6956"/>
    <w:rsid w:val="000A6AE6"/>
    <w:rsid w:val="000A6BC3"/>
    <w:rsid w:val="000A6BD2"/>
    <w:rsid w:val="000A6C81"/>
    <w:rsid w:val="000A6CFC"/>
    <w:rsid w:val="000A6DF5"/>
    <w:rsid w:val="000A6EA3"/>
    <w:rsid w:val="000A6FDE"/>
    <w:rsid w:val="000A706F"/>
    <w:rsid w:val="000A70D5"/>
    <w:rsid w:val="000A7384"/>
    <w:rsid w:val="000A759B"/>
    <w:rsid w:val="000A774E"/>
    <w:rsid w:val="000A7757"/>
    <w:rsid w:val="000A79A2"/>
    <w:rsid w:val="000A79AD"/>
    <w:rsid w:val="000A79F9"/>
    <w:rsid w:val="000A7A27"/>
    <w:rsid w:val="000A7AD0"/>
    <w:rsid w:val="000A7B23"/>
    <w:rsid w:val="000A7D47"/>
    <w:rsid w:val="000B00B5"/>
    <w:rsid w:val="000B00F8"/>
    <w:rsid w:val="000B0319"/>
    <w:rsid w:val="000B0368"/>
    <w:rsid w:val="000B06C2"/>
    <w:rsid w:val="000B06D0"/>
    <w:rsid w:val="000B06DA"/>
    <w:rsid w:val="000B07AD"/>
    <w:rsid w:val="000B07DB"/>
    <w:rsid w:val="000B0A60"/>
    <w:rsid w:val="000B0AFA"/>
    <w:rsid w:val="000B0B4F"/>
    <w:rsid w:val="000B0D66"/>
    <w:rsid w:val="000B0DC4"/>
    <w:rsid w:val="000B0EF1"/>
    <w:rsid w:val="000B101F"/>
    <w:rsid w:val="000B12C2"/>
    <w:rsid w:val="000B15C5"/>
    <w:rsid w:val="000B15EC"/>
    <w:rsid w:val="000B1677"/>
    <w:rsid w:val="000B16A6"/>
    <w:rsid w:val="000B197C"/>
    <w:rsid w:val="000B1A02"/>
    <w:rsid w:val="000B1D07"/>
    <w:rsid w:val="000B1ECE"/>
    <w:rsid w:val="000B1F7A"/>
    <w:rsid w:val="000B201E"/>
    <w:rsid w:val="000B2147"/>
    <w:rsid w:val="000B2292"/>
    <w:rsid w:val="000B23C0"/>
    <w:rsid w:val="000B23EE"/>
    <w:rsid w:val="000B2434"/>
    <w:rsid w:val="000B24A3"/>
    <w:rsid w:val="000B2648"/>
    <w:rsid w:val="000B26FA"/>
    <w:rsid w:val="000B2B44"/>
    <w:rsid w:val="000B2D24"/>
    <w:rsid w:val="000B2D32"/>
    <w:rsid w:val="000B2D4A"/>
    <w:rsid w:val="000B2D76"/>
    <w:rsid w:val="000B2DEF"/>
    <w:rsid w:val="000B2E3C"/>
    <w:rsid w:val="000B3029"/>
    <w:rsid w:val="000B3133"/>
    <w:rsid w:val="000B3396"/>
    <w:rsid w:val="000B34B2"/>
    <w:rsid w:val="000B351B"/>
    <w:rsid w:val="000B355A"/>
    <w:rsid w:val="000B3660"/>
    <w:rsid w:val="000B3681"/>
    <w:rsid w:val="000B36B1"/>
    <w:rsid w:val="000B370A"/>
    <w:rsid w:val="000B394A"/>
    <w:rsid w:val="000B39D5"/>
    <w:rsid w:val="000B3ABD"/>
    <w:rsid w:val="000B3BA1"/>
    <w:rsid w:val="000B3C0E"/>
    <w:rsid w:val="000B3C7D"/>
    <w:rsid w:val="000B3E30"/>
    <w:rsid w:val="000B41C7"/>
    <w:rsid w:val="000B41F6"/>
    <w:rsid w:val="000B4276"/>
    <w:rsid w:val="000B438E"/>
    <w:rsid w:val="000B444F"/>
    <w:rsid w:val="000B44E7"/>
    <w:rsid w:val="000B454A"/>
    <w:rsid w:val="000B45BA"/>
    <w:rsid w:val="000B4774"/>
    <w:rsid w:val="000B47A3"/>
    <w:rsid w:val="000B48BC"/>
    <w:rsid w:val="000B4C5A"/>
    <w:rsid w:val="000B5028"/>
    <w:rsid w:val="000B5034"/>
    <w:rsid w:val="000B50A2"/>
    <w:rsid w:val="000B5296"/>
    <w:rsid w:val="000B5380"/>
    <w:rsid w:val="000B5428"/>
    <w:rsid w:val="000B5548"/>
    <w:rsid w:val="000B55A5"/>
    <w:rsid w:val="000B5858"/>
    <w:rsid w:val="000B58D7"/>
    <w:rsid w:val="000B58EE"/>
    <w:rsid w:val="000B59DA"/>
    <w:rsid w:val="000B5A1E"/>
    <w:rsid w:val="000B5A36"/>
    <w:rsid w:val="000B5D29"/>
    <w:rsid w:val="000B5FBD"/>
    <w:rsid w:val="000B607C"/>
    <w:rsid w:val="000B630A"/>
    <w:rsid w:val="000B6430"/>
    <w:rsid w:val="000B646D"/>
    <w:rsid w:val="000B6476"/>
    <w:rsid w:val="000B6504"/>
    <w:rsid w:val="000B6585"/>
    <w:rsid w:val="000B6597"/>
    <w:rsid w:val="000B6602"/>
    <w:rsid w:val="000B6726"/>
    <w:rsid w:val="000B6736"/>
    <w:rsid w:val="000B678B"/>
    <w:rsid w:val="000B684F"/>
    <w:rsid w:val="000B689F"/>
    <w:rsid w:val="000B6927"/>
    <w:rsid w:val="000B6993"/>
    <w:rsid w:val="000B6A5B"/>
    <w:rsid w:val="000B6A9A"/>
    <w:rsid w:val="000B6ABD"/>
    <w:rsid w:val="000B6AED"/>
    <w:rsid w:val="000B6B97"/>
    <w:rsid w:val="000B6BC9"/>
    <w:rsid w:val="000B6CB4"/>
    <w:rsid w:val="000B6D38"/>
    <w:rsid w:val="000B6D6F"/>
    <w:rsid w:val="000B6D71"/>
    <w:rsid w:val="000B6EBE"/>
    <w:rsid w:val="000B6F0F"/>
    <w:rsid w:val="000B6F94"/>
    <w:rsid w:val="000B6FD5"/>
    <w:rsid w:val="000B6FF3"/>
    <w:rsid w:val="000B70A5"/>
    <w:rsid w:val="000B70B2"/>
    <w:rsid w:val="000B72DF"/>
    <w:rsid w:val="000B7347"/>
    <w:rsid w:val="000B7350"/>
    <w:rsid w:val="000B754C"/>
    <w:rsid w:val="000B765D"/>
    <w:rsid w:val="000B782C"/>
    <w:rsid w:val="000B7841"/>
    <w:rsid w:val="000B78AD"/>
    <w:rsid w:val="000B78F2"/>
    <w:rsid w:val="000B78F7"/>
    <w:rsid w:val="000B7910"/>
    <w:rsid w:val="000B7AF7"/>
    <w:rsid w:val="000B7B81"/>
    <w:rsid w:val="000B7C94"/>
    <w:rsid w:val="000B7D7F"/>
    <w:rsid w:val="000C0196"/>
    <w:rsid w:val="000C01F3"/>
    <w:rsid w:val="000C04BD"/>
    <w:rsid w:val="000C05B4"/>
    <w:rsid w:val="000C06B9"/>
    <w:rsid w:val="000C07A1"/>
    <w:rsid w:val="000C07F3"/>
    <w:rsid w:val="000C085E"/>
    <w:rsid w:val="000C08BD"/>
    <w:rsid w:val="000C0B83"/>
    <w:rsid w:val="000C0C0F"/>
    <w:rsid w:val="000C0C52"/>
    <w:rsid w:val="000C0CC1"/>
    <w:rsid w:val="000C0F6A"/>
    <w:rsid w:val="000C0FB7"/>
    <w:rsid w:val="000C0FE8"/>
    <w:rsid w:val="000C1093"/>
    <w:rsid w:val="000C13A5"/>
    <w:rsid w:val="000C13E4"/>
    <w:rsid w:val="000C143F"/>
    <w:rsid w:val="000C1450"/>
    <w:rsid w:val="000C1530"/>
    <w:rsid w:val="000C155D"/>
    <w:rsid w:val="000C167E"/>
    <w:rsid w:val="000C16B4"/>
    <w:rsid w:val="000C1738"/>
    <w:rsid w:val="000C18EC"/>
    <w:rsid w:val="000C1A3A"/>
    <w:rsid w:val="000C1B6A"/>
    <w:rsid w:val="000C1BA9"/>
    <w:rsid w:val="000C1C6C"/>
    <w:rsid w:val="000C1E0B"/>
    <w:rsid w:val="000C1EBF"/>
    <w:rsid w:val="000C1F1D"/>
    <w:rsid w:val="000C1F67"/>
    <w:rsid w:val="000C1F9D"/>
    <w:rsid w:val="000C224B"/>
    <w:rsid w:val="000C224C"/>
    <w:rsid w:val="000C22A3"/>
    <w:rsid w:val="000C2516"/>
    <w:rsid w:val="000C26E1"/>
    <w:rsid w:val="000C2725"/>
    <w:rsid w:val="000C2852"/>
    <w:rsid w:val="000C293B"/>
    <w:rsid w:val="000C29A4"/>
    <w:rsid w:val="000C2A66"/>
    <w:rsid w:val="000C2C20"/>
    <w:rsid w:val="000C2CC0"/>
    <w:rsid w:val="000C2D43"/>
    <w:rsid w:val="000C2D4B"/>
    <w:rsid w:val="000C2DE3"/>
    <w:rsid w:val="000C2EDE"/>
    <w:rsid w:val="000C30C9"/>
    <w:rsid w:val="000C311F"/>
    <w:rsid w:val="000C313A"/>
    <w:rsid w:val="000C31BD"/>
    <w:rsid w:val="000C3282"/>
    <w:rsid w:val="000C33E1"/>
    <w:rsid w:val="000C3444"/>
    <w:rsid w:val="000C3508"/>
    <w:rsid w:val="000C35C9"/>
    <w:rsid w:val="000C36EA"/>
    <w:rsid w:val="000C379D"/>
    <w:rsid w:val="000C37D2"/>
    <w:rsid w:val="000C37F4"/>
    <w:rsid w:val="000C383C"/>
    <w:rsid w:val="000C3906"/>
    <w:rsid w:val="000C39C7"/>
    <w:rsid w:val="000C3AAA"/>
    <w:rsid w:val="000C3BA1"/>
    <w:rsid w:val="000C3C5B"/>
    <w:rsid w:val="000C3E36"/>
    <w:rsid w:val="000C401A"/>
    <w:rsid w:val="000C40D1"/>
    <w:rsid w:val="000C4124"/>
    <w:rsid w:val="000C425D"/>
    <w:rsid w:val="000C43B5"/>
    <w:rsid w:val="000C4430"/>
    <w:rsid w:val="000C45C3"/>
    <w:rsid w:val="000C4865"/>
    <w:rsid w:val="000C4887"/>
    <w:rsid w:val="000C4A71"/>
    <w:rsid w:val="000C4A90"/>
    <w:rsid w:val="000C4AF1"/>
    <w:rsid w:val="000C4B08"/>
    <w:rsid w:val="000C4EDB"/>
    <w:rsid w:val="000C50AB"/>
    <w:rsid w:val="000C53E2"/>
    <w:rsid w:val="000C540C"/>
    <w:rsid w:val="000C5942"/>
    <w:rsid w:val="000C5975"/>
    <w:rsid w:val="000C59F9"/>
    <w:rsid w:val="000C5A77"/>
    <w:rsid w:val="000C5E1B"/>
    <w:rsid w:val="000C5F5B"/>
    <w:rsid w:val="000C61D7"/>
    <w:rsid w:val="000C62C6"/>
    <w:rsid w:val="000C646E"/>
    <w:rsid w:val="000C6487"/>
    <w:rsid w:val="000C649B"/>
    <w:rsid w:val="000C64F7"/>
    <w:rsid w:val="000C663C"/>
    <w:rsid w:val="000C6663"/>
    <w:rsid w:val="000C66BA"/>
    <w:rsid w:val="000C689F"/>
    <w:rsid w:val="000C6967"/>
    <w:rsid w:val="000C696B"/>
    <w:rsid w:val="000C6C61"/>
    <w:rsid w:val="000C6CF1"/>
    <w:rsid w:val="000C6CFE"/>
    <w:rsid w:val="000C6DA5"/>
    <w:rsid w:val="000C6EEA"/>
    <w:rsid w:val="000C72ED"/>
    <w:rsid w:val="000C7305"/>
    <w:rsid w:val="000C7367"/>
    <w:rsid w:val="000C73DB"/>
    <w:rsid w:val="000C75A5"/>
    <w:rsid w:val="000C76A2"/>
    <w:rsid w:val="000C76E8"/>
    <w:rsid w:val="000C77C6"/>
    <w:rsid w:val="000C7A9A"/>
    <w:rsid w:val="000C7AF1"/>
    <w:rsid w:val="000C7C0D"/>
    <w:rsid w:val="000C7C17"/>
    <w:rsid w:val="000C7D5D"/>
    <w:rsid w:val="000C7E85"/>
    <w:rsid w:val="000C7ED1"/>
    <w:rsid w:val="000D00BC"/>
    <w:rsid w:val="000D039C"/>
    <w:rsid w:val="000D043B"/>
    <w:rsid w:val="000D0710"/>
    <w:rsid w:val="000D0A56"/>
    <w:rsid w:val="000D0CB5"/>
    <w:rsid w:val="000D0CF7"/>
    <w:rsid w:val="000D0CFF"/>
    <w:rsid w:val="000D0DA9"/>
    <w:rsid w:val="000D0F7E"/>
    <w:rsid w:val="000D0F9F"/>
    <w:rsid w:val="000D1076"/>
    <w:rsid w:val="000D1094"/>
    <w:rsid w:val="000D1475"/>
    <w:rsid w:val="000D154A"/>
    <w:rsid w:val="000D167D"/>
    <w:rsid w:val="000D17A9"/>
    <w:rsid w:val="000D17C8"/>
    <w:rsid w:val="000D1993"/>
    <w:rsid w:val="000D19E3"/>
    <w:rsid w:val="000D1D06"/>
    <w:rsid w:val="000D1D46"/>
    <w:rsid w:val="000D1D80"/>
    <w:rsid w:val="000D1E4C"/>
    <w:rsid w:val="000D1EED"/>
    <w:rsid w:val="000D1F22"/>
    <w:rsid w:val="000D1FD6"/>
    <w:rsid w:val="000D20F5"/>
    <w:rsid w:val="000D258C"/>
    <w:rsid w:val="000D25F5"/>
    <w:rsid w:val="000D2752"/>
    <w:rsid w:val="000D281B"/>
    <w:rsid w:val="000D2BD3"/>
    <w:rsid w:val="000D2C19"/>
    <w:rsid w:val="000D2CA8"/>
    <w:rsid w:val="000D2CD0"/>
    <w:rsid w:val="000D2EA4"/>
    <w:rsid w:val="000D3181"/>
    <w:rsid w:val="000D31D5"/>
    <w:rsid w:val="000D32C5"/>
    <w:rsid w:val="000D334E"/>
    <w:rsid w:val="000D336E"/>
    <w:rsid w:val="000D33AE"/>
    <w:rsid w:val="000D34D1"/>
    <w:rsid w:val="000D3530"/>
    <w:rsid w:val="000D3708"/>
    <w:rsid w:val="000D3716"/>
    <w:rsid w:val="000D395A"/>
    <w:rsid w:val="000D3A67"/>
    <w:rsid w:val="000D3A6E"/>
    <w:rsid w:val="000D3AD1"/>
    <w:rsid w:val="000D3DB3"/>
    <w:rsid w:val="000D3DE0"/>
    <w:rsid w:val="000D3E24"/>
    <w:rsid w:val="000D3E2C"/>
    <w:rsid w:val="000D3F70"/>
    <w:rsid w:val="000D4054"/>
    <w:rsid w:val="000D4081"/>
    <w:rsid w:val="000D4409"/>
    <w:rsid w:val="000D4488"/>
    <w:rsid w:val="000D474A"/>
    <w:rsid w:val="000D475D"/>
    <w:rsid w:val="000D4776"/>
    <w:rsid w:val="000D4806"/>
    <w:rsid w:val="000D4873"/>
    <w:rsid w:val="000D4880"/>
    <w:rsid w:val="000D4990"/>
    <w:rsid w:val="000D49C2"/>
    <w:rsid w:val="000D49D4"/>
    <w:rsid w:val="000D4AB3"/>
    <w:rsid w:val="000D4AC6"/>
    <w:rsid w:val="000D4C72"/>
    <w:rsid w:val="000D4CBE"/>
    <w:rsid w:val="000D4E71"/>
    <w:rsid w:val="000D4F1B"/>
    <w:rsid w:val="000D4FA0"/>
    <w:rsid w:val="000D4FA5"/>
    <w:rsid w:val="000D505A"/>
    <w:rsid w:val="000D5076"/>
    <w:rsid w:val="000D52BF"/>
    <w:rsid w:val="000D562B"/>
    <w:rsid w:val="000D5668"/>
    <w:rsid w:val="000D57F2"/>
    <w:rsid w:val="000D5A59"/>
    <w:rsid w:val="000D5B53"/>
    <w:rsid w:val="000D63E4"/>
    <w:rsid w:val="000D64DE"/>
    <w:rsid w:val="000D65BC"/>
    <w:rsid w:val="000D66AF"/>
    <w:rsid w:val="000D66F6"/>
    <w:rsid w:val="000D66FB"/>
    <w:rsid w:val="000D674C"/>
    <w:rsid w:val="000D6990"/>
    <w:rsid w:val="000D69CF"/>
    <w:rsid w:val="000D6A2D"/>
    <w:rsid w:val="000D6C94"/>
    <w:rsid w:val="000D6D2C"/>
    <w:rsid w:val="000D6DB3"/>
    <w:rsid w:val="000D71FF"/>
    <w:rsid w:val="000D720D"/>
    <w:rsid w:val="000D7341"/>
    <w:rsid w:val="000D743E"/>
    <w:rsid w:val="000D7454"/>
    <w:rsid w:val="000D747B"/>
    <w:rsid w:val="000D74E3"/>
    <w:rsid w:val="000D74F2"/>
    <w:rsid w:val="000D771F"/>
    <w:rsid w:val="000D77CE"/>
    <w:rsid w:val="000D781B"/>
    <w:rsid w:val="000D7B12"/>
    <w:rsid w:val="000D7B8F"/>
    <w:rsid w:val="000D7DF4"/>
    <w:rsid w:val="000D7E29"/>
    <w:rsid w:val="000D7E54"/>
    <w:rsid w:val="000D7EE3"/>
    <w:rsid w:val="000E0004"/>
    <w:rsid w:val="000E00CE"/>
    <w:rsid w:val="000E0127"/>
    <w:rsid w:val="000E01B8"/>
    <w:rsid w:val="000E0429"/>
    <w:rsid w:val="000E0602"/>
    <w:rsid w:val="000E0657"/>
    <w:rsid w:val="000E068A"/>
    <w:rsid w:val="000E06CD"/>
    <w:rsid w:val="000E06D0"/>
    <w:rsid w:val="000E0838"/>
    <w:rsid w:val="000E0A04"/>
    <w:rsid w:val="000E0A32"/>
    <w:rsid w:val="000E0AF6"/>
    <w:rsid w:val="000E0BB3"/>
    <w:rsid w:val="000E0C82"/>
    <w:rsid w:val="000E0DEA"/>
    <w:rsid w:val="000E0DFF"/>
    <w:rsid w:val="000E0E82"/>
    <w:rsid w:val="000E1157"/>
    <w:rsid w:val="000E11AC"/>
    <w:rsid w:val="000E11EC"/>
    <w:rsid w:val="000E1328"/>
    <w:rsid w:val="000E13F2"/>
    <w:rsid w:val="000E140D"/>
    <w:rsid w:val="000E141F"/>
    <w:rsid w:val="000E146B"/>
    <w:rsid w:val="000E161A"/>
    <w:rsid w:val="000E16A7"/>
    <w:rsid w:val="000E16C3"/>
    <w:rsid w:val="000E174E"/>
    <w:rsid w:val="000E177B"/>
    <w:rsid w:val="000E17B8"/>
    <w:rsid w:val="000E1B1F"/>
    <w:rsid w:val="000E1C08"/>
    <w:rsid w:val="000E1CAA"/>
    <w:rsid w:val="000E1E31"/>
    <w:rsid w:val="000E1F2B"/>
    <w:rsid w:val="000E20EA"/>
    <w:rsid w:val="000E22B7"/>
    <w:rsid w:val="000E2366"/>
    <w:rsid w:val="000E23F1"/>
    <w:rsid w:val="000E2454"/>
    <w:rsid w:val="000E24D8"/>
    <w:rsid w:val="000E258C"/>
    <w:rsid w:val="000E25D6"/>
    <w:rsid w:val="000E2937"/>
    <w:rsid w:val="000E2A3E"/>
    <w:rsid w:val="000E2A6E"/>
    <w:rsid w:val="000E2B1E"/>
    <w:rsid w:val="000E2BC2"/>
    <w:rsid w:val="000E2CF6"/>
    <w:rsid w:val="000E2D24"/>
    <w:rsid w:val="000E2D8D"/>
    <w:rsid w:val="000E2E7A"/>
    <w:rsid w:val="000E2F1D"/>
    <w:rsid w:val="000E2F33"/>
    <w:rsid w:val="000E2F54"/>
    <w:rsid w:val="000E3029"/>
    <w:rsid w:val="000E31D2"/>
    <w:rsid w:val="000E354A"/>
    <w:rsid w:val="000E35A7"/>
    <w:rsid w:val="000E36AB"/>
    <w:rsid w:val="000E3751"/>
    <w:rsid w:val="000E394E"/>
    <w:rsid w:val="000E3A30"/>
    <w:rsid w:val="000E3B89"/>
    <w:rsid w:val="000E3BE6"/>
    <w:rsid w:val="000E3C2E"/>
    <w:rsid w:val="000E3CE1"/>
    <w:rsid w:val="000E3DE7"/>
    <w:rsid w:val="000E3EE8"/>
    <w:rsid w:val="000E3F04"/>
    <w:rsid w:val="000E3FA2"/>
    <w:rsid w:val="000E40E4"/>
    <w:rsid w:val="000E4572"/>
    <w:rsid w:val="000E4770"/>
    <w:rsid w:val="000E4917"/>
    <w:rsid w:val="000E4BBB"/>
    <w:rsid w:val="000E4C18"/>
    <w:rsid w:val="000E4CA7"/>
    <w:rsid w:val="000E4EB5"/>
    <w:rsid w:val="000E4EF3"/>
    <w:rsid w:val="000E5006"/>
    <w:rsid w:val="000E50D2"/>
    <w:rsid w:val="000E5251"/>
    <w:rsid w:val="000E5295"/>
    <w:rsid w:val="000E52AD"/>
    <w:rsid w:val="000E52CD"/>
    <w:rsid w:val="000E52D9"/>
    <w:rsid w:val="000E57CE"/>
    <w:rsid w:val="000E57E3"/>
    <w:rsid w:val="000E5ACC"/>
    <w:rsid w:val="000E5B1D"/>
    <w:rsid w:val="000E5B25"/>
    <w:rsid w:val="000E5EE2"/>
    <w:rsid w:val="000E5F37"/>
    <w:rsid w:val="000E5FEC"/>
    <w:rsid w:val="000E6037"/>
    <w:rsid w:val="000E612F"/>
    <w:rsid w:val="000E6311"/>
    <w:rsid w:val="000E644E"/>
    <w:rsid w:val="000E6492"/>
    <w:rsid w:val="000E64F1"/>
    <w:rsid w:val="000E668E"/>
    <w:rsid w:val="000E6802"/>
    <w:rsid w:val="000E6805"/>
    <w:rsid w:val="000E6900"/>
    <w:rsid w:val="000E692B"/>
    <w:rsid w:val="000E699C"/>
    <w:rsid w:val="000E6A06"/>
    <w:rsid w:val="000E6AD8"/>
    <w:rsid w:val="000E6C39"/>
    <w:rsid w:val="000E6D22"/>
    <w:rsid w:val="000E6D49"/>
    <w:rsid w:val="000E6DD4"/>
    <w:rsid w:val="000E6DD9"/>
    <w:rsid w:val="000E6FF0"/>
    <w:rsid w:val="000E708F"/>
    <w:rsid w:val="000E70FD"/>
    <w:rsid w:val="000E714D"/>
    <w:rsid w:val="000E73C0"/>
    <w:rsid w:val="000E745A"/>
    <w:rsid w:val="000E7501"/>
    <w:rsid w:val="000E7507"/>
    <w:rsid w:val="000E758A"/>
    <w:rsid w:val="000E7651"/>
    <w:rsid w:val="000E7765"/>
    <w:rsid w:val="000E7803"/>
    <w:rsid w:val="000E7873"/>
    <w:rsid w:val="000E78A3"/>
    <w:rsid w:val="000E7A91"/>
    <w:rsid w:val="000E7B17"/>
    <w:rsid w:val="000E7F05"/>
    <w:rsid w:val="000E7F1A"/>
    <w:rsid w:val="000F0087"/>
    <w:rsid w:val="000F010C"/>
    <w:rsid w:val="000F014E"/>
    <w:rsid w:val="000F01D0"/>
    <w:rsid w:val="000F020D"/>
    <w:rsid w:val="000F0229"/>
    <w:rsid w:val="000F025F"/>
    <w:rsid w:val="000F02D8"/>
    <w:rsid w:val="000F04EC"/>
    <w:rsid w:val="000F0601"/>
    <w:rsid w:val="000F07A5"/>
    <w:rsid w:val="000F083B"/>
    <w:rsid w:val="000F0869"/>
    <w:rsid w:val="000F0914"/>
    <w:rsid w:val="000F0975"/>
    <w:rsid w:val="000F0B73"/>
    <w:rsid w:val="000F0C02"/>
    <w:rsid w:val="000F0C77"/>
    <w:rsid w:val="000F0CD6"/>
    <w:rsid w:val="000F0CFC"/>
    <w:rsid w:val="000F0D09"/>
    <w:rsid w:val="000F0DBD"/>
    <w:rsid w:val="000F0E35"/>
    <w:rsid w:val="000F0E3C"/>
    <w:rsid w:val="000F0FF7"/>
    <w:rsid w:val="000F1512"/>
    <w:rsid w:val="000F152D"/>
    <w:rsid w:val="000F1588"/>
    <w:rsid w:val="000F176E"/>
    <w:rsid w:val="000F1811"/>
    <w:rsid w:val="000F1883"/>
    <w:rsid w:val="000F1971"/>
    <w:rsid w:val="000F19A6"/>
    <w:rsid w:val="000F1A43"/>
    <w:rsid w:val="000F1AD0"/>
    <w:rsid w:val="000F1C12"/>
    <w:rsid w:val="000F1CAE"/>
    <w:rsid w:val="000F1D1B"/>
    <w:rsid w:val="000F1D93"/>
    <w:rsid w:val="000F1DC8"/>
    <w:rsid w:val="000F1E4B"/>
    <w:rsid w:val="000F200E"/>
    <w:rsid w:val="000F21A9"/>
    <w:rsid w:val="000F22E9"/>
    <w:rsid w:val="000F235D"/>
    <w:rsid w:val="000F253B"/>
    <w:rsid w:val="000F2654"/>
    <w:rsid w:val="000F26A8"/>
    <w:rsid w:val="000F2768"/>
    <w:rsid w:val="000F278C"/>
    <w:rsid w:val="000F280A"/>
    <w:rsid w:val="000F282A"/>
    <w:rsid w:val="000F2864"/>
    <w:rsid w:val="000F28B3"/>
    <w:rsid w:val="000F294C"/>
    <w:rsid w:val="000F299B"/>
    <w:rsid w:val="000F2EFF"/>
    <w:rsid w:val="000F2F21"/>
    <w:rsid w:val="000F3025"/>
    <w:rsid w:val="000F307D"/>
    <w:rsid w:val="000F309D"/>
    <w:rsid w:val="000F313F"/>
    <w:rsid w:val="000F3193"/>
    <w:rsid w:val="000F3268"/>
    <w:rsid w:val="000F3339"/>
    <w:rsid w:val="000F336B"/>
    <w:rsid w:val="000F34AB"/>
    <w:rsid w:val="000F34D7"/>
    <w:rsid w:val="000F3748"/>
    <w:rsid w:val="000F380B"/>
    <w:rsid w:val="000F38D4"/>
    <w:rsid w:val="000F3971"/>
    <w:rsid w:val="000F3993"/>
    <w:rsid w:val="000F3A10"/>
    <w:rsid w:val="000F3A37"/>
    <w:rsid w:val="000F3AE4"/>
    <w:rsid w:val="000F3B4B"/>
    <w:rsid w:val="000F3C77"/>
    <w:rsid w:val="000F3D64"/>
    <w:rsid w:val="000F3FAA"/>
    <w:rsid w:val="000F4026"/>
    <w:rsid w:val="000F4134"/>
    <w:rsid w:val="000F41CF"/>
    <w:rsid w:val="000F41DC"/>
    <w:rsid w:val="000F42DE"/>
    <w:rsid w:val="000F43E4"/>
    <w:rsid w:val="000F45CC"/>
    <w:rsid w:val="000F463C"/>
    <w:rsid w:val="000F466C"/>
    <w:rsid w:val="000F469B"/>
    <w:rsid w:val="000F481B"/>
    <w:rsid w:val="000F4825"/>
    <w:rsid w:val="000F48B2"/>
    <w:rsid w:val="000F498E"/>
    <w:rsid w:val="000F4990"/>
    <w:rsid w:val="000F4B36"/>
    <w:rsid w:val="000F4BE8"/>
    <w:rsid w:val="000F4BF4"/>
    <w:rsid w:val="000F4C0D"/>
    <w:rsid w:val="000F4C72"/>
    <w:rsid w:val="000F4D1F"/>
    <w:rsid w:val="000F4D64"/>
    <w:rsid w:val="000F4ECA"/>
    <w:rsid w:val="000F5016"/>
    <w:rsid w:val="000F504A"/>
    <w:rsid w:val="000F5101"/>
    <w:rsid w:val="000F5155"/>
    <w:rsid w:val="000F519C"/>
    <w:rsid w:val="000F52A5"/>
    <w:rsid w:val="000F52DD"/>
    <w:rsid w:val="000F54EC"/>
    <w:rsid w:val="000F558D"/>
    <w:rsid w:val="000F55DE"/>
    <w:rsid w:val="000F57B7"/>
    <w:rsid w:val="000F5973"/>
    <w:rsid w:val="000F5A2F"/>
    <w:rsid w:val="000F5A40"/>
    <w:rsid w:val="000F5B24"/>
    <w:rsid w:val="000F5B96"/>
    <w:rsid w:val="000F5CAE"/>
    <w:rsid w:val="000F5DAB"/>
    <w:rsid w:val="000F5FAB"/>
    <w:rsid w:val="000F6343"/>
    <w:rsid w:val="000F64A1"/>
    <w:rsid w:val="000F65CB"/>
    <w:rsid w:val="000F67A5"/>
    <w:rsid w:val="000F6A2B"/>
    <w:rsid w:val="000F6C27"/>
    <w:rsid w:val="000F6D99"/>
    <w:rsid w:val="000F6E4B"/>
    <w:rsid w:val="000F6E61"/>
    <w:rsid w:val="000F6E78"/>
    <w:rsid w:val="000F6EF0"/>
    <w:rsid w:val="000F6F3D"/>
    <w:rsid w:val="000F704C"/>
    <w:rsid w:val="000F7294"/>
    <w:rsid w:val="000F732B"/>
    <w:rsid w:val="000F7555"/>
    <w:rsid w:val="000F78A6"/>
    <w:rsid w:val="000F7955"/>
    <w:rsid w:val="000F7ADC"/>
    <w:rsid w:val="000F7AE8"/>
    <w:rsid w:val="000F7B26"/>
    <w:rsid w:val="000F7C84"/>
    <w:rsid w:val="000F7CE5"/>
    <w:rsid w:val="000F7D56"/>
    <w:rsid w:val="000F7DBE"/>
    <w:rsid w:val="000F7E63"/>
    <w:rsid w:val="00100174"/>
    <w:rsid w:val="0010038F"/>
    <w:rsid w:val="001003E4"/>
    <w:rsid w:val="00100507"/>
    <w:rsid w:val="001006C1"/>
    <w:rsid w:val="001007EA"/>
    <w:rsid w:val="00100821"/>
    <w:rsid w:val="00100847"/>
    <w:rsid w:val="001009F8"/>
    <w:rsid w:val="00100A00"/>
    <w:rsid w:val="00100ABB"/>
    <w:rsid w:val="00100AD5"/>
    <w:rsid w:val="00100AE5"/>
    <w:rsid w:val="00100B2C"/>
    <w:rsid w:val="00100BC6"/>
    <w:rsid w:val="00100C95"/>
    <w:rsid w:val="00100D61"/>
    <w:rsid w:val="00100DF2"/>
    <w:rsid w:val="00100EC0"/>
    <w:rsid w:val="00100EF7"/>
    <w:rsid w:val="0010121E"/>
    <w:rsid w:val="00101292"/>
    <w:rsid w:val="0010138B"/>
    <w:rsid w:val="001013BA"/>
    <w:rsid w:val="001013E3"/>
    <w:rsid w:val="001014B8"/>
    <w:rsid w:val="001017B8"/>
    <w:rsid w:val="0010186A"/>
    <w:rsid w:val="0010188A"/>
    <w:rsid w:val="001018A9"/>
    <w:rsid w:val="001018FB"/>
    <w:rsid w:val="00101953"/>
    <w:rsid w:val="00101A00"/>
    <w:rsid w:val="00101AF0"/>
    <w:rsid w:val="00101BBB"/>
    <w:rsid w:val="00101C00"/>
    <w:rsid w:val="00101CC3"/>
    <w:rsid w:val="00101CFB"/>
    <w:rsid w:val="00101ED0"/>
    <w:rsid w:val="00101FC9"/>
    <w:rsid w:val="001022EE"/>
    <w:rsid w:val="001022F6"/>
    <w:rsid w:val="00102526"/>
    <w:rsid w:val="00102543"/>
    <w:rsid w:val="001026B5"/>
    <w:rsid w:val="00102801"/>
    <w:rsid w:val="00102876"/>
    <w:rsid w:val="001028EC"/>
    <w:rsid w:val="001029F6"/>
    <w:rsid w:val="00102A56"/>
    <w:rsid w:val="00102A62"/>
    <w:rsid w:val="00102B6F"/>
    <w:rsid w:val="00102B80"/>
    <w:rsid w:val="00102CA9"/>
    <w:rsid w:val="00102D39"/>
    <w:rsid w:val="00102E2D"/>
    <w:rsid w:val="00102E4B"/>
    <w:rsid w:val="00102E82"/>
    <w:rsid w:val="00102F6E"/>
    <w:rsid w:val="001032B1"/>
    <w:rsid w:val="00103439"/>
    <w:rsid w:val="00103485"/>
    <w:rsid w:val="0010373E"/>
    <w:rsid w:val="001038B8"/>
    <w:rsid w:val="00103A0E"/>
    <w:rsid w:val="00103BD4"/>
    <w:rsid w:val="00103BFE"/>
    <w:rsid w:val="00103D27"/>
    <w:rsid w:val="00103E42"/>
    <w:rsid w:val="00104015"/>
    <w:rsid w:val="00104149"/>
    <w:rsid w:val="00104190"/>
    <w:rsid w:val="0010420C"/>
    <w:rsid w:val="00104284"/>
    <w:rsid w:val="0010438D"/>
    <w:rsid w:val="001044A8"/>
    <w:rsid w:val="0010457F"/>
    <w:rsid w:val="001046CD"/>
    <w:rsid w:val="001046EA"/>
    <w:rsid w:val="001046FE"/>
    <w:rsid w:val="00104952"/>
    <w:rsid w:val="0010499C"/>
    <w:rsid w:val="001049DD"/>
    <w:rsid w:val="00104AEA"/>
    <w:rsid w:val="00104C58"/>
    <w:rsid w:val="00105100"/>
    <w:rsid w:val="0010528B"/>
    <w:rsid w:val="001052A1"/>
    <w:rsid w:val="00105418"/>
    <w:rsid w:val="00105628"/>
    <w:rsid w:val="0010590A"/>
    <w:rsid w:val="00105A38"/>
    <w:rsid w:val="00105A5D"/>
    <w:rsid w:val="00105B43"/>
    <w:rsid w:val="00105B8B"/>
    <w:rsid w:val="00105D35"/>
    <w:rsid w:val="00105F41"/>
    <w:rsid w:val="00105FC9"/>
    <w:rsid w:val="0010623F"/>
    <w:rsid w:val="0010641D"/>
    <w:rsid w:val="00106422"/>
    <w:rsid w:val="0010649A"/>
    <w:rsid w:val="001064CC"/>
    <w:rsid w:val="0010682B"/>
    <w:rsid w:val="001068C1"/>
    <w:rsid w:val="0010698A"/>
    <w:rsid w:val="00106C5E"/>
    <w:rsid w:val="00106CA0"/>
    <w:rsid w:val="00106CA1"/>
    <w:rsid w:val="00106CD3"/>
    <w:rsid w:val="00106D0A"/>
    <w:rsid w:val="00106F56"/>
    <w:rsid w:val="00106FC4"/>
    <w:rsid w:val="00107023"/>
    <w:rsid w:val="0010705C"/>
    <w:rsid w:val="00107071"/>
    <w:rsid w:val="00107266"/>
    <w:rsid w:val="001072F2"/>
    <w:rsid w:val="00107360"/>
    <w:rsid w:val="00107414"/>
    <w:rsid w:val="001076E3"/>
    <w:rsid w:val="0010785F"/>
    <w:rsid w:val="001078DD"/>
    <w:rsid w:val="001079AA"/>
    <w:rsid w:val="00107AD4"/>
    <w:rsid w:val="00107C0A"/>
    <w:rsid w:val="00107E8F"/>
    <w:rsid w:val="00107FE6"/>
    <w:rsid w:val="00110037"/>
    <w:rsid w:val="00110188"/>
    <w:rsid w:val="001101B6"/>
    <w:rsid w:val="00110223"/>
    <w:rsid w:val="0011032C"/>
    <w:rsid w:val="001104EC"/>
    <w:rsid w:val="001108F4"/>
    <w:rsid w:val="00110943"/>
    <w:rsid w:val="00110B79"/>
    <w:rsid w:val="00110CE9"/>
    <w:rsid w:val="00110D9B"/>
    <w:rsid w:val="00110E91"/>
    <w:rsid w:val="00110F1E"/>
    <w:rsid w:val="00110F59"/>
    <w:rsid w:val="00111037"/>
    <w:rsid w:val="001112B0"/>
    <w:rsid w:val="001114D1"/>
    <w:rsid w:val="00111642"/>
    <w:rsid w:val="00111689"/>
    <w:rsid w:val="00111786"/>
    <w:rsid w:val="00111845"/>
    <w:rsid w:val="0011186D"/>
    <w:rsid w:val="0011190F"/>
    <w:rsid w:val="00111BDA"/>
    <w:rsid w:val="00111D1B"/>
    <w:rsid w:val="0011205F"/>
    <w:rsid w:val="001120EB"/>
    <w:rsid w:val="0011230E"/>
    <w:rsid w:val="00112459"/>
    <w:rsid w:val="00112585"/>
    <w:rsid w:val="00112605"/>
    <w:rsid w:val="00112853"/>
    <w:rsid w:val="00112901"/>
    <w:rsid w:val="00112AAB"/>
    <w:rsid w:val="00112B52"/>
    <w:rsid w:val="00112F27"/>
    <w:rsid w:val="0011300F"/>
    <w:rsid w:val="0011301C"/>
    <w:rsid w:val="00113135"/>
    <w:rsid w:val="0011322C"/>
    <w:rsid w:val="001133D2"/>
    <w:rsid w:val="001134A6"/>
    <w:rsid w:val="0011356F"/>
    <w:rsid w:val="00113592"/>
    <w:rsid w:val="0011366D"/>
    <w:rsid w:val="001137FD"/>
    <w:rsid w:val="00113C0E"/>
    <w:rsid w:val="00113D84"/>
    <w:rsid w:val="00113D9B"/>
    <w:rsid w:val="00113F79"/>
    <w:rsid w:val="00114073"/>
    <w:rsid w:val="00114074"/>
    <w:rsid w:val="00114104"/>
    <w:rsid w:val="0011428F"/>
    <w:rsid w:val="001142BD"/>
    <w:rsid w:val="001144A8"/>
    <w:rsid w:val="00114548"/>
    <w:rsid w:val="00114658"/>
    <w:rsid w:val="00114737"/>
    <w:rsid w:val="0011480A"/>
    <w:rsid w:val="001148E0"/>
    <w:rsid w:val="00114A92"/>
    <w:rsid w:val="00114ABA"/>
    <w:rsid w:val="00114B48"/>
    <w:rsid w:val="00114DA9"/>
    <w:rsid w:val="00114DCA"/>
    <w:rsid w:val="00115192"/>
    <w:rsid w:val="001152BD"/>
    <w:rsid w:val="001154BF"/>
    <w:rsid w:val="00115501"/>
    <w:rsid w:val="00115516"/>
    <w:rsid w:val="0011551C"/>
    <w:rsid w:val="00115555"/>
    <w:rsid w:val="0011558B"/>
    <w:rsid w:val="0011558F"/>
    <w:rsid w:val="0011561A"/>
    <w:rsid w:val="00115691"/>
    <w:rsid w:val="0011571F"/>
    <w:rsid w:val="001159FF"/>
    <w:rsid w:val="00115BE1"/>
    <w:rsid w:val="00115C23"/>
    <w:rsid w:val="00115C3C"/>
    <w:rsid w:val="00115D0E"/>
    <w:rsid w:val="00115D99"/>
    <w:rsid w:val="00115E0A"/>
    <w:rsid w:val="00115FC3"/>
    <w:rsid w:val="0011605F"/>
    <w:rsid w:val="0011628C"/>
    <w:rsid w:val="00116295"/>
    <w:rsid w:val="001162C1"/>
    <w:rsid w:val="00116358"/>
    <w:rsid w:val="0011639C"/>
    <w:rsid w:val="0011646E"/>
    <w:rsid w:val="0011680B"/>
    <w:rsid w:val="0011688B"/>
    <w:rsid w:val="001169DB"/>
    <w:rsid w:val="001169E4"/>
    <w:rsid w:val="00116A87"/>
    <w:rsid w:val="00116BCC"/>
    <w:rsid w:val="00116C50"/>
    <w:rsid w:val="00116D6B"/>
    <w:rsid w:val="00116F0F"/>
    <w:rsid w:val="001170C1"/>
    <w:rsid w:val="001171CA"/>
    <w:rsid w:val="00117221"/>
    <w:rsid w:val="001172DE"/>
    <w:rsid w:val="001175F0"/>
    <w:rsid w:val="001176EC"/>
    <w:rsid w:val="00117894"/>
    <w:rsid w:val="001178E1"/>
    <w:rsid w:val="001178F8"/>
    <w:rsid w:val="00117A39"/>
    <w:rsid w:val="00117BBD"/>
    <w:rsid w:val="00117C94"/>
    <w:rsid w:val="00117CA5"/>
    <w:rsid w:val="00120039"/>
    <w:rsid w:val="001200DF"/>
    <w:rsid w:val="001201CA"/>
    <w:rsid w:val="0012043D"/>
    <w:rsid w:val="0012049D"/>
    <w:rsid w:val="0012079C"/>
    <w:rsid w:val="00120880"/>
    <w:rsid w:val="001209C0"/>
    <w:rsid w:val="00120BB8"/>
    <w:rsid w:val="00120BBB"/>
    <w:rsid w:val="00120CAA"/>
    <w:rsid w:val="00120CBC"/>
    <w:rsid w:val="00120D46"/>
    <w:rsid w:val="001212AF"/>
    <w:rsid w:val="00121460"/>
    <w:rsid w:val="00121490"/>
    <w:rsid w:val="00121589"/>
    <w:rsid w:val="001215F4"/>
    <w:rsid w:val="00121612"/>
    <w:rsid w:val="00121731"/>
    <w:rsid w:val="001218FE"/>
    <w:rsid w:val="0012196D"/>
    <w:rsid w:val="00121B33"/>
    <w:rsid w:val="00121C42"/>
    <w:rsid w:val="00121D88"/>
    <w:rsid w:val="00121DD6"/>
    <w:rsid w:val="00121EDE"/>
    <w:rsid w:val="00122063"/>
    <w:rsid w:val="00122112"/>
    <w:rsid w:val="001221E9"/>
    <w:rsid w:val="001221F5"/>
    <w:rsid w:val="0012246A"/>
    <w:rsid w:val="00122562"/>
    <w:rsid w:val="00122854"/>
    <w:rsid w:val="00122B0E"/>
    <w:rsid w:val="00122BC6"/>
    <w:rsid w:val="00122BFE"/>
    <w:rsid w:val="00122D84"/>
    <w:rsid w:val="00122E2A"/>
    <w:rsid w:val="00122F9A"/>
    <w:rsid w:val="001232AF"/>
    <w:rsid w:val="00123582"/>
    <w:rsid w:val="00123590"/>
    <w:rsid w:val="00123701"/>
    <w:rsid w:val="00123724"/>
    <w:rsid w:val="0012375D"/>
    <w:rsid w:val="001238C5"/>
    <w:rsid w:val="001238CC"/>
    <w:rsid w:val="001239AD"/>
    <w:rsid w:val="001239D5"/>
    <w:rsid w:val="00123A17"/>
    <w:rsid w:val="00123BE1"/>
    <w:rsid w:val="00123DB8"/>
    <w:rsid w:val="00123EFB"/>
    <w:rsid w:val="001240DF"/>
    <w:rsid w:val="0012411B"/>
    <w:rsid w:val="00124216"/>
    <w:rsid w:val="001243A6"/>
    <w:rsid w:val="001243E8"/>
    <w:rsid w:val="00124579"/>
    <w:rsid w:val="00124760"/>
    <w:rsid w:val="00124835"/>
    <w:rsid w:val="00124998"/>
    <w:rsid w:val="001249F6"/>
    <w:rsid w:val="00124B8E"/>
    <w:rsid w:val="00124F90"/>
    <w:rsid w:val="00124FA5"/>
    <w:rsid w:val="00125005"/>
    <w:rsid w:val="0012501F"/>
    <w:rsid w:val="0012507D"/>
    <w:rsid w:val="001250A0"/>
    <w:rsid w:val="00125144"/>
    <w:rsid w:val="001251DC"/>
    <w:rsid w:val="001252A3"/>
    <w:rsid w:val="00125577"/>
    <w:rsid w:val="00125744"/>
    <w:rsid w:val="00125803"/>
    <w:rsid w:val="00125CC5"/>
    <w:rsid w:val="00125CD3"/>
    <w:rsid w:val="00125F20"/>
    <w:rsid w:val="00125FF9"/>
    <w:rsid w:val="00126175"/>
    <w:rsid w:val="001261BA"/>
    <w:rsid w:val="001262F7"/>
    <w:rsid w:val="00126424"/>
    <w:rsid w:val="001267A1"/>
    <w:rsid w:val="0012681D"/>
    <w:rsid w:val="00126AA9"/>
    <w:rsid w:val="00126CF6"/>
    <w:rsid w:val="00126F14"/>
    <w:rsid w:val="00126FBF"/>
    <w:rsid w:val="0012717B"/>
    <w:rsid w:val="001272E0"/>
    <w:rsid w:val="0012738B"/>
    <w:rsid w:val="001278A0"/>
    <w:rsid w:val="00127952"/>
    <w:rsid w:val="001279B4"/>
    <w:rsid w:val="00127A20"/>
    <w:rsid w:val="00127A65"/>
    <w:rsid w:val="00127BB2"/>
    <w:rsid w:val="00127BFA"/>
    <w:rsid w:val="00127C45"/>
    <w:rsid w:val="00127CF2"/>
    <w:rsid w:val="001301BC"/>
    <w:rsid w:val="0013046A"/>
    <w:rsid w:val="00130483"/>
    <w:rsid w:val="0013048B"/>
    <w:rsid w:val="00130566"/>
    <w:rsid w:val="00130567"/>
    <w:rsid w:val="0013079C"/>
    <w:rsid w:val="001307D1"/>
    <w:rsid w:val="00130858"/>
    <w:rsid w:val="001309CA"/>
    <w:rsid w:val="00130A99"/>
    <w:rsid w:val="00130AC0"/>
    <w:rsid w:val="00130B55"/>
    <w:rsid w:val="00130C4E"/>
    <w:rsid w:val="00130D54"/>
    <w:rsid w:val="00130EE4"/>
    <w:rsid w:val="00130F94"/>
    <w:rsid w:val="00131044"/>
    <w:rsid w:val="001310BA"/>
    <w:rsid w:val="001311AD"/>
    <w:rsid w:val="00131488"/>
    <w:rsid w:val="0013148F"/>
    <w:rsid w:val="0013155F"/>
    <w:rsid w:val="001315B0"/>
    <w:rsid w:val="00131611"/>
    <w:rsid w:val="0013165D"/>
    <w:rsid w:val="001316EF"/>
    <w:rsid w:val="001317B5"/>
    <w:rsid w:val="001317FC"/>
    <w:rsid w:val="0013181F"/>
    <w:rsid w:val="00131AB3"/>
    <w:rsid w:val="00131B2D"/>
    <w:rsid w:val="00131CC9"/>
    <w:rsid w:val="00131EAB"/>
    <w:rsid w:val="00131EE3"/>
    <w:rsid w:val="00131FA5"/>
    <w:rsid w:val="00131FD3"/>
    <w:rsid w:val="00132287"/>
    <w:rsid w:val="00132451"/>
    <w:rsid w:val="00132526"/>
    <w:rsid w:val="001327B8"/>
    <w:rsid w:val="001328F2"/>
    <w:rsid w:val="00132A67"/>
    <w:rsid w:val="00132ABA"/>
    <w:rsid w:val="00132B6C"/>
    <w:rsid w:val="00132B8E"/>
    <w:rsid w:val="00132C4B"/>
    <w:rsid w:val="00132F49"/>
    <w:rsid w:val="00133206"/>
    <w:rsid w:val="00133300"/>
    <w:rsid w:val="00133631"/>
    <w:rsid w:val="00133685"/>
    <w:rsid w:val="0013369D"/>
    <w:rsid w:val="001336F3"/>
    <w:rsid w:val="0013371E"/>
    <w:rsid w:val="0013372A"/>
    <w:rsid w:val="00133814"/>
    <w:rsid w:val="00133C33"/>
    <w:rsid w:val="00133D0D"/>
    <w:rsid w:val="00133D25"/>
    <w:rsid w:val="00133DF8"/>
    <w:rsid w:val="00133E22"/>
    <w:rsid w:val="00133F16"/>
    <w:rsid w:val="00133FB2"/>
    <w:rsid w:val="00134259"/>
    <w:rsid w:val="00134357"/>
    <w:rsid w:val="001343C2"/>
    <w:rsid w:val="001344C6"/>
    <w:rsid w:val="001345A8"/>
    <w:rsid w:val="001345CC"/>
    <w:rsid w:val="001347C3"/>
    <w:rsid w:val="00134828"/>
    <w:rsid w:val="0013487E"/>
    <w:rsid w:val="001348F7"/>
    <w:rsid w:val="0013499F"/>
    <w:rsid w:val="001349F8"/>
    <w:rsid w:val="00134BAC"/>
    <w:rsid w:val="00134BB9"/>
    <w:rsid w:val="00134BE5"/>
    <w:rsid w:val="00134C07"/>
    <w:rsid w:val="00134D13"/>
    <w:rsid w:val="00134EA4"/>
    <w:rsid w:val="00134F63"/>
    <w:rsid w:val="0013504C"/>
    <w:rsid w:val="00135087"/>
    <w:rsid w:val="0013576D"/>
    <w:rsid w:val="00135949"/>
    <w:rsid w:val="00135A94"/>
    <w:rsid w:val="00135AB7"/>
    <w:rsid w:val="00135AF2"/>
    <w:rsid w:val="00135DA3"/>
    <w:rsid w:val="00135E1C"/>
    <w:rsid w:val="00135E78"/>
    <w:rsid w:val="00135F6A"/>
    <w:rsid w:val="00136160"/>
    <w:rsid w:val="001361A2"/>
    <w:rsid w:val="001362CD"/>
    <w:rsid w:val="001363D8"/>
    <w:rsid w:val="00136498"/>
    <w:rsid w:val="001366BF"/>
    <w:rsid w:val="001366E8"/>
    <w:rsid w:val="00136900"/>
    <w:rsid w:val="00136A3A"/>
    <w:rsid w:val="00136AA8"/>
    <w:rsid w:val="00136AB4"/>
    <w:rsid w:val="00136B3B"/>
    <w:rsid w:val="00136B42"/>
    <w:rsid w:val="00136C57"/>
    <w:rsid w:val="00136D0F"/>
    <w:rsid w:val="00136E86"/>
    <w:rsid w:val="00136EEB"/>
    <w:rsid w:val="00136F1F"/>
    <w:rsid w:val="00136FCA"/>
    <w:rsid w:val="00137055"/>
    <w:rsid w:val="001370C3"/>
    <w:rsid w:val="001370FC"/>
    <w:rsid w:val="0013718F"/>
    <w:rsid w:val="001371BF"/>
    <w:rsid w:val="001371FD"/>
    <w:rsid w:val="0013720F"/>
    <w:rsid w:val="00137214"/>
    <w:rsid w:val="001372EB"/>
    <w:rsid w:val="001373F2"/>
    <w:rsid w:val="0013754E"/>
    <w:rsid w:val="00137619"/>
    <w:rsid w:val="00137683"/>
    <w:rsid w:val="001376B6"/>
    <w:rsid w:val="00137799"/>
    <w:rsid w:val="00137817"/>
    <w:rsid w:val="0013783A"/>
    <w:rsid w:val="00137855"/>
    <w:rsid w:val="00137874"/>
    <w:rsid w:val="00137893"/>
    <w:rsid w:val="001378A0"/>
    <w:rsid w:val="00137AAF"/>
    <w:rsid w:val="00137B25"/>
    <w:rsid w:val="00137BF7"/>
    <w:rsid w:val="00137F66"/>
    <w:rsid w:val="00137FD9"/>
    <w:rsid w:val="001402FC"/>
    <w:rsid w:val="0014032D"/>
    <w:rsid w:val="00140519"/>
    <w:rsid w:val="00140633"/>
    <w:rsid w:val="001408C6"/>
    <w:rsid w:val="00140BA8"/>
    <w:rsid w:val="00140C3E"/>
    <w:rsid w:val="00140C6D"/>
    <w:rsid w:val="00140D66"/>
    <w:rsid w:val="00140D7D"/>
    <w:rsid w:val="00140DCD"/>
    <w:rsid w:val="00140DF2"/>
    <w:rsid w:val="00140FC9"/>
    <w:rsid w:val="0014117B"/>
    <w:rsid w:val="001416AA"/>
    <w:rsid w:val="00141A85"/>
    <w:rsid w:val="00141A89"/>
    <w:rsid w:val="00141B57"/>
    <w:rsid w:val="00141CB0"/>
    <w:rsid w:val="00141E55"/>
    <w:rsid w:val="00141F3B"/>
    <w:rsid w:val="00141FFC"/>
    <w:rsid w:val="00142059"/>
    <w:rsid w:val="00142142"/>
    <w:rsid w:val="001422BD"/>
    <w:rsid w:val="0014249F"/>
    <w:rsid w:val="00142503"/>
    <w:rsid w:val="001425E4"/>
    <w:rsid w:val="00142783"/>
    <w:rsid w:val="00142816"/>
    <w:rsid w:val="001428B3"/>
    <w:rsid w:val="001428C3"/>
    <w:rsid w:val="001428F9"/>
    <w:rsid w:val="001429A0"/>
    <w:rsid w:val="001429B7"/>
    <w:rsid w:val="00142C35"/>
    <w:rsid w:val="00142D3A"/>
    <w:rsid w:val="00142D62"/>
    <w:rsid w:val="00142D87"/>
    <w:rsid w:val="00142E1B"/>
    <w:rsid w:val="00142E1F"/>
    <w:rsid w:val="00142E94"/>
    <w:rsid w:val="00142EA5"/>
    <w:rsid w:val="00142ED6"/>
    <w:rsid w:val="0014322A"/>
    <w:rsid w:val="001432FC"/>
    <w:rsid w:val="00143444"/>
    <w:rsid w:val="001435E3"/>
    <w:rsid w:val="0014364B"/>
    <w:rsid w:val="001436E1"/>
    <w:rsid w:val="00143866"/>
    <w:rsid w:val="001439A6"/>
    <w:rsid w:val="00143B14"/>
    <w:rsid w:val="00143C6A"/>
    <w:rsid w:val="00143CC4"/>
    <w:rsid w:val="001440B1"/>
    <w:rsid w:val="001440EF"/>
    <w:rsid w:val="0014417D"/>
    <w:rsid w:val="0014444D"/>
    <w:rsid w:val="0014462B"/>
    <w:rsid w:val="0014465E"/>
    <w:rsid w:val="00144683"/>
    <w:rsid w:val="001446D1"/>
    <w:rsid w:val="00144836"/>
    <w:rsid w:val="00144AA2"/>
    <w:rsid w:val="00144AB3"/>
    <w:rsid w:val="00144B30"/>
    <w:rsid w:val="00144BC8"/>
    <w:rsid w:val="00144DE2"/>
    <w:rsid w:val="001451FF"/>
    <w:rsid w:val="0014529E"/>
    <w:rsid w:val="00145455"/>
    <w:rsid w:val="001457E4"/>
    <w:rsid w:val="00145815"/>
    <w:rsid w:val="0014588E"/>
    <w:rsid w:val="00145A9F"/>
    <w:rsid w:val="00145BC7"/>
    <w:rsid w:val="00145D08"/>
    <w:rsid w:val="00145DC6"/>
    <w:rsid w:val="00145E2A"/>
    <w:rsid w:val="00145FF1"/>
    <w:rsid w:val="00146035"/>
    <w:rsid w:val="00146054"/>
    <w:rsid w:val="0014607E"/>
    <w:rsid w:val="0014609F"/>
    <w:rsid w:val="0014614D"/>
    <w:rsid w:val="001461A9"/>
    <w:rsid w:val="0014622C"/>
    <w:rsid w:val="00146372"/>
    <w:rsid w:val="0014642B"/>
    <w:rsid w:val="0014654C"/>
    <w:rsid w:val="00146609"/>
    <w:rsid w:val="00146848"/>
    <w:rsid w:val="00146900"/>
    <w:rsid w:val="001469E6"/>
    <w:rsid w:val="00146A20"/>
    <w:rsid w:val="00146AB7"/>
    <w:rsid w:val="00146AF1"/>
    <w:rsid w:val="00146C9F"/>
    <w:rsid w:val="00146CEC"/>
    <w:rsid w:val="00146E85"/>
    <w:rsid w:val="00146E9B"/>
    <w:rsid w:val="0014715B"/>
    <w:rsid w:val="00147163"/>
    <w:rsid w:val="001471DD"/>
    <w:rsid w:val="0014731D"/>
    <w:rsid w:val="00147321"/>
    <w:rsid w:val="001473DF"/>
    <w:rsid w:val="0014740D"/>
    <w:rsid w:val="00147431"/>
    <w:rsid w:val="00147460"/>
    <w:rsid w:val="001476C1"/>
    <w:rsid w:val="001476FD"/>
    <w:rsid w:val="00147922"/>
    <w:rsid w:val="00147C04"/>
    <w:rsid w:val="00147C94"/>
    <w:rsid w:val="00147E4F"/>
    <w:rsid w:val="00147E85"/>
    <w:rsid w:val="0015030D"/>
    <w:rsid w:val="001503FB"/>
    <w:rsid w:val="0015050E"/>
    <w:rsid w:val="001506A4"/>
    <w:rsid w:val="001506D6"/>
    <w:rsid w:val="001507F0"/>
    <w:rsid w:val="0015081D"/>
    <w:rsid w:val="00150AD9"/>
    <w:rsid w:val="00150B47"/>
    <w:rsid w:val="00150DBF"/>
    <w:rsid w:val="00150E5D"/>
    <w:rsid w:val="00150EE4"/>
    <w:rsid w:val="001511BF"/>
    <w:rsid w:val="001512A4"/>
    <w:rsid w:val="00151681"/>
    <w:rsid w:val="001517D7"/>
    <w:rsid w:val="0015185D"/>
    <w:rsid w:val="00151883"/>
    <w:rsid w:val="001518C2"/>
    <w:rsid w:val="001518CC"/>
    <w:rsid w:val="0015193E"/>
    <w:rsid w:val="00151D4B"/>
    <w:rsid w:val="00151DDA"/>
    <w:rsid w:val="00151EA0"/>
    <w:rsid w:val="001522BA"/>
    <w:rsid w:val="00152520"/>
    <w:rsid w:val="001527FB"/>
    <w:rsid w:val="00152A20"/>
    <w:rsid w:val="00152ADF"/>
    <w:rsid w:val="00152B6A"/>
    <w:rsid w:val="00152C00"/>
    <w:rsid w:val="00152D12"/>
    <w:rsid w:val="00152F75"/>
    <w:rsid w:val="0015301B"/>
    <w:rsid w:val="00153097"/>
    <w:rsid w:val="0015312D"/>
    <w:rsid w:val="0015315D"/>
    <w:rsid w:val="001534C4"/>
    <w:rsid w:val="00153511"/>
    <w:rsid w:val="00153558"/>
    <w:rsid w:val="001536C4"/>
    <w:rsid w:val="001537B7"/>
    <w:rsid w:val="001539ED"/>
    <w:rsid w:val="00153A73"/>
    <w:rsid w:val="00153BA5"/>
    <w:rsid w:val="00153CEE"/>
    <w:rsid w:val="00153D0B"/>
    <w:rsid w:val="00153DA8"/>
    <w:rsid w:val="00153DE8"/>
    <w:rsid w:val="00153FDB"/>
    <w:rsid w:val="00154084"/>
    <w:rsid w:val="001541FA"/>
    <w:rsid w:val="0015421F"/>
    <w:rsid w:val="00154290"/>
    <w:rsid w:val="0015429A"/>
    <w:rsid w:val="001542C6"/>
    <w:rsid w:val="00154470"/>
    <w:rsid w:val="00154520"/>
    <w:rsid w:val="0015454C"/>
    <w:rsid w:val="00154620"/>
    <w:rsid w:val="001546A4"/>
    <w:rsid w:val="001546D1"/>
    <w:rsid w:val="001547F2"/>
    <w:rsid w:val="001549A3"/>
    <w:rsid w:val="00154A64"/>
    <w:rsid w:val="00154C88"/>
    <w:rsid w:val="00154CCD"/>
    <w:rsid w:val="00154D73"/>
    <w:rsid w:val="00154EF7"/>
    <w:rsid w:val="00154F1F"/>
    <w:rsid w:val="00155009"/>
    <w:rsid w:val="00155201"/>
    <w:rsid w:val="0015529E"/>
    <w:rsid w:val="00155310"/>
    <w:rsid w:val="00155314"/>
    <w:rsid w:val="00155354"/>
    <w:rsid w:val="0015560C"/>
    <w:rsid w:val="001556B8"/>
    <w:rsid w:val="001556BB"/>
    <w:rsid w:val="0015576C"/>
    <w:rsid w:val="001559C0"/>
    <w:rsid w:val="00155B80"/>
    <w:rsid w:val="00155C35"/>
    <w:rsid w:val="00155C58"/>
    <w:rsid w:val="00155C76"/>
    <w:rsid w:val="00155D11"/>
    <w:rsid w:val="00155E28"/>
    <w:rsid w:val="00155E66"/>
    <w:rsid w:val="00155E7E"/>
    <w:rsid w:val="00155F40"/>
    <w:rsid w:val="00156028"/>
    <w:rsid w:val="00156059"/>
    <w:rsid w:val="001562DC"/>
    <w:rsid w:val="001562F8"/>
    <w:rsid w:val="00156310"/>
    <w:rsid w:val="0015652A"/>
    <w:rsid w:val="00156722"/>
    <w:rsid w:val="00156768"/>
    <w:rsid w:val="0015686D"/>
    <w:rsid w:val="001568D4"/>
    <w:rsid w:val="00156923"/>
    <w:rsid w:val="00156955"/>
    <w:rsid w:val="00156962"/>
    <w:rsid w:val="00156A58"/>
    <w:rsid w:val="00156ADC"/>
    <w:rsid w:val="00156BF5"/>
    <w:rsid w:val="00156C0A"/>
    <w:rsid w:val="00156C9C"/>
    <w:rsid w:val="00156CA7"/>
    <w:rsid w:val="00156D65"/>
    <w:rsid w:val="00156D80"/>
    <w:rsid w:val="00156DF0"/>
    <w:rsid w:val="00156E48"/>
    <w:rsid w:val="0015706C"/>
    <w:rsid w:val="00157154"/>
    <w:rsid w:val="00157416"/>
    <w:rsid w:val="0015748A"/>
    <w:rsid w:val="001575E0"/>
    <w:rsid w:val="001576D7"/>
    <w:rsid w:val="001576E0"/>
    <w:rsid w:val="00157799"/>
    <w:rsid w:val="001577B6"/>
    <w:rsid w:val="0015783A"/>
    <w:rsid w:val="001578B4"/>
    <w:rsid w:val="0015790D"/>
    <w:rsid w:val="0015797C"/>
    <w:rsid w:val="00157B1F"/>
    <w:rsid w:val="00157D1C"/>
    <w:rsid w:val="00157D5C"/>
    <w:rsid w:val="00157DBE"/>
    <w:rsid w:val="00157DF5"/>
    <w:rsid w:val="00157F5B"/>
    <w:rsid w:val="00157FEB"/>
    <w:rsid w:val="0016000D"/>
    <w:rsid w:val="00160129"/>
    <w:rsid w:val="0016014B"/>
    <w:rsid w:val="001601A0"/>
    <w:rsid w:val="001603BA"/>
    <w:rsid w:val="00160508"/>
    <w:rsid w:val="00160513"/>
    <w:rsid w:val="001606DD"/>
    <w:rsid w:val="001608AE"/>
    <w:rsid w:val="001608D0"/>
    <w:rsid w:val="00160902"/>
    <w:rsid w:val="00160947"/>
    <w:rsid w:val="001609B9"/>
    <w:rsid w:val="00160BFD"/>
    <w:rsid w:val="00160C81"/>
    <w:rsid w:val="00160CB9"/>
    <w:rsid w:val="00160ECB"/>
    <w:rsid w:val="00160FE5"/>
    <w:rsid w:val="0016105B"/>
    <w:rsid w:val="00161096"/>
    <w:rsid w:val="0016134F"/>
    <w:rsid w:val="001614F9"/>
    <w:rsid w:val="001615CF"/>
    <w:rsid w:val="001616C7"/>
    <w:rsid w:val="0016174A"/>
    <w:rsid w:val="001619FC"/>
    <w:rsid w:val="00161A1E"/>
    <w:rsid w:val="00161A9D"/>
    <w:rsid w:val="00161B33"/>
    <w:rsid w:val="00161B82"/>
    <w:rsid w:val="00161BC7"/>
    <w:rsid w:val="00161E52"/>
    <w:rsid w:val="0016203B"/>
    <w:rsid w:val="00162074"/>
    <w:rsid w:val="001621A4"/>
    <w:rsid w:val="001623C4"/>
    <w:rsid w:val="0016252C"/>
    <w:rsid w:val="00162550"/>
    <w:rsid w:val="0016258B"/>
    <w:rsid w:val="001625EF"/>
    <w:rsid w:val="00162709"/>
    <w:rsid w:val="0016273C"/>
    <w:rsid w:val="00162745"/>
    <w:rsid w:val="00162771"/>
    <w:rsid w:val="001628B9"/>
    <w:rsid w:val="0016290B"/>
    <w:rsid w:val="001629DE"/>
    <w:rsid w:val="00162B3A"/>
    <w:rsid w:val="00162C5E"/>
    <w:rsid w:val="00162CAB"/>
    <w:rsid w:val="00162E01"/>
    <w:rsid w:val="00162E2D"/>
    <w:rsid w:val="00162E39"/>
    <w:rsid w:val="00162E78"/>
    <w:rsid w:val="00162F7A"/>
    <w:rsid w:val="00162F8B"/>
    <w:rsid w:val="00163002"/>
    <w:rsid w:val="0016302D"/>
    <w:rsid w:val="00163104"/>
    <w:rsid w:val="0016326F"/>
    <w:rsid w:val="0016329C"/>
    <w:rsid w:val="001633C2"/>
    <w:rsid w:val="00163531"/>
    <w:rsid w:val="00163A31"/>
    <w:rsid w:val="00163F4C"/>
    <w:rsid w:val="00163FA4"/>
    <w:rsid w:val="00163FBC"/>
    <w:rsid w:val="00164357"/>
    <w:rsid w:val="001645F7"/>
    <w:rsid w:val="0016486C"/>
    <w:rsid w:val="00164879"/>
    <w:rsid w:val="00164AE2"/>
    <w:rsid w:val="00164BC6"/>
    <w:rsid w:val="00164BDD"/>
    <w:rsid w:val="00164D3A"/>
    <w:rsid w:val="00164E33"/>
    <w:rsid w:val="00164EE8"/>
    <w:rsid w:val="00164F96"/>
    <w:rsid w:val="00164FB7"/>
    <w:rsid w:val="00165147"/>
    <w:rsid w:val="00165233"/>
    <w:rsid w:val="00165293"/>
    <w:rsid w:val="001652D1"/>
    <w:rsid w:val="00165338"/>
    <w:rsid w:val="00165380"/>
    <w:rsid w:val="00165436"/>
    <w:rsid w:val="00165484"/>
    <w:rsid w:val="0016567D"/>
    <w:rsid w:val="001657E3"/>
    <w:rsid w:val="00165917"/>
    <w:rsid w:val="001659CD"/>
    <w:rsid w:val="00165ACE"/>
    <w:rsid w:val="00165AD6"/>
    <w:rsid w:val="00165B72"/>
    <w:rsid w:val="00165C8D"/>
    <w:rsid w:val="00165D72"/>
    <w:rsid w:val="00165DA6"/>
    <w:rsid w:val="00165DDF"/>
    <w:rsid w:val="00165E52"/>
    <w:rsid w:val="00165E7D"/>
    <w:rsid w:val="00165F89"/>
    <w:rsid w:val="0016647F"/>
    <w:rsid w:val="00166489"/>
    <w:rsid w:val="001664D6"/>
    <w:rsid w:val="00166544"/>
    <w:rsid w:val="001665BE"/>
    <w:rsid w:val="0016669F"/>
    <w:rsid w:val="001666D1"/>
    <w:rsid w:val="0016671F"/>
    <w:rsid w:val="00166773"/>
    <w:rsid w:val="00166789"/>
    <w:rsid w:val="0016683F"/>
    <w:rsid w:val="00166842"/>
    <w:rsid w:val="001668B8"/>
    <w:rsid w:val="00166B8B"/>
    <w:rsid w:val="00166BE8"/>
    <w:rsid w:val="00166D2B"/>
    <w:rsid w:val="00166D73"/>
    <w:rsid w:val="00166EEB"/>
    <w:rsid w:val="00166F57"/>
    <w:rsid w:val="00166F7F"/>
    <w:rsid w:val="00166FA5"/>
    <w:rsid w:val="00167011"/>
    <w:rsid w:val="001670FD"/>
    <w:rsid w:val="00167137"/>
    <w:rsid w:val="00167153"/>
    <w:rsid w:val="00167298"/>
    <w:rsid w:val="0016733D"/>
    <w:rsid w:val="001677E2"/>
    <w:rsid w:val="00167846"/>
    <w:rsid w:val="0016791D"/>
    <w:rsid w:val="001679B7"/>
    <w:rsid w:val="001679C9"/>
    <w:rsid w:val="00167AAE"/>
    <w:rsid w:val="00167BD4"/>
    <w:rsid w:val="00167C1D"/>
    <w:rsid w:val="00167CBB"/>
    <w:rsid w:val="00170076"/>
    <w:rsid w:val="001700B4"/>
    <w:rsid w:val="001700F6"/>
    <w:rsid w:val="00170215"/>
    <w:rsid w:val="00170219"/>
    <w:rsid w:val="0017078C"/>
    <w:rsid w:val="0017084B"/>
    <w:rsid w:val="0017086E"/>
    <w:rsid w:val="001708D9"/>
    <w:rsid w:val="0017090D"/>
    <w:rsid w:val="0017090E"/>
    <w:rsid w:val="00170A72"/>
    <w:rsid w:val="00170B15"/>
    <w:rsid w:val="00170C7E"/>
    <w:rsid w:val="00170C87"/>
    <w:rsid w:val="00170D36"/>
    <w:rsid w:val="00170D6B"/>
    <w:rsid w:val="00170E55"/>
    <w:rsid w:val="00170F63"/>
    <w:rsid w:val="00170FD6"/>
    <w:rsid w:val="0017106E"/>
    <w:rsid w:val="001711EE"/>
    <w:rsid w:val="00171287"/>
    <w:rsid w:val="00171334"/>
    <w:rsid w:val="00171520"/>
    <w:rsid w:val="001716BE"/>
    <w:rsid w:val="001717C0"/>
    <w:rsid w:val="00171801"/>
    <w:rsid w:val="001718A1"/>
    <w:rsid w:val="00171937"/>
    <w:rsid w:val="00171A16"/>
    <w:rsid w:val="00171A3C"/>
    <w:rsid w:val="00171A72"/>
    <w:rsid w:val="00171AA8"/>
    <w:rsid w:val="00171AFB"/>
    <w:rsid w:val="00171BD8"/>
    <w:rsid w:val="00171BF6"/>
    <w:rsid w:val="00171D15"/>
    <w:rsid w:val="00171D89"/>
    <w:rsid w:val="00171DA6"/>
    <w:rsid w:val="00171DF6"/>
    <w:rsid w:val="00171F70"/>
    <w:rsid w:val="00172167"/>
    <w:rsid w:val="0017217F"/>
    <w:rsid w:val="001721BC"/>
    <w:rsid w:val="001721CC"/>
    <w:rsid w:val="0017239F"/>
    <w:rsid w:val="00172413"/>
    <w:rsid w:val="00172892"/>
    <w:rsid w:val="0017290E"/>
    <w:rsid w:val="00172926"/>
    <w:rsid w:val="00172957"/>
    <w:rsid w:val="00172A34"/>
    <w:rsid w:val="00172AA6"/>
    <w:rsid w:val="00172AE4"/>
    <w:rsid w:val="00172B92"/>
    <w:rsid w:val="00172BC1"/>
    <w:rsid w:val="00172D52"/>
    <w:rsid w:val="00172DA3"/>
    <w:rsid w:val="00172DBF"/>
    <w:rsid w:val="00173059"/>
    <w:rsid w:val="0017323F"/>
    <w:rsid w:val="00173425"/>
    <w:rsid w:val="00173489"/>
    <w:rsid w:val="001734E9"/>
    <w:rsid w:val="00173666"/>
    <w:rsid w:val="001737D6"/>
    <w:rsid w:val="001739D0"/>
    <w:rsid w:val="001739E3"/>
    <w:rsid w:val="00173DBA"/>
    <w:rsid w:val="00173E11"/>
    <w:rsid w:val="00173EB8"/>
    <w:rsid w:val="00173F19"/>
    <w:rsid w:val="0017407E"/>
    <w:rsid w:val="00174094"/>
    <w:rsid w:val="001742CE"/>
    <w:rsid w:val="001743B8"/>
    <w:rsid w:val="00174534"/>
    <w:rsid w:val="00174564"/>
    <w:rsid w:val="0017486D"/>
    <w:rsid w:val="00174B28"/>
    <w:rsid w:val="00174B5F"/>
    <w:rsid w:val="00174CA3"/>
    <w:rsid w:val="00174D4D"/>
    <w:rsid w:val="00174D95"/>
    <w:rsid w:val="00174ED4"/>
    <w:rsid w:val="00174EE3"/>
    <w:rsid w:val="0017511B"/>
    <w:rsid w:val="0017542A"/>
    <w:rsid w:val="00175430"/>
    <w:rsid w:val="0017552B"/>
    <w:rsid w:val="00175532"/>
    <w:rsid w:val="001757E7"/>
    <w:rsid w:val="00175A8A"/>
    <w:rsid w:val="00175AAF"/>
    <w:rsid w:val="00175AE3"/>
    <w:rsid w:val="00175B10"/>
    <w:rsid w:val="00175DD9"/>
    <w:rsid w:val="00175E92"/>
    <w:rsid w:val="00175FBD"/>
    <w:rsid w:val="00176061"/>
    <w:rsid w:val="00176095"/>
    <w:rsid w:val="001760E3"/>
    <w:rsid w:val="00176201"/>
    <w:rsid w:val="001765A1"/>
    <w:rsid w:val="00176604"/>
    <w:rsid w:val="001766FE"/>
    <w:rsid w:val="00176829"/>
    <w:rsid w:val="001769C8"/>
    <w:rsid w:val="00176A34"/>
    <w:rsid w:val="00176B74"/>
    <w:rsid w:val="00176C00"/>
    <w:rsid w:val="00176C3F"/>
    <w:rsid w:val="00176CA5"/>
    <w:rsid w:val="00176EAC"/>
    <w:rsid w:val="0017711C"/>
    <w:rsid w:val="00177180"/>
    <w:rsid w:val="00177206"/>
    <w:rsid w:val="00177301"/>
    <w:rsid w:val="00177302"/>
    <w:rsid w:val="001774F3"/>
    <w:rsid w:val="0017752D"/>
    <w:rsid w:val="00177582"/>
    <w:rsid w:val="001775E4"/>
    <w:rsid w:val="00177639"/>
    <w:rsid w:val="0017773F"/>
    <w:rsid w:val="00177766"/>
    <w:rsid w:val="001777DE"/>
    <w:rsid w:val="001778C8"/>
    <w:rsid w:val="0017793A"/>
    <w:rsid w:val="001779A6"/>
    <w:rsid w:val="00177A19"/>
    <w:rsid w:val="00177BD5"/>
    <w:rsid w:val="00177BD7"/>
    <w:rsid w:val="00177DCA"/>
    <w:rsid w:val="00177EAE"/>
    <w:rsid w:val="00177EAF"/>
    <w:rsid w:val="0018027E"/>
    <w:rsid w:val="001804BF"/>
    <w:rsid w:val="00180572"/>
    <w:rsid w:val="00180885"/>
    <w:rsid w:val="00180938"/>
    <w:rsid w:val="001809E6"/>
    <w:rsid w:val="00180A84"/>
    <w:rsid w:val="00180AAF"/>
    <w:rsid w:val="00180B86"/>
    <w:rsid w:val="00180D3E"/>
    <w:rsid w:val="00180D69"/>
    <w:rsid w:val="00180EB7"/>
    <w:rsid w:val="00180F84"/>
    <w:rsid w:val="00181061"/>
    <w:rsid w:val="001811EA"/>
    <w:rsid w:val="00181310"/>
    <w:rsid w:val="0018141E"/>
    <w:rsid w:val="0018152E"/>
    <w:rsid w:val="00181711"/>
    <w:rsid w:val="0018171D"/>
    <w:rsid w:val="0018176C"/>
    <w:rsid w:val="00181843"/>
    <w:rsid w:val="0018184E"/>
    <w:rsid w:val="00181864"/>
    <w:rsid w:val="001818A2"/>
    <w:rsid w:val="0018190E"/>
    <w:rsid w:val="00181924"/>
    <w:rsid w:val="00181ADE"/>
    <w:rsid w:val="00181BED"/>
    <w:rsid w:val="00181BF0"/>
    <w:rsid w:val="00181CC1"/>
    <w:rsid w:val="00181E7D"/>
    <w:rsid w:val="00181F88"/>
    <w:rsid w:val="00181FE8"/>
    <w:rsid w:val="00182056"/>
    <w:rsid w:val="001820C7"/>
    <w:rsid w:val="001822A3"/>
    <w:rsid w:val="0018249F"/>
    <w:rsid w:val="00182547"/>
    <w:rsid w:val="001826FE"/>
    <w:rsid w:val="00182A83"/>
    <w:rsid w:val="00182A87"/>
    <w:rsid w:val="00182BF2"/>
    <w:rsid w:val="00182BF4"/>
    <w:rsid w:val="00182C0C"/>
    <w:rsid w:val="00182E2E"/>
    <w:rsid w:val="00182EA7"/>
    <w:rsid w:val="00182EAC"/>
    <w:rsid w:val="00182F78"/>
    <w:rsid w:val="001830BA"/>
    <w:rsid w:val="001830C8"/>
    <w:rsid w:val="001830D6"/>
    <w:rsid w:val="001830F3"/>
    <w:rsid w:val="00183231"/>
    <w:rsid w:val="00183234"/>
    <w:rsid w:val="0018358C"/>
    <w:rsid w:val="001835C2"/>
    <w:rsid w:val="00183774"/>
    <w:rsid w:val="001839E3"/>
    <w:rsid w:val="00183AAA"/>
    <w:rsid w:val="00183BF0"/>
    <w:rsid w:val="00183CAA"/>
    <w:rsid w:val="00183EA5"/>
    <w:rsid w:val="00183F06"/>
    <w:rsid w:val="0018413E"/>
    <w:rsid w:val="001842BA"/>
    <w:rsid w:val="001842D5"/>
    <w:rsid w:val="00184314"/>
    <w:rsid w:val="0018442F"/>
    <w:rsid w:val="0018453C"/>
    <w:rsid w:val="00184558"/>
    <w:rsid w:val="00184623"/>
    <w:rsid w:val="00184628"/>
    <w:rsid w:val="0018464F"/>
    <w:rsid w:val="0018468E"/>
    <w:rsid w:val="00184A4D"/>
    <w:rsid w:val="00184B29"/>
    <w:rsid w:val="00184B5B"/>
    <w:rsid w:val="00184BA6"/>
    <w:rsid w:val="00184CC7"/>
    <w:rsid w:val="00184D4F"/>
    <w:rsid w:val="00184D79"/>
    <w:rsid w:val="00184DF8"/>
    <w:rsid w:val="00184DF9"/>
    <w:rsid w:val="00185175"/>
    <w:rsid w:val="001851D7"/>
    <w:rsid w:val="0018528B"/>
    <w:rsid w:val="001852B9"/>
    <w:rsid w:val="0018530C"/>
    <w:rsid w:val="0018531E"/>
    <w:rsid w:val="00185668"/>
    <w:rsid w:val="00185985"/>
    <w:rsid w:val="0018599C"/>
    <w:rsid w:val="00185A15"/>
    <w:rsid w:val="00185A4F"/>
    <w:rsid w:val="00185B10"/>
    <w:rsid w:val="00185C20"/>
    <w:rsid w:val="00185EB3"/>
    <w:rsid w:val="00185EE6"/>
    <w:rsid w:val="00185F1A"/>
    <w:rsid w:val="00185F8C"/>
    <w:rsid w:val="00185F8E"/>
    <w:rsid w:val="00185FE8"/>
    <w:rsid w:val="001865DC"/>
    <w:rsid w:val="001867D8"/>
    <w:rsid w:val="00186802"/>
    <w:rsid w:val="00186812"/>
    <w:rsid w:val="001868EC"/>
    <w:rsid w:val="001869A8"/>
    <w:rsid w:val="00186A86"/>
    <w:rsid w:val="00186C76"/>
    <w:rsid w:val="00186D00"/>
    <w:rsid w:val="00186D9A"/>
    <w:rsid w:val="00186DE7"/>
    <w:rsid w:val="00186F09"/>
    <w:rsid w:val="00187040"/>
    <w:rsid w:val="001870AF"/>
    <w:rsid w:val="001870E2"/>
    <w:rsid w:val="001873D5"/>
    <w:rsid w:val="00187410"/>
    <w:rsid w:val="001874CD"/>
    <w:rsid w:val="001877D9"/>
    <w:rsid w:val="001877F6"/>
    <w:rsid w:val="00187857"/>
    <w:rsid w:val="00187885"/>
    <w:rsid w:val="00187958"/>
    <w:rsid w:val="00187962"/>
    <w:rsid w:val="001879E3"/>
    <w:rsid w:val="00187A42"/>
    <w:rsid w:val="00187C3D"/>
    <w:rsid w:val="00187F37"/>
    <w:rsid w:val="00190183"/>
    <w:rsid w:val="001901CE"/>
    <w:rsid w:val="00190357"/>
    <w:rsid w:val="001903C3"/>
    <w:rsid w:val="001903F9"/>
    <w:rsid w:val="00190489"/>
    <w:rsid w:val="00190573"/>
    <w:rsid w:val="0019062B"/>
    <w:rsid w:val="00190841"/>
    <w:rsid w:val="0019098A"/>
    <w:rsid w:val="00190B7C"/>
    <w:rsid w:val="00190C52"/>
    <w:rsid w:val="00190D56"/>
    <w:rsid w:val="00190F2C"/>
    <w:rsid w:val="00191175"/>
    <w:rsid w:val="0019136E"/>
    <w:rsid w:val="0019160A"/>
    <w:rsid w:val="00191745"/>
    <w:rsid w:val="00191767"/>
    <w:rsid w:val="00191862"/>
    <w:rsid w:val="001918E4"/>
    <w:rsid w:val="00191A8D"/>
    <w:rsid w:val="00191BEA"/>
    <w:rsid w:val="00191E62"/>
    <w:rsid w:val="00191ED0"/>
    <w:rsid w:val="00191FC6"/>
    <w:rsid w:val="00192268"/>
    <w:rsid w:val="00192296"/>
    <w:rsid w:val="00192444"/>
    <w:rsid w:val="0019244F"/>
    <w:rsid w:val="001924A7"/>
    <w:rsid w:val="001924EA"/>
    <w:rsid w:val="00192667"/>
    <w:rsid w:val="00192A3D"/>
    <w:rsid w:val="00192A9B"/>
    <w:rsid w:val="00192AE8"/>
    <w:rsid w:val="00192E2E"/>
    <w:rsid w:val="00193144"/>
    <w:rsid w:val="00193157"/>
    <w:rsid w:val="001931A8"/>
    <w:rsid w:val="001931EF"/>
    <w:rsid w:val="00193306"/>
    <w:rsid w:val="001935C3"/>
    <w:rsid w:val="0019360C"/>
    <w:rsid w:val="0019386A"/>
    <w:rsid w:val="001938C9"/>
    <w:rsid w:val="00193BAC"/>
    <w:rsid w:val="00193C54"/>
    <w:rsid w:val="00193DEC"/>
    <w:rsid w:val="00193E26"/>
    <w:rsid w:val="00193E8B"/>
    <w:rsid w:val="001941DE"/>
    <w:rsid w:val="0019449E"/>
    <w:rsid w:val="001945CE"/>
    <w:rsid w:val="0019460D"/>
    <w:rsid w:val="001946E4"/>
    <w:rsid w:val="00194721"/>
    <w:rsid w:val="001947DC"/>
    <w:rsid w:val="00194850"/>
    <w:rsid w:val="001948B1"/>
    <w:rsid w:val="00194A05"/>
    <w:rsid w:val="00194A18"/>
    <w:rsid w:val="00194C61"/>
    <w:rsid w:val="00194D86"/>
    <w:rsid w:val="0019503B"/>
    <w:rsid w:val="0019508C"/>
    <w:rsid w:val="00195357"/>
    <w:rsid w:val="001953C1"/>
    <w:rsid w:val="00195474"/>
    <w:rsid w:val="001954C4"/>
    <w:rsid w:val="001954C8"/>
    <w:rsid w:val="00195528"/>
    <w:rsid w:val="00195594"/>
    <w:rsid w:val="00195774"/>
    <w:rsid w:val="001957DB"/>
    <w:rsid w:val="0019580D"/>
    <w:rsid w:val="001958AA"/>
    <w:rsid w:val="0019598A"/>
    <w:rsid w:val="001959E0"/>
    <w:rsid w:val="00195A42"/>
    <w:rsid w:val="00195B03"/>
    <w:rsid w:val="00195B6F"/>
    <w:rsid w:val="00195BEF"/>
    <w:rsid w:val="00195BFA"/>
    <w:rsid w:val="00195C7D"/>
    <w:rsid w:val="00195D89"/>
    <w:rsid w:val="00195DC2"/>
    <w:rsid w:val="00195DF0"/>
    <w:rsid w:val="00195F98"/>
    <w:rsid w:val="00196462"/>
    <w:rsid w:val="00196480"/>
    <w:rsid w:val="00196642"/>
    <w:rsid w:val="0019668C"/>
    <w:rsid w:val="00196842"/>
    <w:rsid w:val="00196896"/>
    <w:rsid w:val="0019695E"/>
    <w:rsid w:val="00196C25"/>
    <w:rsid w:val="00196DDB"/>
    <w:rsid w:val="00196ECE"/>
    <w:rsid w:val="00196F14"/>
    <w:rsid w:val="0019713F"/>
    <w:rsid w:val="00197375"/>
    <w:rsid w:val="001973DE"/>
    <w:rsid w:val="00197429"/>
    <w:rsid w:val="00197696"/>
    <w:rsid w:val="001977EE"/>
    <w:rsid w:val="00197819"/>
    <w:rsid w:val="0019796B"/>
    <w:rsid w:val="00197986"/>
    <w:rsid w:val="00197A9E"/>
    <w:rsid w:val="00197BE9"/>
    <w:rsid w:val="00197D81"/>
    <w:rsid w:val="00197E5C"/>
    <w:rsid w:val="00197F38"/>
    <w:rsid w:val="00197FCA"/>
    <w:rsid w:val="001A00AE"/>
    <w:rsid w:val="001A0166"/>
    <w:rsid w:val="001A01D8"/>
    <w:rsid w:val="001A027F"/>
    <w:rsid w:val="001A0322"/>
    <w:rsid w:val="001A0339"/>
    <w:rsid w:val="001A037C"/>
    <w:rsid w:val="001A049C"/>
    <w:rsid w:val="001A04DF"/>
    <w:rsid w:val="001A0606"/>
    <w:rsid w:val="001A07A0"/>
    <w:rsid w:val="001A07A5"/>
    <w:rsid w:val="001A07F2"/>
    <w:rsid w:val="001A07F4"/>
    <w:rsid w:val="001A07F5"/>
    <w:rsid w:val="001A08E1"/>
    <w:rsid w:val="001A08E7"/>
    <w:rsid w:val="001A0A04"/>
    <w:rsid w:val="001A0A2D"/>
    <w:rsid w:val="001A0A85"/>
    <w:rsid w:val="001A0B3C"/>
    <w:rsid w:val="001A0EBD"/>
    <w:rsid w:val="001A1016"/>
    <w:rsid w:val="001A116A"/>
    <w:rsid w:val="001A126F"/>
    <w:rsid w:val="001A13B4"/>
    <w:rsid w:val="001A14C4"/>
    <w:rsid w:val="001A157D"/>
    <w:rsid w:val="001A15D6"/>
    <w:rsid w:val="001A18C2"/>
    <w:rsid w:val="001A18E5"/>
    <w:rsid w:val="001A199F"/>
    <w:rsid w:val="001A1ABE"/>
    <w:rsid w:val="001A1BD0"/>
    <w:rsid w:val="001A1C2C"/>
    <w:rsid w:val="001A1C9C"/>
    <w:rsid w:val="001A1E2E"/>
    <w:rsid w:val="001A20D1"/>
    <w:rsid w:val="001A23A2"/>
    <w:rsid w:val="001A25AC"/>
    <w:rsid w:val="001A25DD"/>
    <w:rsid w:val="001A26B5"/>
    <w:rsid w:val="001A2883"/>
    <w:rsid w:val="001A28A0"/>
    <w:rsid w:val="001A2ADA"/>
    <w:rsid w:val="001A2BDB"/>
    <w:rsid w:val="001A2CAE"/>
    <w:rsid w:val="001A2CC4"/>
    <w:rsid w:val="001A2E5C"/>
    <w:rsid w:val="001A30EC"/>
    <w:rsid w:val="001A31FE"/>
    <w:rsid w:val="001A3226"/>
    <w:rsid w:val="001A3282"/>
    <w:rsid w:val="001A33F9"/>
    <w:rsid w:val="001A3481"/>
    <w:rsid w:val="001A34B2"/>
    <w:rsid w:val="001A354B"/>
    <w:rsid w:val="001A3658"/>
    <w:rsid w:val="001A37A0"/>
    <w:rsid w:val="001A3834"/>
    <w:rsid w:val="001A38F6"/>
    <w:rsid w:val="001A3991"/>
    <w:rsid w:val="001A39F0"/>
    <w:rsid w:val="001A3A05"/>
    <w:rsid w:val="001A3A2C"/>
    <w:rsid w:val="001A3ABE"/>
    <w:rsid w:val="001A3DAF"/>
    <w:rsid w:val="001A3E8A"/>
    <w:rsid w:val="001A3E94"/>
    <w:rsid w:val="001A3EAF"/>
    <w:rsid w:val="001A3FBE"/>
    <w:rsid w:val="001A416A"/>
    <w:rsid w:val="001A432B"/>
    <w:rsid w:val="001A4346"/>
    <w:rsid w:val="001A43CD"/>
    <w:rsid w:val="001A446A"/>
    <w:rsid w:val="001A4499"/>
    <w:rsid w:val="001A4688"/>
    <w:rsid w:val="001A47BC"/>
    <w:rsid w:val="001A4AA6"/>
    <w:rsid w:val="001A4C49"/>
    <w:rsid w:val="001A4D6D"/>
    <w:rsid w:val="001A4DBB"/>
    <w:rsid w:val="001A4FD7"/>
    <w:rsid w:val="001A500C"/>
    <w:rsid w:val="001A511A"/>
    <w:rsid w:val="001A5130"/>
    <w:rsid w:val="001A5153"/>
    <w:rsid w:val="001A5252"/>
    <w:rsid w:val="001A52CF"/>
    <w:rsid w:val="001A54F0"/>
    <w:rsid w:val="001A54FE"/>
    <w:rsid w:val="001A5609"/>
    <w:rsid w:val="001A5627"/>
    <w:rsid w:val="001A563A"/>
    <w:rsid w:val="001A56D8"/>
    <w:rsid w:val="001A577D"/>
    <w:rsid w:val="001A579F"/>
    <w:rsid w:val="001A57BF"/>
    <w:rsid w:val="001A57F8"/>
    <w:rsid w:val="001A58A7"/>
    <w:rsid w:val="001A598A"/>
    <w:rsid w:val="001A5C68"/>
    <w:rsid w:val="001A5C6A"/>
    <w:rsid w:val="001A5EC3"/>
    <w:rsid w:val="001A5FFD"/>
    <w:rsid w:val="001A615A"/>
    <w:rsid w:val="001A6187"/>
    <w:rsid w:val="001A62B9"/>
    <w:rsid w:val="001A631E"/>
    <w:rsid w:val="001A6421"/>
    <w:rsid w:val="001A6438"/>
    <w:rsid w:val="001A674B"/>
    <w:rsid w:val="001A68D7"/>
    <w:rsid w:val="001A6BFF"/>
    <w:rsid w:val="001A6C85"/>
    <w:rsid w:val="001A6CC1"/>
    <w:rsid w:val="001A6D6B"/>
    <w:rsid w:val="001A6D7F"/>
    <w:rsid w:val="001A6DC2"/>
    <w:rsid w:val="001A6F29"/>
    <w:rsid w:val="001A6F99"/>
    <w:rsid w:val="001A7033"/>
    <w:rsid w:val="001A7064"/>
    <w:rsid w:val="001A716B"/>
    <w:rsid w:val="001A72E3"/>
    <w:rsid w:val="001A7348"/>
    <w:rsid w:val="001A7529"/>
    <w:rsid w:val="001A7585"/>
    <w:rsid w:val="001A7656"/>
    <w:rsid w:val="001A7712"/>
    <w:rsid w:val="001A775F"/>
    <w:rsid w:val="001A781A"/>
    <w:rsid w:val="001A78EF"/>
    <w:rsid w:val="001A7A2B"/>
    <w:rsid w:val="001A7D19"/>
    <w:rsid w:val="001A7D42"/>
    <w:rsid w:val="001A7E55"/>
    <w:rsid w:val="001A7EE1"/>
    <w:rsid w:val="001B0080"/>
    <w:rsid w:val="001B0106"/>
    <w:rsid w:val="001B01A4"/>
    <w:rsid w:val="001B02FD"/>
    <w:rsid w:val="001B0475"/>
    <w:rsid w:val="001B0538"/>
    <w:rsid w:val="001B0541"/>
    <w:rsid w:val="001B0786"/>
    <w:rsid w:val="001B0ACE"/>
    <w:rsid w:val="001B0B06"/>
    <w:rsid w:val="001B0BAE"/>
    <w:rsid w:val="001B0BDB"/>
    <w:rsid w:val="001B0DB1"/>
    <w:rsid w:val="001B0DEB"/>
    <w:rsid w:val="001B0F87"/>
    <w:rsid w:val="001B1096"/>
    <w:rsid w:val="001B118C"/>
    <w:rsid w:val="001B12B5"/>
    <w:rsid w:val="001B1339"/>
    <w:rsid w:val="001B135E"/>
    <w:rsid w:val="001B15C5"/>
    <w:rsid w:val="001B1620"/>
    <w:rsid w:val="001B17A3"/>
    <w:rsid w:val="001B17A6"/>
    <w:rsid w:val="001B18EC"/>
    <w:rsid w:val="001B1916"/>
    <w:rsid w:val="001B19AC"/>
    <w:rsid w:val="001B1A07"/>
    <w:rsid w:val="001B1BE5"/>
    <w:rsid w:val="001B1DD7"/>
    <w:rsid w:val="001B1F14"/>
    <w:rsid w:val="001B1FD8"/>
    <w:rsid w:val="001B2156"/>
    <w:rsid w:val="001B22BE"/>
    <w:rsid w:val="001B23C8"/>
    <w:rsid w:val="001B26DA"/>
    <w:rsid w:val="001B296B"/>
    <w:rsid w:val="001B2AEF"/>
    <w:rsid w:val="001B2B22"/>
    <w:rsid w:val="001B2BE8"/>
    <w:rsid w:val="001B2D5D"/>
    <w:rsid w:val="001B2F01"/>
    <w:rsid w:val="001B2FBD"/>
    <w:rsid w:val="001B2FF3"/>
    <w:rsid w:val="001B300C"/>
    <w:rsid w:val="001B311A"/>
    <w:rsid w:val="001B323B"/>
    <w:rsid w:val="001B3435"/>
    <w:rsid w:val="001B35E6"/>
    <w:rsid w:val="001B3892"/>
    <w:rsid w:val="001B39DA"/>
    <w:rsid w:val="001B3C21"/>
    <w:rsid w:val="001B3CBD"/>
    <w:rsid w:val="001B3D23"/>
    <w:rsid w:val="001B3E40"/>
    <w:rsid w:val="001B3EF3"/>
    <w:rsid w:val="001B3F2B"/>
    <w:rsid w:val="001B3F54"/>
    <w:rsid w:val="001B3F59"/>
    <w:rsid w:val="001B40E0"/>
    <w:rsid w:val="001B415D"/>
    <w:rsid w:val="001B4162"/>
    <w:rsid w:val="001B423C"/>
    <w:rsid w:val="001B43E3"/>
    <w:rsid w:val="001B455D"/>
    <w:rsid w:val="001B4858"/>
    <w:rsid w:val="001B49B9"/>
    <w:rsid w:val="001B49F9"/>
    <w:rsid w:val="001B4A73"/>
    <w:rsid w:val="001B4E13"/>
    <w:rsid w:val="001B4FE6"/>
    <w:rsid w:val="001B5244"/>
    <w:rsid w:val="001B5396"/>
    <w:rsid w:val="001B5446"/>
    <w:rsid w:val="001B546A"/>
    <w:rsid w:val="001B55DF"/>
    <w:rsid w:val="001B5664"/>
    <w:rsid w:val="001B5724"/>
    <w:rsid w:val="001B5A73"/>
    <w:rsid w:val="001B5B39"/>
    <w:rsid w:val="001B5BD9"/>
    <w:rsid w:val="001B5D98"/>
    <w:rsid w:val="001B613D"/>
    <w:rsid w:val="001B62FD"/>
    <w:rsid w:val="001B6571"/>
    <w:rsid w:val="001B667D"/>
    <w:rsid w:val="001B6714"/>
    <w:rsid w:val="001B6746"/>
    <w:rsid w:val="001B68A6"/>
    <w:rsid w:val="001B68AA"/>
    <w:rsid w:val="001B69E4"/>
    <w:rsid w:val="001B6A02"/>
    <w:rsid w:val="001B6C7D"/>
    <w:rsid w:val="001B6E25"/>
    <w:rsid w:val="001B6EBB"/>
    <w:rsid w:val="001B6F56"/>
    <w:rsid w:val="001B702F"/>
    <w:rsid w:val="001B7195"/>
    <w:rsid w:val="001B7267"/>
    <w:rsid w:val="001B73AF"/>
    <w:rsid w:val="001B747E"/>
    <w:rsid w:val="001B76CC"/>
    <w:rsid w:val="001B76F9"/>
    <w:rsid w:val="001B7737"/>
    <w:rsid w:val="001B79BE"/>
    <w:rsid w:val="001B7A3B"/>
    <w:rsid w:val="001B7B6F"/>
    <w:rsid w:val="001B7D7D"/>
    <w:rsid w:val="001B7E7C"/>
    <w:rsid w:val="001B7EA3"/>
    <w:rsid w:val="001C002D"/>
    <w:rsid w:val="001C017E"/>
    <w:rsid w:val="001C0246"/>
    <w:rsid w:val="001C0442"/>
    <w:rsid w:val="001C0589"/>
    <w:rsid w:val="001C0AAA"/>
    <w:rsid w:val="001C0B6A"/>
    <w:rsid w:val="001C0C21"/>
    <w:rsid w:val="001C0C83"/>
    <w:rsid w:val="001C0D0A"/>
    <w:rsid w:val="001C0D9D"/>
    <w:rsid w:val="001C0E48"/>
    <w:rsid w:val="001C0EDB"/>
    <w:rsid w:val="001C0F73"/>
    <w:rsid w:val="001C0F78"/>
    <w:rsid w:val="001C106E"/>
    <w:rsid w:val="001C11A7"/>
    <w:rsid w:val="001C11A8"/>
    <w:rsid w:val="001C11F1"/>
    <w:rsid w:val="001C13EC"/>
    <w:rsid w:val="001C147B"/>
    <w:rsid w:val="001C1603"/>
    <w:rsid w:val="001C16E5"/>
    <w:rsid w:val="001C16FA"/>
    <w:rsid w:val="001C177A"/>
    <w:rsid w:val="001C1B4E"/>
    <w:rsid w:val="001C1B9C"/>
    <w:rsid w:val="001C1BFA"/>
    <w:rsid w:val="001C1C1C"/>
    <w:rsid w:val="001C1CE9"/>
    <w:rsid w:val="001C1D20"/>
    <w:rsid w:val="001C1DDB"/>
    <w:rsid w:val="001C1DFD"/>
    <w:rsid w:val="001C1F0D"/>
    <w:rsid w:val="001C20FC"/>
    <w:rsid w:val="001C2168"/>
    <w:rsid w:val="001C2242"/>
    <w:rsid w:val="001C227F"/>
    <w:rsid w:val="001C23F8"/>
    <w:rsid w:val="001C25C3"/>
    <w:rsid w:val="001C25FB"/>
    <w:rsid w:val="001C26FF"/>
    <w:rsid w:val="001C2844"/>
    <w:rsid w:val="001C2867"/>
    <w:rsid w:val="001C28F2"/>
    <w:rsid w:val="001C2BAA"/>
    <w:rsid w:val="001C2C73"/>
    <w:rsid w:val="001C2D07"/>
    <w:rsid w:val="001C3062"/>
    <w:rsid w:val="001C31A2"/>
    <w:rsid w:val="001C3211"/>
    <w:rsid w:val="001C32F4"/>
    <w:rsid w:val="001C334C"/>
    <w:rsid w:val="001C3351"/>
    <w:rsid w:val="001C339F"/>
    <w:rsid w:val="001C3406"/>
    <w:rsid w:val="001C35C6"/>
    <w:rsid w:val="001C36F4"/>
    <w:rsid w:val="001C3727"/>
    <w:rsid w:val="001C372A"/>
    <w:rsid w:val="001C3775"/>
    <w:rsid w:val="001C38FA"/>
    <w:rsid w:val="001C3947"/>
    <w:rsid w:val="001C3A68"/>
    <w:rsid w:val="001C3B3F"/>
    <w:rsid w:val="001C3BF9"/>
    <w:rsid w:val="001C3D21"/>
    <w:rsid w:val="001C3E24"/>
    <w:rsid w:val="001C3F01"/>
    <w:rsid w:val="001C3F91"/>
    <w:rsid w:val="001C3FFC"/>
    <w:rsid w:val="001C41AC"/>
    <w:rsid w:val="001C41CE"/>
    <w:rsid w:val="001C43C7"/>
    <w:rsid w:val="001C441D"/>
    <w:rsid w:val="001C453A"/>
    <w:rsid w:val="001C45B1"/>
    <w:rsid w:val="001C461E"/>
    <w:rsid w:val="001C4636"/>
    <w:rsid w:val="001C4730"/>
    <w:rsid w:val="001C47F6"/>
    <w:rsid w:val="001C488C"/>
    <w:rsid w:val="001C48FA"/>
    <w:rsid w:val="001C4A5F"/>
    <w:rsid w:val="001C4AD1"/>
    <w:rsid w:val="001C4C55"/>
    <w:rsid w:val="001C4C62"/>
    <w:rsid w:val="001C4C88"/>
    <w:rsid w:val="001C4C9B"/>
    <w:rsid w:val="001C4F4C"/>
    <w:rsid w:val="001C4FC4"/>
    <w:rsid w:val="001C5319"/>
    <w:rsid w:val="001C5451"/>
    <w:rsid w:val="001C54CD"/>
    <w:rsid w:val="001C564A"/>
    <w:rsid w:val="001C573A"/>
    <w:rsid w:val="001C57C0"/>
    <w:rsid w:val="001C57E8"/>
    <w:rsid w:val="001C5885"/>
    <w:rsid w:val="001C59FE"/>
    <w:rsid w:val="001C5B35"/>
    <w:rsid w:val="001C5D45"/>
    <w:rsid w:val="001C5F9D"/>
    <w:rsid w:val="001C6038"/>
    <w:rsid w:val="001C616F"/>
    <w:rsid w:val="001C64B5"/>
    <w:rsid w:val="001C67FA"/>
    <w:rsid w:val="001C68D2"/>
    <w:rsid w:val="001C6AFA"/>
    <w:rsid w:val="001C6B67"/>
    <w:rsid w:val="001C6B7F"/>
    <w:rsid w:val="001C6B81"/>
    <w:rsid w:val="001C6D0F"/>
    <w:rsid w:val="001C6D3D"/>
    <w:rsid w:val="001C7007"/>
    <w:rsid w:val="001C70D3"/>
    <w:rsid w:val="001C70E9"/>
    <w:rsid w:val="001C7484"/>
    <w:rsid w:val="001C7559"/>
    <w:rsid w:val="001C756A"/>
    <w:rsid w:val="001C75D0"/>
    <w:rsid w:val="001C7780"/>
    <w:rsid w:val="001C7842"/>
    <w:rsid w:val="001C7925"/>
    <w:rsid w:val="001C798E"/>
    <w:rsid w:val="001C7A5F"/>
    <w:rsid w:val="001C7AAF"/>
    <w:rsid w:val="001C7B5A"/>
    <w:rsid w:val="001C7D60"/>
    <w:rsid w:val="001C7DD9"/>
    <w:rsid w:val="001C7EF9"/>
    <w:rsid w:val="001C7FF6"/>
    <w:rsid w:val="001D008E"/>
    <w:rsid w:val="001D0263"/>
    <w:rsid w:val="001D0282"/>
    <w:rsid w:val="001D02B6"/>
    <w:rsid w:val="001D0326"/>
    <w:rsid w:val="001D056E"/>
    <w:rsid w:val="001D0634"/>
    <w:rsid w:val="001D0854"/>
    <w:rsid w:val="001D08AB"/>
    <w:rsid w:val="001D0AB6"/>
    <w:rsid w:val="001D0AF3"/>
    <w:rsid w:val="001D0B4C"/>
    <w:rsid w:val="001D0CC9"/>
    <w:rsid w:val="001D0CD4"/>
    <w:rsid w:val="001D0D42"/>
    <w:rsid w:val="001D0D46"/>
    <w:rsid w:val="001D0D78"/>
    <w:rsid w:val="001D0DB3"/>
    <w:rsid w:val="001D0F1E"/>
    <w:rsid w:val="001D0F1F"/>
    <w:rsid w:val="001D0F38"/>
    <w:rsid w:val="001D0FB0"/>
    <w:rsid w:val="001D1016"/>
    <w:rsid w:val="001D119E"/>
    <w:rsid w:val="001D1256"/>
    <w:rsid w:val="001D1287"/>
    <w:rsid w:val="001D12F4"/>
    <w:rsid w:val="001D14A6"/>
    <w:rsid w:val="001D1528"/>
    <w:rsid w:val="001D1534"/>
    <w:rsid w:val="001D176F"/>
    <w:rsid w:val="001D17AC"/>
    <w:rsid w:val="001D17D5"/>
    <w:rsid w:val="001D182A"/>
    <w:rsid w:val="001D1867"/>
    <w:rsid w:val="001D1978"/>
    <w:rsid w:val="001D19AC"/>
    <w:rsid w:val="001D1B47"/>
    <w:rsid w:val="001D1C43"/>
    <w:rsid w:val="001D1C4D"/>
    <w:rsid w:val="001D1DAA"/>
    <w:rsid w:val="001D1F30"/>
    <w:rsid w:val="001D21D8"/>
    <w:rsid w:val="001D21F6"/>
    <w:rsid w:val="001D2319"/>
    <w:rsid w:val="001D23EB"/>
    <w:rsid w:val="001D25A0"/>
    <w:rsid w:val="001D25E9"/>
    <w:rsid w:val="001D261F"/>
    <w:rsid w:val="001D26F9"/>
    <w:rsid w:val="001D2842"/>
    <w:rsid w:val="001D28D0"/>
    <w:rsid w:val="001D28E8"/>
    <w:rsid w:val="001D29C9"/>
    <w:rsid w:val="001D29EA"/>
    <w:rsid w:val="001D2A1B"/>
    <w:rsid w:val="001D2CAD"/>
    <w:rsid w:val="001D2E5E"/>
    <w:rsid w:val="001D2E93"/>
    <w:rsid w:val="001D2EA3"/>
    <w:rsid w:val="001D2F73"/>
    <w:rsid w:val="001D2F7A"/>
    <w:rsid w:val="001D2F9F"/>
    <w:rsid w:val="001D300E"/>
    <w:rsid w:val="001D304B"/>
    <w:rsid w:val="001D30CF"/>
    <w:rsid w:val="001D33EB"/>
    <w:rsid w:val="001D34A1"/>
    <w:rsid w:val="001D355C"/>
    <w:rsid w:val="001D35E1"/>
    <w:rsid w:val="001D3624"/>
    <w:rsid w:val="001D3C1A"/>
    <w:rsid w:val="001D3C26"/>
    <w:rsid w:val="001D3D20"/>
    <w:rsid w:val="001D3F64"/>
    <w:rsid w:val="001D40DF"/>
    <w:rsid w:val="001D4240"/>
    <w:rsid w:val="001D436C"/>
    <w:rsid w:val="001D439C"/>
    <w:rsid w:val="001D43E1"/>
    <w:rsid w:val="001D44C5"/>
    <w:rsid w:val="001D45A6"/>
    <w:rsid w:val="001D45CD"/>
    <w:rsid w:val="001D45EE"/>
    <w:rsid w:val="001D45FC"/>
    <w:rsid w:val="001D4636"/>
    <w:rsid w:val="001D4696"/>
    <w:rsid w:val="001D4904"/>
    <w:rsid w:val="001D4961"/>
    <w:rsid w:val="001D4A8B"/>
    <w:rsid w:val="001D4C5B"/>
    <w:rsid w:val="001D4D4B"/>
    <w:rsid w:val="001D4F5D"/>
    <w:rsid w:val="001D51F8"/>
    <w:rsid w:val="001D522A"/>
    <w:rsid w:val="001D530F"/>
    <w:rsid w:val="001D5353"/>
    <w:rsid w:val="001D5366"/>
    <w:rsid w:val="001D53F2"/>
    <w:rsid w:val="001D5452"/>
    <w:rsid w:val="001D55CA"/>
    <w:rsid w:val="001D55D9"/>
    <w:rsid w:val="001D5831"/>
    <w:rsid w:val="001D5887"/>
    <w:rsid w:val="001D59A9"/>
    <w:rsid w:val="001D5A0A"/>
    <w:rsid w:val="001D5AF4"/>
    <w:rsid w:val="001D5D3D"/>
    <w:rsid w:val="001D5EA8"/>
    <w:rsid w:val="001D5F90"/>
    <w:rsid w:val="001D5FA6"/>
    <w:rsid w:val="001D5FAC"/>
    <w:rsid w:val="001D628E"/>
    <w:rsid w:val="001D6299"/>
    <w:rsid w:val="001D6314"/>
    <w:rsid w:val="001D6387"/>
    <w:rsid w:val="001D63F4"/>
    <w:rsid w:val="001D652C"/>
    <w:rsid w:val="001D65C4"/>
    <w:rsid w:val="001D66BB"/>
    <w:rsid w:val="001D6715"/>
    <w:rsid w:val="001D675E"/>
    <w:rsid w:val="001D67E8"/>
    <w:rsid w:val="001D6842"/>
    <w:rsid w:val="001D685B"/>
    <w:rsid w:val="001D6A55"/>
    <w:rsid w:val="001D6A5A"/>
    <w:rsid w:val="001D6A73"/>
    <w:rsid w:val="001D6B18"/>
    <w:rsid w:val="001D6B91"/>
    <w:rsid w:val="001D6BAE"/>
    <w:rsid w:val="001D6D29"/>
    <w:rsid w:val="001D6DB0"/>
    <w:rsid w:val="001D6E4C"/>
    <w:rsid w:val="001D6ECC"/>
    <w:rsid w:val="001D70A9"/>
    <w:rsid w:val="001D7198"/>
    <w:rsid w:val="001D7309"/>
    <w:rsid w:val="001D7383"/>
    <w:rsid w:val="001D73C1"/>
    <w:rsid w:val="001D73EE"/>
    <w:rsid w:val="001D744E"/>
    <w:rsid w:val="001D74D5"/>
    <w:rsid w:val="001D751C"/>
    <w:rsid w:val="001D75AD"/>
    <w:rsid w:val="001D75CE"/>
    <w:rsid w:val="001D76CB"/>
    <w:rsid w:val="001D7724"/>
    <w:rsid w:val="001D78BB"/>
    <w:rsid w:val="001D7A45"/>
    <w:rsid w:val="001D7A55"/>
    <w:rsid w:val="001D7B58"/>
    <w:rsid w:val="001D7BED"/>
    <w:rsid w:val="001D7BF0"/>
    <w:rsid w:val="001E004C"/>
    <w:rsid w:val="001E0160"/>
    <w:rsid w:val="001E017E"/>
    <w:rsid w:val="001E01C0"/>
    <w:rsid w:val="001E036F"/>
    <w:rsid w:val="001E0420"/>
    <w:rsid w:val="001E06C0"/>
    <w:rsid w:val="001E0B30"/>
    <w:rsid w:val="001E0C1C"/>
    <w:rsid w:val="001E0C3D"/>
    <w:rsid w:val="001E0CBD"/>
    <w:rsid w:val="001E0D24"/>
    <w:rsid w:val="001E0ED3"/>
    <w:rsid w:val="001E0F08"/>
    <w:rsid w:val="001E106C"/>
    <w:rsid w:val="001E108B"/>
    <w:rsid w:val="001E10A2"/>
    <w:rsid w:val="001E10AA"/>
    <w:rsid w:val="001E12E3"/>
    <w:rsid w:val="001E12E6"/>
    <w:rsid w:val="001E142D"/>
    <w:rsid w:val="001E148C"/>
    <w:rsid w:val="001E15AA"/>
    <w:rsid w:val="001E17C5"/>
    <w:rsid w:val="001E1827"/>
    <w:rsid w:val="001E1880"/>
    <w:rsid w:val="001E1B94"/>
    <w:rsid w:val="001E1BAF"/>
    <w:rsid w:val="001E1BF4"/>
    <w:rsid w:val="001E1D63"/>
    <w:rsid w:val="001E1DBF"/>
    <w:rsid w:val="001E1E4D"/>
    <w:rsid w:val="001E20BC"/>
    <w:rsid w:val="001E2162"/>
    <w:rsid w:val="001E225F"/>
    <w:rsid w:val="001E227D"/>
    <w:rsid w:val="001E2290"/>
    <w:rsid w:val="001E2393"/>
    <w:rsid w:val="001E2430"/>
    <w:rsid w:val="001E269B"/>
    <w:rsid w:val="001E26E2"/>
    <w:rsid w:val="001E26F2"/>
    <w:rsid w:val="001E2910"/>
    <w:rsid w:val="001E2B38"/>
    <w:rsid w:val="001E2BB3"/>
    <w:rsid w:val="001E2C60"/>
    <w:rsid w:val="001E2CD4"/>
    <w:rsid w:val="001E2CE8"/>
    <w:rsid w:val="001E2D43"/>
    <w:rsid w:val="001E2E74"/>
    <w:rsid w:val="001E2EDE"/>
    <w:rsid w:val="001E2EFD"/>
    <w:rsid w:val="001E309C"/>
    <w:rsid w:val="001E32B7"/>
    <w:rsid w:val="001E38BB"/>
    <w:rsid w:val="001E39F4"/>
    <w:rsid w:val="001E3CC3"/>
    <w:rsid w:val="001E3D4B"/>
    <w:rsid w:val="001E3E85"/>
    <w:rsid w:val="001E3EC3"/>
    <w:rsid w:val="001E3F1F"/>
    <w:rsid w:val="001E3F4F"/>
    <w:rsid w:val="001E402D"/>
    <w:rsid w:val="001E40B1"/>
    <w:rsid w:val="001E41BE"/>
    <w:rsid w:val="001E4210"/>
    <w:rsid w:val="001E4299"/>
    <w:rsid w:val="001E450B"/>
    <w:rsid w:val="001E4557"/>
    <w:rsid w:val="001E4709"/>
    <w:rsid w:val="001E47ED"/>
    <w:rsid w:val="001E481F"/>
    <w:rsid w:val="001E486A"/>
    <w:rsid w:val="001E492D"/>
    <w:rsid w:val="001E4979"/>
    <w:rsid w:val="001E4A71"/>
    <w:rsid w:val="001E4A92"/>
    <w:rsid w:val="001E4B11"/>
    <w:rsid w:val="001E4C19"/>
    <w:rsid w:val="001E4DA5"/>
    <w:rsid w:val="001E4DD5"/>
    <w:rsid w:val="001E4DF5"/>
    <w:rsid w:val="001E4EE5"/>
    <w:rsid w:val="001E4F68"/>
    <w:rsid w:val="001E4FF7"/>
    <w:rsid w:val="001E504C"/>
    <w:rsid w:val="001E52A7"/>
    <w:rsid w:val="001E530C"/>
    <w:rsid w:val="001E5337"/>
    <w:rsid w:val="001E53A1"/>
    <w:rsid w:val="001E56A4"/>
    <w:rsid w:val="001E58F3"/>
    <w:rsid w:val="001E5B36"/>
    <w:rsid w:val="001E5BE8"/>
    <w:rsid w:val="001E5D92"/>
    <w:rsid w:val="001E5DD6"/>
    <w:rsid w:val="001E5F03"/>
    <w:rsid w:val="001E5FEB"/>
    <w:rsid w:val="001E610B"/>
    <w:rsid w:val="001E6153"/>
    <w:rsid w:val="001E63E6"/>
    <w:rsid w:val="001E6452"/>
    <w:rsid w:val="001E6453"/>
    <w:rsid w:val="001E6532"/>
    <w:rsid w:val="001E67F0"/>
    <w:rsid w:val="001E6818"/>
    <w:rsid w:val="001E6840"/>
    <w:rsid w:val="001E68CF"/>
    <w:rsid w:val="001E6997"/>
    <w:rsid w:val="001E69F1"/>
    <w:rsid w:val="001E6BB1"/>
    <w:rsid w:val="001E6C16"/>
    <w:rsid w:val="001E6CF3"/>
    <w:rsid w:val="001E709F"/>
    <w:rsid w:val="001E71B7"/>
    <w:rsid w:val="001E71FF"/>
    <w:rsid w:val="001E73D3"/>
    <w:rsid w:val="001E7467"/>
    <w:rsid w:val="001E7563"/>
    <w:rsid w:val="001E7646"/>
    <w:rsid w:val="001E76A2"/>
    <w:rsid w:val="001E774F"/>
    <w:rsid w:val="001E7778"/>
    <w:rsid w:val="001E78DB"/>
    <w:rsid w:val="001E7AEA"/>
    <w:rsid w:val="001E7BAA"/>
    <w:rsid w:val="001E7C0D"/>
    <w:rsid w:val="001E7C31"/>
    <w:rsid w:val="001E7E35"/>
    <w:rsid w:val="001F0002"/>
    <w:rsid w:val="001F0161"/>
    <w:rsid w:val="001F0168"/>
    <w:rsid w:val="001F017D"/>
    <w:rsid w:val="001F0289"/>
    <w:rsid w:val="001F0290"/>
    <w:rsid w:val="001F0363"/>
    <w:rsid w:val="001F036D"/>
    <w:rsid w:val="001F0385"/>
    <w:rsid w:val="001F06A6"/>
    <w:rsid w:val="001F0837"/>
    <w:rsid w:val="001F0860"/>
    <w:rsid w:val="001F08B3"/>
    <w:rsid w:val="001F0BA7"/>
    <w:rsid w:val="001F0C27"/>
    <w:rsid w:val="001F0D77"/>
    <w:rsid w:val="001F0E14"/>
    <w:rsid w:val="001F0E2F"/>
    <w:rsid w:val="001F0EA6"/>
    <w:rsid w:val="001F0F67"/>
    <w:rsid w:val="001F0FFE"/>
    <w:rsid w:val="001F1023"/>
    <w:rsid w:val="001F1117"/>
    <w:rsid w:val="001F1187"/>
    <w:rsid w:val="001F1569"/>
    <w:rsid w:val="001F15D2"/>
    <w:rsid w:val="001F1600"/>
    <w:rsid w:val="001F1613"/>
    <w:rsid w:val="001F1638"/>
    <w:rsid w:val="001F17B4"/>
    <w:rsid w:val="001F17CA"/>
    <w:rsid w:val="001F1915"/>
    <w:rsid w:val="001F191B"/>
    <w:rsid w:val="001F19FA"/>
    <w:rsid w:val="001F1A0A"/>
    <w:rsid w:val="001F1A33"/>
    <w:rsid w:val="001F1A75"/>
    <w:rsid w:val="001F1B1B"/>
    <w:rsid w:val="001F1BD6"/>
    <w:rsid w:val="001F1C33"/>
    <w:rsid w:val="001F1EB3"/>
    <w:rsid w:val="001F1F3F"/>
    <w:rsid w:val="001F2153"/>
    <w:rsid w:val="001F21F9"/>
    <w:rsid w:val="001F2232"/>
    <w:rsid w:val="001F2233"/>
    <w:rsid w:val="001F23F8"/>
    <w:rsid w:val="001F244A"/>
    <w:rsid w:val="001F2625"/>
    <w:rsid w:val="001F2630"/>
    <w:rsid w:val="001F264A"/>
    <w:rsid w:val="001F268C"/>
    <w:rsid w:val="001F2701"/>
    <w:rsid w:val="001F2921"/>
    <w:rsid w:val="001F299A"/>
    <w:rsid w:val="001F2ABD"/>
    <w:rsid w:val="001F2AC9"/>
    <w:rsid w:val="001F2BE3"/>
    <w:rsid w:val="001F2C05"/>
    <w:rsid w:val="001F2CC9"/>
    <w:rsid w:val="001F2E37"/>
    <w:rsid w:val="001F2E3E"/>
    <w:rsid w:val="001F32C3"/>
    <w:rsid w:val="001F343E"/>
    <w:rsid w:val="001F358B"/>
    <w:rsid w:val="001F35F3"/>
    <w:rsid w:val="001F3655"/>
    <w:rsid w:val="001F369F"/>
    <w:rsid w:val="001F38DF"/>
    <w:rsid w:val="001F39A9"/>
    <w:rsid w:val="001F39F0"/>
    <w:rsid w:val="001F3A1A"/>
    <w:rsid w:val="001F3B44"/>
    <w:rsid w:val="001F3B8C"/>
    <w:rsid w:val="001F3EE8"/>
    <w:rsid w:val="001F3EEA"/>
    <w:rsid w:val="001F3EFD"/>
    <w:rsid w:val="001F3F9A"/>
    <w:rsid w:val="001F3FA0"/>
    <w:rsid w:val="001F3FE4"/>
    <w:rsid w:val="001F412E"/>
    <w:rsid w:val="001F424C"/>
    <w:rsid w:val="001F4258"/>
    <w:rsid w:val="001F4362"/>
    <w:rsid w:val="001F43C3"/>
    <w:rsid w:val="001F4463"/>
    <w:rsid w:val="001F4485"/>
    <w:rsid w:val="001F44A4"/>
    <w:rsid w:val="001F4557"/>
    <w:rsid w:val="001F4615"/>
    <w:rsid w:val="001F47F9"/>
    <w:rsid w:val="001F4810"/>
    <w:rsid w:val="001F4872"/>
    <w:rsid w:val="001F4B05"/>
    <w:rsid w:val="001F4B3E"/>
    <w:rsid w:val="001F4C4B"/>
    <w:rsid w:val="001F4C57"/>
    <w:rsid w:val="001F4EAB"/>
    <w:rsid w:val="001F4FEF"/>
    <w:rsid w:val="001F5030"/>
    <w:rsid w:val="001F5086"/>
    <w:rsid w:val="001F5119"/>
    <w:rsid w:val="001F5177"/>
    <w:rsid w:val="001F5271"/>
    <w:rsid w:val="001F5275"/>
    <w:rsid w:val="001F5342"/>
    <w:rsid w:val="001F53D8"/>
    <w:rsid w:val="001F53DA"/>
    <w:rsid w:val="001F53E6"/>
    <w:rsid w:val="001F5571"/>
    <w:rsid w:val="001F55F7"/>
    <w:rsid w:val="001F5709"/>
    <w:rsid w:val="001F5836"/>
    <w:rsid w:val="001F59EC"/>
    <w:rsid w:val="001F5B5C"/>
    <w:rsid w:val="001F5BAE"/>
    <w:rsid w:val="001F5C07"/>
    <w:rsid w:val="001F5C80"/>
    <w:rsid w:val="001F5CCC"/>
    <w:rsid w:val="001F5DD0"/>
    <w:rsid w:val="001F5DE4"/>
    <w:rsid w:val="001F5DFA"/>
    <w:rsid w:val="001F5E41"/>
    <w:rsid w:val="001F5F43"/>
    <w:rsid w:val="001F5F51"/>
    <w:rsid w:val="001F5F58"/>
    <w:rsid w:val="001F6258"/>
    <w:rsid w:val="001F626B"/>
    <w:rsid w:val="001F63FA"/>
    <w:rsid w:val="001F6596"/>
    <w:rsid w:val="001F6608"/>
    <w:rsid w:val="001F6650"/>
    <w:rsid w:val="001F67BE"/>
    <w:rsid w:val="001F680B"/>
    <w:rsid w:val="001F690E"/>
    <w:rsid w:val="001F6AA5"/>
    <w:rsid w:val="001F6BB6"/>
    <w:rsid w:val="001F6BF7"/>
    <w:rsid w:val="001F6C79"/>
    <w:rsid w:val="001F6CCE"/>
    <w:rsid w:val="001F6D07"/>
    <w:rsid w:val="001F6D45"/>
    <w:rsid w:val="001F6EAE"/>
    <w:rsid w:val="001F6F9F"/>
    <w:rsid w:val="001F71DF"/>
    <w:rsid w:val="001F71FB"/>
    <w:rsid w:val="001F72D7"/>
    <w:rsid w:val="001F730D"/>
    <w:rsid w:val="001F7313"/>
    <w:rsid w:val="001F736E"/>
    <w:rsid w:val="001F754D"/>
    <w:rsid w:val="001F7656"/>
    <w:rsid w:val="001F7740"/>
    <w:rsid w:val="001F7772"/>
    <w:rsid w:val="001F77C0"/>
    <w:rsid w:val="001F7800"/>
    <w:rsid w:val="001F79CB"/>
    <w:rsid w:val="001F79E7"/>
    <w:rsid w:val="001F7B57"/>
    <w:rsid w:val="001F7D23"/>
    <w:rsid w:val="001F7DDB"/>
    <w:rsid w:val="00200042"/>
    <w:rsid w:val="00200129"/>
    <w:rsid w:val="00200137"/>
    <w:rsid w:val="0020016C"/>
    <w:rsid w:val="00200275"/>
    <w:rsid w:val="0020030D"/>
    <w:rsid w:val="00200441"/>
    <w:rsid w:val="002004AB"/>
    <w:rsid w:val="002004F2"/>
    <w:rsid w:val="00200638"/>
    <w:rsid w:val="00200668"/>
    <w:rsid w:val="002006A9"/>
    <w:rsid w:val="002008D5"/>
    <w:rsid w:val="002008E3"/>
    <w:rsid w:val="0020099C"/>
    <w:rsid w:val="00200D02"/>
    <w:rsid w:val="00200D0F"/>
    <w:rsid w:val="00200D5B"/>
    <w:rsid w:val="00200E5E"/>
    <w:rsid w:val="0020114C"/>
    <w:rsid w:val="002012D4"/>
    <w:rsid w:val="00201470"/>
    <w:rsid w:val="002014B0"/>
    <w:rsid w:val="0020154A"/>
    <w:rsid w:val="002015E9"/>
    <w:rsid w:val="0020164D"/>
    <w:rsid w:val="00201680"/>
    <w:rsid w:val="00201883"/>
    <w:rsid w:val="002019BA"/>
    <w:rsid w:val="00201B30"/>
    <w:rsid w:val="00201B6D"/>
    <w:rsid w:val="00201CDF"/>
    <w:rsid w:val="00201D72"/>
    <w:rsid w:val="00201F3D"/>
    <w:rsid w:val="00202049"/>
    <w:rsid w:val="0020210B"/>
    <w:rsid w:val="0020230C"/>
    <w:rsid w:val="00202396"/>
    <w:rsid w:val="002023F8"/>
    <w:rsid w:val="002024B6"/>
    <w:rsid w:val="00202640"/>
    <w:rsid w:val="0020264B"/>
    <w:rsid w:val="002026A1"/>
    <w:rsid w:val="002026BD"/>
    <w:rsid w:val="00202861"/>
    <w:rsid w:val="00202B41"/>
    <w:rsid w:val="00202BD7"/>
    <w:rsid w:val="00202BF4"/>
    <w:rsid w:val="00202F59"/>
    <w:rsid w:val="00202FB5"/>
    <w:rsid w:val="00203194"/>
    <w:rsid w:val="0020330F"/>
    <w:rsid w:val="0020359C"/>
    <w:rsid w:val="002038A2"/>
    <w:rsid w:val="002038AB"/>
    <w:rsid w:val="00203AFC"/>
    <w:rsid w:val="00203B33"/>
    <w:rsid w:val="00203B35"/>
    <w:rsid w:val="00203B99"/>
    <w:rsid w:val="00203CD0"/>
    <w:rsid w:val="00203CF9"/>
    <w:rsid w:val="00203D66"/>
    <w:rsid w:val="00203EF0"/>
    <w:rsid w:val="00203FD4"/>
    <w:rsid w:val="0020416C"/>
    <w:rsid w:val="00204289"/>
    <w:rsid w:val="002042B1"/>
    <w:rsid w:val="00204380"/>
    <w:rsid w:val="002043EB"/>
    <w:rsid w:val="0020458A"/>
    <w:rsid w:val="002046EB"/>
    <w:rsid w:val="0020481E"/>
    <w:rsid w:val="00204CAF"/>
    <w:rsid w:val="00204CE3"/>
    <w:rsid w:val="00204DA4"/>
    <w:rsid w:val="00204DC3"/>
    <w:rsid w:val="00204F9A"/>
    <w:rsid w:val="002050BC"/>
    <w:rsid w:val="002050E4"/>
    <w:rsid w:val="00205107"/>
    <w:rsid w:val="0020512B"/>
    <w:rsid w:val="002053B4"/>
    <w:rsid w:val="0020543D"/>
    <w:rsid w:val="00205579"/>
    <w:rsid w:val="00205660"/>
    <w:rsid w:val="00205687"/>
    <w:rsid w:val="00205720"/>
    <w:rsid w:val="002057C7"/>
    <w:rsid w:val="00205970"/>
    <w:rsid w:val="00205BA4"/>
    <w:rsid w:val="00205BD0"/>
    <w:rsid w:val="00205C8E"/>
    <w:rsid w:val="00205EB3"/>
    <w:rsid w:val="0020607D"/>
    <w:rsid w:val="002061CA"/>
    <w:rsid w:val="00206298"/>
    <w:rsid w:val="00206337"/>
    <w:rsid w:val="0020638F"/>
    <w:rsid w:val="002063B5"/>
    <w:rsid w:val="00206411"/>
    <w:rsid w:val="0020645C"/>
    <w:rsid w:val="0020652D"/>
    <w:rsid w:val="002065C0"/>
    <w:rsid w:val="002065D3"/>
    <w:rsid w:val="0020670D"/>
    <w:rsid w:val="002067C7"/>
    <w:rsid w:val="002067DA"/>
    <w:rsid w:val="00206934"/>
    <w:rsid w:val="00206A00"/>
    <w:rsid w:val="00206CFE"/>
    <w:rsid w:val="00206D73"/>
    <w:rsid w:val="00206FCF"/>
    <w:rsid w:val="00207016"/>
    <w:rsid w:val="0020701F"/>
    <w:rsid w:val="002070F3"/>
    <w:rsid w:val="0020730C"/>
    <w:rsid w:val="002073EC"/>
    <w:rsid w:val="0020757C"/>
    <w:rsid w:val="00207643"/>
    <w:rsid w:val="0020778A"/>
    <w:rsid w:val="00207862"/>
    <w:rsid w:val="00207866"/>
    <w:rsid w:val="002078D5"/>
    <w:rsid w:val="002078D6"/>
    <w:rsid w:val="0020793D"/>
    <w:rsid w:val="0020799F"/>
    <w:rsid w:val="002079B1"/>
    <w:rsid w:val="00207A37"/>
    <w:rsid w:val="00207BF4"/>
    <w:rsid w:val="00207E24"/>
    <w:rsid w:val="00207EDC"/>
    <w:rsid w:val="0021010C"/>
    <w:rsid w:val="002102AD"/>
    <w:rsid w:val="00210352"/>
    <w:rsid w:val="002103E6"/>
    <w:rsid w:val="002104AA"/>
    <w:rsid w:val="00210577"/>
    <w:rsid w:val="002105B5"/>
    <w:rsid w:val="002105D7"/>
    <w:rsid w:val="0021067E"/>
    <w:rsid w:val="00210863"/>
    <w:rsid w:val="00210939"/>
    <w:rsid w:val="002109DC"/>
    <w:rsid w:val="002109F1"/>
    <w:rsid w:val="002109F4"/>
    <w:rsid w:val="00210AE6"/>
    <w:rsid w:val="00210B11"/>
    <w:rsid w:val="00210D95"/>
    <w:rsid w:val="00210D97"/>
    <w:rsid w:val="00210DCA"/>
    <w:rsid w:val="00210E30"/>
    <w:rsid w:val="002110F0"/>
    <w:rsid w:val="0021110E"/>
    <w:rsid w:val="002111D4"/>
    <w:rsid w:val="00211207"/>
    <w:rsid w:val="002113F8"/>
    <w:rsid w:val="002115C5"/>
    <w:rsid w:val="00211819"/>
    <w:rsid w:val="00211989"/>
    <w:rsid w:val="002119CA"/>
    <w:rsid w:val="00211A14"/>
    <w:rsid w:val="00211A57"/>
    <w:rsid w:val="00211BAB"/>
    <w:rsid w:val="00211BF5"/>
    <w:rsid w:val="00211D19"/>
    <w:rsid w:val="00211D9B"/>
    <w:rsid w:val="00211ED9"/>
    <w:rsid w:val="002121EB"/>
    <w:rsid w:val="00212220"/>
    <w:rsid w:val="0021238A"/>
    <w:rsid w:val="00212493"/>
    <w:rsid w:val="002124A1"/>
    <w:rsid w:val="002125D1"/>
    <w:rsid w:val="00212607"/>
    <w:rsid w:val="00212828"/>
    <w:rsid w:val="00212859"/>
    <w:rsid w:val="002128D0"/>
    <w:rsid w:val="00212A27"/>
    <w:rsid w:val="00212A37"/>
    <w:rsid w:val="00212A9E"/>
    <w:rsid w:val="00212B24"/>
    <w:rsid w:val="00212D86"/>
    <w:rsid w:val="00212D99"/>
    <w:rsid w:val="00212DF2"/>
    <w:rsid w:val="00212E2D"/>
    <w:rsid w:val="00212F8C"/>
    <w:rsid w:val="0021315F"/>
    <w:rsid w:val="0021327B"/>
    <w:rsid w:val="002132F7"/>
    <w:rsid w:val="0021331F"/>
    <w:rsid w:val="002135C6"/>
    <w:rsid w:val="00213837"/>
    <w:rsid w:val="00213931"/>
    <w:rsid w:val="00213A21"/>
    <w:rsid w:val="00213A78"/>
    <w:rsid w:val="00213B9E"/>
    <w:rsid w:val="00213BFB"/>
    <w:rsid w:val="00213CC3"/>
    <w:rsid w:val="00213D8C"/>
    <w:rsid w:val="00213DB3"/>
    <w:rsid w:val="00214073"/>
    <w:rsid w:val="00214077"/>
    <w:rsid w:val="002140D8"/>
    <w:rsid w:val="00214125"/>
    <w:rsid w:val="00214197"/>
    <w:rsid w:val="00214265"/>
    <w:rsid w:val="0021430F"/>
    <w:rsid w:val="00214375"/>
    <w:rsid w:val="002146B4"/>
    <w:rsid w:val="00214A00"/>
    <w:rsid w:val="00214A3B"/>
    <w:rsid w:val="00214AA1"/>
    <w:rsid w:val="00214AFF"/>
    <w:rsid w:val="00214F6F"/>
    <w:rsid w:val="00214FE9"/>
    <w:rsid w:val="002150EE"/>
    <w:rsid w:val="002152A7"/>
    <w:rsid w:val="002153BE"/>
    <w:rsid w:val="00215413"/>
    <w:rsid w:val="00215446"/>
    <w:rsid w:val="00215583"/>
    <w:rsid w:val="00215613"/>
    <w:rsid w:val="002156BF"/>
    <w:rsid w:val="00215819"/>
    <w:rsid w:val="00215934"/>
    <w:rsid w:val="00215956"/>
    <w:rsid w:val="00215B4F"/>
    <w:rsid w:val="00215BFA"/>
    <w:rsid w:val="002162FA"/>
    <w:rsid w:val="00216324"/>
    <w:rsid w:val="002163D8"/>
    <w:rsid w:val="0021646A"/>
    <w:rsid w:val="002164EB"/>
    <w:rsid w:val="002165D1"/>
    <w:rsid w:val="002165F4"/>
    <w:rsid w:val="00216702"/>
    <w:rsid w:val="00216867"/>
    <w:rsid w:val="00216A1A"/>
    <w:rsid w:val="00216AD6"/>
    <w:rsid w:val="00216BCB"/>
    <w:rsid w:val="00216BD6"/>
    <w:rsid w:val="00216CB9"/>
    <w:rsid w:val="00216E25"/>
    <w:rsid w:val="00216E5D"/>
    <w:rsid w:val="002170CB"/>
    <w:rsid w:val="00217114"/>
    <w:rsid w:val="00217123"/>
    <w:rsid w:val="002171DF"/>
    <w:rsid w:val="00217349"/>
    <w:rsid w:val="0021775C"/>
    <w:rsid w:val="00217838"/>
    <w:rsid w:val="0021786E"/>
    <w:rsid w:val="00217900"/>
    <w:rsid w:val="0021792B"/>
    <w:rsid w:val="00217B3C"/>
    <w:rsid w:val="00217B47"/>
    <w:rsid w:val="00217C04"/>
    <w:rsid w:val="00217CE2"/>
    <w:rsid w:val="00217D56"/>
    <w:rsid w:val="00217DEC"/>
    <w:rsid w:val="00217EA3"/>
    <w:rsid w:val="00217F94"/>
    <w:rsid w:val="00220017"/>
    <w:rsid w:val="0022006D"/>
    <w:rsid w:val="0022011F"/>
    <w:rsid w:val="0022028C"/>
    <w:rsid w:val="002202E2"/>
    <w:rsid w:val="00220328"/>
    <w:rsid w:val="002204A7"/>
    <w:rsid w:val="002205C0"/>
    <w:rsid w:val="0022061B"/>
    <w:rsid w:val="0022062C"/>
    <w:rsid w:val="00220689"/>
    <w:rsid w:val="002206A9"/>
    <w:rsid w:val="002206CD"/>
    <w:rsid w:val="002206FF"/>
    <w:rsid w:val="00220993"/>
    <w:rsid w:val="00220C64"/>
    <w:rsid w:val="00220CDF"/>
    <w:rsid w:val="00220CF7"/>
    <w:rsid w:val="00220EB5"/>
    <w:rsid w:val="00220F29"/>
    <w:rsid w:val="00220F93"/>
    <w:rsid w:val="0022101A"/>
    <w:rsid w:val="002210CF"/>
    <w:rsid w:val="002213B5"/>
    <w:rsid w:val="002216C2"/>
    <w:rsid w:val="00221700"/>
    <w:rsid w:val="002218FD"/>
    <w:rsid w:val="00221A1A"/>
    <w:rsid w:val="00221A46"/>
    <w:rsid w:val="00221C7C"/>
    <w:rsid w:val="00221D80"/>
    <w:rsid w:val="00221DC5"/>
    <w:rsid w:val="00221DF8"/>
    <w:rsid w:val="00221F32"/>
    <w:rsid w:val="00222015"/>
    <w:rsid w:val="002220D1"/>
    <w:rsid w:val="002221BA"/>
    <w:rsid w:val="00222239"/>
    <w:rsid w:val="002222EA"/>
    <w:rsid w:val="002222F7"/>
    <w:rsid w:val="00222357"/>
    <w:rsid w:val="0022284B"/>
    <w:rsid w:val="00222AD3"/>
    <w:rsid w:val="00222AE1"/>
    <w:rsid w:val="00222BCF"/>
    <w:rsid w:val="00222C62"/>
    <w:rsid w:val="00222D9F"/>
    <w:rsid w:val="00222DD1"/>
    <w:rsid w:val="00222E59"/>
    <w:rsid w:val="00222E64"/>
    <w:rsid w:val="00222E97"/>
    <w:rsid w:val="0022301E"/>
    <w:rsid w:val="00223046"/>
    <w:rsid w:val="0022314A"/>
    <w:rsid w:val="0022317E"/>
    <w:rsid w:val="002231AD"/>
    <w:rsid w:val="00223278"/>
    <w:rsid w:val="002232AA"/>
    <w:rsid w:val="00223323"/>
    <w:rsid w:val="00223492"/>
    <w:rsid w:val="00223555"/>
    <w:rsid w:val="0022371A"/>
    <w:rsid w:val="00223774"/>
    <w:rsid w:val="00223866"/>
    <w:rsid w:val="0022398F"/>
    <w:rsid w:val="002239CB"/>
    <w:rsid w:val="00223A72"/>
    <w:rsid w:val="00223C2E"/>
    <w:rsid w:val="00223D19"/>
    <w:rsid w:val="00223D54"/>
    <w:rsid w:val="00223D89"/>
    <w:rsid w:val="00223E03"/>
    <w:rsid w:val="00223E1C"/>
    <w:rsid w:val="00223E4F"/>
    <w:rsid w:val="00223EF3"/>
    <w:rsid w:val="00223F2D"/>
    <w:rsid w:val="00224008"/>
    <w:rsid w:val="00224015"/>
    <w:rsid w:val="002240E3"/>
    <w:rsid w:val="00224295"/>
    <w:rsid w:val="0022435C"/>
    <w:rsid w:val="002243BF"/>
    <w:rsid w:val="002243C6"/>
    <w:rsid w:val="002248E0"/>
    <w:rsid w:val="002248E8"/>
    <w:rsid w:val="00224939"/>
    <w:rsid w:val="00224A7B"/>
    <w:rsid w:val="00224BDD"/>
    <w:rsid w:val="002250CC"/>
    <w:rsid w:val="002250F3"/>
    <w:rsid w:val="00225283"/>
    <w:rsid w:val="00225345"/>
    <w:rsid w:val="002253AB"/>
    <w:rsid w:val="0022545D"/>
    <w:rsid w:val="002254B1"/>
    <w:rsid w:val="0022574E"/>
    <w:rsid w:val="00225864"/>
    <w:rsid w:val="0022599E"/>
    <w:rsid w:val="002259F4"/>
    <w:rsid w:val="00225A68"/>
    <w:rsid w:val="00225A93"/>
    <w:rsid w:val="00225AC2"/>
    <w:rsid w:val="00225C54"/>
    <w:rsid w:val="00225D1D"/>
    <w:rsid w:val="00225DC1"/>
    <w:rsid w:val="00225DCA"/>
    <w:rsid w:val="0022600B"/>
    <w:rsid w:val="00226049"/>
    <w:rsid w:val="002260DF"/>
    <w:rsid w:val="0022615F"/>
    <w:rsid w:val="00226168"/>
    <w:rsid w:val="00226209"/>
    <w:rsid w:val="0022631C"/>
    <w:rsid w:val="00226342"/>
    <w:rsid w:val="002264BA"/>
    <w:rsid w:val="0022651A"/>
    <w:rsid w:val="00226526"/>
    <w:rsid w:val="0022653A"/>
    <w:rsid w:val="00226639"/>
    <w:rsid w:val="00226648"/>
    <w:rsid w:val="002266C3"/>
    <w:rsid w:val="00226814"/>
    <w:rsid w:val="002268B7"/>
    <w:rsid w:val="00226980"/>
    <w:rsid w:val="00226A48"/>
    <w:rsid w:val="00226AC4"/>
    <w:rsid w:val="00226BDD"/>
    <w:rsid w:val="00226D09"/>
    <w:rsid w:val="00226D84"/>
    <w:rsid w:val="00226EBA"/>
    <w:rsid w:val="0022710A"/>
    <w:rsid w:val="00227219"/>
    <w:rsid w:val="00227254"/>
    <w:rsid w:val="00227331"/>
    <w:rsid w:val="00227487"/>
    <w:rsid w:val="002277C2"/>
    <w:rsid w:val="00227921"/>
    <w:rsid w:val="0022794B"/>
    <w:rsid w:val="00227965"/>
    <w:rsid w:val="00227B28"/>
    <w:rsid w:val="00227B5C"/>
    <w:rsid w:val="00227BE4"/>
    <w:rsid w:val="00227C76"/>
    <w:rsid w:val="00227CE2"/>
    <w:rsid w:val="00227D31"/>
    <w:rsid w:val="00227DE1"/>
    <w:rsid w:val="00227FD1"/>
    <w:rsid w:val="0023002C"/>
    <w:rsid w:val="0023014E"/>
    <w:rsid w:val="0023018B"/>
    <w:rsid w:val="002301FE"/>
    <w:rsid w:val="002303BE"/>
    <w:rsid w:val="002303CC"/>
    <w:rsid w:val="00230690"/>
    <w:rsid w:val="0023073E"/>
    <w:rsid w:val="0023074A"/>
    <w:rsid w:val="0023096D"/>
    <w:rsid w:val="002309D2"/>
    <w:rsid w:val="00230CE9"/>
    <w:rsid w:val="00230E75"/>
    <w:rsid w:val="00230EC3"/>
    <w:rsid w:val="00230EFE"/>
    <w:rsid w:val="00230F30"/>
    <w:rsid w:val="0023100C"/>
    <w:rsid w:val="00231291"/>
    <w:rsid w:val="002313B9"/>
    <w:rsid w:val="002314A9"/>
    <w:rsid w:val="002314C5"/>
    <w:rsid w:val="00231992"/>
    <w:rsid w:val="00231A65"/>
    <w:rsid w:val="00231ACB"/>
    <w:rsid w:val="00231B0A"/>
    <w:rsid w:val="00231BFD"/>
    <w:rsid w:val="00231C4D"/>
    <w:rsid w:val="00231C92"/>
    <w:rsid w:val="00231CB2"/>
    <w:rsid w:val="00231DAC"/>
    <w:rsid w:val="00231FFA"/>
    <w:rsid w:val="002321A6"/>
    <w:rsid w:val="00232201"/>
    <w:rsid w:val="00232287"/>
    <w:rsid w:val="002322E2"/>
    <w:rsid w:val="00232613"/>
    <w:rsid w:val="0023272A"/>
    <w:rsid w:val="002328E9"/>
    <w:rsid w:val="00232B9B"/>
    <w:rsid w:val="00232BA7"/>
    <w:rsid w:val="00232BE2"/>
    <w:rsid w:val="00232CF2"/>
    <w:rsid w:val="00232D1A"/>
    <w:rsid w:val="00232D97"/>
    <w:rsid w:val="00233090"/>
    <w:rsid w:val="0023309F"/>
    <w:rsid w:val="00233128"/>
    <w:rsid w:val="0023329F"/>
    <w:rsid w:val="002336F0"/>
    <w:rsid w:val="00233729"/>
    <w:rsid w:val="0023379E"/>
    <w:rsid w:val="00233A2D"/>
    <w:rsid w:val="00233C90"/>
    <w:rsid w:val="00233D09"/>
    <w:rsid w:val="00233E18"/>
    <w:rsid w:val="00233EE6"/>
    <w:rsid w:val="00233FDB"/>
    <w:rsid w:val="0023404C"/>
    <w:rsid w:val="0023418A"/>
    <w:rsid w:val="002341E3"/>
    <w:rsid w:val="00234377"/>
    <w:rsid w:val="002343AD"/>
    <w:rsid w:val="002343DE"/>
    <w:rsid w:val="00234457"/>
    <w:rsid w:val="002344E9"/>
    <w:rsid w:val="0023450A"/>
    <w:rsid w:val="002346DD"/>
    <w:rsid w:val="00234785"/>
    <w:rsid w:val="0023487D"/>
    <w:rsid w:val="002348DB"/>
    <w:rsid w:val="0023496B"/>
    <w:rsid w:val="00234970"/>
    <w:rsid w:val="0023499D"/>
    <w:rsid w:val="00234DB9"/>
    <w:rsid w:val="00234E93"/>
    <w:rsid w:val="00235005"/>
    <w:rsid w:val="00235016"/>
    <w:rsid w:val="002350F8"/>
    <w:rsid w:val="00235100"/>
    <w:rsid w:val="0023525B"/>
    <w:rsid w:val="00235539"/>
    <w:rsid w:val="002355B2"/>
    <w:rsid w:val="002355D2"/>
    <w:rsid w:val="0023576E"/>
    <w:rsid w:val="002359BE"/>
    <w:rsid w:val="00235C5D"/>
    <w:rsid w:val="00235CA0"/>
    <w:rsid w:val="00235CF8"/>
    <w:rsid w:val="00235D22"/>
    <w:rsid w:val="00235D7F"/>
    <w:rsid w:val="00235E11"/>
    <w:rsid w:val="00235EE6"/>
    <w:rsid w:val="002360EB"/>
    <w:rsid w:val="002360F7"/>
    <w:rsid w:val="002360FB"/>
    <w:rsid w:val="002361A0"/>
    <w:rsid w:val="0023629D"/>
    <w:rsid w:val="002362FD"/>
    <w:rsid w:val="002362FF"/>
    <w:rsid w:val="002364F5"/>
    <w:rsid w:val="00236653"/>
    <w:rsid w:val="002368CE"/>
    <w:rsid w:val="0023693C"/>
    <w:rsid w:val="002369E6"/>
    <w:rsid w:val="00236B08"/>
    <w:rsid w:val="00236C6C"/>
    <w:rsid w:val="00236D68"/>
    <w:rsid w:val="00236DB6"/>
    <w:rsid w:val="00236E85"/>
    <w:rsid w:val="00236FD6"/>
    <w:rsid w:val="00237131"/>
    <w:rsid w:val="00237173"/>
    <w:rsid w:val="0023717E"/>
    <w:rsid w:val="00237257"/>
    <w:rsid w:val="00237275"/>
    <w:rsid w:val="0023728F"/>
    <w:rsid w:val="00237523"/>
    <w:rsid w:val="00237617"/>
    <w:rsid w:val="0023770E"/>
    <w:rsid w:val="00237880"/>
    <w:rsid w:val="002379A2"/>
    <w:rsid w:val="00237ADD"/>
    <w:rsid w:val="00237B12"/>
    <w:rsid w:val="00237D17"/>
    <w:rsid w:val="00237D54"/>
    <w:rsid w:val="00237E0C"/>
    <w:rsid w:val="00237E46"/>
    <w:rsid w:val="00237E64"/>
    <w:rsid w:val="00237EA6"/>
    <w:rsid w:val="00237EC8"/>
    <w:rsid w:val="0024021B"/>
    <w:rsid w:val="002402A6"/>
    <w:rsid w:val="002402BB"/>
    <w:rsid w:val="00240407"/>
    <w:rsid w:val="002404A1"/>
    <w:rsid w:val="002404F7"/>
    <w:rsid w:val="002405E8"/>
    <w:rsid w:val="0024065D"/>
    <w:rsid w:val="00240745"/>
    <w:rsid w:val="002407A5"/>
    <w:rsid w:val="00240844"/>
    <w:rsid w:val="00240891"/>
    <w:rsid w:val="002408F4"/>
    <w:rsid w:val="00240BC6"/>
    <w:rsid w:val="00240BC9"/>
    <w:rsid w:val="00240E32"/>
    <w:rsid w:val="00240EEE"/>
    <w:rsid w:val="0024112B"/>
    <w:rsid w:val="002411E1"/>
    <w:rsid w:val="00241238"/>
    <w:rsid w:val="0024132B"/>
    <w:rsid w:val="00241502"/>
    <w:rsid w:val="00241919"/>
    <w:rsid w:val="00241942"/>
    <w:rsid w:val="0024197C"/>
    <w:rsid w:val="00241B03"/>
    <w:rsid w:val="00241B4E"/>
    <w:rsid w:val="00241B6E"/>
    <w:rsid w:val="00241C1F"/>
    <w:rsid w:val="00241C74"/>
    <w:rsid w:val="00241E3A"/>
    <w:rsid w:val="00241EF8"/>
    <w:rsid w:val="00241F1F"/>
    <w:rsid w:val="00241F24"/>
    <w:rsid w:val="00241FBB"/>
    <w:rsid w:val="00242149"/>
    <w:rsid w:val="002422F8"/>
    <w:rsid w:val="0024235A"/>
    <w:rsid w:val="002424A5"/>
    <w:rsid w:val="002425A9"/>
    <w:rsid w:val="00242710"/>
    <w:rsid w:val="00242892"/>
    <w:rsid w:val="00242910"/>
    <w:rsid w:val="00242AAE"/>
    <w:rsid w:val="00242B36"/>
    <w:rsid w:val="00242BE3"/>
    <w:rsid w:val="00242DB7"/>
    <w:rsid w:val="00242E35"/>
    <w:rsid w:val="002430B2"/>
    <w:rsid w:val="002430E9"/>
    <w:rsid w:val="0024328F"/>
    <w:rsid w:val="002432DA"/>
    <w:rsid w:val="00243313"/>
    <w:rsid w:val="0024336B"/>
    <w:rsid w:val="002433B9"/>
    <w:rsid w:val="0024348F"/>
    <w:rsid w:val="002435B4"/>
    <w:rsid w:val="002436D2"/>
    <w:rsid w:val="002438B1"/>
    <w:rsid w:val="00243A12"/>
    <w:rsid w:val="00243A2D"/>
    <w:rsid w:val="00243C6F"/>
    <w:rsid w:val="00243D56"/>
    <w:rsid w:val="00243DAD"/>
    <w:rsid w:val="00243E99"/>
    <w:rsid w:val="00243EBE"/>
    <w:rsid w:val="00243F78"/>
    <w:rsid w:val="0024409F"/>
    <w:rsid w:val="0024415E"/>
    <w:rsid w:val="0024417E"/>
    <w:rsid w:val="002442A7"/>
    <w:rsid w:val="002443C0"/>
    <w:rsid w:val="0024442C"/>
    <w:rsid w:val="00244513"/>
    <w:rsid w:val="0024488D"/>
    <w:rsid w:val="00244A56"/>
    <w:rsid w:val="00244CDB"/>
    <w:rsid w:val="00244E73"/>
    <w:rsid w:val="00244F2A"/>
    <w:rsid w:val="0024532A"/>
    <w:rsid w:val="0024541D"/>
    <w:rsid w:val="002457A7"/>
    <w:rsid w:val="00245834"/>
    <w:rsid w:val="0024583F"/>
    <w:rsid w:val="002458A5"/>
    <w:rsid w:val="002458B7"/>
    <w:rsid w:val="00245D95"/>
    <w:rsid w:val="00245DCD"/>
    <w:rsid w:val="00245E46"/>
    <w:rsid w:val="00245ED5"/>
    <w:rsid w:val="0024612D"/>
    <w:rsid w:val="00246142"/>
    <w:rsid w:val="002461F6"/>
    <w:rsid w:val="00246475"/>
    <w:rsid w:val="002464B5"/>
    <w:rsid w:val="002467FC"/>
    <w:rsid w:val="00246800"/>
    <w:rsid w:val="002468FE"/>
    <w:rsid w:val="0024695B"/>
    <w:rsid w:val="00246A55"/>
    <w:rsid w:val="00246BC6"/>
    <w:rsid w:val="00246BC8"/>
    <w:rsid w:val="00246D6D"/>
    <w:rsid w:val="00246E69"/>
    <w:rsid w:val="00246F59"/>
    <w:rsid w:val="002470B9"/>
    <w:rsid w:val="00247264"/>
    <w:rsid w:val="00247267"/>
    <w:rsid w:val="00247452"/>
    <w:rsid w:val="002476B5"/>
    <w:rsid w:val="0024772C"/>
    <w:rsid w:val="002478A1"/>
    <w:rsid w:val="002479F4"/>
    <w:rsid w:val="00247A08"/>
    <w:rsid w:val="00247AA8"/>
    <w:rsid w:val="00247AF5"/>
    <w:rsid w:val="00247B27"/>
    <w:rsid w:val="00247C9E"/>
    <w:rsid w:val="00247D0F"/>
    <w:rsid w:val="00247D26"/>
    <w:rsid w:val="00247D2E"/>
    <w:rsid w:val="00247E80"/>
    <w:rsid w:val="00247F95"/>
    <w:rsid w:val="00250150"/>
    <w:rsid w:val="0025034F"/>
    <w:rsid w:val="002509D5"/>
    <w:rsid w:val="00250E37"/>
    <w:rsid w:val="00250F75"/>
    <w:rsid w:val="0025105D"/>
    <w:rsid w:val="00251074"/>
    <w:rsid w:val="0025135F"/>
    <w:rsid w:val="0025149C"/>
    <w:rsid w:val="002514F0"/>
    <w:rsid w:val="002515F2"/>
    <w:rsid w:val="00251636"/>
    <w:rsid w:val="00251646"/>
    <w:rsid w:val="00251890"/>
    <w:rsid w:val="002518E2"/>
    <w:rsid w:val="002518E6"/>
    <w:rsid w:val="00251A9D"/>
    <w:rsid w:val="00251BB3"/>
    <w:rsid w:val="00251C13"/>
    <w:rsid w:val="00251C55"/>
    <w:rsid w:val="00251EBF"/>
    <w:rsid w:val="00251EDD"/>
    <w:rsid w:val="00251F5E"/>
    <w:rsid w:val="00252401"/>
    <w:rsid w:val="00252470"/>
    <w:rsid w:val="0025269D"/>
    <w:rsid w:val="002526AA"/>
    <w:rsid w:val="002527AF"/>
    <w:rsid w:val="00252894"/>
    <w:rsid w:val="002528C1"/>
    <w:rsid w:val="00252AC5"/>
    <w:rsid w:val="00252E01"/>
    <w:rsid w:val="00252E66"/>
    <w:rsid w:val="00252F16"/>
    <w:rsid w:val="00253119"/>
    <w:rsid w:val="0025316A"/>
    <w:rsid w:val="00253232"/>
    <w:rsid w:val="00253285"/>
    <w:rsid w:val="002532AB"/>
    <w:rsid w:val="002533F3"/>
    <w:rsid w:val="0025340A"/>
    <w:rsid w:val="0025344E"/>
    <w:rsid w:val="002534AA"/>
    <w:rsid w:val="002535E1"/>
    <w:rsid w:val="002537C5"/>
    <w:rsid w:val="00253917"/>
    <w:rsid w:val="00253946"/>
    <w:rsid w:val="00253B11"/>
    <w:rsid w:val="00253B5C"/>
    <w:rsid w:val="00253C07"/>
    <w:rsid w:val="00253E70"/>
    <w:rsid w:val="00253F3C"/>
    <w:rsid w:val="00253FFE"/>
    <w:rsid w:val="002540EF"/>
    <w:rsid w:val="002541C2"/>
    <w:rsid w:val="00254375"/>
    <w:rsid w:val="0025443E"/>
    <w:rsid w:val="0025459C"/>
    <w:rsid w:val="002547C4"/>
    <w:rsid w:val="00254AD4"/>
    <w:rsid w:val="00254B2A"/>
    <w:rsid w:val="00254D38"/>
    <w:rsid w:val="00254D90"/>
    <w:rsid w:val="00254DCE"/>
    <w:rsid w:val="00254E82"/>
    <w:rsid w:val="00254ECF"/>
    <w:rsid w:val="00254FD1"/>
    <w:rsid w:val="00255147"/>
    <w:rsid w:val="00255175"/>
    <w:rsid w:val="00255194"/>
    <w:rsid w:val="002551BA"/>
    <w:rsid w:val="00255270"/>
    <w:rsid w:val="00255700"/>
    <w:rsid w:val="0025585C"/>
    <w:rsid w:val="002558CD"/>
    <w:rsid w:val="0025590A"/>
    <w:rsid w:val="0025598B"/>
    <w:rsid w:val="002559A9"/>
    <w:rsid w:val="00255A04"/>
    <w:rsid w:val="00255C70"/>
    <w:rsid w:val="00255CF7"/>
    <w:rsid w:val="00255E96"/>
    <w:rsid w:val="00255F2D"/>
    <w:rsid w:val="00255F3B"/>
    <w:rsid w:val="00255F9E"/>
    <w:rsid w:val="002560B9"/>
    <w:rsid w:val="0025617E"/>
    <w:rsid w:val="002561D0"/>
    <w:rsid w:val="002564B7"/>
    <w:rsid w:val="002564C0"/>
    <w:rsid w:val="002566FA"/>
    <w:rsid w:val="0025677D"/>
    <w:rsid w:val="002568B0"/>
    <w:rsid w:val="00256938"/>
    <w:rsid w:val="002569F9"/>
    <w:rsid w:val="002569FB"/>
    <w:rsid w:val="00256A63"/>
    <w:rsid w:val="00256AD6"/>
    <w:rsid w:val="00256BB9"/>
    <w:rsid w:val="00256D05"/>
    <w:rsid w:val="00256D2A"/>
    <w:rsid w:val="00256D65"/>
    <w:rsid w:val="00256E0F"/>
    <w:rsid w:val="00256F11"/>
    <w:rsid w:val="00256F1B"/>
    <w:rsid w:val="00256F93"/>
    <w:rsid w:val="00256FA7"/>
    <w:rsid w:val="0025715D"/>
    <w:rsid w:val="002572BD"/>
    <w:rsid w:val="002572F3"/>
    <w:rsid w:val="0025735E"/>
    <w:rsid w:val="002573F3"/>
    <w:rsid w:val="00257413"/>
    <w:rsid w:val="00257440"/>
    <w:rsid w:val="0025747E"/>
    <w:rsid w:val="0025750A"/>
    <w:rsid w:val="002575A2"/>
    <w:rsid w:val="00257613"/>
    <w:rsid w:val="0025762B"/>
    <w:rsid w:val="00257D85"/>
    <w:rsid w:val="00257E11"/>
    <w:rsid w:val="00257EF8"/>
    <w:rsid w:val="0026012A"/>
    <w:rsid w:val="00260162"/>
    <w:rsid w:val="002602E7"/>
    <w:rsid w:val="0026034A"/>
    <w:rsid w:val="002603B4"/>
    <w:rsid w:val="00260408"/>
    <w:rsid w:val="00260629"/>
    <w:rsid w:val="00260667"/>
    <w:rsid w:val="0026066F"/>
    <w:rsid w:val="002606DD"/>
    <w:rsid w:val="0026072C"/>
    <w:rsid w:val="002607D8"/>
    <w:rsid w:val="00260820"/>
    <w:rsid w:val="00260824"/>
    <w:rsid w:val="0026082B"/>
    <w:rsid w:val="002609C0"/>
    <w:rsid w:val="00260A78"/>
    <w:rsid w:val="00260C33"/>
    <w:rsid w:val="00260DDF"/>
    <w:rsid w:val="0026105D"/>
    <w:rsid w:val="0026128B"/>
    <w:rsid w:val="00261316"/>
    <w:rsid w:val="0026152A"/>
    <w:rsid w:val="002615AB"/>
    <w:rsid w:val="002615D0"/>
    <w:rsid w:val="0026160A"/>
    <w:rsid w:val="002617B2"/>
    <w:rsid w:val="00261820"/>
    <w:rsid w:val="00261A5A"/>
    <w:rsid w:val="00261A5B"/>
    <w:rsid w:val="00261B13"/>
    <w:rsid w:val="00261C2E"/>
    <w:rsid w:val="00261C71"/>
    <w:rsid w:val="00261CBB"/>
    <w:rsid w:val="00261D2D"/>
    <w:rsid w:val="00261D87"/>
    <w:rsid w:val="00261DAD"/>
    <w:rsid w:val="00262048"/>
    <w:rsid w:val="00262086"/>
    <w:rsid w:val="0026223C"/>
    <w:rsid w:val="00262366"/>
    <w:rsid w:val="00262370"/>
    <w:rsid w:val="00262441"/>
    <w:rsid w:val="00262509"/>
    <w:rsid w:val="00262590"/>
    <w:rsid w:val="0026274A"/>
    <w:rsid w:val="00262947"/>
    <w:rsid w:val="00262A07"/>
    <w:rsid w:val="00262AAB"/>
    <w:rsid w:val="00262BC9"/>
    <w:rsid w:val="00262C47"/>
    <w:rsid w:val="00262CB7"/>
    <w:rsid w:val="00262D20"/>
    <w:rsid w:val="00262D62"/>
    <w:rsid w:val="00262FD4"/>
    <w:rsid w:val="00263079"/>
    <w:rsid w:val="0026317F"/>
    <w:rsid w:val="002631AB"/>
    <w:rsid w:val="002631B6"/>
    <w:rsid w:val="00263230"/>
    <w:rsid w:val="0026351D"/>
    <w:rsid w:val="0026365E"/>
    <w:rsid w:val="00263665"/>
    <w:rsid w:val="002636F2"/>
    <w:rsid w:val="00263733"/>
    <w:rsid w:val="002638C5"/>
    <w:rsid w:val="00263AC1"/>
    <w:rsid w:val="00263C10"/>
    <w:rsid w:val="00263D4D"/>
    <w:rsid w:val="00263F98"/>
    <w:rsid w:val="00263FAB"/>
    <w:rsid w:val="00263FBE"/>
    <w:rsid w:val="0026411F"/>
    <w:rsid w:val="00264207"/>
    <w:rsid w:val="00264344"/>
    <w:rsid w:val="002643AB"/>
    <w:rsid w:val="0026459F"/>
    <w:rsid w:val="002645AE"/>
    <w:rsid w:val="00264705"/>
    <w:rsid w:val="00264755"/>
    <w:rsid w:val="00264778"/>
    <w:rsid w:val="002648C6"/>
    <w:rsid w:val="00264930"/>
    <w:rsid w:val="00264958"/>
    <w:rsid w:val="00264B72"/>
    <w:rsid w:val="00264BA8"/>
    <w:rsid w:val="00264CD1"/>
    <w:rsid w:val="00264D8C"/>
    <w:rsid w:val="00264E08"/>
    <w:rsid w:val="00264EC3"/>
    <w:rsid w:val="00264F5D"/>
    <w:rsid w:val="00264FA9"/>
    <w:rsid w:val="00264FC1"/>
    <w:rsid w:val="00264FFA"/>
    <w:rsid w:val="00264FFB"/>
    <w:rsid w:val="0026530E"/>
    <w:rsid w:val="0026567C"/>
    <w:rsid w:val="002656D4"/>
    <w:rsid w:val="0026584F"/>
    <w:rsid w:val="00265864"/>
    <w:rsid w:val="002658BD"/>
    <w:rsid w:val="002658C2"/>
    <w:rsid w:val="002659FB"/>
    <w:rsid w:val="00265A82"/>
    <w:rsid w:val="00265A8B"/>
    <w:rsid w:val="00265D90"/>
    <w:rsid w:val="00265E66"/>
    <w:rsid w:val="00265EE1"/>
    <w:rsid w:val="00265F6B"/>
    <w:rsid w:val="00265FDE"/>
    <w:rsid w:val="00266001"/>
    <w:rsid w:val="0026608E"/>
    <w:rsid w:val="00266169"/>
    <w:rsid w:val="00266188"/>
    <w:rsid w:val="0026620E"/>
    <w:rsid w:val="00266231"/>
    <w:rsid w:val="002662DF"/>
    <w:rsid w:val="00266385"/>
    <w:rsid w:val="002664C8"/>
    <w:rsid w:val="00266624"/>
    <w:rsid w:val="00266689"/>
    <w:rsid w:val="002666C6"/>
    <w:rsid w:val="0026678D"/>
    <w:rsid w:val="002667E2"/>
    <w:rsid w:val="0026680F"/>
    <w:rsid w:val="002669BE"/>
    <w:rsid w:val="00266A35"/>
    <w:rsid w:val="00266A97"/>
    <w:rsid w:val="00266A98"/>
    <w:rsid w:val="00266C42"/>
    <w:rsid w:val="00266D26"/>
    <w:rsid w:val="00266ED4"/>
    <w:rsid w:val="002672BA"/>
    <w:rsid w:val="00267313"/>
    <w:rsid w:val="00267360"/>
    <w:rsid w:val="002673CF"/>
    <w:rsid w:val="002673E1"/>
    <w:rsid w:val="00267456"/>
    <w:rsid w:val="0026762B"/>
    <w:rsid w:val="00267671"/>
    <w:rsid w:val="00267734"/>
    <w:rsid w:val="00267820"/>
    <w:rsid w:val="002678E3"/>
    <w:rsid w:val="0026796E"/>
    <w:rsid w:val="002679CE"/>
    <w:rsid w:val="00267A1E"/>
    <w:rsid w:val="00267A20"/>
    <w:rsid w:val="00267B2F"/>
    <w:rsid w:val="00267D90"/>
    <w:rsid w:val="00267DB7"/>
    <w:rsid w:val="00267F45"/>
    <w:rsid w:val="002700C6"/>
    <w:rsid w:val="002701B2"/>
    <w:rsid w:val="002702DD"/>
    <w:rsid w:val="0027033D"/>
    <w:rsid w:val="002704A1"/>
    <w:rsid w:val="00270634"/>
    <w:rsid w:val="002707C9"/>
    <w:rsid w:val="00270AAF"/>
    <w:rsid w:val="00270AC9"/>
    <w:rsid w:val="00270AD7"/>
    <w:rsid w:val="00270B49"/>
    <w:rsid w:val="00270BAF"/>
    <w:rsid w:val="00270C0F"/>
    <w:rsid w:val="00270D4C"/>
    <w:rsid w:val="00270DDD"/>
    <w:rsid w:val="00270E25"/>
    <w:rsid w:val="00270E41"/>
    <w:rsid w:val="00270FB8"/>
    <w:rsid w:val="00271153"/>
    <w:rsid w:val="002712D6"/>
    <w:rsid w:val="00271543"/>
    <w:rsid w:val="00271580"/>
    <w:rsid w:val="002716C4"/>
    <w:rsid w:val="0027196F"/>
    <w:rsid w:val="00271A20"/>
    <w:rsid w:val="00271BCE"/>
    <w:rsid w:val="00271CBE"/>
    <w:rsid w:val="00271D1A"/>
    <w:rsid w:val="00271E1B"/>
    <w:rsid w:val="00271E93"/>
    <w:rsid w:val="00271ED7"/>
    <w:rsid w:val="00271EF3"/>
    <w:rsid w:val="00271F1F"/>
    <w:rsid w:val="00271F3B"/>
    <w:rsid w:val="00271F5C"/>
    <w:rsid w:val="00271FBD"/>
    <w:rsid w:val="00272046"/>
    <w:rsid w:val="002720A5"/>
    <w:rsid w:val="0027220C"/>
    <w:rsid w:val="0027226A"/>
    <w:rsid w:val="002722EF"/>
    <w:rsid w:val="002722FC"/>
    <w:rsid w:val="00272338"/>
    <w:rsid w:val="002723E0"/>
    <w:rsid w:val="0027245A"/>
    <w:rsid w:val="00272502"/>
    <w:rsid w:val="00272525"/>
    <w:rsid w:val="00272853"/>
    <w:rsid w:val="002728AE"/>
    <w:rsid w:val="002728AF"/>
    <w:rsid w:val="00272902"/>
    <w:rsid w:val="0027295C"/>
    <w:rsid w:val="00272A38"/>
    <w:rsid w:val="00272AB6"/>
    <w:rsid w:val="00272FBD"/>
    <w:rsid w:val="00273026"/>
    <w:rsid w:val="0027312B"/>
    <w:rsid w:val="00273256"/>
    <w:rsid w:val="00273300"/>
    <w:rsid w:val="00273357"/>
    <w:rsid w:val="002733DB"/>
    <w:rsid w:val="002733EE"/>
    <w:rsid w:val="00273469"/>
    <w:rsid w:val="00273481"/>
    <w:rsid w:val="00273542"/>
    <w:rsid w:val="002735E6"/>
    <w:rsid w:val="002736C5"/>
    <w:rsid w:val="0027373A"/>
    <w:rsid w:val="0027381C"/>
    <w:rsid w:val="00273953"/>
    <w:rsid w:val="00273957"/>
    <w:rsid w:val="00273AEB"/>
    <w:rsid w:val="00273CBB"/>
    <w:rsid w:val="00273DFD"/>
    <w:rsid w:val="00273E19"/>
    <w:rsid w:val="00273E2A"/>
    <w:rsid w:val="00273F90"/>
    <w:rsid w:val="0027408D"/>
    <w:rsid w:val="002740A8"/>
    <w:rsid w:val="00274155"/>
    <w:rsid w:val="00274175"/>
    <w:rsid w:val="00274177"/>
    <w:rsid w:val="002744BA"/>
    <w:rsid w:val="0027458B"/>
    <w:rsid w:val="00274595"/>
    <w:rsid w:val="00274815"/>
    <w:rsid w:val="002749B5"/>
    <w:rsid w:val="002749F1"/>
    <w:rsid w:val="00274A1A"/>
    <w:rsid w:val="00274C2E"/>
    <w:rsid w:val="00274DEC"/>
    <w:rsid w:val="00274FEF"/>
    <w:rsid w:val="00274FF9"/>
    <w:rsid w:val="0027500B"/>
    <w:rsid w:val="0027507B"/>
    <w:rsid w:val="0027509E"/>
    <w:rsid w:val="002750EB"/>
    <w:rsid w:val="00275192"/>
    <w:rsid w:val="00275222"/>
    <w:rsid w:val="002752AF"/>
    <w:rsid w:val="00275443"/>
    <w:rsid w:val="0027553C"/>
    <w:rsid w:val="00275646"/>
    <w:rsid w:val="002757AA"/>
    <w:rsid w:val="00275885"/>
    <w:rsid w:val="00275AA7"/>
    <w:rsid w:val="00275BB4"/>
    <w:rsid w:val="00275D16"/>
    <w:rsid w:val="00276191"/>
    <w:rsid w:val="002764A5"/>
    <w:rsid w:val="002765DB"/>
    <w:rsid w:val="0027660D"/>
    <w:rsid w:val="0027670D"/>
    <w:rsid w:val="0027674B"/>
    <w:rsid w:val="00276783"/>
    <w:rsid w:val="0027694A"/>
    <w:rsid w:val="00276952"/>
    <w:rsid w:val="00276A83"/>
    <w:rsid w:val="00276B2D"/>
    <w:rsid w:val="00276BD6"/>
    <w:rsid w:val="00276C82"/>
    <w:rsid w:val="00276CB9"/>
    <w:rsid w:val="00277016"/>
    <w:rsid w:val="00277084"/>
    <w:rsid w:val="002770C0"/>
    <w:rsid w:val="00277186"/>
    <w:rsid w:val="0027733E"/>
    <w:rsid w:val="00277379"/>
    <w:rsid w:val="002773A2"/>
    <w:rsid w:val="002773C8"/>
    <w:rsid w:val="00277532"/>
    <w:rsid w:val="002775F5"/>
    <w:rsid w:val="00277689"/>
    <w:rsid w:val="002778A8"/>
    <w:rsid w:val="0027792B"/>
    <w:rsid w:val="002779AE"/>
    <w:rsid w:val="00277ACB"/>
    <w:rsid w:val="00277BAA"/>
    <w:rsid w:val="00277D70"/>
    <w:rsid w:val="00277E53"/>
    <w:rsid w:val="00277E59"/>
    <w:rsid w:val="00277E5A"/>
    <w:rsid w:val="00277ED4"/>
    <w:rsid w:val="00277EF3"/>
    <w:rsid w:val="00277F9D"/>
    <w:rsid w:val="00280103"/>
    <w:rsid w:val="0028028A"/>
    <w:rsid w:val="002802CD"/>
    <w:rsid w:val="002803B4"/>
    <w:rsid w:val="0028041E"/>
    <w:rsid w:val="00280531"/>
    <w:rsid w:val="002806BE"/>
    <w:rsid w:val="0028085A"/>
    <w:rsid w:val="00280D66"/>
    <w:rsid w:val="00280E77"/>
    <w:rsid w:val="00281005"/>
    <w:rsid w:val="002810A4"/>
    <w:rsid w:val="002810CB"/>
    <w:rsid w:val="002810FE"/>
    <w:rsid w:val="0028114D"/>
    <w:rsid w:val="0028131E"/>
    <w:rsid w:val="00281373"/>
    <w:rsid w:val="0028143A"/>
    <w:rsid w:val="002816D9"/>
    <w:rsid w:val="00281B7F"/>
    <w:rsid w:val="00281BAB"/>
    <w:rsid w:val="00281C77"/>
    <w:rsid w:val="00281C9F"/>
    <w:rsid w:val="00281CE1"/>
    <w:rsid w:val="00281D2C"/>
    <w:rsid w:val="00281E45"/>
    <w:rsid w:val="00281E64"/>
    <w:rsid w:val="00281F70"/>
    <w:rsid w:val="0028218C"/>
    <w:rsid w:val="002821DD"/>
    <w:rsid w:val="00282284"/>
    <w:rsid w:val="002822C9"/>
    <w:rsid w:val="002822F8"/>
    <w:rsid w:val="002824C0"/>
    <w:rsid w:val="00282674"/>
    <w:rsid w:val="00282697"/>
    <w:rsid w:val="002826D8"/>
    <w:rsid w:val="00282728"/>
    <w:rsid w:val="00282788"/>
    <w:rsid w:val="00282888"/>
    <w:rsid w:val="002828AF"/>
    <w:rsid w:val="0028294F"/>
    <w:rsid w:val="002829B0"/>
    <w:rsid w:val="002829E5"/>
    <w:rsid w:val="00282B22"/>
    <w:rsid w:val="00282CF4"/>
    <w:rsid w:val="00282FD1"/>
    <w:rsid w:val="002830D3"/>
    <w:rsid w:val="00283131"/>
    <w:rsid w:val="002831A9"/>
    <w:rsid w:val="002831B0"/>
    <w:rsid w:val="002831EA"/>
    <w:rsid w:val="00283563"/>
    <w:rsid w:val="00283594"/>
    <w:rsid w:val="002836C0"/>
    <w:rsid w:val="002837A2"/>
    <w:rsid w:val="00283945"/>
    <w:rsid w:val="00283C52"/>
    <w:rsid w:val="00283C7E"/>
    <w:rsid w:val="00283E28"/>
    <w:rsid w:val="00283EB6"/>
    <w:rsid w:val="00283FE7"/>
    <w:rsid w:val="00284153"/>
    <w:rsid w:val="002841A7"/>
    <w:rsid w:val="002841CB"/>
    <w:rsid w:val="002841F4"/>
    <w:rsid w:val="002843C1"/>
    <w:rsid w:val="00284464"/>
    <w:rsid w:val="002844C5"/>
    <w:rsid w:val="002844ED"/>
    <w:rsid w:val="002846B6"/>
    <w:rsid w:val="002846F9"/>
    <w:rsid w:val="0028473A"/>
    <w:rsid w:val="00284753"/>
    <w:rsid w:val="0028487B"/>
    <w:rsid w:val="00284943"/>
    <w:rsid w:val="00284DED"/>
    <w:rsid w:val="00284E23"/>
    <w:rsid w:val="00284F3C"/>
    <w:rsid w:val="0028502F"/>
    <w:rsid w:val="00285144"/>
    <w:rsid w:val="002853CB"/>
    <w:rsid w:val="002853E8"/>
    <w:rsid w:val="0028563D"/>
    <w:rsid w:val="0028581E"/>
    <w:rsid w:val="00285942"/>
    <w:rsid w:val="002859A6"/>
    <w:rsid w:val="00285AA7"/>
    <w:rsid w:val="00285AC1"/>
    <w:rsid w:val="00285AF6"/>
    <w:rsid w:val="00285B5C"/>
    <w:rsid w:val="00285B61"/>
    <w:rsid w:val="00285C22"/>
    <w:rsid w:val="00285C45"/>
    <w:rsid w:val="00285C72"/>
    <w:rsid w:val="00285DED"/>
    <w:rsid w:val="00285F45"/>
    <w:rsid w:val="002862C4"/>
    <w:rsid w:val="002863BB"/>
    <w:rsid w:val="002866F6"/>
    <w:rsid w:val="00286749"/>
    <w:rsid w:val="00286829"/>
    <w:rsid w:val="002868A1"/>
    <w:rsid w:val="00286914"/>
    <w:rsid w:val="0028695F"/>
    <w:rsid w:val="00286B8D"/>
    <w:rsid w:val="00286CC3"/>
    <w:rsid w:val="00286D17"/>
    <w:rsid w:val="00286E0F"/>
    <w:rsid w:val="00286FB5"/>
    <w:rsid w:val="00286FC5"/>
    <w:rsid w:val="00287035"/>
    <w:rsid w:val="00287294"/>
    <w:rsid w:val="00287358"/>
    <w:rsid w:val="00287502"/>
    <w:rsid w:val="00287510"/>
    <w:rsid w:val="002876E7"/>
    <w:rsid w:val="002878D4"/>
    <w:rsid w:val="00287AD7"/>
    <w:rsid w:val="00287CB6"/>
    <w:rsid w:val="00287CC6"/>
    <w:rsid w:val="00287D55"/>
    <w:rsid w:val="00287DC0"/>
    <w:rsid w:val="00287E86"/>
    <w:rsid w:val="00287F0C"/>
    <w:rsid w:val="00287F76"/>
    <w:rsid w:val="0029008A"/>
    <w:rsid w:val="002900C2"/>
    <w:rsid w:val="002902C2"/>
    <w:rsid w:val="00290478"/>
    <w:rsid w:val="002906FE"/>
    <w:rsid w:val="002908B7"/>
    <w:rsid w:val="002909AE"/>
    <w:rsid w:val="00290AB7"/>
    <w:rsid w:val="00290E44"/>
    <w:rsid w:val="00290E61"/>
    <w:rsid w:val="00290E76"/>
    <w:rsid w:val="00290F6B"/>
    <w:rsid w:val="002913F0"/>
    <w:rsid w:val="002915BB"/>
    <w:rsid w:val="0029178E"/>
    <w:rsid w:val="002917DA"/>
    <w:rsid w:val="00291A2A"/>
    <w:rsid w:val="00291AA3"/>
    <w:rsid w:val="00291BC4"/>
    <w:rsid w:val="00291D07"/>
    <w:rsid w:val="00291DA7"/>
    <w:rsid w:val="00292084"/>
    <w:rsid w:val="002922E8"/>
    <w:rsid w:val="002925D4"/>
    <w:rsid w:val="002927C2"/>
    <w:rsid w:val="00292815"/>
    <w:rsid w:val="0029281D"/>
    <w:rsid w:val="00292922"/>
    <w:rsid w:val="00292A0C"/>
    <w:rsid w:val="00292D6C"/>
    <w:rsid w:val="00292DD9"/>
    <w:rsid w:val="00292DDF"/>
    <w:rsid w:val="00292E63"/>
    <w:rsid w:val="00292EC9"/>
    <w:rsid w:val="00292FFA"/>
    <w:rsid w:val="002930DA"/>
    <w:rsid w:val="00293285"/>
    <w:rsid w:val="002933C7"/>
    <w:rsid w:val="002934AF"/>
    <w:rsid w:val="002936E5"/>
    <w:rsid w:val="00293881"/>
    <w:rsid w:val="00293B03"/>
    <w:rsid w:val="00293D2A"/>
    <w:rsid w:val="00293EC2"/>
    <w:rsid w:val="00293F89"/>
    <w:rsid w:val="002940E6"/>
    <w:rsid w:val="0029438D"/>
    <w:rsid w:val="00294618"/>
    <w:rsid w:val="0029463B"/>
    <w:rsid w:val="00294671"/>
    <w:rsid w:val="00294676"/>
    <w:rsid w:val="002946DA"/>
    <w:rsid w:val="0029473F"/>
    <w:rsid w:val="00294793"/>
    <w:rsid w:val="00294809"/>
    <w:rsid w:val="00294A43"/>
    <w:rsid w:val="00294B7C"/>
    <w:rsid w:val="00294BC2"/>
    <w:rsid w:val="00294C49"/>
    <w:rsid w:val="00294CB7"/>
    <w:rsid w:val="00294D2D"/>
    <w:rsid w:val="00294E00"/>
    <w:rsid w:val="00294E06"/>
    <w:rsid w:val="00294E1A"/>
    <w:rsid w:val="00294EC6"/>
    <w:rsid w:val="00294F25"/>
    <w:rsid w:val="00294F40"/>
    <w:rsid w:val="00294F9C"/>
    <w:rsid w:val="00294FAE"/>
    <w:rsid w:val="00295140"/>
    <w:rsid w:val="00295239"/>
    <w:rsid w:val="00295263"/>
    <w:rsid w:val="0029529A"/>
    <w:rsid w:val="0029541A"/>
    <w:rsid w:val="002954F2"/>
    <w:rsid w:val="00295502"/>
    <w:rsid w:val="00295557"/>
    <w:rsid w:val="002956A5"/>
    <w:rsid w:val="002956EA"/>
    <w:rsid w:val="002957DD"/>
    <w:rsid w:val="002958CE"/>
    <w:rsid w:val="0029590B"/>
    <w:rsid w:val="00295A12"/>
    <w:rsid w:val="00295A34"/>
    <w:rsid w:val="00295BDB"/>
    <w:rsid w:val="00295C6D"/>
    <w:rsid w:val="00295CDA"/>
    <w:rsid w:val="00295DC4"/>
    <w:rsid w:val="00295E81"/>
    <w:rsid w:val="002960FD"/>
    <w:rsid w:val="00296390"/>
    <w:rsid w:val="0029645F"/>
    <w:rsid w:val="00296525"/>
    <w:rsid w:val="002965B7"/>
    <w:rsid w:val="00296782"/>
    <w:rsid w:val="002967F6"/>
    <w:rsid w:val="00296B9A"/>
    <w:rsid w:val="0029701C"/>
    <w:rsid w:val="0029729C"/>
    <w:rsid w:val="00297308"/>
    <w:rsid w:val="0029743B"/>
    <w:rsid w:val="00297463"/>
    <w:rsid w:val="0029747B"/>
    <w:rsid w:val="00297582"/>
    <w:rsid w:val="00297587"/>
    <w:rsid w:val="002975C4"/>
    <w:rsid w:val="002975E6"/>
    <w:rsid w:val="0029762C"/>
    <w:rsid w:val="00297790"/>
    <w:rsid w:val="002977E8"/>
    <w:rsid w:val="002978F7"/>
    <w:rsid w:val="002979DF"/>
    <w:rsid w:val="00297ACC"/>
    <w:rsid w:val="00297ADB"/>
    <w:rsid w:val="00297C39"/>
    <w:rsid w:val="00297F19"/>
    <w:rsid w:val="002A0188"/>
    <w:rsid w:val="002A01A6"/>
    <w:rsid w:val="002A02FB"/>
    <w:rsid w:val="002A0548"/>
    <w:rsid w:val="002A05B2"/>
    <w:rsid w:val="002A05E8"/>
    <w:rsid w:val="002A0610"/>
    <w:rsid w:val="002A0751"/>
    <w:rsid w:val="002A0777"/>
    <w:rsid w:val="002A0814"/>
    <w:rsid w:val="002A0853"/>
    <w:rsid w:val="002A0A25"/>
    <w:rsid w:val="002A0B59"/>
    <w:rsid w:val="002A0B74"/>
    <w:rsid w:val="002A0B94"/>
    <w:rsid w:val="002A0C7C"/>
    <w:rsid w:val="002A0D3C"/>
    <w:rsid w:val="002A0E4E"/>
    <w:rsid w:val="002A0E9E"/>
    <w:rsid w:val="002A0EEB"/>
    <w:rsid w:val="002A0EF0"/>
    <w:rsid w:val="002A0F14"/>
    <w:rsid w:val="002A0F52"/>
    <w:rsid w:val="002A1004"/>
    <w:rsid w:val="002A1035"/>
    <w:rsid w:val="002A1271"/>
    <w:rsid w:val="002A12EC"/>
    <w:rsid w:val="002A1341"/>
    <w:rsid w:val="002A1446"/>
    <w:rsid w:val="002A1679"/>
    <w:rsid w:val="002A1744"/>
    <w:rsid w:val="002A1809"/>
    <w:rsid w:val="002A18B5"/>
    <w:rsid w:val="002A1924"/>
    <w:rsid w:val="002A19F1"/>
    <w:rsid w:val="002A1CF0"/>
    <w:rsid w:val="002A1D22"/>
    <w:rsid w:val="002A1D23"/>
    <w:rsid w:val="002A1D66"/>
    <w:rsid w:val="002A1E16"/>
    <w:rsid w:val="002A1E57"/>
    <w:rsid w:val="002A1EAC"/>
    <w:rsid w:val="002A1F9E"/>
    <w:rsid w:val="002A1F9F"/>
    <w:rsid w:val="002A202B"/>
    <w:rsid w:val="002A20B2"/>
    <w:rsid w:val="002A20C3"/>
    <w:rsid w:val="002A2154"/>
    <w:rsid w:val="002A2204"/>
    <w:rsid w:val="002A2212"/>
    <w:rsid w:val="002A2348"/>
    <w:rsid w:val="002A25D4"/>
    <w:rsid w:val="002A26C4"/>
    <w:rsid w:val="002A27E0"/>
    <w:rsid w:val="002A287B"/>
    <w:rsid w:val="002A2903"/>
    <w:rsid w:val="002A2A5E"/>
    <w:rsid w:val="002A2B63"/>
    <w:rsid w:val="002A2BC5"/>
    <w:rsid w:val="002A2BE7"/>
    <w:rsid w:val="002A2C28"/>
    <w:rsid w:val="002A2D9C"/>
    <w:rsid w:val="002A3078"/>
    <w:rsid w:val="002A3108"/>
    <w:rsid w:val="002A313E"/>
    <w:rsid w:val="002A31EC"/>
    <w:rsid w:val="002A31F2"/>
    <w:rsid w:val="002A321D"/>
    <w:rsid w:val="002A3250"/>
    <w:rsid w:val="002A345F"/>
    <w:rsid w:val="002A360F"/>
    <w:rsid w:val="002A3697"/>
    <w:rsid w:val="002A3712"/>
    <w:rsid w:val="002A373D"/>
    <w:rsid w:val="002A37A5"/>
    <w:rsid w:val="002A37A9"/>
    <w:rsid w:val="002A389F"/>
    <w:rsid w:val="002A38E6"/>
    <w:rsid w:val="002A3B60"/>
    <w:rsid w:val="002A3C20"/>
    <w:rsid w:val="002A3C9A"/>
    <w:rsid w:val="002A4151"/>
    <w:rsid w:val="002A4275"/>
    <w:rsid w:val="002A432D"/>
    <w:rsid w:val="002A43EF"/>
    <w:rsid w:val="002A464F"/>
    <w:rsid w:val="002A4701"/>
    <w:rsid w:val="002A478D"/>
    <w:rsid w:val="002A49D7"/>
    <w:rsid w:val="002A4A10"/>
    <w:rsid w:val="002A4B34"/>
    <w:rsid w:val="002A4C0F"/>
    <w:rsid w:val="002A4D21"/>
    <w:rsid w:val="002A4D30"/>
    <w:rsid w:val="002A4DEF"/>
    <w:rsid w:val="002A4E26"/>
    <w:rsid w:val="002A4F4C"/>
    <w:rsid w:val="002A5028"/>
    <w:rsid w:val="002A51DA"/>
    <w:rsid w:val="002A526E"/>
    <w:rsid w:val="002A52E7"/>
    <w:rsid w:val="002A53AB"/>
    <w:rsid w:val="002A5593"/>
    <w:rsid w:val="002A55CD"/>
    <w:rsid w:val="002A56A7"/>
    <w:rsid w:val="002A56F2"/>
    <w:rsid w:val="002A573A"/>
    <w:rsid w:val="002A57D4"/>
    <w:rsid w:val="002A598E"/>
    <w:rsid w:val="002A59F1"/>
    <w:rsid w:val="002A5A54"/>
    <w:rsid w:val="002A5B05"/>
    <w:rsid w:val="002A5B07"/>
    <w:rsid w:val="002A5B7C"/>
    <w:rsid w:val="002A5C6A"/>
    <w:rsid w:val="002A5C70"/>
    <w:rsid w:val="002A5D08"/>
    <w:rsid w:val="002A5E98"/>
    <w:rsid w:val="002A6103"/>
    <w:rsid w:val="002A61E1"/>
    <w:rsid w:val="002A624F"/>
    <w:rsid w:val="002A63B5"/>
    <w:rsid w:val="002A65E1"/>
    <w:rsid w:val="002A66FB"/>
    <w:rsid w:val="002A6819"/>
    <w:rsid w:val="002A69C6"/>
    <w:rsid w:val="002A6B17"/>
    <w:rsid w:val="002A6B47"/>
    <w:rsid w:val="002A6CD4"/>
    <w:rsid w:val="002A6D02"/>
    <w:rsid w:val="002A6D36"/>
    <w:rsid w:val="002A6DBC"/>
    <w:rsid w:val="002A6F10"/>
    <w:rsid w:val="002A6F68"/>
    <w:rsid w:val="002A6F6D"/>
    <w:rsid w:val="002A6FF4"/>
    <w:rsid w:val="002A7053"/>
    <w:rsid w:val="002A72C7"/>
    <w:rsid w:val="002A7425"/>
    <w:rsid w:val="002A74AD"/>
    <w:rsid w:val="002A76DE"/>
    <w:rsid w:val="002A79D9"/>
    <w:rsid w:val="002A7CEE"/>
    <w:rsid w:val="002A7DA1"/>
    <w:rsid w:val="002A7F04"/>
    <w:rsid w:val="002A7F54"/>
    <w:rsid w:val="002B0286"/>
    <w:rsid w:val="002B055C"/>
    <w:rsid w:val="002B062A"/>
    <w:rsid w:val="002B083F"/>
    <w:rsid w:val="002B0A3B"/>
    <w:rsid w:val="002B0DFF"/>
    <w:rsid w:val="002B0E74"/>
    <w:rsid w:val="002B0F10"/>
    <w:rsid w:val="002B0F1C"/>
    <w:rsid w:val="002B115E"/>
    <w:rsid w:val="002B126E"/>
    <w:rsid w:val="002B127F"/>
    <w:rsid w:val="002B13BE"/>
    <w:rsid w:val="002B1400"/>
    <w:rsid w:val="002B1442"/>
    <w:rsid w:val="002B148E"/>
    <w:rsid w:val="002B1498"/>
    <w:rsid w:val="002B165D"/>
    <w:rsid w:val="002B1809"/>
    <w:rsid w:val="002B181C"/>
    <w:rsid w:val="002B1A98"/>
    <w:rsid w:val="002B1C70"/>
    <w:rsid w:val="002B1DF6"/>
    <w:rsid w:val="002B1F01"/>
    <w:rsid w:val="002B1F96"/>
    <w:rsid w:val="002B2040"/>
    <w:rsid w:val="002B22F2"/>
    <w:rsid w:val="002B23AB"/>
    <w:rsid w:val="002B2466"/>
    <w:rsid w:val="002B24E6"/>
    <w:rsid w:val="002B254C"/>
    <w:rsid w:val="002B256F"/>
    <w:rsid w:val="002B26E2"/>
    <w:rsid w:val="002B271A"/>
    <w:rsid w:val="002B28D4"/>
    <w:rsid w:val="002B297E"/>
    <w:rsid w:val="002B30BB"/>
    <w:rsid w:val="002B31B6"/>
    <w:rsid w:val="002B31E7"/>
    <w:rsid w:val="002B3547"/>
    <w:rsid w:val="002B35D6"/>
    <w:rsid w:val="002B35FD"/>
    <w:rsid w:val="002B365B"/>
    <w:rsid w:val="002B3668"/>
    <w:rsid w:val="002B3A2A"/>
    <w:rsid w:val="002B3C8E"/>
    <w:rsid w:val="002B3CAC"/>
    <w:rsid w:val="002B3D50"/>
    <w:rsid w:val="002B3DD7"/>
    <w:rsid w:val="002B3ECC"/>
    <w:rsid w:val="002B3F8F"/>
    <w:rsid w:val="002B3FE2"/>
    <w:rsid w:val="002B422A"/>
    <w:rsid w:val="002B464F"/>
    <w:rsid w:val="002B4775"/>
    <w:rsid w:val="002B47A0"/>
    <w:rsid w:val="002B487F"/>
    <w:rsid w:val="002B4984"/>
    <w:rsid w:val="002B4B6E"/>
    <w:rsid w:val="002B4C50"/>
    <w:rsid w:val="002B4D5D"/>
    <w:rsid w:val="002B4EAD"/>
    <w:rsid w:val="002B4EF6"/>
    <w:rsid w:val="002B503C"/>
    <w:rsid w:val="002B52B3"/>
    <w:rsid w:val="002B52C7"/>
    <w:rsid w:val="002B5346"/>
    <w:rsid w:val="002B5377"/>
    <w:rsid w:val="002B5417"/>
    <w:rsid w:val="002B559E"/>
    <w:rsid w:val="002B55C6"/>
    <w:rsid w:val="002B574D"/>
    <w:rsid w:val="002B5787"/>
    <w:rsid w:val="002B5906"/>
    <w:rsid w:val="002B5A48"/>
    <w:rsid w:val="002B5AB9"/>
    <w:rsid w:val="002B5B1C"/>
    <w:rsid w:val="002B5B1E"/>
    <w:rsid w:val="002B5B8D"/>
    <w:rsid w:val="002B5BE7"/>
    <w:rsid w:val="002B5CB2"/>
    <w:rsid w:val="002B5EA7"/>
    <w:rsid w:val="002B5F49"/>
    <w:rsid w:val="002B6007"/>
    <w:rsid w:val="002B60E8"/>
    <w:rsid w:val="002B628F"/>
    <w:rsid w:val="002B6445"/>
    <w:rsid w:val="002B64F8"/>
    <w:rsid w:val="002B67A7"/>
    <w:rsid w:val="002B67C6"/>
    <w:rsid w:val="002B688F"/>
    <w:rsid w:val="002B6958"/>
    <w:rsid w:val="002B6AEE"/>
    <w:rsid w:val="002B6BA4"/>
    <w:rsid w:val="002B6BC1"/>
    <w:rsid w:val="002B6BE5"/>
    <w:rsid w:val="002B6D8A"/>
    <w:rsid w:val="002B6DFD"/>
    <w:rsid w:val="002B6F58"/>
    <w:rsid w:val="002B6F88"/>
    <w:rsid w:val="002B7135"/>
    <w:rsid w:val="002B71D8"/>
    <w:rsid w:val="002B7356"/>
    <w:rsid w:val="002B7360"/>
    <w:rsid w:val="002B760E"/>
    <w:rsid w:val="002B76A3"/>
    <w:rsid w:val="002B7756"/>
    <w:rsid w:val="002B776D"/>
    <w:rsid w:val="002B784A"/>
    <w:rsid w:val="002B7B64"/>
    <w:rsid w:val="002B7CE0"/>
    <w:rsid w:val="002B7D06"/>
    <w:rsid w:val="002B7D47"/>
    <w:rsid w:val="002B7FE3"/>
    <w:rsid w:val="002C012E"/>
    <w:rsid w:val="002C0148"/>
    <w:rsid w:val="002C01C7"/>
    <w:rsid w:val="002C025D"/>
    <w:rsid w:val="002C03AE"/>
    <w:rsid w:val="002C045B"/>
    <w:rsid w:val="002C054C"/>
    <w:rsid w:val="002C0630"/>
    <w:rsid w:val="002C0756"/>
    <w:rsid w:val="002C0B7A"/>
    <w:rsid w:val="002C0BB4"/>
    <w:rsid w:val="002C0CB8"/>
    <w:rsid w:val="002C0CEA"/>
    <w:rsid w:val="002C0E56"/>
    <w:rsid w:val="002C0E5C"/>
    <w:rsid w:val="002C0F22"/>
    <w:rsid w:val="002C0F99"/>
    <w:rsid w:val="002C114B"/>
    <w:rsid w:val="002C1170"/>
    <w:rsid w:val="002C11E4"/>
    <w:rsid w:val="002C122D"/>
    <w:rsid w:val="002C1282"/>
    <w:rsid w:val="002C12D1"/>
    <w:rsid w:val="002C1320"/>
    <w:rsid w:val="002C1411"/>
    <w:rsid w:val="002C1444"/>
    <w:rsid w:val="002C167C"/>
    <w:rsid w:val="002C16B8"/>
    <w:rsid w:val="002C1773"/>
    <w:rsid w:val="002C1A41"/>
    <w:rsid w:val="002C1BE5"/>
    <w:rsid w:val="002C1C42"/>
    <w:rsid w:val="002C1F36"/>
    <w:rsid w:val="002C1F51"/>
    <w:rsid w:val="002C2217"/>
    <w:rsid w:val="002C22ED"/>
    <w:rsid w:val="002C2397"/>
    <w:rsid w:val="002C23E6"/>
    <w:rsid w:val="002C24E9"/>
    <w:rsid w:val="002C254F"/>
    <w:rsid w:val="002C271F"/>
    <w:rsid w:val="002C2861"/>
    <w:rsid w:val="002C2BC8"/>
    <w:rsid w:val="002C2C1F"/>
    <w:rsid w:val="002C2D73"/>
    <w:rsid w:val="002C2E47"/>
    <w:rsid w:val="002C2ECB"/>
    <w:rsid w:val="002C30E4"/>
    <w:rsid w:val="002C3561"/>
    <w:rsid w:val="002C3605"/>
    <w:rsid w:val="002C3789"/>
    <w:rsid w:val="002C379B"/>
    <w:rsid w:val="002C37B1"/>
    <w:rsid w:val="002C3846"/>
    <w:rsid w:val="002C39AD"/>
    <w:rsid w:val="002C39DA"/>
    <w:rsid w:val="002C3B52"/>
    <w:rsid w:val="002C3B7C"/>
    <w:rsid w:val="002C3BE2"/>
    <w:rsid w:val="002C3C92"/>
    <w:rsid w:val="002C3D43"/>
    <w:rsid w:val="002C3EF2"/>
    <w:rsid w:val="002C3F9A"/>
    <w:rsid w:val="002C4074"/>
    <w:rsid w:val="002C4306"/>
    <w:rsid w:val="002C43E4"/>
    <w:rsid w:val="002C44D0"/>
    <w:rsid w:val="002C45C7"/>
    <w:rsid w:val="002C47AE"/>
    <w:rsid w:val="002C4A43"/>
    <w:rsid w:val="002C4B55"/>
    <w:rsid w:val="002C4B7A"/>
    <w:rsid w:val="002C4C2E"/>
    <w:rsid w:val="002C4C74"/>
    <w:rsid w:val="002C4C9A"/>
    <w:rsid w:val="002C4D33"/>
    <w:rsid w:val="002C4D69"/>
    <w:rsid w:val="002C4D91"/>
    <w:rsid w:val="002C4E73"/>
    <w:rsid w:val="002C4EDF"/>
    <w:rsid w:val="002C4FF5"/>
    <w:rsid w:val="002C507D"/>
    <w:rsid w:val="002C514F"/>
    <w:rsid w:val="002C5572"/>
    <w:rsid w:val="002C5713"/>
    <w:rsid w:val="002C5722"/>
    <w:rsid w:val="002C573B"/>
    <w:rsid w:val="002C5792"/>
    <w:rsid w:val="002C5AB3"/>
    <w:rsid w:val="002C5ACF"/>
    <w:rsid w:val="002C5C04"/>
    <w:rsid w:val="002C5CD6"/>
    <w:rsid w:val="002C5D18"/>
    <w:rsid w:val="002C5DCF"/>
    <w:rsid w:val="002C5DE1"/>
    <w:rsid w:val="002C5F81"/>
    <w:rsid w:val="002C604E"/>
    <w:rsid w:val="002C6249"/>
    <w:rsid w:val="002C6297"/>
    <w:rsid w:val="002C630F"/>
    <w:rsid w:val="002C638A"/>
    <w:rsid w:val="002C63F9"/>
    <w:rsid w:val="002C6450"/>
    <w:rsid w:val="002C668C"/>
    <w:rsid w:val="002C678A"/>
    <w:rsid w:val="002C683A"/>
    <w:rsid w:val="002C693F"/>
    <w:rsid w:val="002C6B27"/>
    <w:rsid w:val="002C6C88"/>
    <w:rsid w:val="002C703E"/>
    <w:rsid w:val="002C7413"/>
    <w:rsid w:val="002C7583"/>
    <w:rsid w:val="002C7669"/>
    <w:rsid w:val="002C77AA"/>
    <w:rsid w:val="002C7A5A"/>
    <w:rsid w:val="002C7CA1"/>
    <w:rsid w:val="002C7CDA"/>
    <w:rsid w:val="002C7E02"/>
    <w:rsid w:val="002C7E15"/>
    <w:rsid w:val="002C7EE9"/>
    <w:rsid w:val="002C7F08"/>
    <w:rsid w:val="002D023D"/>
    <w:rsid w:val="002D0271"/>
    <w:rsid w:val="002D029D"/>
    <w:rsid w:val="002D0375"/>
    <w:rsid w:val="002D03A6"/>
    <w:rsid w:val="002D04FA"/>
    <w:rsid w:val="002D0568"/>
    <w:rsid w:val="002D08B7"/>
    <w:rsid w:val="002D08B8"/>
    <w:rsid w:val="002D0CAF"/>
    <w:rsid w:val="002D11A5"/>
    <w:rsid w:val="002D139B"/>
    <w:rsid w:val="002D14D1"/>
    <w:rsid w:val="002D1A3C"/>
    <w:rsid w:val="002D1B48"/>
    <w:rsid w:val="002D1E4A"/>
    <w:rsid w:val="002D1E52"/>
    <w:rsid w:val="002D1EA4"/>
    <w:rsid w:val="002D1EC2"/>
    <w:rsid w:val="002D1FAE"/>
    <w:rsid w:val="002D2046"/>
    <w:rsid w:val="002D2053"/>
    <w:rsid w:val="002D20B8"/>
    <w:rsid w:val="002D212C"/>
    <w:rsid w:val="002D2230"/>
    <w:rsid w:val="002D23D2"/>
    <w:rsid w:val="002D23EA"/>
    <w:rsid w:val="002D2453"/>
    <w:rsid w:val="002D2653"/>
    <w:rsid w:val="002D2787"/>
    <w:rsid w:val="002D27F5"/>
    <w:rsid w:val="002D281C"/>
    <w:rsid w:val="002D2B38"/>
    <w:rsid w:val="002D2B3B"/>
    <w:rsid w:val="002D2C8C"/>
    <w:rsid w:val="002D2D0F"/>
    <w:rsid w:val="002D2D4B"/>
    <w:rsid w:val="002D2D68"/>
    <w:rsid w:val="002D2DF4"/>
    <w:rsid w:val="002D2EC2"/>
    <w:rsid w:val="002D2F86"/>
    <w:rsid w:val="002D302A"/>
    <w:rsid w:val="002D3033"/>
    <w:rsid w:val="002D3067"/>
    <w:rsid w:val="002D30E4"/>
    <w:rsid w:val="002D3124"/>
    <w:rsid w:val="002D3144"/>
    <w:rsid w:val="002D314B"/>
    <w:rsid w:val="002D31D2"/>
    <w:rsid w:val="002D3350"/>
    <w:rsid w:val="002D3359"/>
    <w:rsid w:val="002D3568"/>
    <w:rsid w:val="002D3636"/>
    <w:rsid w:val="002D3A15"/>
    <w:rsid w:val="002D3A9A"/>
    <w:rsid w:val="002D4073"/>
    <w:rsid w:val="002D415C"/>
    <w:rsid w:val="002D4165"/>
    <w:rsid w:val="002D41A3"/>
    <w:rsid w:val="002D4534"/>
    <w:rsid w:val="002D45AE"/>
    <w:rsid w:val="002D4850"/>
    <w:rsid w:val="002D4B0A"/>
    <w:rsid w:val="002D4B21"/>
    <w:rsid w:val="002D4C2F"/>
    <w:rsid w:val="002D4D03"/>
    <w:rsid w:val="002D4DA3"/>
    <w:rsid w:val="002D4ECC"/>
    <w:rsid w:val="002D4F57"/>
    <w:rsid w:val="002D4F90"/>
    <w:rsid w:val="002D5058"/>
    <w:rsid w:val="002D5145"/>
    <w:rsid w:val="002D518F"/>
    <w:rsid w:val="002D51B9"/>
    <w:rsid w:val="002D51C2"/>
    <w:rsid w:val="002D52B3"/>
    <w:rsid w:val="002D5339"/>
    <w:rsid w:val="002D5349"/>
    <w:rsid w:val="002D53CA"/>
    <w:rsid w:val="002D5439"/>
    <w:rsid w:val="002D54CE"/>
    <w:rsid w:val="002D5601"/>
    <w:rsid w:val="002D5663"/>
    <w:rsid w:val="002D583B"/>
    <w:rsid w:val="002D5979"/>
    <w:rsid w:val="002D5A8E"/>
    <w:rsid w:val="002D5BDA"/>
    <w:rsid w:val="002D5C40"/>
    <w:rsid w:val="002D5D0E"/>
    <w:rsid w:val="002D5F0B"/>
    <w:rsid w:val="002D5F4E"/>
    <w:rsid w:val="002D5FCF"/>
    <w:rsid w:val="002D5FE2"/>
    <w:rsid w:val="002D61F9"/>
    <w:rsid w:val="002D6279"/>
    <w:rsid w:val="002D62F8"/>
    <w:rsid w:val="002D6383"/>
    <w:rsid w:val="002D64A0"/>
    <w:rsid w:val="002D652B"/>
    <w:rsid w:val="002D659C"/>
    <w:rsid w:val="002D6754"/>
    <w:rsid w:val="002D6785"/>
    <w:rsid w:val="002D67C0"/>
    <w:rsid w:val="002D683B"/>
    <w:rsid w:val="002D6BA8"/>
    <w:rsid w:val="002D6CCC"/>
    <w:rsid w:val="002D6D2C"/>
    <w:rsid w:val="002D6D3F"/>
    <w:rsid w:val="002D6F6E"/>
    <w:rsid w:val="002D714B"/>
    <w:rsid w:val="002D71BD"/>
    <w:rsid w:val="002D72B4"/>
    <w:rsid w:val="002D72CC"/>
    <w:rsid w:val="002D735F"/>
    <w:rsid w:val="002D74DB"/>
    <w:rsid w:val="002D7502"/>
    <w:rsid w:val="002D765F"/>
    <w:rsid w:val="002D76A4"/>
    <w:rsid w:val="002D76B2"/>
    <w:rsid w:val="002D78B9"/>
    <w:rsid w:val="002D78D6"/>
    <w:rsid w:val="002D79CF"/>
    <w:rsid w:val="002D79F9"/>
    <w:rsid w:val="002D7A8F"/>
    <w:rsid w:val="002D7AE4"/>
    <w:rsid w:val="002D7AF1"/>
    <w:rsid w:val="002D7B23"/>
    <w:rsid w:val="002D7B25"/>
    <w:rsid w:val="002D7CDF"/>
    <w:rsid w:val="002D7DDF"/>
    <w:rsid w:val="002E0108"/>
    <w:rsid w:val="002E023C"/>
    <w:rsid w:val="002E0266"/>
    <w:rsid w:val="002E031B"/>
    <w:rsid w:val="002E0580"/>
    <w:rsid w:val="002E06A4"/>
    <w:rsid w:val="002E0757"/>
    <w:rsid w:val="002E08D7"/>
    <w:rsid w:val="002E09FD"/>
    <w:rsid w:val="002E0A16"/>
    <w:rsid w:val="002E0A41"/>
    <w:rsid w:val="002E0AC4"/>
    <w:rsid w:val="002E0B8A"/>
    <w:rsid w:val="002E0BF9"/>
    <w:rsid w:val="002E0C28"/>
    <w:rsid w:val="002E0E14"/>
    <w:rsid w:val="002E0E9A"/>
    <w:rsid w:val="002E0EF9"/>
    <w:rsid w:val="002E0FD8"/>
    <w:rsid w:val="002E1046"/>
    <w:rsid w:val="002E1124"/>
    <w:rsid w:val="002E1292"/>
    <w:rsid w:val="002E1431"/>
    <w:rsid w:val="002E14A0"/>
    <w:rsid w:val="002E14E4"/>
    <w:rsid w:val="002E1605"/>
    <w:rsid w:val="002E16BA"/>
    <w:rsid w:val="002E16D8"/>
    <w:rsid w:val="002E177E"/>
    <w:rsid w:val="002E1818"/>
    <w:rsid w:val="002E189E"/>
    <w:rsid w:val="002E19FB"/>
    <w:rsid w:val="002E1B89"/>
    <w:rsid w:val="002E1DF7"/>
    <w:rsid w:val="002E1EA0"/>
    <w:rsid w:val="002E1FAB"/>
    <w:rsid w:val="002E1FD9"/>
    <w:rsid w:val="002E20DC"/>
    <w:rsid w:val="002E222E"/>
    <w:rsid w:val="002E2367"/>
    <w:rsid w:val="002E24F3"/>
    <w:rsid w:val="002E25BF"/>
    <w:rsid w:val="002E26CD"/>
    <w:rsid w:val="002E287C"/>
    <w:rsid w:val="002E293E"/>
    <w:rsid w:val="002E2997"/>
    <w:rsid w:val="002E2A0D"/>
    <w:rsid w:val="002E2A17"/>
    <w:rsid w:val="002E2C52"/>
    <w:rsid w:val="002E3140"/>
    <w:rsid w:val="002E32D8"/>
    <w:rsid w:val="002E3439"/>
    <w:rsid w:val="002E3560"/>
    <w:rsid w:val="002E35A0"/>
    <w:rsid w:val="002E3662"/>
    <w:rsid w:val="002E3AA1"/>
    <w:rsid w:val="002E3AA4"/>
    <w:rsid w:val="002E3E0D"/>
    <w:rsid w:val="002E3E27"/>
    <w:rsid w:val="002E3E4B"/>
    <w:rsid w:val="002E3E82"/>
    <w:rsid w:val="002E402A"/>
    <w:rsid w:val="002E413A"/>
    <w:rsid w:val="002E44DC"/>
    <w:rsid w:val="002E46C6"/>
    <w:rsid w:val="002E4748"/>
    <w:rsid w:val="002E47D0"/>
    <w:rsid w:val="002E481C"/>
    <w:rsid w:val="002E4929"/>
    <w:rsid w:val="002E4AE9"/>
    <w:rsid w:val="002E4DE6"/>
    <w:rsid w:val="002E4E1D"/>
    <w:rsid w:val="002E4EF9"/>
    <w:rsid w:val="002E4F3A"/>
    <w:rsid w:val="002E4F76"/>
    <w:rsid w:val="002E50FD"/>
    <w:rsid w:val="002E52A0"/>
    <w:rsid w:val="002E531B"/>
    <w:rsid w:val="002E5537"/>
    <w:rsid w:val="002E5569"/>
    <w:rsid w:val="002E5594"/>
    <w:rsid w:val="002E57AF"/>
    <w:rsid w:val="002E5846"/>
    <w:rsid w:val="002E597A"/>
    <w:rsid w:val="002E5A09"/>
    <w:rsid w:val="002E5CB4"/>
    <w:rsid w:val="002E5D44"/>
    <w:rsid w:val="002E5D6A"/>
    <w:rsid w:val="002E5D92"/>
    <w:rsid w:val="002E5D97"/>
    <w:rsid w:val="002E5E0E"/>
    <w:rsid w:val="002E60D9"/>
    <w:rsid w:val="002E6137"/>
    <w:rsid w:val="002E63EC"/>
    <w:rsid w:val="002E674C"/>
    <w:rsid w:val="002E685B"/>
    <w:rsid w:val="002E692B"/>
    <w:rsid w:val="002E6A74"/>
    <w:rsid w:val="002E6DD2"/>
    <w:rsid w:val="002E6DF6"/>
    <w:rsid w:val="002E6F77"/>
    <w:rsid w:val="002E6F78"/>
    <w:rsid w:val="002E73A2"/>
    <w:rsid w:val="002E740B"/>
    <w:rsid w:val="002E7657"/>
    <w:rsid w:val="002E7663"/>
    <w:rsid w:val="002E7682"/>
    <w:rsid w:val="002E77A3"/>
    <w:rsid w:val="002E77B1"/>
    <w:rsid w:val="002E7869"/>
    <w:rsid w:val="002E794A"/>
    <w:rsid w:val="002E7A85"/>
    <w:rsid w:val="002E7B2A"/>
    <w:rsid w:val="002E7DA1"/>
    <w:rsid w:val="002E7E38"/>
    <w:rsid w:val="002E7EB3"/>
    <w:rsid w:val="002E7F32"/>
    <w:rsid w:val="002E7F5F"/>
    <w:rsid w:val="002F0047"/>
    <w:rsid w:val="002F0170"/>
    <w:rsid w:val="002F0219"/>
    <w:rsid w:val="002F02BC"/>
    <w:rsid w:val="002F02CA"/>
    <w:rsid w:val="002F03C9"/>
    <w:rsid w:val="002F0506"/>
    <w:rsid w:val="002F051A"/>
    <w:rsid w:val="002F0562"/>
    <w:rsid w:val="002F056D"/>
    <w:rsid w:val="002F0605"/>
    <w:rsid w:val="002F0781"/>
    <w:rsid w:val="002F07AF"/>
    <w:rsid w:val="002F0825"/>
    <w:rsid w:val="002F0860"/>
    <w:rsid w:val="002F0A58"/>
    <w:rsid w:val="002F0BE8"/>
    <w:rsid w:val="002F0C29"/>
    <w:rsid w:val="002F0CDA"/>
    <w:rsid w:val="002F0D39"/>
    <w:rsid w:val="002F0E32"/>
    <w:rsid w:val="002F0FF0"/>
    <w:rsid w:val="002F132A"/>
    <w:rsid w:val="002F1523"/>
    <w:rsid w:val="002F154F"/>
    <w:rsid w:val="002F1588"/>
    <w:rsid w:val="002F1614"/>
    <w:rsid w:val="002F17FB"/>
    <w:rsid w:val="002F1952"/>
    <w:rsid w:val="002F1ED1"/>
    <w:rsid w:val="002F1F75"/>
    <w:rsid w:val="002F1FC2"/>
    <w:rsid w:val="002F2054"/>
    <w:rsid w:val="002F2070"/>
    <w:rsid w:val="002F2079"/>
    <w:rsid w:val="002F20D2"/>
    <w:rsid w:val="002F22C7"/>
    <w:rsid w:val="002F238D"/>
    <w:rsid w:val="002F2609"/>
    <w:rsid w:val="002F261B"/>
    <w:rsid w:val="002F2714"/>
    <w:rsid w:val="002F286A"/>
    <w:rsid w:val="002F2984"/>
    <w:rsid w:val="002F29A0"/>
    <w:rsid w:val="002F29EF"/>
    <w:rsid w:val="002F2B06"/>
    <w:rsid w:val="002F2CDD"/>
    <w:rsid w:val="002F2D66"/>
    <w:rsid w:val="002F2ED4"/>
    <w:rsid w:val="002F3031"/>
    <w:rsid w:val="002F31E5"/>
    <w:rsid w:val="002F31FD"/>
    <w:rsid w:val="002F3263"/>
    <w:rsid w:val="002F3450"/>
    <w:rsid w:val="002F34FE"/>
    <w:rsid w:val="002F35AA"/>
    <w:rsid w:val="002F37E5"/>
    <w:rsid w:val="002F3BF3"/>
    <w:rsid w:val="002F3C67"/>
    <w:rsid w:val="002F3D63"/>
    <w:rsid w:val="002F3E7E"/>
    <w:rsid w:val="002F3ED0"/>
    <w:rsid w:val="002F4281"/>
    <w:rsid w:val="002F4357"/>
    <w:rsid w:val="002F4367"/>
    <w:rsid w:val="002F4384"/>
    <w:rsid w:val="002F43D5"/>
    <w:rsid w:val="002F4467"/>
    <w:rsid w:val="002F456B"/>
    <w:rsid w:val="002F4637"/>
    <w:rsid w:val="002F488B"/>
    <w:rsid w:val="002F4A5F"/>
    <w:rsid w:val="002F4B8C"/>
    <w:rsid w:val="002F4B93"/>
    <w:rsid w:val="002F4BD3"/>
    <w:rsid w:val="002F4CB6"/>
    <w:rsid w:val="002F4D41"/>
    <w:rsid w:val="002F4F57"/>
    <w:rsid w:val="002F504E"/>
    <w:rsid w:val="002F5118"/>
    <w:rsid w:val="002F526E"/>
    <w:rsid w:val="002F5676"/>
    <w:rsid w:val="002F572A"/>
    <w:rsid w:val="002F5837"/>
    <w:rsid w:val="002F5915"/>
    <w:rsid w:val="002F592B"/>
    <w:rsid w:val="002F5CBE"/>
    <w:rsid w:val="002F6015"/>
    <w:rsid w:val="002F6063"/>
    <w:rsid w:val="002F60DE"/>
    <w:rsid w:val="002F657C"/>
    <w:rsid w:val="002F66B6"/>
    <w:rsid w:val="002F685A"/>
    <w:rsid w:val="002F696F"/>
    <w:rsid w:val="002F69F6"/>
    <w:rsid w:val="002F6A09"/>
    <w:rsid w:val="002F6A81"/>
    <w:rsid w:val="002F6A84"/>
    <w:rsid w:val="002F6B39"/>
    <w:rsid w:val="002F6C71"/>
    <w:rsid w:val="002F6E55"/>
    <w:rsid w:val="002F6E82"/>
    <w:rsid w:val="002F6E8A"/>
    <w:rsid w:val="002F6EEB"/>
    <w:rsid w:val="002F7054"/>
    <w:rsid w:val="002F70B2"/>
    <w:rsid w:val="002F7175"/>
    <w:rsid w:val="002F71C8"/>
    <w:rsid w:val="002F72C0"/>
    <w:rsid w:val="002F742E"/>
    <w:rsid w:val="002F7532"/>
    <w:rsid w:val="002F758B"/>
    <w:rsid w:val="002F77FC"/>
    <w:rsid w:val="002F7864"/>
    <w:rsid w:val="002F79B0"/>
    <w:rsid w:val="002F7A9E"/>
    <w:rsid w:val="002F7B25"/>
    <w:rsid w:val="002F7EAD"/>
    <w:rsid w:val="002F7F6B"/>
    <w:rsid w:val="002F7F8B"/>
    <w:rsid w:val="00300029"/>
    <w:rsid w:val="003000A2"/>
    <w:rsid w:val="00300237"/>
    <w:rsid w:val="0030024B"/>
    <w:rsid w:val="0030034F"/>
    <w:rsid w:val="00300506"/>
    <w:rsid w:val="00300619"/>
    <w:rsid w:val="00300721"/>
    <w:rsid w:val="0030077B"/>
    <w:rsid w:val="00300852"/>
    <w:rsid w:val="00300859"/>
    <w:rsid w:val="00300888"/>
    <w:rsid w:val="00300AB0"/>
    <w:rsid w:val="00300B13"/>
    <w:rsid w:val="00300B3A"/>
    <w:rsid w:val="00300B7D"/>
    <w:rsid w:val="00300D71"/>
    <w:rsid w:val="00300DFA"/>
    <w:rsid w:val="00300F34"/>
    <w:rsid w:val="00300FAC"/>
    <w:rsid w:val="00300FCE"/>
    <w:rsid w:val="0030106B"/>
    <w:rsid w:val="00301090"/>
    <w:rsid w:val="003010DC"/>
    <w:rsid w:val="00301114"/>
    <w:rsid w:val="0030125B"/>
    <w:rsid w:val="00301407"/>
    <w:rsid w:val="00301466"/>
    <w:rsid w:val="003014D6"/>
    <w:rsid w:val="0030152C"/>
    <w:rsid w:val="003015E5"/>
    <w:rsid w:val="003015FE"/>
    <w:rsid w:val="0030169D"/>
    <w:rsid w:val="0030191E"/>
    <w:rsid w:val="00301CD4"/>
    <w:rsid w:val="00301D1E"/>
    <w:rsid w:val="00301DF9"/>
    <w:rsid w:val="00302177"/>
    <w:rsid w:val="00302235"/>
    <w:rsid w:val="00302299"/>
    <w:rsid w:val="003023F5"/>
    <w:rsid w:val="00302440"/>
    <w:rsid w:val="003026F3"/>
    <w:rsid w:val="003026F6"/>
    <w:rsid w:val="003028C0"/>
    <w:rsid w:val="003029E5"/>
    <w:rsid w:val="00302B64"/>
    <w:rsid w:val="00302CAD"/>
    <w:rsid w:val="00302CCF"/>
    <w:rsid w:val="00302CEF"/>
    <w:rsid w:val="00302D8B"/>
    <w:rsid w:val="00302DD5"/>
    <w:rsid w:val="00302DD9"/>
    <w:rsid w:val="00302EE3"/>
    <w:rsid w:val="0030300F"/>
    <w:rsid w:val="003030D6"/>
    <w:rsid w:val="00303147"/>
    <w:rsid w:val="00303249"/>
    <w:rsid w:val="00303341"/>
    <w:rsid w:val="003033A5"/>
    <w:rsid w:val="00303661"/>
    <w:rsid w:val="003036EE"/>
    <w:rsid w:val="00303716"/>
    <w:rsid w:val="0030373D"/>
    <w:rsid w:val="00303808"/>
    <w:rsid w:val="003039C3"/>
    <w:rsid w:val="00303A94"/>
    <w:rsid w:val="00303AF0"/>
    <w:rsid w:val="00303C75"/>
    <w:rsid w:val="00303D81"/>
    <w:rsid w:val="00303E10"/>
    <w:rsid w:val="003040B4"/>
    <w:rsid w:val="00304328"/>
    <w:rsid w:val="0030441D"/>
    <w:rsid w:val="00304456"/>
    <w:rsid w:val="00304493"/>
    <w:rsid w:val="003044BE"/>
    <w:rsid w:val="003045FE"/>
    <w:rsid w:val="00304856"/>
    <w:rsid w:val="00304914"/>
    <w:rsid w:val="003049A8"/>
    <w:rsid w:val="00304BC3"/>
    <w:rsid w:val="00304BD8"/>
    <w:rsid w:val="00304BF3"/>
    <w:rsid w:val="00304D76"/>
    <w:rsid w:val="0030510E"/>
    <w:rsid w:val="0030515C"/>
    <w:rsid w:val="0030526B"/>
    <w:rsid w:val="003052CE"/>
    <w:rsid w:val="003053C0"/>
    <w:rsid w:val="00305545"/>
    <w:rsid w:val="0030561F"/>
    <w:rsid w:val="0030582C"/>
    <w:rsid w:val="003058A9"/>
    <w:rsid w:val="003058C7"/>
    <w:rsid w:val="003058FF"/>
    <w:rsid w:val="00305986"/>
    <w:rsid w:val="00305992"/>
    <w:rsid w:val="00305A3C"/>
    <w:rsid w:val="00305B03"/>
    <w:rsid w:val="00305CD2"/>
    <w:rsid w:val="00305E11"/>
    <w:rsid w:val="00305E4A"/>
    <w:rsid w:val="00305E5B"/>
    <w:rsid w:val="00305E99"/>
    <w:rsid w:val="00305EA8"/>
    <w:rsid w:val="00305FA8"/>
    <w:rsid w:val="00305FF8"/>
    <w:rsid w:val="0030606A"/>
    <w:rsid w:val="0030621F"/>
    <w:rsid w:val="00306246"/>
    <w:rsid w:val="003062C5"/>
    <w:rsid w:val="003062F4"/>
    <w:rsid w:val="00306446"/>
    <w:rsid w:val="003064E7"/>
    <w:rsid w:val="00306501"/>
    <w:rsid w:val="00306522"/>
    <w:rsid w:val="0030653A"/>
    <w:rsid w:val="0030685D"/>
    <w:rsid w:val="00306878"/>
    <w:rsid w:val="00306A0A"/>
    <w:rsid w:val="00306A56"/>
    <w:rsid w:val="00306BD6"/>
    <w:rsid w:val="00306CD2"/>
    <w:rsid w:val="00306D56"/>
    <w:rsid w:val="00306EA4"/>
    <w:rsid w:val="00307016"/>
    <w:rsid w:val="003070ED"/>
    <w:rsid w:val="00307117"/>
    <w:rsid w:val="0030712C"/>
    <w:rsid w:val="0030713F"/>
    <w:rsid w:val="003071D2"/>
    <w:rsid w:val="003073CD"/>
    <w:rsid w:val="003073E2"/>
    <w:rsid w:val="00307424"/>
    <w:rsid w:val="00307427"/>
    <w:rsid w:val="0030744A"/>
    <w:rsid w:val="003074A5"/>
    <w:rsid w:val="0030768B"/>
    <w:rsid w:val="003077AF"/>
    <w:rsid w:val="003078DB"/>
    <w:rsid w:val="0030793A"/>
    <w:rsid w:val="00307987"/>
    <w:rsid w:val="003079C6"/>
    <w:rsid w:val="003079E2"/>
    <w:rsid w:val="00307AB3"/>
    <w:rsid w:val="00307B4A"/>
    <w:rsid w:val="00307C2E"/>
    <w:rsid w:val="00307D95"/>
    <w:rsid w:val="00307DCB"/>
    <w:rsid w:val="00307E48"/>
    <w:rsid w:val="0031004E"/>
    <w:rsid w:val="0031021C"/>
    <w:rsid w:val="0031026F"/>
    <w:rsid w:val="0031039F"/>
    <w:rsid w:val="00310511"/>
    <w:rsid w:val="00310749"/>
    <w:rsid w:val="003107D0"/>
    <w:rsid w:val="00310947"/>
    <w:rsid w:val="00310986"/>
    <w:rsid w:val="00310CBA"/>
    <w:rsid w:val="00310F1B"/>
    <w:rsid w:val="00310FC4"/>
    <w:rsid w:val="00311058"/>
    <w:rsid w:val="003110C2"/>
    <w:rsid w:val="00311138"/>
    <w:rsid w:val="003111DA"/>
    <w:rsid w:val="003112A9"/>
    <w:rsid w:val="003112C3"/>
    <w:rsid w:val="003115F6"/>
    <w:rsid w:val="00311619"/>
    <w:rsid w:val="0031174A"/>
    <w:rsid w:val="003117F6"/>
    <w:rsid w:val="00311B3D"/>
    <w:rsid w:val="00311B92"/>
    <w:rsid w:val="00311EEB"/>
    <w:rsid w:val="00311FC5"/>
    <w:rsid w:val="003120A3"/>
    <w:rsid w:val="003120AC"/>
    <w:rsid w:val="0031216C"/>
    <w:rsid w:val="003121F7"/>
    <w:rsid w:val="003122F2"/>
    <w:rsid w:val="00312344"/>
    <w:rsid w:val="0031240B"/>
    <w:rsid w:val="00312533"/>
    <w:rsid w:val="00312572"/>
    <w:rsid w:val="0031275E"/>
    <w:rsid w:val="003127D5"/>
    <w:rsid w:val="00312852"/>
    <w:rsid w:val="00312A08"/>
    <w:rsid w:val="00312B62"/>
    <w:rsid w:val="00312C97"/>
    <w:rsid w:val="00312CEF"/>
    <w:rsid w:val="00312E72"/>
    <w:rsid w:val="00312ECC"/>
    <w:rsid w:val="0031300B"/>
    <w:rsid w:val="00313072"/>
    <w:rsid w:val="00313094"/>
    <w:rsid w:val="00313121"/>
    <w:rsid w:val="00313375"/>
    <w:rsid w:val="00313477"/>
    <w:rsid w:val="00313696"/>
    <w:rsid w:val="0031380F"/>
    <w:rsid w:val="003139DF"/>
    <w:rsid w:val="00313AF4"/>
    <w:rsid w:val="00313B79"/>
    <w:rsid w:val="00313B7E"/>
    <w:rsid w:val="00313B90"/>
    <w:rsid w:val="00313D3B"/>
    <w:rsid w:val="00314017"/>
    <w:rsid w:val="00314057"/>
    <w:rsid w:val="003141A4"/>
    <w:rsid w:val="003142D8"/>
    <w:rsid w:val="00314374"/>
    <w:rsid w:val="003144BE"/>
    <w:rsid w:val="00314633"/>
    <w:rsid w:val="0031469A"/>
    <w:rsid w:val="003146C9"/>
    <w:rsid w:val="0031473D"/>
    <w:rsid w:val="003147EF"/>
    <w:rsid w:val="003148B3"/>
    <w:rsid w:val="00314B3C"/>
    <w:rsid w:val="00314D79"/>
    <w:rsid w:val="00314D81"/>
    <w:rsid w:val="00314F0A"/>
    <w:rsid w:val="00314F3B"/>
    <w:rsid w:val="00314F62"/>
    <w:rsid w:val="0031502B"/>
    <w:rsid w:val="00315121"/>
    <w:rsid w:val="003151ED"/>
    <w:rsid w:val="00315254"/>
    <w:rsid w:val="0031530D"/>
    <w:rsid w:val="0031533E"/>
    <w:rsid w:val="0031545A"/>
    <w:rsid w:val="003154F9"/>
    <w:rsid w:val="0031565D"/>
    <w:rsid w:val="00315667"/>
    <w:rsid w:val="00315683"/>
    <w:rsid w:val="003156F6"/>
    <w:rsid w:val="0031579A"/>
    <w:rsid w:val="00315B11"/>
    <w:rsid w:val="00315BAD"/>
    <w:rsid w:val="00315C84"/>
    <w:rsid w:val="00315DB7"/>
    <w:rsid w:val="00315E5E"/>
    <w:rsid w:val="00315FBD"/>
    <w:rsid w:val="00316078"/>
    <w:rsid w:val="003162A3"/>
    <w:rsid w:val="0031633C"/>
    <w:rsid w:val="00316352"/>
    <w:rsid w:val="0031635C"/>
    <w:rsid w:val="003163E7"/>
    <w:rsid w:val="00316453"/>
    <w:rsid w:val="00316466"/>
    <w:rsid w:val="003167ED"/>
    <w:rsid w:val="00316823"/>
    <w:rsid w:val="0031683D"/>
    <w:rsid w:val="00316975"/>
    <w:rsid w:val="003169A7"/>
    <w:rsid w:val="003169E3"/>
    <w:rsid w:val="00316A03"/>
    <w:rsid w:val="00316BCE"/>
    <w:rsid w:val="00316BDC"/>
    <w:rsid w:val="00316C9E"/>
    <w:rsid w:val="00316FFC"/>
    <w:rsid w:val="00317133"/>
    <w:rsid w:val="00317297"/>
    <w:rsid w:val="00317350"/>
    <w:rsid w:val="00317375"/>
    <w:rsid w:val="0031738B"/>
    <w:rsid w:val="00317500"/>
    <w:rsid w:val="00317713"/>
    <w:rsid w:val="00317785"/>
    <w:rsid w:val="00317802"/>
    <w:rsid w:val="00317A2C"/>
    <w:rsid w:val="00317A36"/>
    <w:rsid w:val="00317A66"/>
    <w:rsid w:val="00317AC1"/>
    <w:rsid w:val="00317C95"/>
    <w:rsid w:val="00317CF0"/>
    <w:rsid w:val="00317EDA"/>
    <w:rsid w:val="00317F15"/>
    <w:rsid w:val="00320005"/>
    <w:rsid w:val="0032000F"/>
    <w:rsid w:val="00320018"/>
    <w:rsid w:val="00320314"/>
    <w:rsid w:val="00320315"/>
    <w:rsid w:val="0032032B"/>
    <w:rsid w:val="00320447"/>
    <w:rsid w:val="0032044B"/>
    <w:rsid w:val="003205B5"/>
    <w:rsid w:val="0032072E"/>
    <w:rsid w:val="0032093D"/>
    <w:rsid w:val="003209B3"/>
    <w:rsid w:val="00320B4C"/>
    <w:rsid w:val="00320C4F"/>
    <w:rsid w:val="00320D5F"/>
    <w:rsid w:val="00320DBE"/>
    <w:rsid w:val="00320DC0"/>
    <w:rsid w:val="00320E16"/>
    <w:rsid w:val="00320E4D"/>
    <w:rsid w:val="0032124A"/>
    <w:rsid w:val="0032129D"/>
    <w:rsid w:val="0032157A"/>
    <w:rsid w:val="003216FF"/>
    <w:rsid w:val="00321773"/>
    <w:rsid w:val="00321863"/>
    <w:rsid w:val="00321937"/>
    <w:rsid w:val="003219F1"/>
    <w:rsid w:val="00321B63"/>
    <w:rsid w:val="00321CB6"/>
    <w:rsid w:val="00321D43"/>
    <w:rsid w:val="00321F55"/>
    <w:rsid w:val="00322023"/>
    <w:rsid w:val="003221D9"/>
    <w:rsid w:val="0032234B"/>
    <w:rsid w:val="00322408"/>
    <w:rsid w:val="00322416"/>
    <w:rsid w:val="003224A5"/>
    <w:rsid w:val="003225A6"/>
    <w:rsid w:val="003225BE"/>
    <w:rsid w:val="003226B9"/>
    <w:rsid w:val="0032271D"/>
    <w:rsid w:val="00322751"/>
    <w:rsid w:val="003228BB"/>
    <w:rsid w:val="00322952"/>
    <w:rsid w:val="00322A18"/>
    <w:rsid w:val="00322A30"/>
    <w:rsid w:val="00322DAB"/>
    <w:rsid w:val="00322EE7"/>
    <w:rsid w:val="00322FF0"/>
    <w:rsid w:val="00322FFC"/>
    <w:rsid w:val="00323018"/>
    <w:rsid w:val="0032311F"/>
    <w:rsid w:val="00323266"/>
    <w:rsid w:val="003232DE"/>
    <w:rsid w:val="0032354F"/>
    <w:rsid w:val="00323600"/>
    <w:rsid w:val="00323758"/>
    <w:rsid w:val="003238B1"/>
    <w:rsid w:val="00323A68"/>
    <w:rsid w:val="00323A8B"/>
    <w:rsid w:val="00323AC2"/>
    <w:rsid w:val="00323C33"/>
    <w:rsid w:val="00323D2C"/>
    <w:rsid w:val="00323D32"/>
    <w:rsid w:val="00323E3C"/>
    <w:rsid w:val="00323E3D"/>
    <w:rsid w:val="00324140"/>
    <w:rsid w:val="00324198"/>
    <w:rsid w:val="003241F8"/>
    <w:rsid w:val="00324290"/>
    <w:rsid w:val="0032429D"/>
    <w:rsid w:val="0032433D"/>
    <w:rsid w:val="0032437D"/>
    <w:rsid w:val="00324382"/>
    <w:rsid w:val="003246E8"/>
    <w:rsid w:val="00324739"/>
    <w:rsid w:val="00324761"/>
    <w:rsid w:val="0032482D"/>
    <w:rsid w:val="00324B21"/>
    <w:rsid w:val="00324DBC"/>
    <w:rsid w:val="00324E14"/>
    <w:rsid w:val="00324E93"/>
    <w:rsid w:val="003250D6"/>
    <w:rsid w:val="0032514C"/>
    <w:rsid w:val="003251C8"/>
    <w:rsid w:val="00325375"/>
    <w:rsid w:val="0032551B"/>
    <w:rsid w:val="00325594"/>
    <w:rsid w:val="003259D3"/>
    <w:rsid w:val="00325B3F"/>
    <w:rsid w:val="00325B42"/>
    <w:rsid w:val="00325C8A"/>
    <w:rsid w:val="00325D4B"/>
    <w:rsid w:val="00325E25"/>
    <w:rsid w:val="00325E89"/>
    <w:rsid w:val="00325EF4"/>
    <w:rsid w:val="00325F3F"/>
    <w:rsid w:val="0032600D"/>
    <w:rsid w:val="003260B9"/>
    <w:rsid w:val="003261AF"/>
    <w:rsid w:val="003261CB"/>
    <w:rsid w:val="0032633C"/>
    <w:rsid w:val="0032637C"/>
    <w:rsid w:val="00326387"/>
    <w:rsid w:val="00326554"/>
    <w:rsid w:val="003265A1"/>
    <w:rsid w:val="00326889"/>
    <w:rsid w:val="00326C58"/>
    <w:rsid w:val="00326E47"/>
    <w:rsid w:val="00326E98"/>
    <w:rsid w:val="00327212"/>
    <w:rsid w:val="00327354"/>
    <w:rsid w:val="00327475"/>
    <w:rsid w:val="003275F8"/>
    <w:rsid w:val="0032778E"/>
    <w:rsid w:val="00327AB9"/>
    <w:rsid w:val="00327F6B"/>
    <w:rsid w:val="0033020F"/>
    <w:rsid w:val="003303B7"/>
    <w:rsid w:val="00330446"/>
    <w:rsid w:val="00330536"/>
    <w:rsid w:val="00330541"/>
    <w:rsid w:val="0033064D"/>
    <w:rsid w:val="0033075D"/>
    <w:rsid w:val="003307FB"/>
    <w:rsid w:val="00330AA4"/>
    <w:rsid w:val="00330DA5"/>
    <w:rsid w:val="00330E03"/>
    <w:rsid w:val="0033101E"/>
    <w:rsid w:val="00331028"/>
    <w:rsid w:val="0033104D"/>
    <w:rsid w:val="0033132D"/>
    <w:rsid w:val="003313C8"/>
    <w:rsid w:val="0033142F"/>
    <w:rsid w:val="00331591"/>
    <w:rsid w:val="00331645"/>
    <w:rsid w:val="0033167F"/>
    <w:rsid w:val="00331942"/>
    <w:rsid w:val="00331A00"/>
    <w:rsid w:val="00331AA4"/>
    <w:rsid w:val="00331C99"/>
    <w:rsid w:val="00331E16"/>
    <w:rsid w:val="00331E78"/>
    <w:rsid w:val="00332049"/>
    <w:rsid w:val="00332075"/>
    <w:rsid w:val="003320C1"/>
    <w:rsid w:val="00332121"/>
    <w:rsid w:val="003322AD"/>
    <w:rsid w:val="003322BC"/>
    <w:rsid w:val="003322D0"/>
    <w:rsid w:val="00332329"/>
    <w:rsid w:val="00332408"/>
    <w:rsid w:val="0033251A"/>
    <w:rsid w:val="0033272D"/>
    <w:rsid w:val="0033284C"/>
    <w:rsid w:val="00332C37"/>
    <w:rsid w:val="00332C4F"/>
    <w:rsid w:val="00332C7B"/>
    <w:rsid w:val="00332D62"/>
    <w:rsid w:val="00332EF4"/>
    <w:rsid w:val="00332F10"/>
    <w:rsid w:val="00332FA8"/>
    <w:rsid w:val="0033302C"/>
    <w:rsid w:val="0033309E"/>
    <w:rsid w:val="00333197"/>
    <w:rsid w:val="003331FE"/>
    <w:rsid w:val="00333309"/>
    <w:rsid w:val="00333336"/>
    <w:rsid w:val="00333425"/>
    <w:rsid w:val="003335B9"/>
    <w:rsid w:val="00333635"/>
    <w:rsid w:val="0033371D"/>
    <w:rsid w:val="00333780"/>
    <w:rsid w:val="003337B6"/>
    <w:rsid w:val="003337E4"/>
    <w:rsid w:val="00333849"/>
    <w:rsid w:val="00333912"/>
    <w:rsid w:val="00333955"/>
    <w:rsid w:val="00333A74"/>
    <w:rsid w:val="00333D07"/>
    <w:rsid w:val="00333FC3"/>
    <w:rsid w:val="00334173"/>
    <w:rsid w:val="00334174"/>
    <w:rsid w:val="003342FF"/>
    <w:rsid w:val="00334445"/>
    <w:rsid w:val="003345DC"/>
    <w:rsid w:val="0033473F"/>
    <w:rsid w:val="00334803"/>
    <w:rsid w:val="00334938"/>
    <w:rsid w:val="00334975"/>
    <w:rsid w:val="00334A11"/>
    <w:rsid w:val="00334BB8"/>
    <w:rsid w:val="00334DE3"/>
    <w:rsid w:val="00334E1C"/>
    <w:rsid w:val="00334E20"/>
    <w:rsid w:val="00334F19"/>
    <w:rsid w:val="0033506C"/>
    <w:rsid w:val="0033511C"/>
    <w:rsid w:val="003352BB"/>
    <w:rsid w:val="003353FD"/>
    <w:rsid w:val="00335439"/>
    <w:rsid w:val="0033546A"/>
    <w:rsid w:val="00335493"/>
    <w:rsid w:val="0033554C"/>
    <w:rsid w:val="00335617"/>
    <w:rsid w:val="0033572C"/>
    <w:rsid w:val="003358B4"/>
    <w:rsid w:val="003358D8"/>
    <w:rsid w:val="00335B60"/>
    <w:rsid w:val="00335C72"/>
    <w:rsid w:val="003360AA"/>
    <w:rsid w:val="0033618D"/>
    <w:rsid w:val="003363AC"/>
    <w:rsid w:val="003363AF"/>
    <w:rsid w:val="003363C3"/>
    <w:rsid w:val="003363F9"/>
    <w:rsid w:val="00336499"/>
    <w:rsid w:val="003364DE"/>
    <w:rsid w:val="003364ED"/>
    <w:rsid w:val="003365F6"/>
    <w:rsid w:val="0033662A"/>
    <w:rsid w:val="00336637"/>
    <w:rsid w:val="0033666D"/>
    <w:rsid w:val="0033673E"/>
    <w:rsid w:val="003368EC"/>
    <w:rsid w:val="00336A43"/>
    <w:rsid w:val="00336B4C"/>
    <w:rsid w:val="00336C36"/>
    <w:rsid w:val="00336D7A"/>
    <w:rsid w:val="00336EA0"/>
    <w:rsid w:val="00336ECD"/>
    <w:rsid w:val="00336F4F"/>
    <w:rsid w:val="00337099"/>
    <w:rsid w:val="003371B9"/>
    <w:rsid w:val="00337307"/>
    <w:rsid w:val="003375E5"/>
    <w:rsid w:val="00337688"/>
    <w:rsid w:val="003376DE"/>
    <w:rsid w:val="00337866"/>
    <w:rsid w:val="00337876"/>
    <w:rsid w:val="00337AE4"/>
    <w:rsid w:val="00337DD5"/>
    <w:rsid w:val="00337E58"/>
    <w:rsid w:val="00337FF4"/>
    <w:rsid w:val="00340024"/>
    <w:rsid w:val="003400E7"/>
    <w:rsid w:val="00340160"/>
    <w:rsid w:val="0034021C"/>
    <w:rsid w:val="0034029D"/>
    <w:rsid w:val="0034030B"/>
    <w:rsid w:val="0034034C"/>
    <w:rsid w:val="003407DF"/>
    <w:rsid w:val="0034090F"/>
    <w:rsid w:val="00340A4D"/>
    <w:rsid w:val="00340A99"/>
    <w:rsid w:val="00340C26"/>
    <w:rsid w:val="00340D77"/>
    <w:rsid w:val="003411FD"/>
    <w:rsid w:val="00341242"/>
    <w:rsid w:val="00341309"/>
    <w:rsid w:val="003414DC"/>
    <w:rsid w:val="003417B2"/>
    <w:rsid w:val="003418A9"/>
    <w:rsid w:val="00341905"/>
    <w:rsid w:val="00341A0E"/>
    <w:rsid w:val="00341A95"/>
    <w:rsid w:val="00341AE8"/>
    <w:rsid w:val="00341D2F"/>
    <w:rsid w:val="00341D98"/>
    <w:rsid w:val="0034202C"/>
    <w:rsid w:val="0034213C"/>
    <w:rsid w:val="00342586"/>
    <w:rsid w:val="00342605"/>
    <w:rsid w:val="00342644"/>
    <w:rsid w:val="003426B1"/>
    <w:rsid w:val="003426B2"/>
    <w:rsid w:val="0034290D"/>
    <w:rsid w:val="00342AD1"/>
    <w:rsid w:val="00342B40"/>
    <w:rsid w:val="00342BB7"/>
    <w:rsid w:val="00342DD9"/>
    <w:rsid w:val="00342E6C"/>
    <w:rsid w:val="00342EA6"/>
    <w:rsid w:val="00343210"/>
    <w:rsid w:val="00343274"/>
    <w:rsid w:val="003433E9"/>
    <w:rsid w:val="003434E8"/>
    <w:rsid w:val="00343592"/>
    <w:rsid w:val="00343597"/>
    <w:rsid w:val="003435DD"/>
    <w:rsid w:val="00343863"/>
    <w:rsid w:val="00343A3E"/>
    <w:rsid w:val="00343E11"/>
    <w:rsid w:val="00343E17"/>
    <w:rsid w:val="00343E6F"/>
    <w:rsid w:val="00343ECD"/>
    <w:rsid w:val="00343F12"/>
    <w:rsid w:val="00344071"/>
    <w:rsid w:val="0034413F"/>
    <w:rsid w:val="003441F6"/>
    <w:rsid w:val="00344238"/>
    <w:rsid w:val="00344528"/>
    <w:rsid w:val="00344734"/>
    <w:rsid w:val="00344798"/>
    <w:rsid w:val="00344872"/>
    <w:rsid w:val="00344A44"/>
    <w:rsid w:val="00344B08"/>
    <w:rsid w:val="00344B11"/>
    <w:rsid w:val="00344C50"/>
    <w:rsid w:val="00344D23"/>
    <w:rsid w:val="00344F0D"/>
    <w:rsid w:val="003451C3"/>
    <w:rsid w:val="003451F1"/>
    <w:rsid w:val="0034523F"/>
    <w:rsid w:val="00345264"/>
    <w:rsid w:val="00345344"/>
    <w:rsid w:val="003453C3"/>
    <w:rsid w:val="00345402"/>
    <w:rsid w:val="003458B3"/>
    <w:rsid w:val="00345AA2"/>
    <w:rsid w:val="00345AFF"/>
    <w:rsid w:val="00345BC6"/>
    <w:rsid w:val="00345BD3"/>
    <w:rsid w:val="00345C0D"/>
    <w:rsid w:val="00345CC5"/>
    <w:rsid w:val="00345D99"/>
    <w:rsid w:val="00345DA3"/>
    <w:rsid w:val="00346009"/>
    <w:rsid w:val="00346226"/>
    <w:rsid w:val="003462D5"/>
    <w:rsid w:val="003462EE"/>
    <w:rsid w:val="003462F1"/>
    <w:rsid w:val="00346320"/>
    <w:rsid w:val="00346334"/>
    <w:rsid w:val="003463CA"/>
    <w:rsid w:val="00346471"/>
    <w:rsid w:val="00346518"/>
    <w:rsid w:val="00346574"/>
    <w:rsid w:val="003465E9"/>
    <w:rsid w:val="00346743"/>
    <w:rsid w:val="0034682C"/>
    <w:rsid w:val="0034694F"/>
    <w:rsid w:val="00346974"/>
    <w:rsid w:val="00346A68"/>
    <w:rsid w:val="00346B70"/>
    <w:rsid w:val="00346BCC"/>
    <w:rsid w:val="00346D0D"/>
    <w:rsid w:val="00346DD5"/>
    <w:rsid w:val="0034700B"/>
    <w:rsid w:val="0034720B"/>
    <w:rsid w:val="00347216"/>
    <w:rsid w:val="003472DC"/>
    <w:rsid w:val="0034739E"/>
    <w:rsid w:val="003473C4"/>
    <w:rsid w:val="00347423"/>
    <w:rsid w:val="003474DE"/>
    <w:rsid w:val="0034754D"/>
    <w:rsid w:val="00347A5D"/>
    <w:rsid w:val="00347A97"/>
    <w:rsid w:val="00347AED"/>
    <w:rsid w:val="00347BCF"/>
    <w:rsid w:val="00347BFC"/>
    <w:rsid w:val="00347C92"/>
    <w:rsid w:val="00347CCA"/>
    <w:rsid w:val="00347FDA"/>
    <w:rsid w:val="0035002A"/>
    <w:rsid w:val="003500E5"/>
    <w:rsid w:val="0035017F"/>
    <w:rsid w:val="00350211"/>
    <w:rsid w:val="003502BB"/>
    <w:rsid w:val="0035031B"/>
    <w:rsid w:val="00350356"/>
    <w:rsid w:val="003503E5"/>
    <w:rsid w:val="003505B6"/>
    <w:rsid w:val="00350854"/>
    <w:rsid w:val="003508DD"/>
    <w:rsid w:val="003508E8"/>
    <w:rsid w:val="00350B2E"/>
    <w:rsid w:val="00350BB7"/>
    <w:rsid w:val="00350BC7"/>
    <w:rsid w:val="00350D02"/>
    <w:rsid w:val="00350DF8"/>
    <w:rsid w:val="00350F7B"/>
    <w:rsid w:val="00350FB0"/>
    <w:rsid w:val="00350FBB"/>
    <w:rsid w:val="00351210"/>
    <w:rsid w:val="003514B3"/>
    <w:rsid w:val="003514BB"/>
    <w:rsid w:val="00351512"/>
    <w:rsid w:val="0035167D"/>
    <w:rsid w:val="003516B9"/>
    <w:rsid w:val="003516CE"/>
    <w:rsid w:val="003516FD"/>
    <w:rsid w:val="003518E1"/>
    <w:rsid w:val="00351905"/>
    <w:rsid w:val="003519C5"/>
    <w:rsid w:val="00351A3E"/>
    <w:rsid w:val="00351AA6"/>
    <w:rsid w:val="00351AE8"/>
    <w:rsid w:val="00351B07"/>
    <w:rsid w:val="00351B35"/>
    <w:rsid w:val="00351C1B"/>
    <w:rsid w:val="00351C9B"/>
    <w:rsid w:val="00351D84"/>
    <w:rsid w:val="00351F93"/>
    <w:rsid w:val="00352173"/>
    <w:rsid w:val="003521C7"/>
    <w:rsid w:val="0035229E"/>
    <w:rsid w:val="0035230B"/>
    <w:rsid w:val="00352315"/>
    <w:rsid w:val="00352411"/>
    <w:rsid w:val="003524B4"/>
    <w:rsid w:val="003525B3"/>
    <w:rsid w:val="00352ADD"/>
    <w:rsid w:val="00352B82"/>
    <w:rsid w:val="00352B89"/>
    <w:rsid w:val="00352F53"/>
    <w:rsid w:val="00353086"/>
    <w:rsid w:val="003532D4"/>
    <w:rsid w:val="00353359"/>
    <w:rsid w:val="003534A5"/>
    <w:rsid w:val="003534B0"/>
    <w:rsid w:val="00353683"/>
    <w:rsid w:val="003538CE"/>
    <w:rsid w:val="003539C6"/>
    <w:rsid w:val="00353A15"/>
    <w:rsid w:val="00353AF5"/>
    <w:rsid w:val="00353B06"/>
    <w:rsid w:val="00353C2D"/>
    <w:rsid w:val="00353D27"/>
    <w:rsid w:val="00353EC0"/>
    <w:rsid w:val="00353EFD"/>
    <w:rsid w:val="00353FAD"/>
    <w:rsid w:val="00353FC3"/>
    <w:rsid w:val="003540A6"/>
    <w:rsid w:val="00354158"/>
    <w:rsid w:val="0035422B"/>
    <w:rsid w:val="003542B3"/>
    <w:rsid w:val="003542DC"/>
    <w:rsid w:val="0035432F"/>
    <w:rsid w:val="003543CA"/>
    <w:rsid w:val="003543F9"/>
    <w:rsid w:val="0035440C"/>
    <w:rsid w:val="00354459"/>
    <w:rsid w:val="00354491"/>
    <w:rsid w:val="003546E6"/>
    <w:rsid w:val="003547A8"/>
    <w:rsid w:val="003547F8"/>
    <w:rsid w:val="00354881"/>
    <w:rsid w:val="0035489D"/>
    <w:rsid w:val="00354928"/>
    <w:rsid w:val="00354A62"/>
    <w:rsid w:val="00354AF9"/>
    <w:rsid w:val="00354BBA"/>
    <w:rsid w:val="00354CB2"/>
    <w:rsid w:val="00354DE7"/>
    <w:rsid w:val="00354E25"/>
    <w:rsid w:val="00354E81"/>
    <w:rsid w:val="00354EB7"/>
    <w:rsid w:val="00355003"/>
    <w:rsid w:val="00355222"/>
    <w:rsid w:val="00355290"/>
    <w:rsid w:val="003553E8"/>
    <w:rsid w:val="003554AA"/>
    <w:rsid w:val="003555F3"/>
    <w:rsid w:val="00355638"/>
    <w:rsid w:val="00355644"/>
    <w:rsid w:val="00355715"/>
    <w:rsid w:val="00355748"/>
    <w:rsid w:val="00355799"/>
    <w:rsid w:val="003557C2"/>
    <w:rsid w:val="0035583E"/>
    <w:rsid w:val="00355875"/>
    <w:rsid w:val="003558EC"/>
    <w:rsid w:val="003558F0"/>
    <w:rsid w:val="00355993"/>
    <w:rsid w:val="00355AA4"/>
    <w:rsid w:val="00355B45"/>
    <w:rsid w:val="00355B4A"/>
    <w:rsid w:val="00355BD9"/>
    <w:rsid w:val="00355C3C"/>
    <w:rsid w:val="00355DE5"/>
    <w:rsid w:val="00355EF1"/>
    <w:rsid w:val="00356030"/>
    <w:rsid w:val="003560BA"/>
    <w:rsid w:val="00356172"/>
    <w:rsid w:val="0035619C"/>
    <w:rsid w:val="0035628A"/>
    <w:rsid w:val="0035628B"/>
    <w:rsid w:val="0035631C"/>
    <w:rsid w:val="0035652B"/>
    <w:rsid w:val="003567D9"/>
    <w:rsid w:val="00356E1B"/>
    <w:rsid w:val="00356E1C"/>
    <w:rsid w:val="00356E3F"/>
    <w:rsid w:val="00356F0D"/>
    <w:rsid w:val="00356F89"/>
    <w:rsid w:val="003571F8"/>
    <w:rsid w:val="003572EB"/>
    <w:rsid w:val="00357539"/>
    <w:rsid w:val="003578C1"/>
    <w:rsid w:val="003578C6"/>
    <w:rsid w:val="00357930"/>
    <w:rsid w:val="00357991"/>
    <w:rsid w:val="003579D2"/>
    <w:rsid w:val="003579E6"/>
    <w:rsid w:val="003579E9"/>
    <w:rsid w:val="00357A0E"/>
    <w:rsid w:val="00357B2E"/>
    <w:rsid w:val="00357BF5"/>
    <w:rsid w:val="00357C5D"/>
    <w:rsid w:val="00357D56"/>
    <w:rsid w:val="00357EEE"/>
    <w:rsid w:val="00357F03"/>
    <w:rsid w:val="00357F44"/>
    <w:rsid w:val="00357F74"/>
    <w:rsid w:val="0036001E"/>
    <w:rsid w:val="00360248"/>
    <w:rsid w:val="003602CB"/>
    <w:rsid w:val="0036039F"/>
    <w:rsid w:val="003603CC"/>
    <w:rsid w:val="003603FB"/>
    <w:rsid w:val="003604A5"/>
    <w:rsid w:val="003606F0"/>
    <w:rsid w:val="0036072A"/>
    <w:rsid w:val="00360790"/>
    <w:rsid w:val="00360827"/>
    <w:rsid w:val="0036099C"/>
    <w:rsid w:val="00360A31"/>
    <w:rsid w:val="00360A5A"/>
    <w:rsid w:val="00360AF6"/>
    <w:rsid w:val="00360B60"/>
    <w:rsid w:val="00360B8F"/>
    <w:rsid w:val="00360BE6"/>
    <w:rsid w:val="00360C4B"/>
    <w:rsid w:val="00360D7B"/>
    <w:rsid w:val="00360DF5"/>
    <w:rsid w:val="00360E4E"/>
    <w:rsid w:val="00360E82"/>
    <w:rsid w:val="00360EDC"/>
    <w:rsid w:val="00360FD5"/>
    <w:rsid w:val="00361212"/>
    <w:rsid w:val="003612C7"/>
    <w:rsid w:val="0036130A"/>
    <w:rsid w:val="00361310"/>
    <w:rsid w:val="00361335"/>
    <w:rsid w:val="0036134B"/>
    <w:rsid w:val="003613B9"/>
    <w:rsid w:val="003614F2"/>
    <w:rsid w:val="00361539"/>
    <w:rsid w:val="003615CD"/>
    <w:rsid w:val="00361683"/>
    <w:rsid w:val="00361795"/>
    <w:rsid w:val="003617B4"/>
    <w:rsid w:val="00361879"/>
    <w:rsid w:val="00361886"/>
    <w:rsid w:val="003618D0"/>
    <w:rsid w:val="0036194A"/>
    <w:rsid w:val="00361A8B"/>
    <w:rsid w:val="00361ACD"/>
    <w:rsid w:val="00361BAE"/>
    <w:rsid w:val="00361C49"/>
    <w:rsid w:val="00361C7F"/>
    <w:rsid w:val="00361CB1"/>
    <w:rsid w:val="00361D59"/>
    <w:rsid w:val="00361E49"/>
    <w:rsid w:val="00361E5D"/>
    <w:rsid w:val="00361E86"/>
    <w:rsid w:val="00361F0F"/>
    <w:rsid w:val="00361FBE"/>
    <w:rsid w:val="00362098"/>
    <w:rsid w:val="0036218C"/>
    <w:rsid w:val="00362370"/>
    <w:rsid w:val="003623F2"/>
    <w:rsid w:val="00362441"/>
    <w:rsid w:val="0036247F"/>
    <w:rsid w:val="00362650"/>
    <w:rsid w:val="003626B8"/>
    <w:rsid w:val="0036270A"/>
    <w:rsid w:val="003627CB"/>
    <w:rsid w:val="003627ED"/>
    <w:rsid w:val="00362895"/>
    <w:rsid w:val="00362926"/>
    <w:rsid w:val="00362B19"/>
    <w:rsid w:val="00362B97"/>
    <w:rsid w:val="00362CBE"/>
    <w:rsid w:val="00363018"/>
    <w:rsid w:val="00363186"/>
    <w:rsid w:val="003632AD"/>
    <w:rsid w:val="003633F1"/>
    <w:rsid w:val="00363624"/>
    <w:rsid w:val="00363639"/>
    <w:rsid w:val="0036370D"/>
    <w:rsid w:val="00363735"/>
    <w:rsid w:val="0036374A"/>
    <w:rsid w:val="00363787"/>
    <w:rsid w:val="003637B3"/>
    <w:rsid w:val="00363918"/>
    <w:rsid w:val="003639A6"/>
    <w:rsid w:val="003639EF"/>
    <w:rsid w:val="00363A36"/>
    <w:rsid w:val="00363A7A"/>
    <w:rsid w:val="00363AAF"/>
    <w:rsid w:val="00363ADF"/>
    <w:rsid w:val="00363BF0"/>
    <w:rsid w:val="00363C1C"/>
    <w:rsid w:val="00363DA8"/>
    <w:rsid w:val="00363DE1"/>
    <w:rsid w:val="00363E02"/>
    <w:rsid w:val="00363ECE"/>
    <w:rsid w:val="00363FA6"/>
    <w:rsid w:val="00363FC9"/>
    <w:rsid w:val="00364116"/>
    <w:rsid w:val="0036412F"/>
    <w:rsid w:val="0036420A"/>
    <w:rsid w:val="00364382"/>
    <w:rsid w:val="003645CD"/>
    <w:rsid w:val="0036469F"/>
    <w:rsid w:val="00364850"/>
    <w:rsid w:val="003648CB"/>
    <w:rsid w:val="003649ED"/>
    <w:rsid w:val="00364A09"/>
    <w:rsid w:val="00364A10"/>
    <w:rsid w:val="00364A7E"/>
    <w:rsid w:val="00364A88"/>
    <w:rsid w:val="00364B77"/>
    <w:rsid w:val="00364C27"/>
    <w:rsid w:val="00364C9A"/>
    <w:rsid w:val="00364CCA"/>
    <w:rsid w:val="00364D4A"/>
    <w:rsid w:val="00365060"/>
    <w:rsid w:val="0036512C"/>
    <w:rsid w:val="0036513C"/>
    <w:rsid w:val="0036533E"/>
    <w:rsid w:val="003653E8"/>
    <w:rsid w:val="00365581"/>
    <w:rsid w:val="003655FA"/>
    <w:rsid w:val="00365820"/>
    <w:rsid w:val="003658BE"/>
    <w:rsid w:val="0036592F"/>
    <w:rsid w:val="0036596E"/>
    <w:rsid w:val="00365CA3"/>
    <w:rsid w:val="00365E07"/>
    <w:rsid w:val="00366217"/>
    <w:rsid w:val="003663A1"/>
    <w:rsid w:val="003663E3"/>
    <w:rsid w:val="003664BB"/>
    <w:rsid w:val="00366553"/>
    <w:rsid w:val="0036663F"/>
    <w:rsid w:val="00366819"/>
    <w:rsid w:val="0036693E"/>
    <w:rsid w:val="003669DD"/>
    <w:rsid w:val="00366B91"/>
    <w:rsid w:val="00366D64"/>
    <w:rsid w:val="00366D72"/>
    <w:rsid w:val="00366D7D"/>
    <w:rsid w:val="00366DFF"/>
    <w:rsid w:val="00366F1F"/>
    <w:rsid w:val="00366FA6"/>
    <w:rsid w:val="00366FCC"/>
    <w:rsid w:val="00367022"/>
    <w:rsid w:val="0036707B"/>
    <w:rsid w:val="00367182"/>
    <w:rsid w:val="00367235"/>
    <w:rsid w:val="00367378"/>
    <w:rsid w:val="003674A9"/>
    <w:rsid w:val="003674F2"/>
    <w:rsid w:val="00367721"/>
    <w:rsid w:val="0036775C"/>
    <w:rsid w:val="0036790D"/>
    <w:rsid w:val="003679C7"/>
    <w:rsid w:val="00367B7D"/>
    <w:rsid w:val="00367C07"/>
    <w:rsid w:val="00367CBE"/>
    <w:rsid w:val="00367DD7"/>
    <w:rsid w:val="00367DEC"/>
    <w:rsid w:val="00367E87"/>
    <w:rsid w:val="003700C5"/>
    <w:rsid w:val="003700F4"/>
    <w:rsid w:val="0037030D"/>
    <w:rsid w:val="0037038A"/>
    <w:rsid w:val="0037055F"/>
    <w:rsid w:val="003705A8"/>
    <w:rsid w:val="00370675"/>
    <w:rsid w:val="003708A0"/>
    <w:rsid w:val="003708EC"/>
    <w:rsid w:val="00370999"/>
    <w:rsid w:val="00370AED"/>
    <w:rsid w:val="00370AF8"/>
    <w:rsid w:val="00370C26"/>
    <w:rsid w:val="00370C83"/>
    <w:rsid w:val="00370EB9"/>
    <w:rsid w:val="003711FE"/>
    <w:rsid w:val="00371587"/>
    <w:rsid w:val="00371594"/>
    <w:rsid w:val="003716A1"/>
    <w:rsid w:val="00371827"/>
    <w:rsid w:val="00371944"/>
    <w:rsid w:val="0037197F"/>
    <w:rsid w:val="00371ABF"/>
    <w:rsid w:val="00371B77"/>
    <w:rsid w:val="00371C23"/>
    <w:rsid w:val="00371CEC"/>
    <w:rsid w:val="00371D23"/>
    <w:rsid w:val="00371E41"/>
    <w:rsid w:val="00371E82"/>
    <w:rsid w:val="00371E99"/>
    <w:rsid w:val="00371EA1"/>
    <w:rsid w:val="00371FB7"/>
    <w:rsid w:val="00372048"/>
    <w:rsid w:val="0037240E"/>
    <w:rsid w:val="00372605"/>
    <w:rsid w:val="003726DE"/>
    <w:rsid w:val="00372874"/>
    <w:rsid w:val="0037299D"/>
    <w:rsid w:val="00372A2B"/>
    <w:rsid w:val="00372A88"/>
    <w:rsid w:val="00372B1B"/>
    <w:rsid w:val="00372D1D"/>
    <w:rsid w:val="00372D6D"/>
    <w:rsid w:val="00372F31"/>
    <w:rsid w:val="00372FC2"/>
    <w:rsid w:val="003730AA"/>
    <w:rsid w:val="00373170"/>
    <w:rsid w:val="003731D6"/>
    <w:rsid w:val="003731F3"/>
    <w:rsid w:val="00373266"/>
    <w:rsid w:val="003733FE"/>
    <w:rsid w:val="003735DD"/>
    <w:rsid w:val="00373698"/>
    <w:rsid w:val="00373702"/>
    <w:rsid w:val="00373728"/>
    <w:rsid w:val="00373877"/>
    <w:rsid w:val="00373ABD"/>
    <w:rsid w:val="00373B4B"/>
    <w:rsid w:val="00373CDA"/>
    <w:rsid w:val="00373D0F"/>
    <w:rsid w:val="00373FB8"/>
    <w:rsid w:val="00373FC6"/>
    <w:rsid w:val="00374070"/>
    <w:rsid w:val="003740A3"/>
    <w:rsid w:val="003742D9"/>
    <w:rsid w:val="003743D3"/>
    <w:rsid w:val="003743E4"/>
    <w:rsid w:val="003744F5"/>
    <w:rsid w:val="00374565"/>
    <w:rsid w:val="00374759"/>
    <w:rsid w:val="00374790"/>
    <w:rsid w:val="00374800"/>
    <w:rsid w:val="00374888"/>
    <w:rsid w:val="003748D9"/>
    <w:rsid w:val="00374B6C"/>
    <w:rsid w:val="00374CD5"/>
    <w:rsid w:val="00374EF2"/>
    <w:rsid w:val="00374F6A"/>
    <w:rsid w:val="0037525E"/>
    <w:rsid w:val="003753C8"/>
    <w:rsid w:val="003754AC"/>
    <w:rsid w:val="003755BF"/>
    <w:rsid w:val="003756B8"/>
    <w:rsid w:val="003756DC"/>
    <w:rsid w:val="00375748"/>
    <w:rsid w:val="0037590D"/>
    <w:rsid w:val="00375AA9"/>
    <w:rsid w:val="00375BA7"/>
    <w:rsid w:val="00375D88"/>
    <w:rsid w:val="00375E10"/>
    <w:rsid w:val="00375F99"/>
    <w:rsid w:val="00376029"/>
    <w:rsid w:val="003762A8"/>
    <w:rsid w:val="003762B1"/>
    <w:rsid w:val="00376329"/>
    <w:rsid w:val="0037633D"/>
    <w:rsid w:val="00376344"/>
    <w:rsid w:val="003763C8"/>
    <w:rsid w:val="003763D5"/>
    <w:rsid w:val="003767FC"/>
    <w:rsid w:val="003769DE"/>
    <w:rsid w:val="00376A73"/>
    <w:rsid w:val="00376AB8"/>
    <w:rsid w:val="00376BAF"/>
    <w:rsid w:val="00376BC3"/>
    <w:rsid w:val="00376BF7"/>
    <w:rsid w:val="00376C9D"/>
    <w:rsid w:val="00376C9F"/>
    <w:rsid w:val="00376E3A"/>
    <w:rsid w:val="00376EA9"/>
    <w:rsid w:val="00376F02"/>
    <w:rsid w:val="00377012"/>
    <w:rsid w:val="0037707D"/>
    <w:rsid w:val="003771BC"/>
    <w:rsid w:val="0037725F"/>
    <w:rsid w:val="00377454"/>
    <w:rsid w:val="003774E1"/>
    <w:rsid w:val="00377597"/>
    <w:rsid w:val="0037765A"/>
    <w:rsid w:val="003776EE"/>
    <w:rsid w:val="0037771B"/>
    <w:rsid w:val="0037788F"/>
    <w:rsid w:val="00377899"/>
    <w:rsid w:val="003778C2"/>
    <w:rsid w:val="00377C3F"/>
    <w:rsid w:val="00377F25"/>
    <w:rsid w:val="00377F5E"/>
    <w:rsid w:val="003800BD"/>
    <w:rsid w:val="00380123"/>
    <w:rsid w:val="00380248"/>
    <w:rsid w:val="0038029D"/>
    <w:rsid w:val="003804A2"/>
    <w:rsid w:val="00380642"/>
    <w:rsid w:val="003806A1"/>
    <w:rsid w:val="0038070E"/>
    <w:rsid w:val="00380768"/>
    <w:rsid w:val="003808C9"/>
    <w:rsid w:val="0038091B"/>
    <w:rsid w:val="003809B0"/>
    <w:rsid w:val="003809E5"/>
    <w:rsid w:val="00380B5C"/>
    <w:rsid w:val="00380B7A"/>
    <w:rsid w:val="00380C80"/>
    <w:rsid w:val="00380DA1"/>
    <w:rsid w:val="00380DBA"/>
    <w:rsid w:val="00380F01"/>
    <w:rsid w:val="00380F0E"/>
    <w:rsid w:val="00380F7E"/>
    <w:rsid w:val="0038111B"/>
    <w:rsid w:val="0038116E"/>
    <w:rsid w:val="00381314"/>
    <w:rsid w:val="0038141E"/>
    <w:rsid w:val="00381476"/>
    <w:rsid w:val="003814E0"/>
    <w:rsid w:val="0038156E"/>
    <w:rsid w:val="00381751"/>
    <w:rsid w:val="003817FD"/>
    <w:rsid w:val="003818CD"/>
    <w:rsid w:val="0038190B"/>
    <w:rsid w:val="00381952"/>
    <w:rsid w:val="00381A74"/>
    <w:rsid w:val="00381ABD"/>
    <w:rsid w:val="00381B7F"/>
    <w:rsid w:val="00381BFA"/>
    <w:rsid w:val="00381DD5"/>
    <w:rsid w:val="00381E84"/>
    <w:rsid w:val="00381EFD"/>
    <w:rsid w:val="00381F59"/>
    <w:rsid w:val="00381FA9"/>
    <w:rsid w:val="00382079"/>
    <w:rsid w:val="00382257"/>
    <w:rsid w:val="00382289"/>
    <w:rsid w:val="00382293"/>
    <w:rsid w:val="003822A4"/>
    <w:rsid w:val="00382469"/>
    <w:rsid w:val="003826D1"/>
    <w:rsid w:val="00382714"/>
    <w:rsid w:val="00382800"/>
    <w:rsid w:val="00382943"/>
    <w:rsid w:val="003829A8"/>
    <w:rsid w:val="00382B12"/>
    <w:rsid w:val="00382EA4"/>
    <w:rsid w:val="00382F0E"/>
    <w:rsid w:val="00382FE8"/>
    <w:rsid w:val="0038301D"/>
    <w:rsid w:val="003830B3"/>
    <w:rsid w:val="00383175"/>
    <w:rsid w:val="0038328C"/>
    <w:rsid w:val="00383370"/>
    <w:rsid w:val="0038345A"/>
    <w:rsid w:val="00383532"/>
    <w:rsid w:val="0038359F"/>
    <w:rsid w:val="00383751"/>
    <w:rsid w:val="00383867"/>
    <w:rsid w:val="0038399E"/>
    <w:rsid w:val="00383A0A"/>
    <w:rsid w:val="00383B5A"/>
    <w:rsid w:val="00383B69"/>
    <w:rsid w:val="00383BF2"/>
    <w:rsid w:val="00383D00"/>
    <w:rsid w:val="00384031"/>
    <w:rsid w:val="003840E1"/>
    <w:rsid w:val="0038423B"/>
    <w:rsid w:val="003842D5"/>
    <w:rsid w:val="003845B5"/>
    <w:rsid w:val="00384B95"/>
    <w:rsid w:val="00384BC2"/>
    <w:rsid w:val="00384E7A"/>
    <w:rsid w:val="00384F3E"/>
    <w:rsid w:val="00384F40"/>
    <w:rsid w:val="00384F8A"/>
    <w:rsid w:val="0038514C"/>
    <w:rsid w:val="00385157"/>
    <w:rsid w:val="003851F9"/>
    <w:rsid w:val="003852A0"/>
    <w:rsid w:val="00385349"/>
    <w:rsid w:val="003853BF"/>
    <w:rsid w:val="00385455"/>
    <w:rsid w:val="003854BD"/>
    <w:rsid w:val="00385518"/>
    <w:rsid w:val="003855C4"/>
    <w:rsid w:val="003855C8"/>
    <w:rsid w:val="00385791"/>
    <w:rsid w:val="003859A7"/>
    <w:rsid w:val="00385A41"/>
    <w:rsid w:val="00385B30"/>
    <w:rsid w:val="00385DD1"/>
    <w:rsid w:val="00385DE0"/>
    <w:rsid w:val="00385E01"/>
    <w:rsid w:val="00385F1B"/>
    <w:rsid w:val="00385F7D"/>
    <w:rsid w:val="00385F9D"/>
    <w:rsid w:val="00385FB1"/>
    <w:rsid w:val="0038604D"/>
    <w:rsid w:val="0038607B"/>
    <w:rsid w:val="00386239"/>
    <w:rsid w:val="00386309"/>
    <w:rsid w:val="003863D8"/>
    <w:rsid w:val="003863E8"/>
    <w:rsid w:val="003864CD"/>
    <w:rsid w:val="00386565"/>
    <w:rsid w:val="00386580"/>
    <w:rsid w:val="00386638"/>
    <w:rsid w:val="00386755"/>
    <w:rsid w:val="003867A4"/>
    <w:rsid w:val="0038685C"/>
    <w:rsid w:val="00386BF9"/>
    <w:rsid w:val="00386CEF"/>
    <w:rsid w:val="00386CF5"/>
    <w:rsid w:val="00386CF9"/>
    <w:rsid w:val="00386DFA"/>
    <w:rsid w:val="00386E62"/>
    <w:rsid w:val="00386EF8"/>
    <w:rsid w:val="00387079"/>
    <w:rsid w:val="00387092"/>
    <w:rsid w:val="003870BA"/>
    <w:rsid w:val="003870F0"/>
    <w:rsid w:val="0038711A"/>
    <w:rsid w:val="0038715A"/>
    <w:rsid w:val="00387285"/>
    <w:rsid w:val="003874E5"/>
    <w:rsid w:val="00387626"/>
    <w:rsid w:val="003876D0"/>
    <w:rsid w:val="003876F0"/>
    <w:rsid w:val="0038773C"/>
    <w:rsid w:val="003877B5"/>
    <w:rsid w:val="003877D3"/>
    <w:rsid w:val="0038789A"/>
    <w:rsid w:val="003878DB"/>
    <w:rsid w:val="00387916"/>
    <w:rsid w:val="00387B10"/>
    <w:rsid w:val="00387BB9"/>
    <w:rsid w:val="00387C1C"/>
    <w:rsid w:val="00387C82"/>
    <w:rsid w:val="00387D84"/>
    <w:rsid w:val="00387E0A"/>
    <w:rsid w:val="00387E19"/>
    <w:rsid w:val="00387E34"/>
    <w:rsid w:val="0039012E"/>
    <w:rsid w:val="00390357"/>
    <w:rsid w:val="00390385"/>
    <w:rsid w:val="003903B0"/>
    <w:rsid w:val="003903B3"/>
    <w:rsid w:val="003907FB"/>
    <w:rsid w:val="00390AD0"/>
    <w:rsid w:val="00390AD8"/>
    <w:rsid w:val="00390E40"/>
    <w:rsid w:val="00390E4E"/>
    <w:rsid w:val="00390E5E"/>
    <w:rsid w:val="00390F26"/>
    <w:rsid w:val="00390F3C"/>
    <w:rsid w:val="00391069"/>
    <w:rsid w:val="003910F1"/>
    <w:rsid w:val="00391214"/>
    <w:rsid w:val="003912BF"/>
    <w:rsid w:val="0039136A"/>
    <w:rsid w:val="003913B2"/>
    <w:rsid w:val="00391400"/>
    <w:rsid w:val="003914A3"/>
    <w:rsid w:val="003914FC"/>
    <w:rsid w:val="003916A5"/>
    <w:rsid w:val="0039170D"/>
    <w:rsid w:val="00391762"/>
    <w:rsid w:val="00391822"/>
    <w:rsid w:val="003918F4"/>
    <w:rsid w:val="00391962"/>
    <w:rsid w:val="00391AE6"/>
    <w:rsid w:val="00391B16"/>
    <w:rsid w:val="00391C0B"/>
    <w:rsid w:val="00391D3A"/>
    <w:rsid w:val="00391F06"/>
    <w:rsid w:val="00391F2F"/>
    <w:rsid w:val="00391F99"/>
    <w:rsid w:val="003920F3"/>
    <w:rsid w:val="003921D1"/>
    <w:rsid w:val="00392321"/>
    <w:rsid w:val="0039237A"/>
    <w:rsid w:val="00392592"/>
    <w:rsid w:val="003925CF"/>
    <w:rsid w:val="003926F3"/>
    <w:rsid w:val="003928C7"/>
    <w:rsid w:val="00392AA9"/>
    <w:rsid w:val="00392B98"/>
    <w:rsid w:val="00392BAA"/>
    <w:rsid w:val="00392CB0"/>
    <w:rsid w:val="00392CD4"/>
    <w:rsid w:val="00392EE2"/>
    <w:rsid w:val="00393167"/>
    <w:rsid w:val="00393245"/>
    <w:rsid w:val="00393436"/>
    <w:rsid w:val="003934B6"/>
    <w:rsid w:val="00393530"/>
    <w:rsid w:val="00393542"/>
    <w:rsid w:val="00393727"/>
    <w:rsid w:val="00393824"/>
    <w:rsid w:val="00393A10"/>
    <w:rsid w:val="00393AF0"/>
    <w:rsid w:val="00393B6E"/>
    <w:rsid w:val="00393BDE"/>
    <w:rsid w:val="00393C9A"/>
    <w:rsid w:val="00393D22"/>
    <w:rsid w:val="00393F6E"/>
    <w:rsid w:val="0039400A"/>
    <w:rsid w:val="00394227"/>
    <w:rsid w:val="0039457B"/>
    <w:rsid w:val="003945BF"/>
    <w:rsid w:val="003945C7"/>
    <w:rsid w:val="003946F3"/>
    <w:rsid w:val="003947AB"/>
    <w:rsid w:val="003947C4"/>
    <w:rsid w:val="00394973"/>
    <w:rsid w:val="003949F8"/>
    <w:rsid w:val="00394A70"/>
    <w:rsid w:val="00394B8E"/>
    <w:rsid w:val="00394BB7"/>
    <w:rsid w:val="00394C6B"/>
    <w:rsid w:val="00394DF2"/>
    <w:rsid w:val="00394EB8"/>
    <w:rsid w:val="00394F15"/>
    <w:rsid w:val="0039528B"/>
    <w:rsid w:val="003952AD"/>
    <w:rsid w:val="003952B5"/>
    <w:rsid w:val="003954B0"/>
    <w:rsid w:val="00395651"/>
    <w:rsid w:val="0039573F"/>
    <w:rsid w:val="00395774"/>
    <w:rsid w:val="00395889"/>
    <w:rsid w:val="00395D0E"/>
    <w:rsid w:val="00395EFA"/>
    <w:rsid w:val="00395F9C"/>
    <w:rsid w:val="00396034"/>
    <w:rsid w:val="00396290"/>
    <w:rsid w:val="003962E4"/>
    <w:rsid w:val="00396336"/>
    <w:rsid w:val="003963A6"/>
    <w:rsid w:val="0039652A"/>
    <w:rsid w:val="00396545"/>
    <w:rsid w:val="003965F1"/>
    <w:rsid w:val="00396606"/>
    <w:rsid w:val="0039669C"/>
    <w:rsid w:val="003967DE"/>
    <w:rsid w:val="00396BA3"/>
    <w:rsid w:val="00396CDB"/>
    <w:rsid w:val="0039715D"/>
    <w:rsid w:val="0039730D"/>
    <w:rsid w:val="003974C0"/>
    <w:rsid w:val="003977EB"/>
    <w:rsid w:val="00397AA2"/>
    <w:rsid w:val="00397AD5"/>
    <w:rsid w:val="00397B72"/>
    <w:rsid w:val="00397C83"/>
    <w:rsid w:val="00397CBB"/>
    <w:rsid w:val="00397D8D"/>
    <w:rsid w:val="00397F47"/>
    <w:rsid w:val="003A007C"/>
    <w:rsid w:val="003A02B6"/>
    <w:rsid w:val="003A02C7"/>
    <w:rsid w:val="003A030E"/>
    <w:rsid w:val="003A0527"/>
    <w:rsid w:val="003A0671"/>
    <w:rsid w:val="003A068D"/>
    <w:rsid w:val="003A06A7"/>
    <w:rsid w:val="003A06DC"/>
    <w:rsid w:val="003A0738"/>
    <w:rsid w:val="003A07E1"/>
    <w:rsid w:val="003A087E"/>
    <w:rsid w:val="003A0886"/>
    <w:rsid w:val="003A0983"/>
    <w:rsid w:val="003A09AC"/>
    <w:rsid w:val="003A0ACF"/>
    <w:rsid w:val="003A0B5C"/>
    <w:rsid w:val="003A0BD1"/>
    <w:rsid w:val="003A0E98"/>
    <w:rsid w:val="003A0ED1"/>
    <w:rsid w:val="003A0F0C"/>
    <w:rsid w:val="003A0F20"/>
    <w:rsid w:val="003A0F69"/>
    <w:rsid w:val="003A0F7E"/>
    <w:rsid w:val="003A1056"/>
    <w:rsid w:val="003A12A8"/>
    <w:rsid w:val="003A1607"/>
    <w:rsid w:val="003A1632"/>
    <w:rsid w:val="003A1666"/>
    <w:rsid w:val="003A16DC"/>
    <w:rsid w:val="003A1748"/>
    <w:rsid w:val="003A17B6"/>
    <w:rsid w:val="003A18BA"/>
    <w:rsid w:val="003A19B6"/>
    <w:rsid w:val="003A19F8"/>
    <w:rsid w:val="003A19FA"/>
    <w:rsid w:val="003A1A07"/>
    <w:rsid w:val="003A1A99"/>
    <w:rsid w:val="003A1B93"/>
    <w:rsid w:val="003A1C49"/>
    <w:rsid w:val="003A1D2F"/>
    <w:rsid w:val="003A1DFD"/>
    <w:rsid w:val="003A1E2A"/>
    <w:rsid w:val="003A1F9D"/>
    <w:rsid w:val="003A1FBE"/>
    <w:rsid w:val="003A200C"/>
    <w:rsid w:val="003A2021"/>
    <w:rsid w:val="003A2024"/>
    <w:rsid w:val="003A2096"/>
    <w:rsid w:val="003A213C"/>
    <w:rsid w:val="003A2282"/>
    <w:rsid w:val="003A2285"/>
    <w:rsid w:val="003A23E8"/>
    <w:rsid w:val="003A240F"/>
    <w:rsid w:val="003A241D"/>
    <w:rsid w:val="003A2480"/>
    <w:rsid w:val="003A2504"/>
    <w:rsid w:val="003A25C9"/>
    <w:rsid w:val="003A25D6"/>
    <w:rsid w:val="003A281D"/>
    <w:rsid w:val="003A2846"/>
    <w:rsid w:val="003A28E1"/>
    <w:rsid w:val="003A2ADE"/>
    <w:rsid w:val="003A2B4B"/>
    <w:rsid w:val="003A2B8D"/>
    <w:rsid w:val="003A2C39"/>
    <w:rsid w:val="003A2D33"/>
    <w:rsid w:val="003A2F78"/>
    <w:rsid w:val="003A345A"/>
    <w:rsid w:val="003A37B0"/>
    <w:rsid w:val="003A3C47"/>
    <w:rsid w:val="003A3C8A"/>
    <w:rsid w:val="003A400A"/>
    <w:rsid w:val="003A412B"/>
    <w:rsid w:val="003A42A7"/>
    <w:rsid w:val="003A42AC"/>
    <w:rsid w:val="003A430E"/>
    <w:rsid w:val="003A443A"/>
    <w:rsid w:val="003A4564"/>
    <w:rsid w:val="003A46C4"/>
    <w:rsid w:val="003A476C"/>
    <w:rsid w:val="003A47A4"/>
    <w:rsid w:val="003A49FA"/>
    <w:rsid w:val="003A4AC7"/>
    <w:rsid w:val="003A4B8E"/>
    <w:rsid w:val="003A4C32"/>
    <w:rsid w:val="003A501B"/>
    <w:rsid w:val="003A50B8"/>
    <w:rsid w:val="003A50E5"/>
    <w:rsid w:val="003A5182"/>
    <w:rsid w:val="003A5304"/>
    <w:rsid w:val="003A555C"/>
    <w:rsid w:val="003A559B"/>
    <w:rsid w:val="003A5641"/>
    <w:rsid w:val="003A5695"/>
    <w:rsid w:val="003A57BB"/>
    <w:rsid w:val="003A57C7"/>
    <w:rsid w:val="003A5807"/>
    <w:rsid w:val="003A5810"/>
    <w:rsid w:val="003A5843"/>
    <w:rsid w:val="003A5877"/>
    <w:rsid w:val="003A587E"/>
    <w:rsid w:val="003A58DB"/>
    <w:rsid w:val="003A5A40"/>
    <w:rsid w:val="003A5C1D"/>
    <w:rsid w:val="003A5D15"/>
    <w:rsid w:val="003A5FB5"/>
    <w:rsid w:val="003A5FEF"/>
    <w:rsid w:val="003A6019"/>
    <w:rsid w:val="003A60D0"/>
    <w:rsid w:val="003A618F"/>
    <w:rsid w:val="003A61BF"/>
    <w:rsid w:val="003A6340"/>
    <w:rsid w:val="003A63C6"/>
    <w:rsid w:val="003A641A"/>
    <w:rsid w:val="003A642D"/>
    <w:rsid w:val="003A6563"/>
    <w:rsid w:val="003A6610"/>
    <w:rsid w:val="003A671F"/>
    <w:rsid w:val="003A6830"/>
    <w:rsid w:val="003A6836"/>
    <w:rsid w:val="003A68BE"/>
    <w:rsid w:val="003A6942"/>
    <w:rsid w:val="003A694D"/>
    <w:rsid w:val="003A69FA"/>
    <w:rsid w:val="003A6A02"/>
    <w:rsid w:val="003A6AF8"/>
    <w:rsid w:val="003A6C4C"/>
    <w:rsid w:val="003A6D7B"/>
    <w:rsid w:val="003A6D7F"/>
    <w:rsid w:val="003A6E1E"/>
    <w:rsid w:val="003A6E38"/>
    <w:rsid w:val="003A6E39"/>
    <w:rsid w:val="003A7216"/>
    <w:rsid w:val="003A7222"/>
    <w:rsid w:val="003A7298"/>
    <w:rsid w:val="003A72B7"/>
    <w:rsid w:val="003A737D"/>
    <w:rsid w:val="003A74AD"/>
    <w:rsid w:val="003A74EC"/>
    <w:rsid w:val="003A7538"/>
    <w:rsid w:val="003A762B"/>
    <w:rsid w:val="003A76E8"/>
    <w:rsid w:val="003A77BD"/>
    <w:rsid w:val="003A787D"/>
    <w:rsid w:val="003A7882"/>
    <w:rsid w:val="003A78D8"/>
    <w:rsid w:val="003A798C"/>
    <w:rsid w:val="003A7A67"/>
    <w:rsid w:val="003A7C68"/>
    <w:rsid w:val="003A7DD1"/>
    <w:rsid w:val="003A7E5D"/>
    <w:rsid w:val="003A7EDF"/>
    <w:rsid w:val="003A7F39"/>
    <w:rsid w:val="003A7FE1"/>
    <w:rsid w:val="003B02BB"/>
    <w:rsid w:val="003B03CD"/>
    <w:rsid w:val="003B0413"/>
    <w:rsid w:val="003B04F1"/>
    <w:rsid w:val="003B050C"/>
    <w:rsid w:val="003B0743"/>
    <w:rsid w:val="003B0914"/>
    <w:rsid w:val="003B0A08"/>
    <w:rsid w:val="003B0AE0"/>
    <w:rsid w:val="003B0B75"/>
    <w:rsid w:val="003B0CF0"/>
    <w:rsid w:val="003B0D74"/>
    <w:rsid w:val="003B0E2D"/>
    <w:rsid w:val="003B0F12"/>
    <w:rsid w:val="003B0FC9"/>
    <w:rsid w:val="003B1449"/>
    <w:rsid w:val="003B1531"/>
    <w:rsid w:val="003B157D"/>
    <w:rsid w:val="003B15D1"/>
    <w:rsid w:val="003B1603"/>
    <w:rsid w:val="003B171B"/>
    <w:rsid w:val="003B1766"/>
    <w:rsid w:val="003B18FE"/>
    <w:rsid w:val="003B1936"/>
    <w:rsid w:val="003B1937"/>
    <w:rsid w:val="003B1C83"/>
    <w:rsid w:val="003B1D33"/>
    <w:rsid w:val="003B1D42"/>
    <w:rsid w:val="003B2076"/>
    <w:rsid w:val="003B21FF"/>
    <w:rsid w:val="003B25A2"/>
    <w:rsid w:val="003B25ED"/>
    <w:rsid w:val="003B25EF"/>
    <w:rsid w:val="003B260F"/>
    <w:rsid w:val="003B270C"/>
    <w:rsid w:val="003B2872"/>
    <w:rsid w:val="003B2A08"/>
    <w:rsid w:val="003B2BD7"/>
    <w:rsid w:val="003B2CEF"/>
    <w:rsid w:val="003B2D1C"/>
    <w:rsid w:val="003B2F45"/>
    <w:rsid w:val="003B3313"/>
    <w:rsid w:val="003B3355"/>
    <w:rsid w:val="003B3362"/>
    <w:rsid w:val="003B33E0"/>
    <w:rsid w:val="003B343F"/>
    <w:rsid w:val="003B3458"/>
    <w:rsid w:val="003B3522"/>
    <w:rsid w:val="003B359C"/>
    <w:rsid w:val="003B35AF"/>
    <w:rsid w:val="003B36D1"/>
    <w:rsid w:val="003B38B5"/>
    <w:rsid w:val="003B3BA1"/>
    <w:rsid w:val="003B3C60"/>
    <w:rsid w:val="003B3D2F"/>
    <w:rsid w:val="003B3F32"/>
    <w:rsid w:val="003B4081"/>
    <w:rsid w:val="003B4261"/>
    <w:rsid w:val="003B427D"/>
    <w:rsid w:val="003B447C"/>
    <w:rsid w:val="003B44D7"/>
    <w:rsid w:val="003B47AD"/>
    <w:rsid w:val="003B4D09"/>
    <w:rsid w:val="003B4D22"/>
    <w:rsid w:val="003B4D74"/>
    <w:rsid w:val="003B4E07"/>
    <w:rsid w:val="003B4FDF"/>
    <w:rsid w:val="003B50C9"/>
    <w:rsid w:val="003B512E"/>
    <w:rsid w:val="003B51A2"/>
    <w:rsid w:val="003B51D2"/>
    <w:rsid w:val="003B5278"/>
    <w:rsid w:val="003B528D"/>
    <w:rsid w:val="003B5293"/>
    <w:rsid w:val="003B52E2"/>
    <w:rsid w:val="003B531C"/>
    <w:rsid w:val="003B53BE"/>
    <w:rsid w:val="003B5460"/>
    <w:rsid w:val="003B5471"/>
    <w:rsid w:val="003B5596"/>
    <w:rsid w:val="003B5663"/>
    <w:rsid w:val="003B56AD"/>
    <w:rsid w:val="003B57FF"/>
    <w:rsid w:val="003B5813"/>
    <w:rsid w:val="003B5817"/>
    <w:rsid w:val="003B5A18"/>
    <w:rsid w:val="003B5A4B"/>
    <w:rsid w:val="003B5A88"/>
    <w:rsid w:val="003B5ABE"/>
    <w:rsid w:val="003B5CC8"/>
    <w:rsid w:val="003B5DD8"/>
    <w:rsid w:val="003B5F26"/>
    <w:rsid w:val="003B5F82"/>
    <w:rsid w:val="003B5FDE"/>
    <w:rsid w:val="003B6482"/>
    <w:rsid w:val="003B65D2"/>
    <w:rsid w:val="003B6618"/>
    <w:rsid w:val="003B677A"/>
    <w:rsid w:val="003B67B6"/>
    <w:rsid w:val="003B67CE"/>
    <w:rsid w:val="003B69B4"/>
    <w:rsid w:val="003B6CE3"/>
    <w:rsid w:val="003B6E70"/>
    <w:rsid w:val="003B6F78"/>
    <w:rsid w:val="003B6FA8"/>
    <w:rsid w:val="003B6FDF"/>
    <w:rsid w:val="003B709E"/>
    <w:rsid w:val="003B70B6"/>
    <w:rsid w:val="003B7121"/>
    <w:rsid w:val="003B714D"/>
    <w:rsid w:val="003B7282"/>
    <w:rsid w:val="003B7389"/>
    <w:rsid w:val="003B755D"/>
    <w:rsid w:val="003B7565"/>
    <w:rsid w:val="003B7574"/>
    <w:rsid w:val="003B773F"/>
    <w:rsid w:val="003B7A65"/>
    <w:rsid w:val="003B7A96"/>
    <w:rsid w:val="003B7AFA"/>
    <w:rsid w:val="003B7B14"/>
    <w:rsid w:val="003B7B2F"/>
    <w:rsid w:val="003B7DA8"/>
    <w:rsid w:val="003B7F9F"/>
    <w:rsid w:val="003C0084"/>
    <w:rsid w:val="003C012F"/>
    <w:rsid w:val="003C025E"/>
    <w:rsid w:val="003C0324"/>
    <w:rsid w:val="003C0342"/>
    <w:rsid w:val="003C0541"/>
    <w:rsid w:val="003C0658"/>
    <w:rsid w:val="003C0839"/>
    <w:rsid w:val="003C08DE"/>
    <w:rsid w:val="003C08E2"/>
    <w:rsid w:val="003C0AC5"/>
    <w:rsid w:val="003C0B34"/>
    <w:rsid w:val="003C0ECF"/>
    <w:rsid w:val="003C0EE4"/>
    <w:rsid w:val="003C0FCD"/>
    <w:rsid w:val="003C11BD"/>
    <w:rsid w:val="003C134F"/>
    <w:rsid w:val="003C136E"/>
    <w:rsid w:val="003C13E6"/>
    <w:rsid w:val="003C14B0"/>
    <w:rsid w:val="003C17EC"/>
    <w:rsid w:val="003C182B"/>
    <w:rsid w:val="003C1855"/>
    <w:rsid w:val="003C189D"/>
    <w:rsid w:val="003C18AC"/>
    <w:rsid w:val="003C19D7"/>
    <w:rsid w:val="003C1B4F"/>
    <w:rsid w:val="003C1C22"/>
    <w:rsid w:val="003C1C4F"/>
    <w:rsid w:val="003C1F0D"/>
    <w:rsid w:val="003C1F73"/>
    <w:rsid w:val="003C20FE"/>
    <w:rsid w:val="003C214F"/>
    <w:rsid w:val="003C2344"/>
    <w:rsid w:val="003C2422"/>
    <w:rsid w:val="003C254B"/>
    <w:rsid w:val="003C2745"/>
    <w:rsid w:val="003C2B6B"/>
    <w:rsid w:val="003C2FAA"/>
    <w:rsid w:val="003C301F"/>
    <w:rsid w:val="003C309B"/>
    <w:rsid w:val="003C3239"/>
    <w:rsid w:val="003C32D1"/>
    <w:rsid w:val="003C331E"/>
    <w:rsid w:val="003C349F"/>
    <w:rsid w:val="003C3531"/>
    <w:rsid w:val="003C3644"/>
    <w:rsid w:val="003C36D1"/>
    <w:rsid w:val="003C372B"/>
    <w:rsid w:val="003C3860"/>
    <w:rsid w:val="003C38FA"/>
    <w:rsid w:val="003C394F"/>
    <w:rsid w:val="003C395A"/>
    <w:rsid w:val="003C3998"/>
    <w:rsid w:val="003C3A91"/>
    <w:rsid w:val="003C3B40"/>
    <w:rsid w:val="003C3EAE"/>
    <w:rsid w:val="003C3F5A"/>
    <w:rsid w:val="003C4044"/>
    <w:rsid w:val="003C4104"/>
    <w:rsid w:val="003C412C"/>
    <w:rsid w:val="003C4212"/>
    <w:rsid w:val="003C42A8"/>
    <w:rsid w:val="003C4328"/>
    <w:rsid w:val="003C4417"/>
    <w:rsid w:val="003C44BB"/>
    <w:rsid w:val="003C44F4"/>
    <w:rsid w:val="003C453C"/>
    <w:rsid w:val="003C4590"/>
    <w:rsid w:val="003C4619"/>
    <w:rsid w:val="003C462F"/>
    <w:rsid w:val="003C473E"/>
    <w:rsid w:val="003C4802"/>
    <w:rsid w:val="003C484E"/>
    <w:rsid w:val="003C4965"/>
    <w:rsid w:val="003C4A7B"/>
    <w:rsid w:val="003C4B6A"/>
    <w:rsid w:val="003C4B8C"/>
    <w:rsid w:val="003C4D03"/>
    <w:rsid w:val="003C5270"/>
    <w:rsid w:val="003C529C"/>
    <w:rsid w:val="003C54CB"/>
    <w:rsid w:val="003C5704"/>
    <w:rsid w:val="003C5B01"/>
    <w:rsid w:val="003C5B8E"/>
    <w:rsid w:val="003C5BC1"/>
    <w:rsid w:val="003C5BEB"/>
    <w:rsid w:val="003C5C9B"/>
    <w:rsid w:val="003C5CC0"/>
    <w:rsid w:val="003C5D79"/>
    <w:rsid w:val="003C5DDC"/>
    <w:rsid w:val="003C5E1B"/>
    <w:rsid w:val="003C5E70"/>
    <w:rsid w:val="003C5FCC"/>
    <w:rsid w:val="003C6032"/>
    <w:rsid w:val="003C6161"/>
    <w:rsid w:val="003C62F5"/>
    <w:rsid w:val="003C6404"/>
    <w:rsid w:val="003C64AE"/>
    <w:rsid w:val="003C64C6"/>
    <w:rsid w:val="003C6509"/>
    <w:rsid w:val="003C6523"/>
    <w:rsid w:val="003C653A"/>
    <w:rsid w:val="003C658B"/>
    <w:rsid w:val="003C66E7"/>
    <w:rsid w:val="003C6853"/>
    <w:rsid w:val="003C689F"/>
    <w:rsid w:val="003C6CA6"/>
    <w:rsid w:val="003C6CA8"/>
    <w:rsid w:val="003C6CE1"/>
    <w:rsid w:val="003C6E50"/>
    <w:rsid w:val="003C6EF4"/>
    <w:rsid w:val="003C7044"/>
    <w:rsid w:val="003C7107"/>
    <w:rsid w:val="003C719A"/>
    <w:rsid w:val="003C71D9"/>
    <w:rsid w:val="003C71FA"/>
    <w:rsid w:val="003C7484"/>
    <w:rsid w:val="003C753F"/>
    <w:rsid w:val="003C7614"/>
    <w:rsid w:val="003C76D3"/>
    <w:rsid w:val="003C7718"/>
    <w:rsid w:val="003C7761"/>
    <w:rsid w:val="003C78DF"/>
    <w:rsid w:val="003C7A80"/>
    <w:rsid w:val="003C7BB1"/>
    <w:rsid w:val="003C7BC1"/>
    <w:rsid w:val="003C7D46"/>
    <w:rsid w:val="003C7DB2"/>
    <w:rsid w:val="003C7F52"/>
    <w:rsid w:val="003D01E3"/>
    <w:rsid w:val="003D0279"/>
    <w:rsid w:val="003D02B9"/>
    <w:rsid w:val="003D06EC"/>
    <w:rsid w:val="003D0752"/>
    <w:rsid w:val="003D07DF"/>
    <w:rsid w:val="003D086E"/>
    <w:rsid w:val="003D0A10"/>
    <w:rsid w:val="003D0A31"/>
    <w:rsid w:val="003D0A7D"/>
    <w:rsid w:val="003D0AE6"/>
    <w:rsid w:val="003D0C42"/>
    <w:rsid w:val="003D0C46"/>
    <w:rsid w:val="003D0D12"/>
    <w:rsid w:val="003D0F08"/>
    <w:rsid w:val="003D111A"/>
    <w:rsid w:val="003D12EB"/>
    <w:rsid w:val="003D12F2"/>
    <w:rsid w:val="003D1334"/>
    <w:rsid w:val="003D133D"/>
    <w:rsid w:val="003D1462"/>
    <w:rsid w:val="003D1479"/>
    <w:rsid w:val="003D1719"/>
    <w:rsid w:val="003D1833"/>
    <w:rsid w:val="003D1981"/>
    <w:rsid w:val="003D19AA"/>
    <w:rsid w:val="003D1A2E"/>
    <w:rsid w:val="003D1ADE"/>
    <w:rsid w:val="003D1C8E"/>
    <w:rsid w:val="003D1D29"/>
    <w:rsid w:val="003D1E1C"/>
    <w:rsid w:val="003D1F30"/>
    <w:rsid w:val="003D201C"/>
    <w:rsid w:val="003D201D"/>
    <w:rsid w:val="003D2056"/>
    <w:rsid w:val="003D21EF"/>
    <w:rsid w:val="003D220C"/>
    <w:rsid w:val="003D23B2"/>
    <w:rsid w:val="003D2498"/>
    <w:rsid w:val="003D2532"/>
    <w:rsid w:val="003D25BF"/>
    <w:rsid w:val="003D26F3"/>
    <w:rsid w:val="003D2822"/>
    <w:rsid w:val="003D283B"/>
    <w:rsid w:val="003D29EC"/>
    <w:rsid w:val="003D2A01"/>
    <w:rsid w:val="003D2A34"/>
    <w:rsid w:val="003D2A41"/>
    <w:rsid w:val="003D2AA3"/>
    <w:rsid w:val="003D2AE9"/>
    <w:rsid w:val="003D2D84"/>
    <w:rsid w:val="003D2E68"/>
    <w:rsid w:val="003D2F13"/>
    <w:rsid w:val="003D2FC9"/>
    <w:rsid w:val="003D310B"/>
    <w:rsid w:val="003D31A8"/>
    <w:rsid w:val="003D3389"/>
    <w:rsid w:val="003D33E3"/>
    <w:rsid w:val="003D369B"/>
    <w:rsid w:val="003D3731"/>
    <w:rsid w:val="003D37E9"/>
    <w:rsid w:val="003D3836"/>
    <w:rsid w:val="003D3A70"/>
    <w:rsid w:val="003D3A8A"/>
    <w:rsid w:val="003D3B0A"/>
    <w:rsid w:val="003D3CB2"/>
    <w:rsid w:val="003D3CC3"/>
    <w:rsid w:val="003D3DA3"/>
    <w:rsid w:val="003D3E88"/>
    <w:rsid w:val="003D3E91"/>
    <w:rsid w:val="003D405F"/>
    <w:rsid w:val="003D414B"/>
    <w:rsid w:val="003D45CD"/>
    <w:rsid w:val="003D45CE"/>
    <w:rsid w:val="003D46D5"/>
    <w:rsid w:val="003D46F1"/>
    <w:rsid w:val="003D4766"/>
    <w:rsid w:val="003D48AD"/>
    <w:rsid w:val="003D4E04"/>
    <w:rsid w:val="003D4E0C"/>
    <w:rsid w:val="003D4E27"/>
    <w:rsid w:val="003D4F77"/>
    <w:rsid w:val="003D50A6"/>
    <w:rsid w:val="003D50BA"/>
    <w:rsid w:val="003D50C4"/>
    <w:rsid w:val="003D51D0"/>
    <w:rsid w:val="003D5270"/>
    <w:rsid w:val="003D5688"/>
    <w:rsid w:val="003D569C"/>
    <w:rsid w:val="003D5733"/>
    <w:rsid w:val="003D57BA"/>
    <w:rsid w:val="003D58FF"/>
    <w:rsid w:val="003D5A43"/>
    <w:rsid w:val="003D5A85"/>
    <w:rsid w:val="003D5D5F"/>
    <w:rsid w:val="003D5EB8"/>
    <w:rsid w:val="003D5EF0"/>
    <w:rsid w:val="003D63DC"/>
    <w:rsid w:val="003D6490"/>
    <w:rsid w:val="003D6595"/>
    <w:rsid w:val="003D670A"/>
    <w:rsid w:val="003D6732"/>
    <w:rsid w:val="003D685E"/>
    <w:rsid w:val="003D6F3B"/>
    <w:rsid w:val="003D70E5"/>
    <w:rsid w:val="003D7384"/>
    <w:rsid w:val="003D754E"/>
    <w:rsid w:val="003D75EF"/>
    <w:rsid w:val="003D7811"/>
    <w:rsid w:val="003D7851"/>
    <w:rsid w:val="003D7891"/>
    <w:rsid w:val="003D78B0"/>
    <w:rsid w:val="003D7A28"/>
    <w:rsid w:val="003D7AB1"/>
    <w:rsid w:val="003D7B0B"/>
    <w:rsid w:val="003D7B0F"/>
    <w:rsid w:val="003D7BB1"/>
    <w:rsid w:val="003D7BCA"/>
    <w:rsid w:val="003D7CBB"/>
    <w:rsid w:val="003D7DC8"/>
    <w:rsid w:val="003D7EBA"/>
    <w:rsid w:val="003E00CF"/>
    <w:rsid w:val="003E0402"/>
    <w:rsid w:val="003E0910"/>
    <w:rsid w:val="003E09ED"/>
    <w:rsid w:val="003E0BB2"/>
    <w:rsid w:val="003E0BD5"/>
    <w:rsid w:val="003E0D82"/>
    <w:rsid w:val="003E0ECC"/>
    <w:rsid w:val="003E0FAA"/>
    <w:rsid w:val="003E1037"/>
    <w:rsid w:val="003E10F4"/>
    <w:rsid w:val="003E1183"/>
    <w:rsid w:val="003E12CB"/>
    <w:rsid w:val="003E136E"/>
    <w:rsid w:val="003E1397"/>
    <w:rsid w:val="003E1413"/>
    <w:rsid w:val="003E142D"/>
    <w:rsid w:val="003E14F5"/>
    <w:rsid w:val="003E14FB"/>
    <w:rsid w:val="003E15AF"/>
    <w:rsid w:val="003E17AE"/>
    <w:rsid w:val="003E17D8"/>
    <w:rsid w:val="003E191D"/>
    <w:rsid w:val="003E1A46"/>
    <w:rsid w:val="003E1A9F"/>
    <w:rsid w:val="003E1AA1"/>
    <w:rsid w:val="003E1BAA"/>
    <w:rsid w:val="003E1C03"/>
    <w:rsid w:val="003E1CC5"/>
    <w:rsid w:val="003E1F11"/>
    <w:rsid w:val="003E1F37"/>
    <w:rsid w:val="003E1FAF"/>
    <w:rsid w:val="003E2056"/>
    <w:rsid w:val="003E207E"/>
    <w:rsid w:val="003E2096"/>
    <w:rsid w:val="003E2165"/>
    <w:rsid w:val="003E21A3"/>
    <w:rsid w:val="003E21B6"/>
    <w:rsid w:val="003E2297"/>
    <w:rsid w:val="003E22A4"/>
    <w:rsid w:val="003E24F0"/>
    <w:rsid w:val="003E25BB"/>
    <w:rsid w:val="003E2957"/>
    <w:rsid w:val="003E2A97"/>
    <w:rsid w:val="003E2B0E"/>
    <w:rsid w:val="003E2B54"/>
    <w:rsid w:val="003E2E33"/>
    <w:rsid w:val="003E2EF0"/>
    <w:rsid w:val="003E318E"/>
    <w:rsid w:val="003E31F9"/>
    <w:rsid w:val="003E3207"/>
    <w:rsid w:val="003E3303"/>
    <w:rsid w:val="003E3506"/>
    <w:rsid w:val="003E36B5"/>
    <w:rsid w:val="003E374F"/>
    <w:rsid w:val="003E37C8"/>
    <w:rsid w:val="003E397D"/>
    <w:rsid w:val="003E39EA"/>
    <w:rsid w:val="003E3A15"/>
    <w:rsid w:val="003E3AA6"/>
    <w:rsid w:val="003E3B2B"/>
    <w:rsid w:val="003E3BAA"/>
    <w:rsid w:val="003E3D71"/>
    <w:rsid w:val="003E3E43"/>
    <w:rsid w:val="003E404A"/>
    <w:rsid w:val="003E4149"/>
    <w:rsid w:val="003E4167"/>
    <w:rsid w:val="003E4168"/>
    <w:rsid w:val="003E4210"/>
    <w:rsid w:val="003E4556"/>
    <w:rsid w:val="003E4638"/>
    <w:rsid w:val="003E4812"/>
    <w:rsid w:val="003E4958"/>
    <w:rsid w:val="003E49F2"/>
    <w:rsid w:val="003E4A1A"/>
    <w:rsid w:val="003E4A9E"/>
    <w:rsid w:val="003E4AD6"/>
    <w:rsid w:val="003E4B7E"/>
    <w:rsid w:val="003E4C0A"/>
    <w:rsid w:val="003E4E1D"/>
    <w:rsid w:val="003E4EBA"/>
    <w:rsid w:val="003E4FAE"/>
    <w:rsid w:val="003E50ED"/>
    <w:rsid w:val="003E50F2"/>
    <w:rsid w:val="003E516D"/>
    <w:rsid w:val="003E5357"/>
    <w:rsid w:val="003E537B"/>
    <w:rsid w:val="003E53BE"/>
    <w:rsid w:val="003E53FE"/>
    <w:rsid w:val="003E542F"/>
    <w:rsid w:val="003E5529"/>
    <w:rsid w:val="003E55C2"/>
    <w:rsid w:val="003E5671"/>
    <w:rsid w:val="003E58CB"/>
    <w:rsid w:val="003E5B8D"/>
    <w:rsid w:val="003E5C34"/>
    <w:rsid w:val="003E5CF6"/>
    <w:rsid w:val="003E5DDA"/>
    <w:rsid w:val="003E5E23"/>
    <w:rsid w:val="003E5E86"/>
    <w:rsid w:val="003E5F05"/>
    <w:rsid w:val="003E5F0D"/>
    <w:rsid w:val="003E605F"/>
    <w:rsid w:val="003E6137"/>
    <w:rsid w:val="003E625A"/>
    <w:rsid w:val="003E628C"/>
    <w:rsid w:val="003E628F"/>
    <w:rsid w:val="003E62FB"/>
    <w:rsid w:val="003E644B"/>
    <w:rsid w:val="003E648B"/>
    <w:rsid w:val="003E664D"/>
    <w:rsid w:val="003E66D5"/>
    <w:rsid w:val="003E675D"/>
    <w:rsid w:val="003E679C"/>
    <w:rsid w:val="003E67EE"/>
    <w:rsid w:val="003E6805"/>
    <w:rsid w:val="003E6809"/>
    <w:rsid w:val="003E6828"/>
    <w:rsid w:val="003E6903"/>
    <w:rsid w:val="003E6996"/>
    <w:rsid w:val="003E69BD"/>
    <w:rsid w:val="003E6AC7"/>
    <w:rsid w:val="003E6B91"/>
    <w:rsid w:val="003E6BBA"/>
    <w:rsid w:val="003E6C62"/>
    <w:rsid w:val="003E6E1A"/>
    <w:rsid w:val="003E6EE6"/>
    <w:rsid w:val="003E7264"/>
    <w:rsid w:val="003E7437"/>
    <w:rsid w:val="003E745F"/>
    <w:rsid w:val="003E750E"/>
    <w:rsid w:val="003E75C4"/>
    <w:rsid w:val="003E77F7"/>
    <w:rsid w:val="003E7802"/>
    <w:rsid w:val="003E7803"/>
    <w:rsid w:val="003E78AC"/>
    <w:rsid w:val="003E7926"/>
    <w:rsid w:val="003E7931"/>
    <w:rsid w:val="003E7A4C"/>
    <w:rsid w:val="003E7A5B"/>
    <w:rsid w:val="003E7AC6"/>
    <w:rsid w:val="003E7B48"/>
    <w:rsid w:val="003E7D31"/>
    <w:rsid w:val="003E7D57"/>
    <w:rsid w:val="003E7DAC"/>
    <w:rsid w:val="003E7DE3"/>
    <w:rsid w:val="003E7E61"/>
    <w:rsid w:val="003E7FD6"/>
    <w:rsid w:val="003F0072"/>
    <w:rsid w:val="003F0153"/>
    <w:rsid w:val="003F02A4"/>
    <w:rsid w:val="003F034E"/>
    <w:rsid w:val="003F03D4"/>
    <w:rsid w:val="003F04CB"/>
    <w:rsid w:val="003F061F"/>
    <w:rsid w:val="003F0709"/>
    <w:rsid w:val="003F0795"/>
    <w:rsid w:val="003F07A2"/>
    <w:rsid w:val="003F07C5"/>
    <w:rsid w:val="003F091A"/>
    <w:rsid w:val="003F0969"/>
    <w:rsid w:val="003F0A1D"/>
    <w:rsid w:val="003F0C9B"/>
    <w:rsid w:val="003F0DDF"/>
    <w:rsid w:val="003F0E2D"/>
    <w:rsid w:val="003F0E46"/>
    <w:rsid w:val="003F1111"/>
    <w:rsid w:val="003F1230"/>
    <w:rsid w:val="003F1290"/>
    <w:rsid w:val="003F1425"/>
    <w:rsid w:val="003F14F1"/>
    <w:rsid w:val="003F1702"/>
    <w:rsid w:val="003F1746"/>
    <w:rsid w:val="003F18CD"/>
    <w:rsid w:val="003F1972"/>
    <w:rsid w:val="003F19A3"/>
    <w:rsid w:val="003F19DC"/>
    <w:rsid w:val="003F1AA4"/>
    <w:rsid w:val="003F1AC5"/>
    <w:rsid w:val="003F1B64"/>
    <w:rsid w:val="003F1B6C"/>
    <w:rsid w:val="003F1C45"/>
    <w:rsid w:val="003F1C79"/>
    <w:rsid w:val="003F1CB9"/>
    <w:rsid w:val="003F1D8F"/>
    <w:rsid w:val="003F1D9F"/>
    <w:rsid w:val="003F1E30"/>
    <w:rsid w:val="003F1EF6"/>
    <w:rsid w:val="003F1EFB"/>
    <w:rsid w:val="003F21D3"/>
    <w:rsid w:val="003F236B"/>
    <w:rsid w:val="003F240C"/>
    <w:rsid w:val="003F244D"/>
    <w:rsid w:val="003F2472"/>
    <w:rsid w:val="003F2490"/>
    <w:rsid w:val="003F251A"/>
    <w:rsid w:val="003F25AE"/>
    <w:rsid w:val="003F2654"/>
    <w:rsid w:val="003F28E9"/>
    <w:rsid w:val="003F2952"/>
    <w:rsid w:val="003F2AAD"/>
    <w:rsid w:val="003F2B0F"/>
    <w:rsid w:val="003F2B16"/>
    <w:rsid w:val="003F2CD5"/>
    <w:rsid w:val="003F2D56"/>
    <w:rsid w:val="003F2EA3"/>
    <w:rsid w:val="003F2FD0"/>
    <w:rsid w:val="003F311C"/>
    <w:rsid w:val="003F31A3"/>
    <w:rsid w:val="003F3304"/>
    <w:rsid w:val="003F3362"/>
    <w:rsid w:val="003F33A9"/>
    <w:rsid w:val="003F3429"/>
    <w:rsid w:val="003F346F"/>
    <w:rsid w:val="003F3652"/>
    <w:rsid w:val="003F36ED"/>
    <w:rsid w:val="003F370B"/>
    <w:rsid w:val="003F377E"/>
    <w:rsid w:val="003F3814"/>
    <w:rsid w:val="003F3A38"/>
    <w:rsid w:val="003F3A91"/>
    <w:rsid w:val="003F3A95"/>
    <w:rsid w:val="003F3AA5"/>
    <w:rsid w:val="003F3B8E"/>
    <w:rsid w:val="003F3CB1"/>
    <w:rsid w:val="003F3D44"/>
    <w:rsid w:val="003F4151"/>
    <w:rsid w:val="003F423A"/>
    <w:rsid w:val="003F4256"/>
    <w:rsid w:val="003F4506"/>
    <w:rsid w:val="003F454F"/>
    <w:rsid w:val="003F467F"/>
    <w:rsid w:val="003F48CB"/>
    <w:rsid w:val="003F497D"/>
    <w:rsid w:val="003F49C2"/>
    <w:rsid w:val="003F49CA"/>
    <w:rsid w:val="003F4C53"/>
    <w:rsid w:val="003F4D69"/>
    <w:rsid w:val="003F4E12"/>
    <w:rsid w:val="003F4ECF"/>
    <w:rsid w:val="003F5035"/>
    <w:rsid w:val="003F5188"/>
    <w:rsid w:val="003F5340"/>
    <w:rsid w:val="003F5393"/>
    <w:rsid w:val="003F54C0"/>
    <w:rsid w:val="003F5685"/>
    <w:rsid w:val="003F56EF"/>
    <w:rsid w:val="003F5732"/>
    <w:rsid w:val="003F577B"/>
    <w:rsid w:val="003F5791"/>
    <w:rsid w:val="003F5804"/>
    <w:rsid w:val="003F5A7E"/>
    <w:rsid w:val="003F5B4D"/>
    <w:rsid w:val="003F5C5E"/>
    <w:rsid w:val="003F5CEA"/>
    <w:rsid w:val="003F5EDC"/>
    <w:rsid w:val="003F5EDF"/>
    <w:rsid w:val="003F6132"/>
    <w:rsid w:val="003F61CB"/>
    <w:rsid w:val="003F61EE"/>
    <w:rsid w:val="003F632D"/>
    <w:rsid w:val="003F63F2"/>
    <w:rsid w:val="003F6476"/>
    <w:rsid w:val="003F6618"/>
    <w:rsid w:val="003F669A"/>
    <w:rsid w:val="003F66BC"/>
    <w:rsid w:val="003F67E5"/>
    <w:rsid w:val="003F6909"/>
    <w:rsid w:val="003F6972"/>
    <w:rsid w:val="003F6D36"/>
    <w:rsid w:val="003F6DBE"/>
    <w:rsid w:val="003F6F45"/>
    <w:rsid w:val="003F6FAB"/>
    <w:rsid w:val="003F7226"/>
    <w:rsid w:val="003F72F3"/>
    <w:rsid w:val="003F73F4"/>
    <w:rsid w:val="003F786D"/>
    <w:rsid w:val="003F78E3"/>
    <w:rsid w:val="003F7AAC"/>
    <w:rsid w:val="003F7AFC"/>
    <w:rsid w:val="003F7B95"/>
    <w:rsid w:val="003F7BAA"/>
    <w:rsid w:val="003F7BCD"/>
    <w:rsid w:val="003F7C12"/>
    <w:rsid w:val="003F7DA1"/>
    <w:rsid w:val="003F7E41"/>
    <w:rsid w:val="003F7EBB"/>
    <w:rsid w:val="003F7F19"/>
    <w:rsid w:val="003F7F4D"/>
    <w:rsid w:val="003F7F5B"/>
    <w:rsid w:val="004000C6"/>
    <w:rsid w:val="004001E6"/>
    <w:rsid w:val="0040020B"/>
    <w:rsid w:val="00400295"/>
    <w:rsid w:val="00400576"/>
    <w:rsid w:val="004005F4"/>
    <w:rsid w:val="004006CA"/>
    <w:rsid w:val="0040090C"/>
    <w:rsid w:val="00400984"/>
    <w:rsid w:val="00400A62"/>
    <w:rsid w:val="00400CE8"/>
    <w:rsid w:val="00400FD4"/>
    <w:rsid w:val="00401077"/>
    <w:rsid w:val="00401294"/>
    <w:rsid w:val="00401313"/>
    <w:rsid w:val="00401561"/>
    <w:rsid w:val="00401920"/>
    <w:rsid w:val="0040199E"/>
    <w:rsid w:val="00401A08"/>
    <w:rsid w:val="00401A09"/>
    <w:rsid w:val="00401A12"/>
    <w:rsid w:val="00401BE3"/>
    <w:rsid w:val="00401D82"/>
    <w:rsid w:val="00401DED"/>
    <w:rsid w:val="00401E74"/>
    <w:rsid w:val="00401EE7"/>
    <w:rsid w:val="00401F25"/>
    <w:rsid w:val="00401F79"/>
    <w:rsid w:val="004021B7"/>
    <w:rsid w:val="00402241"/>
    <w:rsid w:val="004022DA"/>
    <w:rsid w:val="0040243E"/>
    <w:rsid w:val="00402468"/>
    <w:rsid w:val="0040269F"/>
    <w:rsid w:val="00402702"/>
    <w:rsid w:val="0040270A"/>
    <w:rsid w:val="0040283E"/>
    <w:rsid w:val="004029B8"/>
    <w:rsid w:val="00402D3C"/>
    <w:rsid w:val="00402E1F"/>
    <w:rsid w:val="00402E85"/>
    <w:rsid w:val="00402F03"/>
    <w:rsid w:val="00403005"/>
    <w:rsid w:val="004032C5"/>
    <w:rsid w:val="004032F3"/>
    <w:rsid w:val="00403448"/>
    <w:rsid w:val="004034A1"/>
    <w:rsid w:val="004034E6"/>
    <w:rsid w:val="004035A3"/>
    <w:rsid w:val="004037D1"/>
    <w:rsid w:val="004037F9"/>
    <w:rsid w:val="00403939"/>
    <w:rsid w:val="004039DA"/>
    <w:rsid w:val="00403AB4"/>
    <w:rsid w:val="00403B0F"/>
    <w:rsid w:val="00403D47"/>
    <w:rsid w:val="00403D4C"/>
    <w:rsid w:val="004041DD"/>
    <w:rsid w:val="0040423F"/>
    <w:rsid w:val="0040427B"/>
    <w:rsid w:val="00404283"/>
    <w:rsid w:val="004044EF"/>
    <w:rsid w:val="00404572"/>
    <w:rsid w:val="0040457E"/>
    <w:rsid w:val="004046E9"/>
    <w:rsid w:val="0040471E"/>
    <w:rsid w:val="00404839"/>
    <w:rsid w:val="0040489A"/>
    <w:rsid w:val="004049A6"/>
    <w:rsid w:val="00404A56"/>
    <w:rsid w:val="00404B0A"/>
    <w:rsid w:val="00404D0B"/>
    <w:rsid w:val="00404F02"/>
    <w:rsid w:val="004051B1"/>
    <w:rsid w:val="004051D7"/>
    <w:rsid w:val="00405229"/>
    <w:rsid w:val="0040535E"/>
    <w:rsid w:val="00405497"/>
    <w:rsid w:val="00405582"/>
    <w:rsid w:val="00405652"/>
    <w:rsid w:val="004057EA"/>
    <w:rsid w:val="00405809"/>
    <w:rsid w:val="00405A17"/>
    <w:rsid w:val="00405B02"/>
    <w:rsid w:val="00405B18"/>
    <w:rsid w:val="00405B2C"/>
    <w:rsid w:val="00405B52"/>
    <w:rsid w:val="00405C0D"/>
    <w:rsid w:val="00406155"/>
    <w:rsid w:val="004062ED"/>
    <w:rsid w:val="00406348"/>
    <w:rsid w:val="00406398"/>
    <w:rsid w:val="00406422"/>
    <w:rsid w:val="00406445"/>
    <w:rsid w:val="004066E7"/>
    <w:rsid w:val="004066FD"/>
    <w:rsid w:val="0040685F"/>
    <w:rsid w:val="0040689B"/>
    <w:rsid w:val="004068F9"/>
    <w:rsid w:val="00406ADF"/>
    <w:rsid w:val="00406B86"/>
    <w:rsid w:val="00406C4D"/>
    <w:rsid w:val="00406C8D"/>
    <w:rsid w:val="00406D94"/>
    <w:rsid w:val="00406DAB"/>
    <w:rsid w:val="00406EF6"/>
    <w:rsid w:val="00407012"/>
    <w:rsid w:val="00407171"/>
    <w:rsid w:val="004071BB"/>
    <w:rsid w:val="004072A5"/>
    <w:rsid w:val="004072E6"/>
    <w:rsid w:val="004072EC"/>
    <w:rsid w:val="0040734E"/>
    <w:rsid w:val="00407355"/>
    <w:rsid w:val="004073C1"/>
    <w:rsid w:val="004073CE"/>
    <w:rsid w:val="004074E8"/>
    <w:rsid w:val="00407684"/>
    <w:rsid w:val="0040775E"/>
    <w:rsid w:val="0040789F"/>
    <w:rsid w:val="004078A8"/>
    <w:rsid w:val="00407C24"/>
    <w:rsid w:val="00407C8B"/>
    <w:rsid w:val="00407D50"/>
    <w:rsid w:val="00407D88"/>
    <w:rsid w:val="00407E98"/>
    <w:rsid w:val="00410025"/>
    <w:rsid w:val="00410058"/>
    <w:rsid w:val="0041024A"/>
    <w:rsid w:val="004103B9"/>
    <w:rsid w:val="004103BF"/>
    <w:rsid w:val="0041043C"/>
    <w:rsid w:val="00410559"/>
    <w:rsid w:val="004107C7"/>
    <w:rsid w:val="00410847"/>
    <w:rsid w:val="0041088C"/>
    <w:rsid w:val="004108B9"/>
    <w:rsid w:val="004108EA"/>
    <w:rsid w:val="004109DA"/>
    <w:rsid w:val="00410BD0"/>
    <w:rsid w:val="00410BE9"/>
    <w:rsid w:val="0041100C"/>
    <w:rsid w:val="0041116A"/>
    <w:rsid w:val="0041125C"/>
    <w:rsid w:val="00411357"/>
    <w:rsid w:val="00411401"/>
    <w:rsid w:val="00411415"/>
    <w:rsid w:val="00411470"/>
    <w:rsid w:val="00411545"/>
    <w:rsid w:val="0041167B"/>
    <w:rsid w:val="004117CC"/>
    <w:rsid w:val="00411A4B"/>
    <w:rsid w:val="00411AA6"/>
    <w:rsid w:val="00411B02"/>
    <w:rsid w:val="00411E3E"/>
    <w:rsid w:val="00411E87"/>
    <w:rsid w:val="00411F90"/>
    <w:rsid w:val="00412023"/>
    <w:rsid w:val="004121A7"/>
    <w:rsid w:val="00412339"/>
    <w:rsid w:val="004123C2"/>
    <w:rsid w:val="00412458"/>
    <w:rsid w:val="0041253C"/>
    <w:rsid w:val="0041266D"/>
    <w:rsid w:val="00412A91"/>
    <w:rsid w:val="00412B39"/>
    <w:rsid w:val="00412B9A"/>
    <w:rsid w:val="00412D3F"/>
    <w:rsid w:val="00412DC0"/>
    <w:rsid w:val="00412E5B"/>
    <w:rsid w:val="00412F14"/>
    <w:rsid w:val="00412F3C"/>
    <w:rsid w:val="00412FDD"/>
    <w:rsid w:val="004130DB"/>
    <w:rsid w:val="00413286"/>
    <w:rsid w:val="00413372"/>
    <w:rsid w:val="004133F7"/>
    <w:rsid w:val="0041376C"/>
    <w:rsid w:val="004137B0"/>
    <w:rsid w:val="00413918"/>
    <w:rsid w:val="0041395C"/>
    <w:rsid w:val="00413B3D"/>
    <w:rsid w:val="00413BE2"/>
    <w:rsid w:val="00413DA6"/>
    <w:rsid w:val="00413DBD"/>
    <w:rsid w:val="00413E0E"/>
    <w:rsid w:val="00413FC7"/>
    <w:rsid w:val="0041409C"/>
    <w:rsid w:val="0041423C"/>
    <w:rsid w:val="00414271"/>
    <w:rsid w:val="004142F0"/>
    <w:rsid w:val="00414325"/>
    <w:rsid w:val="0041437B"/>
    <w:rsid w:val="00414396"/>
    <w:rsid w:val="00414407"/>
    <w:rsid w:val="0041444A"/>
    <w:rsid w:val="00414497"/>
    <w:rsid w:val="004145B1"/>
    <w:rsid w:val="00414607"/>
    <w:rsid w:val="004146B8"/>
    <w:rsid w:val="0041470A"/>
    <w:rsid w:val="00414781"/>
    <w:rsid w:val="004147B3"/>
    <w:rsid w:val="004147F0"/>
    <w:rsid w:val="0041487E"/>
    <w:rsid w:val="00414C38"/>
    <w:rsid w:val="00414D10"/>
    <w:rsid w:val="00414D9D"/>
    <w:rsid w:val="00414E69"/>
    <w:rsid w:val="004152B8"/>
    <w:rsid w:val="004152C8"/>
    <w:rsid w:val="00415301"/>
    <w:rsid w:val="00415309"/>
    <w:rsid w:val="00415431"/>
    <w:rsid w:val="00415466"/>
    <w:rsid w:val="004154FA"/>
    <w:rsid w:val="004155DF"/>
    <w:rsid w:val="0041565D"/>
    <w:rsid w:val="0041567D"/>
    <w:rsid w:val="0041569B"/>
    <w:rsid w:val="0041579B"/>
    <w:rsid w:val="0041583F"/>
    <w:rsid w:val="00415850"/>
    <w:rsid w:val="00415874"/>
    <w:rsid w:val="004158C0"/>
    <w:rsid w:val="00415935"/>
    <w:rsid w:val="004159BD"/>
    <w:rsid w:val="00415A3F"/>
    <w:rsid w:val="00415A8F"/>
    <w:rsid w:val="00415B61"/>
    <w:rsid w:val="00415CC4"/>
    <w:rsid w:val="00415CFC"/>
    <w:rsid w:val="00415D8B"/>
    <w:rsid w:val="00415EAB"/>
    <w:rsid w:val="00415F18"/>
    <w:rsid w:val="00415FB3"/>
    <w:rsid w:val="0041615C"/>
    <w:rsid w:val="004162E4"/>
    <w:rsid w:val="0041631A"/>
    <w:rsid w:val="00416359"/>
    <w:rsid w:val="00416519"/>
    <w:rsid w:val="00416749"/>
    <w:rsid w:val="00416758"/>
    <w:rsid w:val="004169BE"/>
    <w:rsid w:val="00416A19"/>
    <w:rsid w:val="00416AA1"/>
    <w:rsid w:val="00416B6E"/>
    <w:rsid w:val="00416CB4"/>
    <w:rsid w:val="00416CD6"/>
    <w:rsid w:val="00416DE0"/>
    <w:rsid w:val="00416E6B"/>
    <w:rsid w:val="00416F4B"/>
    <w:rsid w:val="00417006"/>
    <w:rsid w:val="00417027"/>
    <w:rsid w:val="00417117"/>
    <w:rsid w:val="00417367"/>
    <w:rsid w:val="00417483"/>
    <w:rsid w:val="00417499"/>
    <w:rsid w:val="004174DF"/>
    <w:rsid w:val="00417607"/>
    <w:rsid w:val="00417623"/>
    <w:rsid w:val="0041764C"/>
    <w:rsid w:val="004178E2"/>
    <w:rsid w:val="00417AB9"/>
    <w:rsid w:val="00417B02"/>
    <w:rsid w:val="00417BF9"/>
    <w:rsid w:val="00417CA6"/>
    <w:rsid w:val="00417D9A"/>
    <w:rsid w:val="00417DEE"/>
    <w:rsid w:val="00417DF4"/>
    <w:rsid w:val="00417E04"/>
    <w:rsid w:val="0042005A"/>
    <w:rsid w:val="00420153"/>
    <w:rsid w:val="004203D9"/>
    <w:rsid w:val="004203E5"/>
    <w:rsid w:val="004204EE"/>
    <w:rsid w:val="004204FD"/>
    <w:rsid w:val="004205AB"/>
    <w:rsid w:val="00420678"/>
    <w:rsid w:val="00420876"/>
    <w:rsid w:val="00420895"/>
    <w:rsid w:val="004208CB"/>
    <w:rsid w:val="0042094F"/>
    <w:rsid w:val="004209A7"/>
    <w:rsid w:val="00420B5D"/>
    <w:rsid w:val="00420C16"/>
    <w:rsid w:val="00420CC6"/>
    <w:rsid w:val="00420CDC"/>
    <w:rsid w:val="00420DAD"/>
    <w:rsid w:val="00420F47"/>
    <w:rsid w:val="00420F53"/>
    <w:rsid w:val="00420F5B"/>
    <w:rsid w:val="00420FE0"/>
    <w:rsid w:val="00421103"/>
    <w:rsid w:val="00421113"/>
    <w:rsid w:val="00421116"/>
    <w:rsid w:val="0042121B"/>
    <w:rsid w:val="0042124D"/>
    <w:rsid w:val="0042132F"/>
    <w:rsid w:val="0042138A"/>
    <w:rsid w:val="0042146B"/>
    <w:rsid w:val="004214C7"/>
    <w:rsid w:val="00421531"/>
    <w:rsid w:val="00421532"/>
    <w:rsid w:val="0042154F"/>
    <w:rsid w:val="004216CC"/>
    <w:rsid w:val="00421768"/>
    <w:rsid w:val="004217A4"/>
    <w:rsid w:val="00421924"/>
    <w:rsid w:val="00421A0D"/>
    <w:rsid w:val="00421AE3"/>
    <w:rsid w:val="00421AF3"/>
    <w:rsid w:val="00421BEC"/>
    <w:rsid w:val="00421C08"/>
    <w:rsid w:val="00421CFE"/>
    <w:rsid w:val="00421DCB"/>
    <w:rsid w:val="00421E1D"/>
    <w:rsid w:val="0042211A"/>
    <w:rsid w:val="00422308"/>
    <w:rsid w:val="00422338"/>
    <w:rsid w:val="0042251A"/>
    <w:rsid w:val="004225BF"/>
    <w:rsid w:val="0042269B"/>
    <w:rsid w:val="004226C7"/>
    <w:rsid w:val="00422E5A"/>
    <w:rsid w:val="00422EDC"/>
    <w:rsid w:val="00422F89"/>
    <w:rsid w:val="004230A7"/>
    <w:rsid w:val="004231DE"/>
    <w:rsid w:val="0042342D"/>
    <w:rsid w:val="004234AF"/>
    <w:rsid w:val="0042364C"/>
    <w:rsid w:val="00423878"/>
    <w:rsid w:val="00423967"/>
    <w:rsid w:val="00423CCC"/>
    <w:rsid w:val="00423EC8"/>
    <w:rsid w:val="0042402F"/>
    <w:rsid w:val="00424155"/>
    <w:rsid w:val="004242C5"/>
    <w:rsid w:val="00424356"/>
    <w:rsid w:val="0042435B"/>
    <w:rsid w:val="00424423"/>
    <w:rsid w:val="004245F6"/>
    <w:rsid w:val="004245FB"/>
    <w:rsid w:val="004246F9"/>
    <w:rsid w:val="00424733"/>
    <w:rsid w:val="00424761"/>
    <w:rsid w:val="0042486C"/>
    <w:rsid w:val="00424903"/>
    <w:rsid w:val="0042494C"/>
    <w:rsid w:val="00424B66"/>
    <w:rsid w:val="00424CBA"/>
    <w:rsid w:val="00424CFB"/>
    <w:rsid w:val="00424E0B"/>
    <w:rsid w:val="00424F96"/>
    <w:rsid w:val="00424FC8"/>
    <w:rsid w:val="004251AB"/>
    <w:rsid w:val="0042539C"/>
    <w:rsid w:val="004253E4"/>
    <w:rsid w:val="004257EF"/>
    <w:rsid w:val="0042586C"/>
    <w:rsid w:val="00425AD0"/>
    <w:rsid w:val="00425B36"/>
    <w:rsid w:val="00425BAC"/>
    <w:rsid w:val="00425BC0"/>
    <w:rsid w:val="00425CC8"/>
    <w:rsid w:val="00425DB4"/>
    <w:rsid w:val="00425F24"/>
    <w:rsid w:val="004260F1"/>
    <w:rsid w:val="00426151"/>
    <w:rsid w:val="00426273"/>
    <w:rsid w:val="004262E9"/>
    <w:rsid w:val="004263B4"/>
    <w:rsid w:val="004263C9"/>
    <w:rsid w:val="004263D9"/>
    <w:rsid w:val="00426584"/>
    <w:rsid w:val="00426726"/>
    <w:rsid w:val="004268CE"/>
    <w:rsid w:val="00426966"/>
    <w:rsid w:val="00426980"/>
    <w:rsid w:val="00426A44"/>
    <w:rsid w:val="00426B5E"/>
    <w:rsid w:val="00426B97"/>
    <w:rsid w:val="00426C5E"/>
    <w:rsid w:val="00426C64"/>
    <w:rsid w:val="00426D3D"/>
    <w:rsid w:val="00426DA2"/>
    <w:rsid w:val="004272B3"/>
    <w:rsid w:val="0042737B"/>
    <w:rsid w:val="00427559"/>
    <w:rsid w:val="004275DD"/>
    <w:rsid w:val="004276CA"/>
    <w:rsid w:val="004276F1"/>
    <w:rsid w:val="004278F0"/>
    <w:rsid w:val="00427A04"/>
    <w:rsid w:val="00427CC2"/>
    <w:rsid w:val="00427CCD"/>
    <w:rsid w:val="00427E64"/>
    <w:rsid w:val="00427F0F"/>
    <w:rsid w:val="00427F77"/>
    <w:rsid w:val="00427F80"/>
    <w:rsid w:val="00427FA2"/>
    <w:rsid w:val="0043034F"/>
    <w:rsid w:val="004303C8"/>
    <w:rsid w:val="0043042D"/>
    <w:rsid w:val="0043049B"/>
    <w:rsid w:val="004304BF"/>
    <w:rsid w:val="004306EC"/>
    <w:rsid w:val="00430759"/>
    <w:rsid w:val="004307E7"/>
    <w:rsid w:val="0043092F"/>
    <w:rsid w:val="00430A59"/>
    <w:rsid w:val="00430AF3"/>
    <w:rsid w:val="00430B84"/>
    <w:rsid w:val="00430BC0"/>
    <w:rsid w:val="00430D0F"/>
    <w:rsid w:val="00430D78"/>
    <w:rsid w:val="00430D8C"/>
    <w:rsid w:val="00430F65"/>
    <w:rsid w:val="00431049"/>
    <w:rsid w:val="00431080"/>
    <w:rsid w:val="004311A1"/>
    <w:rsid w:val="004311CB"/>
    <w:rsid w:val="004312EF"/>
    <w:rsid w:val="004314D5"/>
    <w:rsid w:val="0043164F"/>
    <w:rsid w:val="0043168F"/>
    <w:rsid w:val="0043178B"/>
    <w:rsid w:val="00431867"/>
    <w:rsid w:val="0043199B"/>
    <w:rsid w:val="004319B4"/>
    <w:rsid w:val="00431B67"/>
    <w:rsid w:val="00431B73"/>
    <w:rsid w:val="00431C03"/>
    <w:rsid w:val="00431CBA"/>
    <w:rsid w:val="00431CD9"/>
    <w:rsid w:val="00431F5B"/>
    <w:rsid w:val="00432118"/>
    <w:rsid w:val="004321E2"/>
    <w:rsid w:val="0043222F"/>
    <w:rsid w:val="00432275"/>
    <w:rsid w:val="004325CF"/>
    <w:rsid w:val="0043267B"/>
    <w:rsid w:val="004326CF"/>
    <w:rsid w:val="00432873"/>
    <w:rsid w:val="00432876"/>
    <w:rsid w:val="004328C4"/>
    <w:rsid w:val="004328D4"/>
    <w:rsid w:val="00432A55"/>
    <w:rsid w:val="00432A89"/>
    <w:rsid w:val="00432B53"/>
    <w:rsid w:val="00432D91"/>
    <w:rsid w:val="00432DD0"/>
    <w:rsid w:val="004330D4"/>
    <w:rsid w:val="00433148"/>
    <w:rsid w:val="004331ED"/>
    <w:rsid w:val="00433255"/>
    <w:rsid w:val="00433398"/>
    <w:rsid w:val="00433652"/>
    <w:rsid w:val="0043370F"/>
    <w:rsid w:val="0043378A"/>
    <w:rsid w:val="004338B1"/>
    <w:rsid w:val="004339D7"/>
    <w:rsid w:val="00433A68"/>
    <w:rsid w:val="00433A78"/>
    <w:rsid w:val="00433B52"/>
    <w:rsid w:val="00433B89"/>
    <w:rsid w:val="00433D11"/>
    <w:rsid w:val="00433DF1"/>
    <w:rsid w:val="00433E77"/>
    <w:rsid w:val="00433E98"/>
    <w:rsid w:val="00433EB0"/>
    <w:rsid w:val="00433F13"/>
    <w:rsid w:val="00434162"/>
    <w:rsid w:val="00434374"/>
    <w:rsid w:val="0043438A"/>
    <w:rsid w:val="004344A0"/>
    <w:rsid w:val="004344A7"/>
    <w:rsid w:val="00434780"/>
    <w:rsid w:val="00434A5F"/>
    <w:rsid w:val="00434AD4"/>
    <w:rsid w:val="00434C37"/>
    <w:rsid w:val="00434D1F"/>
    <w:rsid w:val="00434E44"/>
    <w:rsid w:val="00434E6C"/>
    <w:rsid w:val="00434EFA"/>
    <w:rsid w:val="00435063"/>
    <w:rsid w:val="00435493"/>
    <w:rsid w:val="0043577B"/>
    <w:rsid w:val="00435819"/>
    <w:rsid w:val="0043582F"/>
    <w:rsid w:val="00435930"/>
    <w:rsid w:val="00435A22"/>
    <w:rsid w:val="00435AA2"/>
    <w:rsid w:val="00435ABC"/>
    <w:rsid w:val="00435AD4"/>
    <w:rsid w:val="00435B7A"/>
    <w:rsid w:val="00435E61"/>
    <w:rsid w:val="00435FD0"/>
    <w:rsid w:val="0043607A"/>
    <w:rsid w:val="00436088"/>
    <w:rsid w:val="004361BA"/>
    <w:rsid w:val="00436289"/>
    <w:rsid w:val="004362A1"/>
    <w:rsid w:val="004362B1"/>
    <w:rsid w:val="004362DE"/>
    <w:rsid w:val="004363D8"/>
    <w:rsid w:val="004365CF"/>
    <w:rsid w:val="004366FE"/>
    <w:rsid w:val="004368A4"/>
    <w:rsid w:val="00436A39"/>
    <w:rsid w:val="00436C5A"/>
    <w:rsid w:val="00436EE3"/>
    <w:rsid w:val="004370BA"/>
    <w:rsid w:val="004370D6"/>
    <w:rsid w:val="004372C8"/>
    <w:rsid w:val="004373F7"/>
    <w:rsid w:val="0043740E"/>
    <w:rsid w:val="00437727"/>
    <w:rsid w:val="00437739"/>
    <w:rsid w:val="00437980"/>
    <w:rsid w:val="004379F1"/>
    <w:rsid w:val="00437B46"/>
    <w:rsid w:val="00437B64"/>
    <w:rsid w:val="00437C24"/>
    <w:rsid w:val="00437D36"/>
    <w:rsid w:val="00437E04"/>
    <w:rsid w:val="00437E60"/>
    <w:rsid w:val="00440118"/>
    <w:rsid w:val="004403F6"/>
    <w:rsid w:val="0044043F"/>
    <w:rsid w:val="00440462"/>
    <w:rsid w:val="0044056D"/>
    <w:rsid w:val="00440F49"/>
    <w:rsid w:val="00440FAD"/>
    <w:rsid w:val="00440FAE"/>
    <w:rsid w:val="0044107B"/>
    <w:rsid w:val="00441322"/>
    <w:rsid w:val="004413F5"/>
    <w:rsid w:val="004414AA"/>
    <w:rsid w:val="00441533"/>
    <w:rsid w:val="00441766"/>
    <w:rsid w:val="004418BB"/>
    <w:rsid w:val="00441B0A"/>
    <w:rsid w:val="00441B52"/>
    <w:rsid w:val="00441C64"/>
    <w:rsid w:val="00441CD1"/>
    <w:rsid w:val="00441CD9"/>
    <w:rsid w:val="00441E98"/>
    <w:rsid w:val="00441FB2"/>
    <w:rsid w:val="00442029"/>
    <w:rsid w:val="00442156"/>
    <w:rsid w:val="0044218A"/>
    <w:rsid w:val="00442193"/>
    <w:rsid w:val="004422C2"/>
    <w:rsid w:val="00442311"/>
    <w:rsid w:val="0044252C"/>
    <w:rsid w:val="004425CA"/>
    <w:rsid w:val="004427D2"/>
    <w:rsid w:val="00442909"/>
    <w:rsid w:val="00442945"/>
    <w:rsid w:val="00442CC4"/>
    <w:rsid w:val="00442CE0"/>
    <w:rsid w:val="00442D0A"/>
    <w:rsid w:val="00442E94"/>
    <w:rsid w:val="00442F9D"/>
    <w:rsid w:val="00442FAA"/>
    <w:rsid w:val="004430C7"/>
    <w:rsid w:val="004431EF"/>
    <w:rsid w:val="00443209"/>
    <w:rsid w:val="004432CA"/>
    <w:rsid w:val="0044341A"/>
    <w:rsid w:val="00443534"/>
    <w:rsid w:val="004435BD"/>
    <w:rsid w:val="0044381D"/>
    <w:rsid w:val="00443824"/>
    <w:rsid w:val="0044383A"/>
    <w:rsid w:val="00443848"/>
    <w:rsid w:val="00443882"/>
    <w:rsid w:val="0044399A"/>
    <w:rsid w:val="00443A9D"/>
    <w:rsid w:val="00443A9F"/>
    <w:rsid w:val="00443C0E"/>
    <w:rsid w:val="00443D59"/>
    <w:rsid w:val="00443EC7"/>
    <w:rsid w:val="00443F67"/>
    <w:rsid w:val="00444531"/>
    <w:rsid w:val="00444535"/>
    <w:rsid w:val="004445E7"/>
    <w:rsid w:val="00444729"/>
    <w:rsid w:val="00444760"/>
    <w:rsid w:val="00444A08"/>
    <w:rsid w:val="00444B40"/>
    <w:rsid w:val="00444BE1"/>
    <w:rsid w:val="00444DE2"/>
    <w:rsid w:val="00444E48"/>
    <w:rsid w:val="00444E6C"/>
    <w:rsid w:val="00444EA2"/>
    <w:rsid w:val="00444ED3"/>
    <w:rsid w:val="00444EE0"/>
    <w:rsid w:val="00444EF1"/>
    <w:rsid w:val="00444F1F"/>
    <w:rsid w:val="00444FF8"/>
    <w:rsid w:val="00445150"/>
    <w:rsid w:val="00445195"/>
    <w:rsid w:val="004451E2"/>
    <w:rsid w:val="004451F3"/>
    <w:rsid w:val="00445238"/>
    <w:rsid w:val="0044527F"/>
    <w:rsid w:val="004452AC"/>
    <w:rsid w:val="004452D3"/>
    <w:rsid w:val="004453FC"/>
    <w:rsid w:val="00445672"/>
    <w:rsid w:val="0044578F"/>
    <w:rsid w:val="004457B0"/>
    <w:rsid w:val="00445896"/>
    <w:rsid w:val="004459A8"/>
    <w:rsid w:val="004459E0"/>
    <w:rsid w:val="00445A17"/>
    <w:rsid w:val="00445BDE"/>
    <w:rsid w:val="00445D12"/>
    <w:rsid w:val="00445E89"/>
    <w:rsid w:val="00446098"/>
    <w:rsid w:val="004460E7"/>
    <w:rsid w:val="004461D8"/>
    <w:rsid w:val="00446229"/>
    <w:rsid w:val="0044628E"/>
    <w:rsid w:val="00446306"/>
    <w:rsid w:val="00446389"/>
    <w:rsid w:val="004463C9"/>
    <w:rsid w:val="00446542"/>
    <w:rsid w:val="00446710"/>
    <w:rsid w:val="00446758"/>
    <w:rsid w:val="00446766"/>
    <w:rsid w:val="004467F5"/>
    <w:rsid w:val="00446984"/>
    <w:rsid w:val="00446995"/>
    <w:rsid w:val="00446A83"/>
    <w:rsid w:val="00446CC3"/>
    <w:rsid w:val="00446DFD"/>
    <w:rsid w:val="0044710B"/>
    <w:rsid w:val="00447292"/>
    <w:rsid w:val="004472C1"/>
    <w:rsid w:val="004475B9"/>
    <w:rsid w:val="0044769C"/>
    <w:rsid w:val="0044780E"/>
    <w:rsid w:val="004478A7"/>
    <w:rsid w:val="004478AF"/>
    <w:rsid w:val="00447900"/>
    <w:rsid w:val="004479BD"/>
    <w:rsid w:val="004479F7"/>
    <w:rsid w:val="00447A8D"/>
    <w:rsid w:val="00447E8C"/>
    <w:rsid w:val="00447F6B"/>
    <w:rsid w:val="00450011"/>
    <w:rsid w:val="00450267"/>
    <w:rsid w:val="00450310"/>
    <w:rsid w:val="004503C3"/>
    <w:rsid w:val="00450407"/>
    <w:rsid w:val="00450432"/>
    <w:rsid w:val="0045046A"/>
    <w:rsid w:val="004504AA"/>
    <w:rsid w:val="00450579"/>
    <w:rsid w:val="0045067A"/>
    <w:rsid w:val="00450680"/>
    <w:rsid w:val="00450699"/>
    <w:rsid w:val="004506AF"/>
    <w:rsid w:val="00450706"/>
    <w:rsid w:val="004507B9"/>
    <w:rsid w:val="00450805"/>
    <w:rsid w:val="0045096A"/>
    <w:rsid w:val="0045097E"/>
    <w:rsid w:val="00450AE1"/>
    <w:rsid w:val="00450BCA"/>
    <w:rsid w:val="00450C87"/>
    <w:rsid w:val="00450D43"/>
    <w:rsid w:val="00450D60"/>
    <w:rsid w:val="00450E69"/>
    <w:rsid w:val="00450FF4"/>
    <w:rsid w:val="00451031"/>
    <w:rsid w:val="00451196"/>
    <w:rsid w:val="004511A5"/>
    <w:rsid w:val="00451204"/>
    <w:rsid w:val="00451221"/>
    <w:rsid w:val="00451263"/>
    <w:rsid w:val="004512B5"/>
    <w:rsid w:val="004516C4"/>
    <w:rsid w:val="0045172F"/>
    <w:rsid w:val="00451990"/>
    <w:rsid w:val="00451B90"/>
    <w:rsid w:val="00451D34"/>
    <w:rsid w:val="00451D82"/>
    <w:rsid w:val="00451D9C"/>
    <w:rsid w:val="00451DE0"/>
    <w:rsid w:val="00451F0D"/>
    <w:rsid w:val="00452164"/>
    <w:rsid w:val="004521A2"/>
    <w:rsid w:val="00452222"/>
    <w:rsid w:val="004522B1"/>
    <w:rsid w:val="00452530"/>
    <w:rsid w:val="00452583"/>
    <w:rsid w:val="004525B8"/>
    <w:rsid w:val="004525CE"/>
    <w:rsid w:val="0045264A"/>
    <w:rsid w:val="004526B7"/>
    <w:rsid w:val="004529EC"/>
    <w:rsid w:val="00452ACD"/>
    <w:rsid w:val="00452BFE"/>
    <w:rsid w:val="00452E3F"/>
    <w:rsid w:val="00452E50"/>
    <w:rsid w:val="00452E96"/>
    <w:rsid w:val="00452F09"/>
    <w:rsid w:val="00453057"/>
    <w:rsid w:val="0045306B"/>
    <w:rsid w:val="00453128"/>
    <w:rsid w:val="0045316A"/>
    <w:rsid w:val="004531DE"/>
    <w:rsid w:val="0045356A"/>
    <w:rsid w:val="0045365E"/>
    <w:rsid w:val="0045367B"/>
    <w:rsid w:val="00453809"/>
    <w:rsid w:val="00453831"/>
    <w:rsid w:val="00453924"/>
    <w:rsid w:val="00453A97"/>
    <w:rsid w:val="00453E27"/>
    <w:rsid w:val="00453E76"/>
    <w:rsid w:val="00453FE2"/>
    <w:rsid w:val="0045403F"/>
    <w:rsid w:val="004540E7"/>
    <w:rsid w:val="0045411D"/>
    <w:rsid w:val="00454142"/>
    <w:rsid w:val="00454153"/>
    <w:rsid w:val="00454169"/>
    <w:rsid w:val="0045418F"/>
    <w:rsid w:val="0045422D"/>
    <w:rsid w:val="0045423A"/>
    <w:rsid w:val="004542F0"/>
    <w:rsid w:val="00454378"/>
    <w:rsid w:val="004544D0"/>
    <w:rsid w:val="00454517"/>
    <w:rsid w:val="00454666"/>
    <w:rsid w:val="00454772"/>
    <w:rsid w:val="004547F8"/>
    <w:rsid w:val="00454948"/>
    <w:rsid w:val="00454A53"/>
    <w:rsid w:val="00454A94"/>
    <w:rsid w:val="00454ECC"/>
    <w:rsid w:val="00454EF9"/>
    <w:rsid w:val="00454F64"/>
    <w:rsid w:val="00454FF1"/>
    <w:rsid w:val="00455099"/>
    <w:rsid w:val="004550C6"/>
    <w:rsid w:val="00455114"/>
    <w:rsid w:val="00455181"/>
    <w:rsid w:val="004551EA"/>
    <w:rsid w:val="00455434"/>
    <w:rsid w:val="0045548D"/>
    <w:rsid w:val="004554B6"/>
    <w:rsid w:val="00455530"/>
    <w:rsid w:val="00455534"/>
    <w:rsid w:val="0045557E"/>
    <w:rsid w:val="00455669"/>
    <w:rsid w:val="004557C6"/>
    <w:rsid w:val="004558B7"/>
    <w:rsid w:val="0045593D"/>
    <w:rsid w:val="00455AB6"/>
    <w:rsid w:val="00455E44"/>
    <w:rsid w:val="00455E54"/>
    <w:rsid w:val="00455F44"/>
    <w:rsid w:val="00455FE9"/>
    <w:rsid w:val="0045611C"/>
    <w:rsid w:val="0045625C"/>
    <w:rsid w:val="00456389"/>
    <w:rsid w:val="00456509"/>
    <w:rsid w:val="0045656E"/>
    <w:rsid w:val="0045665F"/>
    <w:rsid w:val="004566B0"/>
    <w:rsid w:val="0045677E"/>
    <w:rsid w:val="00456935"/>
    <w:rsid w:val="004569F0"/>
    <w:rsid w:val="00456B33"/>
    <w:rsid w:val="00456C56"/>
    <w:rsid w:val="00456C88"/>
    <w:rsid w:val="00456EC9"/>
    <w:rsid w:val="00457326"/>
    <w:rsid w:val="004573FF"/>
    <w:rsid w:val="00457540"/>
    <w:rsid w:val="00457566"/>
    <w:rsid w:val="00457653"/>
    <w:rsid w:val="0045770D"/>
    <w:rsid w:val="00457755"/>
    <w:rsid w:val="004577BF"/>
    <w:rsid w:val="00457993"/>
    <w:rsid w:val="00457DFD"/>
    <w:rsid w:val="00457E52"/>
    <w:rsid w:val="00460235"/>
    <w:rsid w:val="00460248"/>
    <w:rsid w:val="004602D4"/>
    <w:rsid w:val="00460303"/>
    <w:rsid w:val="00460504"/>
    <w:rsid w:val="004606DF"/>
    <w:rsid w:val="00460844"/>
    <w:rsid w:val="00460942"/>
    <w:rsid w:val="00460D82"/>
    <w:rsid w:val="00460EFC"/>
    <w:rsid w:val="00460FD4"/>
    <w:rsid w:val="00461144"/>
    <w:rsid w:val="004612B8"/>
    <w:rsid w:val="00461354"/>
    <w:rsid w:val="004613FA"/>
    <w:rsid w:val="004614AC"/>
    <w:rsid w:val="00461722"/>
    <w:rsid w:val="00461A1B"/>
    <w:rsid w:val="00461A60"/>
    <w:rsid w:val="00461A84"/>
    <w:rsid w:val="00461DC5"/>
    <w:rsid w:val="00461E80"/>
    <w:rsid w:val="00461EF0"/>
    <w:rsid w:val="00462068"/>
    <w:rsid w:val="004620E2"/>
    <w:rsid w:val="00462117"/>
    <w:rsid w:val="004622A7"/>
    <w:rsid w:val="00462329"/>
    <w:rsid w:val="0046239D"/>
    <w:rsid w:val="00462590"/>
    <w:rsid w:val="004625D5"/>
    <w:rsid w:val="004625D8"/>
    <w:rsid w:val="0046261F"/>
    <w:rsid w:val="004626CF"/>
    <w:rsid w:val="0046272B"/>
    <w:rsid w:val="00462AB6"/>
    <w:rsid w:val="00462B11"/>
    <w:rsid w:val="00462C07"/>
    <w:rsid w:val="00462C50"/>
    <w:rsid w:val="00462D53"/>
    <w:rsid w:val="00463097"/>
    <w:rsid w:val="004630F4"/>
    <w:rsid w:val="00463218"/>
    <w:rsid w:val="00463279"/>
    <w:rsid w:val="0046333A"/>
    <w:rsid w:val="004633CB"/>
    <w:rsid w:val="004634A1"/>
    <w:rsid w:val="004634C5"/>
    <w:rsid w:val="004636F2"/>
    <w:rsid w:val="0046380F"/>
    <w:rsid w:val="004638A1"/>
    <w:rsid w:val="004639DA"/>
    <w:rsid w:val="00463AD8"/>
    <w:rsid w:val="00463CF0"/>
    <w:rsid w:val="00463E79"/>
    <w:rsid w:val="0046404C"/>
    <w:rsid w:val="00464055"/>
    <w:rsid w:val="00464170"/>
    <w:rsid w:val="004641D1"/>
    <w:rsid w:val="00464311"/>
    <w:rsid w:val="00464361"/>
    <w:rsid w:val="004643BF"/>
    <w:rsid w:val="00464412"/>
    <w:rsid w:val="0046453A"/>
    <w:rsid w:val="00464665"/>
    <w:rsid w:val="0046477A"/>
    <w:rsid w:val="00464781"/>
    <w:rsid w:val="00464882"/>
    <w:rsid w:val="00464B67"/>
    <w:rsid w:val="00464C00"/>
    <w:rsid w:val="00464C22"/>
    <w:rsid w:val="00464C51"/>
    <w:rsid w:val="00464D31"/>
    <w:rsid w:val="00464F0E"/>
    <w:rsid w:val="00464FB9"/>
    <w:rsid w:val="004651D7"/>
    <w:rsid w:val="004654D4"/>
    <w:rsid w:val="004655F9"/>
    <w:rsid w:val="00465765"/>
    <w:rsid w:val="00465824"/>
    <w:rsid w:val="00465833"/>
    <w:rsid w:val="004659DB"/>
    <w:rsid w:val="00465B45"/>
    <w:rsid w:val="00465C60"/>
    <w:rsid w:val="00465D2F"/>
    <w:rsid w:val="00465D5F"/>
    <w:rsid w:val="00465D8E"/>
    <w:rsid w:val="00465E2E"/>
    <w:rsid w:val="00465EE8"/>
    <w:rsid w:val="00465F8E"/>
    <w:rsid w:val="004662AF"/>
    <w:rsid w:val="004662BA"/>
    <w:rsid w:val="00466439"/>
    <w:rsid w:val="0046660B"/>
    <w:rsid w:val="00466692"/>
    <w:rsid w:val="004666BD"/>
    <w:rsid w:val="00466779"/>
    <w:rsid w:val="00466854"/>
    <w:rsid w:val="004668B6"/>
    <w:rsid w:val="0046691C"/>
    <w:rsid w:val="00466929"/>
    <w:rsid w:val="004669E8"/>
    <w:rsid w:val="00466A0F"/>
    <w:rsid w:val="00466BB6"/>
    <w:rsid w:val="00466D58"/>
    <w:rsid w:val="00466EEB"/>
    <w:rsid w:val="0046709F"/>
    <w:rsid w:val="00467425"/>
    <w:rsid w:val="00467457"/>
    <w:rsid w:val="00467473"/>
    <w:rsid w:val="004674E3"/>
    <w:rsid w:val="004675B2"/>
    <w:rsid w:val="00467628"/>
    <w:rsid w:val="0046785A"/>
    <w:rsid w:val="00467882"/>
    <w:rsid w:val="0046798B"/>
    <w:rsid w:val="00467A7D"/>
    <w:rsid w:val="00467B52"/>
    <w:rsid w:val="00467DE1"/>
    <w:rsid w:val="00467E0F"/>
    <w:rsid w:val="00467E62"/>
    <w:rsid w:val="00467EEA"/>
    <w:rsid w:val="004700D1"/>
    <w:rsid w:val="00470145"/>
    <w:rsid w:val="00470221"/>
    <w:rsid w:val="00470239"/>
    <w:rsid w:val="00470A09"/>
    <w:rsid w:val="00470A8E"/>
    <w:rsid w:val="00470B11"/>
    <w:rsid w:val="00470C92"/>
    <w:rsid w:val="00470CD0"/>
    <w:rsid w:val="00470DE2"/>
    <w:rsid w:val="00471142"/>
    <w:rsid w:val="004711D0"/>
    <w:rsid w:val="00471239"/>
    <w:rsid w:val="004712AB"/>
    <w:rsid w:val="00471550"/>
    <w:rsid w:val="00471575"/>
    <w:rsid w:val="004716A9"/>
    <w:rsid w:val="004717AF"/>
    <w:rsid w:val="00471A7B"/>
    <w:rsid w:val="00471B07"/>
    <w:rsid w:val="00471C06"/>
    <w:rsid w:val="00471E4F"/>
    <w:rsid w:val="00471FB9"/>
    <w:rsid w:val="00471FC1"/>
    <w:rsid w:val="00472035"/>
    <w:rsid w:val="0047205A"/>
    <w:rsid w:val="00472080"/>
    <w:rsid w:val="004720EA"/>
    <w:rsid w:val="0047210D"/>
    <w:rsid w:val="00472215"/>
    <w:rsid w:val="00472268"/>
    <w:rsid w:val="0047236E"/>
    <w:rsid w:val="00472441"/>
    <w:rsid w:val="00472500"/>
    <w:rsid w:val="00472508"/>
    <w:rsid w:val="00472607"/>
    <w:rsid w:val="0047263D"/>
    <w:rsid w:val="004726BA"/>
    <w:rsid w:val="004726EA"/>
    <w:rsid w:val="00472755"/>
    <w:rsid w:val="004727BC"/>
    <w:rsid w:val="00472808"/>
    <w:rsid w:val="00472840"/>
    <w:rsid w:val="00472940"/>
    <w:rsid w:val="00472986"/>
    <w:rsid w:val="004729BE"/>
    <w:rsid w:val="00472B46"/>
    <w:rsid w:val="00472BCA"/>
    <w:rsid w:val="00472CF9"/>
    <w:rsid w:val="00472D47"/>
    <w:rsid w:val="00472FB3"/>
    <w:rsid w:val="00473065"/>
    <w:rsid w:val="00473182"/>
    <w:rsid w:val="0047318E"/>
    <w:rsid w:val="00473198"/>
    <w:rsid w:val="004732A9"/>
    <w:rsid w:val="004732DF"/>
    <w:rsid w:val="00473467"/>
    <w:rsid w:val="00473605"/>
    <w:rsid w:val="00473899"/>
    <w:rsid w:val="00473A9C"/>
    <w:rsid w:val="00473A9E"/>
    <w:rsid w:val="00473AD0"/>
    <w:rsid w:val="00473B35"/>
    <w:rsid w:val="00473D7E"/>
    <w:rsid w:val="00473DC4"/>
    <w:rsid w:val="00473E14"/>
    <w:rsid w:val="00473F38"/>
    <w:rsid w:val="00473FCC"/>
    <w:rsid w:val="0047408E"/>
    <w:rsid w:val="0047431D"/>
    <w:rsid w:val="0047435E"/>
    <w:rsid w:val="004743BD"/>
    <w:rsid w:val="004743E5"/>
    <w:rsid w:val="004745B9"/>
    <w:rsid w:val="0047460C"/>
    <w:rsid w:val="00474742"/>
    <w:rsid w:val="0047485B"/>
    <w:rsid w:val="004748AB"/>
    <w:rsid w:val="004748D4"/>
    <w:rsid w:val="00474919"/>
    <w:rsid w:val="00474B7F"/>
    <w:rsid w:val="00474C79"/>
    <w:rsid w:val="00474EDC"/>
    <w:rsid w:val="00474F4F"/>
    <w:rsid w:val="00474FB4"/>
    <w:rsid w:val="004750FD"/>
    <w:rsid w:val="004751A4"/>
    <w:rsid w:val="0047525E"/>
    <w:rsid w:val="004752B3"/>
    <w:rsid w:val="00475379"/>
    <w:rsid w:val="004753F3"/>
    <w:rsid w:val="00475498"/>
    <w:rsid w:val="00475877"/>
    <w:rsid w:val="004758A2"/>
    <w:rsid w:val="004759B0"/>
    <w:rsid w:val="00475BC7"/>
    <w:rsid w:val="00475D04"/>
    <w:rsid w:val="00475E10"/>
    <w:rsid w:val="00475EAC"/>
    <w:rsid w:val="00475EE3"/>
    <w:rsid w:val="00475F35"/>
    <w:rsid w:val="00476070"/>
    <w:rsid w:val="0047611A"/>
    <w:rsid w:val="004761CA"/>
    <w:rsid w:val="00476218"/>
    <w:rsid w:val="00476222"/>
    <w:rsid w:val="004762B4"/>
    <w:rsid w:val="0047652E"/>
    <w:rsid w:val="00476726"/>
    <w:rsid w:val="00476790"/>
    <w:rsid w:val="0047681B"/>
    <w:rsid w:val="004768C8"/>
    <w:rsid w:val="004768E8"/>
    <w:rsid w:val="00476932"/>
    <w:rsid w:val="00476952"/>
    <w:rsid w:val="00476A35"/>
    <w:rsid w:val="00476B6D"/>
    <w:rsid w:val="00476C3A"/>
    <w:rsid w:val="00476D67"/>
    <w:rsid w:val="00476E87"/>
    <w:rsid w:val="00476FD6"/>
    <w:rsid w:val="00477014"/>
    <w:rsid w:val="004771CF"/>
    <w:rsid w:val="004772DF"/>
    <w:rsid w:val="00477343"/>
    <w:rsid w:val="0047744E"/>
    <w:rsid w:val="00477734"/>
    <w:rsid w:val="0047777D"/>
    <w:rsid w:val="004778C0"/>
    <w:rsid w:val="0047797F"/>
    <w:rsid w:val="004779CA"/>
    <w:rsid w:val="004779FE"/>
    <w:rsid w:val="00477A00"/>
    <w:rsid w:val="00477A43"/>
    <w:rsid w:val="00477B0D"/>
    <w:rsid w:val="00477B77"/>
    <w:rsid w:val="00477BA4"/>
    <w:rsid w:val="00477BA8"/>
    <w:rsid w:val="00477C59"/>
    <w:rsid w:val="00477D56"/>
    <w:rsid w:val="00477F54"/>
    <w:rsid w:val="00477FBF"/>
    <w:rsid w:val="00480040"/>
    <w:rsid w:val="004801E7"/>
    <w:rsid w:val="00480241"/>
    <w:rsid w:val="004802E3"/>
    <w:rsid w:val="004803CE"/>
    <w:rsid w:val="00480504"/>
    <w:rsid w:val="00480660"/>
    <w:rsid w:val="0048069A"/>
    <w:rsid w:val="0048079B"/>
    <w:rsid w:val="004807E2"/>
    <w:rsid w:val="004808CC"/>
    <w:rsid w:val="004808DB"/>
    <w:rsid w:val="00480D37"/>
    <w:rsid w:val="00480D40"/>
    <w:rsid w:val="00480DF6"/>
    <w:rsid w:val="00480EB9"/>
    <w:rsid w:val="00480F4A"/>
    <w:rsid w:val="00480F62"/>
    <w:rsid w:val="00480F94"/>
    <w:rsid w:val="0048105D"/>
    <w:rsid w:val="00481075"/>
    <w:rsid w:val="0048112E"/>
    <w:rsid w:val="00481147"/>
    <w:rsid w:val="004811E9"/>
    <w:rsid w:val="0048123F"/>
    <w:rsid w:val="004812C2"/>
    <w:rsid w:val="00481419"/>
    <w:rsid w:val="0048143A"/>
    <w:rsid w:val="00481443"/>
    <w:rsid w:val="004815E5"/>
    <w:rsid w:val="004817E8"/>
    <w:rsid w:val="00481AA6"/>
    <w:rsid w:val="00481B8E"/>
    <w:rsid w:val="00481DB9"/>
    <w:rsid w:val="00481EA0"/>
    <w:rsid w:val="00481EA4"/>
    <w:rsid w:val="00481FA4"/>
    <w:rsid w:val="00482107"/>
    <w:rsid w:val="00482288"/>
    <w:rsid w:val="004823EA"/>
    <w:rsid w:val="00482495"/>
    <w:rsid w:val="00482499"/>
    <w:rsid w:val="004827FB"/>
    <w:rsid w:val="004829AB"/>
    <w:rsid w:val="00482A74"/>
    <w:rsid w:val="00482E01"/>
    <w:rsid w:val="00482EE2"/>
    <w:rsid w:val="00482F0B"/>
    <w:rsid w:val="00482F66"/>
    <w:rsid w:val="00483079"/>
    <w:rsid w:val="004831DF"/>
    <w:rsid w:val="004835B9"/>
    <w:rsid w:val="00483706"/>
    <w:rsid w:val="00483753"/>
    <w:rsid w:val="004837D5"/>
    <w:rsid w:val="004837F0"/>
    <w:rsid w:val="0048390F"/>
    <w:rsid w:val="00483AAE"/>
    <w:rsid w:val="00483B56"/>
    <w:rsid w:val="00483B70"/>
    <w:rsid w:val="00483C25"/>
    <w:rsid w:val="00483C2F"/>
    <w:rsid w:val="00483E0F"/>
    <w:rsid w:val="00483E70"/>
    <w:rsid w:val="0048405F"/>
    <w:rsid w:val="004841E4"/>
    <w:rsid w:val="00484310"/>
    <w:rsid w:val="004843F1"/>
    <w:rsid w:val="00484492"/>
    <w:rsid w:val="004844C4"/>
    <w:rsid w:val="004844D9"/>
    <w:rsid w:val="004845A7"/>
    <w:rsid w:val="00484608"/>
    <w:rsid w:val="004846FB"/>
    <w:rsid w:val="0048490E"/>
    <w:rsid w:val="004849C2"/>
    <w:rsid w:val="00484B45"/>
    <w:rsid w:val="00484B70"/>
    <w:rsid w:val="00484BA6"/>
    <w:rsid w:val="00484CA7"/>
    <w:rsid w:val="00484CC2"/>
    <w:rsid w:val="00484DD3"/>
    <w:rsid w:val="00484FB4"/>
    <w:rsid w:val="00485085"/>
    <w:rsid w:val="00485147"/>
    <w:rsid w:val="00485207"/>
    <w:rsid w:val="00485209"/>
    <w:rsid w:val="00485222"/>
    <w:rsid w:val="00485240"/>
    <w:rsid w:val="004852ED"/>
    <w:rsid w:val="0048535D"/>
    <w:rsid w:val="00485385"/>
    <w:rsid w:val="004854D0"/>
    <w:rsid w:val="004855B5"/>
    <w:rsid w:val="00485656"/>
    <w:rsid w:val="0048569C"/>
    <w:rsid w:val="00485806"/>
    <w:rsid w:val="00485A4A"/>
    <w:rsid w:val="00485A70"/>
    <w:rsid w:val="00485A90"/>
    <w:rsid w:val="00485AC8"/>
    <w:rsid w:val="00485BB6"/>
    <w:rsid w:val="00485C48"/>
    <w:rsid w:val="00485CA9"/>
    <w:rsid w:val="00485CD1"/>
    <w:rsid w:val="00485D7C"/>
    <w:rsid w:val="00485D8C"/>
    <w:rsid w:val="004860DA"/>
    <w:rsid w:val="004860F0"/>
    <w:rsid w:val="00486124"/>
    <w:rsid w:val="0048625E"/>
    <w:rsid w:val="00486453"/>
    <w:rsid w:val="00486504"/>
    <w:rsid w:val="004866CD"/>
    <w:rsid w:val="0048671B"/>
    <w:rsid w:val="004868B5"/>
    <w:rsid w:val="00486956"/>
    <w:rsid w:val="00486989"/>
    <w:rsid w:val="00486BAC"/>
    <w:rsid w:val="00486C65"/>
    <w:rsid w:val="00486CEA"/>
    <w:rsid w:val="00486E13"/>
    <w:rsid w:val="00486ED3"/>
    <w:rsid w:val="00486F82"/>
    <w:rsid w:val="00486FA4"/>
    <w:rsid w:val="00486FC2"/>
    <w:rsid w:val="00486FFE"/>
    <w:rsid w:val="00487082"/>
    <w:rsid w:val="004870CE"/>
    <w:rsid w:val="00487133"/>
    <w:rsid w:val="00487147"/>
    <w:rsid w:val="0048725E"/>
    <w:rsid w:val="00487403"/>
    <w:rsid w:val="00487624"/>
    <w:rsid w:val="004876AF"/>
    <w:rsid w:val="004877D1"/>
    <w:rsid w:val="004879A3"/>
    <w:rsid w:val="004879FC"/>
    <w:rsid w:val="00487CDE"/>
    <w:rsid w:val="00487D6B"/>
    <w:rsid w:val="00487E49"/>
    <w:rsid w:val="00487F9D"/>
    <w:rsid w:val="00490055"/>
    <w:rsid w:val="0049007D"/>
    <w:rsid w:val="004901EA"/>
    <w:rsid w:val="004902D3"/>
    <w:rsid w:val="00490383"/>
    <w:rsid w:val="0049042A"/>
    <w:rsid w:val="00490442"/>
    <w:rsid w:val="004905B6"/>
    <w:rsid w:val="00490625"/>
    <w:rsid w:val="004906A7"/>
    <w:rsid w:val="00490712"/>
    <w:rsid w:val="00490723"/>
    <w:rsid w:val="00490B19"/>
    <w:rsid w:val="00490B41"/>
    <w:rsid w:val="00490B68"/>
    <w:rsid w:val="00491000"/>
    <w:rsid w:val="004913AC"/>
    <w:rsid w:val="004913D4"/>
    <w:rsid w:val="004913D9"/>
    <w:rsid w:val="004914B6"/>
    <w:rsid w:val="0049155C"/>
    <w:rsid w:val="004915CA"/>
    <w:rsid w:val="004915E9"/>
    <w:rsid w:val="004915EB"/>
    <w:rsid w:val="00491617"/>
    <w:rsid w:val="00491657"/>
    <w:rsid w:val="0049165F"/>
    <w:rsid w:val="004916EB"/>
    <w:rsid w:val="00491846"/>
    <w:rsid w:val="004918DB"/>
    <w:rsid w:val="0049197F"/>
    <w:rsid w:val="00491A05"/>
    <w:rsid w:val="00491A47"/>
    <w:rsid w:val="00491AED"/>
    <w:rsid w:val="00491C0B"/>
    <w:rsid w:val="00491CBE"/>
    <w:rsid w:val="00491E0C"/>
    <w:rsid w:val="00491F23"/>
    <w:rsid w:val="00491F5B"/>
    <w:rsid w:val="004920A3"/>
    <w:rsid w:val="0049220E"/>
    <w:rsid w:val="00492274"/>
    <w:rsid w:val="004922FD"/>
    <w:rsid w:val="004923FD"/>
    <w:rsid w:val="00492492"/>
    <w:rsid w:val="00492547"/>
    <w:rsid w:val="00492579"/>
    <w:rsid w:val="0049258D"/>
    <w:rsid w:val="0049268F"/>
    <w:rsid w:val="00492818"/>
    <w:rsid w:val="004928D5"/>
    <w:rsid w:val="00492971"/>
    <w:rsid w:val="00492A06"/>
    <w:rsid w:val="00492A80"/>
    <w:rsid w:val="00492AC7"/>
    <w:rsid w:val="00492AD7"/>
    <w:rsid w:val="00492C9F"/>
    <w:rsid w:val="00492CA0"/>
    <w:rsid w:val="00492CA2"/>
    <w:rsid w:val="00492D91"/>
    <w:rsid w:val="00492EAD"/>
    <w:rsid w:val="00492F58"/>
    <w:rsid w:val="0049310B"/>
    <w:rsid w:val="00493432"/>
    <w:rsid w:val="00493592"/>
    <w:rsid w:val="004939D3"/>
    <w:rsid w:val="00493BB0"/>
    <w:rsid w:val="00493C2E"/>
    <w:rsid w:val="00493D4F"/>
    <w:rsid w:val="00493E92"/>
    <w:rsid w:val="00493F95"/>
    <w:rsid w:val="004943AF"/>
    <w:rsid w:val="004944CD"/>
    <w:rsid w:val="0049467C"/>
    <w:rsid w:val="00494683"/>
    <w:rsid w:val="004947A3"/>
    <w:rsid w:val="0049487F"/>
    <w:rsid w:val="00494992"/>
    <w:rsid w:val="00494D28"/>
    <w:rsid w:val="00494F1F"/>
    <w:rsid w:val="00494FF7"/>
    <w:rsid w:val="00494FF8"/>
    <w:rsid w:val="004950DE"/>
    <w:rsid w:val="00495177"/>
    <w:rsid w:val="0049528B"/>
    <w:rsid w:val="0049550D"/>
    <w:rsid w:val="00495679"/>
    <w:rsid w:val="00495765"/>
    <w:rsid w:val="00495862"/>
    <w:rsid w:val="00495970"/>
    <w:rsid w:val="00495A0B"/>
    <w:rsid w:val="00495A63"/>
    <w:rsid w:val="00495C03"/>
    <w:rsid w:val="00495D7E"/>
    <w:rsid w:val="00495E91"/>
    <w:rsid w:val="00496285"/>
    <w:rsid w:val="00496538"/>
    <w:rsid w:val="0049675A"/>
    <w:rsid w:val="00496825"/>
    <w:rsid w:val="00496A0D"/>
    <w:rsid w:val="00496A69"/>
    <w:rsid w:val="00496AA0"/>
    <w:rsid w:val="00496B76"/>
    <w:rsid w:val="00496BB6"/>
    <w:rsid w:val="00496C6D"/>
    <w:rsid w:val="00496D00"/>
    <w:rsid w:val="00496E72"/>
    <w:rsid w:val="00496E94"/>
    <w:rsid w:val="004971B8"/>
    <w:rsid w:val="004973DE"/>
    <w:rsid w:val="00497563"/>
    <w:rsid w:val="004978F7"/>
    <w:rsid w:val="00497935"/>
    <w:rsid w:val="00497943"/>
    <w:rsid w:val="00497AFC"/>
    <w:rsid w:val="00497B99"/>
    <w:rsid w:val="00497C27"/>
    <w:rsid w:val="00497CEE"/>
    <w:rsid w:val="00497EBE"/>
    <w:rsid w:val="00497F01"/>
    <w:rsid w:val="00497F1D"/>
    <w:rsid w:val="004A00A2"/>
    <w:rsid w:val="004A023E"/>
    <w:rsid w:val="004A0296"/>
    <w:rsid w:val="004A0377"/>
    <w:rsid w:val="004A04F6"/>
    <w:rsid w:val="004A062B"/>
    <w:rsid w:val="004A0680"/>
    <w:rsid w:val="004A06D4"/>
    <w:rsid w:val="004A06E2"/>
    <w:rsid w:val="004A0714"/>
    <w:rsid w:val="004A0898"/>
    <w:rsid w:val="004A09C7"/>
    <w:rsid w:val="004A0ACF"/>
    <w:rsid w:val="004A0BFF"/>
    <w:rsid w:val="004A0CF6"/>
    <w:rsid w:val="004A0DA8"/>
    <w:rsid w:val="004A0F4D"/>
    <w:rsid w:val="004A10D7"/>
    <w:rsid w:val="004A11F4"/>
    <w:rsid w:val="004A1232"/>
    <w:rsid w:val="004A1367"/>
    <w:rsid w:val="004A1485"/>
    <w:rsid w:val="004A148B"/>
    <w:rsid w:val="004A14AC"/>
    <w:rsid w:val="004A15AC"/>
    <w:rsid w:val="004A168D"/>
    <w:rsid w:val="004A1A0C"/>
    <w:rsid w:val="004A1BCD"/>
    <w:rsid w:val="004A1BD3"/>
    <w:rsid w:val="004A1BED"/>
    <w:rsid w:val="004A1CC4"/>
    <w:rsid w:val="004A1CDD"/>
    <w:rsid w:val="004A1D2B"/>
    <w:rsid w:val="004A1E10"/>
    <w:rsid w:val="004A1E36"/>
    <w:rsid w:val="004A1E7B"/>
    <w:rsid w:val="004A1F40"/>
    <w:rsid w:val="004A1F9C"/>
    <w:rsid w:val="004A2069"/>
    <w:rsid w:val="004A2232"/>
    <w:rsid w:val="004A23D2"/>
    <w:rsid w:val="004A249F"/>
    <w:rsid w:val="004A2554"/>
    <w:rsid w:val="004A2647"/>
    <w:rsid w:val="004A2651"/>
    <w:rsid w:val="004A26A8"/>
    <w:rsid w:val="004A26C1"/>
    <w:rsid w:val="004A2819"/>
    <w:rsid w:val="004A29B1"/>
    <w:rsid w:val="004A2ABF"/>
    <w:rsid w:val="004A2C2B"/>
    <w:rsid w:val="004A2C3B"/>
    <w:rsid w:val="004A2CF1"/>
    <w:rsid w:val="004A2D03"/>
    <w:rsid w:val="004A2D41"/>
    <w:rsid w:val="004A2D6D"/>
    <w:rsid w:val="004A2D87"/>
    <w:rsid w:val="004A2D96"/>
    <w:rsid w:val="004A2EA5"/>
    <w:rsid w:val="004A2F7C"/>
    <w:rsid w:val="004A301F"/>
    <w:rsid w:val="004A3080"/>
    <w:rsid w:val="004A30ED"/>
    <w:rsid w:val="004A3112"/>
    <w:rsid w:val="004A313F"/>
    <w:rsid w:val="004A321F"/>
    <w:rsid w:val="004A3357"/>
    <w:rsid w:val="004A33E5"/>
    <w:rsid w:val="004A3488"/>
    <w:rsid w:val="004A34A1"/>
    <w:rsid w:val="004A35F2"/>
    <w:rsid w:val="004A38A8"/>
    <w:rsid w:val="004A39A6"/>
    <w:rsid w:val="004A3A5B"/>
    <w:rsid w:val="004A3AA7"/>
    <w:rsid w:val="004A3DD5"/>
    <w:rsid w:val="004A3F11"/>
    <w:rsid w:val="004A3FE7"/>
    <w:rsid w:val="004A4590"/>
    <w:rsid w:val="004A46B8"/>
    <w:rsid w:val="004A46DB"/>
    <w:rsid w:val="004A4785"/>
    <w:rsid w:val="004A4906"/>
    <w:rsid w:val="004A4930"/>
    <w:rsid w:val="004A49B3"/>
    <w:rsid w:val="004A4A17"/>
    <w:rsid w:val="004A4A9E"/>
    <w:rsid w:val="004A4AE8"/>
    <w:rsid w:val="004A4B27"/>
    <w:rsid w:val="004A4C5E"/>
    <w:rsid w:val="004A4E15"/>
    <w:rsid w:val="004A4E26"/>
    <w:rsid w:val="004A4FF2"/>
    <w:rsid w:val="004A5046"/>
    <w:rsid w:val="004A50ED"/>
    <w:rsid w:val="004A516E"/>
    <w:rsid w:val="004A5334"/>
    <w:rsid w:val="004A5440"/>
    <w:rsid w:val="004A555B"/>
    <w:rsid w:val="004A5579"/>
    <w:rsid w:val="004A55FC"/>
    <w:rsid w:val="004A5767"/>
    <w:rsid w:val="004A5BF7"/>
    <w:rsid w:val="004A5CD7"/>
    <w:rsid w:val="004A5FB1"/>
    <w:rsid w:val="004A6314"/>
    <w:rsid w:val="004A63DA"/>
    <w:rsid w:val="004A64AA"/>
    <w:rsid w:val="004A666A"/>
    <w:rsid w:val="004A66EB"/>
    <w:rsid w:val="004A67FF"/>
    <w:rsid w:val="004A685A"/>
    <w:rsid w:val="004A6B69"/>
    <w:rsid w:val="004A6BC7"/>
    <w:rsid w:val="004A6C81"/>
    <w:rsid w:val="004A716B"/>
    <w:rsid w:val="004A7418"/>
    <w:rsid w:val="004A7509"/>
    <w:rsid w:val="004A756A"/>
    <w:rsid w:val="004A756D"/>
    <w:rsid w:val="004A7584"/>
    <w:rsid w:val="004A75C9"/>
    <w:rsid w:val="004A78FC"/>
    <w:rsid w:val="004A7A3E"/>
    <w:rsid w:val="004A7B19"/>
    <w:rsid w:val="004A7BA3"/>
    <w:rsid w:val="004A7C6E"/>
    <w:rsid w:val="004A7CA4"/>
    <w:rsid w:val="004A7D53"/>
    <w:rsid w:val="004A7DFF"/>
    <w:rsid w:val="004B0031"/>
    <w:rsid w:val="004B0078"/>
    <w:rsid w:val="004B0119"/>
    <w:rsid w:val="004B0209"/>
    <w:rsid w:val="004B026E"/>
    <w:rsid w:val="004B02B0"/>
    <w:rsid w:val="004B03A2"/>
    <w:rsid w:val="004B03F5"/>
    <w:rsid w:val="004B056F"/>
    <w:rsid w:val="004B071B"/>
    <w:rsid w:val="004B073A"/>
    <w:rsid w:val="004B0829"/>
    <w:rsid w:val="004B0886"/>
    <w:rsid w:val="004B08E6"/>
    <w:rsid w:val="004B09B7"/>
    <w:rsid w:val="004B09FB"/>
    <w:rsid w:val="004B0A6B"/>
    <w:rsid w:val="004B0ACF"/>
    <w:rsid w:val="004B0AFA"/>
    <w:rsid w:val="004B0CEC"/>
    <w:rsid w:val="004B0D4B"/>
    <w:rsid w:val="004B0D80"/>
    <w:rsid w:val="004B0EEE"/>
    <w:rsid w:val="004B1063"/>
    <w:rsid w:val="004B110B"/>
    <w:rsid w:val="004B1185"/>
    <w:rsid w:val="004B13EA"/>
    <w:rsid w:val="004B14E8"/>
    <w:rsid w:val="004B15E0"/>
    <w:rsid w:val="004B15E6"/>
    <w:rsid w:val="004B17FE"/>
    <w:rsid w:val="004B1A2A"/>
    <w:rsid w:val="004B1AAE"/>
    <w:rsid w:val="004B1B41"/>
    <w:rsid w:val="004B1B72"/>
    <w:rsid w:val="004B1BE3"/>
    <w:rsid w:val="004B1C5B"/>
    <w:rsid w:val="004B1D39"/>
    <w:rsid w:val="004B1D8A"/>
    <w:rsid w:val="004B1E44"/>
    <w:rsid w:val="004B200E"/>
    <w:rsid w:val="004B2189"/>
    <w:rsid w:val="004B22A0"/>
    <w:rsid w:val="004B23DF"/>
    <w:rsid w:val="004B24AA"/>
    <w:rsid w:val="004B2520"/>
    <w:rsid w:val="004B266E"/>
    <w:rsid w:val="004B2727"/>
    <w:rsid w:val="004B2A5F"/>
    <w:rsid w:val="004B2B5D"/>
    <w:rsid w:val="004B2BB1"/>
    <w:rsid w:val="004B30E8"/>
    <w:rsid w:val="004B31D6"/>
    <w:rsid w:val="004B32C3"/>
    <w:rsid w:val="004B33A2"/>
    <w:rsid w:val="004B3504"/>
    <w:rsid w:val="004B38BE"/>
    <w:rsid w:val="004B38C6"/>
    <w:rsid w:val="004B38D8"/>
    <w:rsid w:val="004B3941"/>
    <w:rsid w:val="004B39E8"/>
    <w:rsid w:val="004B3B22"/>
    <w:rsid w:val="004B3B90"/>
    <w:rsid w:val="004B3CC1"/>
    <w:rsid w:val="004B3DD3"/>
    <w:rsid w:val="004B3F71"/>
    <w:rsid w:val="004B3F76"/>
    <w:rsid w:val="004B3FF1"/>
    <w:rsid w:val="004B4601"/>
    <w:rsid w:val="004B4754"/>
    <w:rsid w:val="004B48A1"/>
    <w:rsid w:val="004B491C"/>
    <w:rsid w:val="004B4946"/>
    <w:rsid w:val="004B4994"/>
    <w:rsid w:val="004B49B4"/>
    <w:rsid w:val="004B49EA"/>
    <w:rsid w:val="004B4AD5"/>
    <w:rsid w:val="004B4D8A"/>
    <w:rsid w:val="004B4ED6"/>
    <w:rsid w:val="004B4F2D"/>
    <w:rsid w:val="004B507D"/>
    <w:rsid w:val="004B51EC"/>
    <w:rsid w:val="004B524E"/>
    <w:rsid w:val="004B53CC"/>
    <w:rsid w:val="004B54B4"/>
    <w:rsid w:val="004B5554"/>
    <w:rsid w:val="004B55A7"/>
    <w:rsid w:val="004B55FF"/>
    <w:rsid w:val="004B565A"/>
    <w:rsid w:val="004B584A"/>
    <w:rsid w:val="004B5867"/>
    <w:rsid w:val="004B58A3"/>
    <w:rsid w:val="004B58CE"/>
    <w:rsid w:val="004B597C"/>
    <w:rsid w:val="004B5B02"/>
    <w:rsid w:val="004B5C24"/>
    <w:rsid w:val="004B5C91"/>
    <w:rsid w:val="004B5FEA"/>
    <w:rsid w:val="004B6045"/>
    <w:rsid w:val="004B630D"/>
    <w:rsid w:val="004B64AB"/>
    <w:rsid w:val="004B64BF"/>
    <w:rsid w:val="004B6533"/>
    <w:rsid w:val="004B66DF"/>
    <w:rsid w:val="004B6769"/>
    <w:rsid w:val="004B683D"/>
    <w:rsid w:val="004B6A31"/>
    <w:rsid w:val="004B6A32"/>
    <w:rsid w:val="004B6A4F"/>
    <w:rsid w:val="004B6A99"/>
    <w:rsid w:val="004B6AD5"/>
    <w:rsid w:val="004B6BDF"/>
    <w:rsid w:val="004B6EBC"/>
    <w:rsid w:val="004B6EE5"/>
    <w:rsid w:val="004B6FA4"/>
    <w:rsid w:val="004B6FB6"/>
    <w:rsid w:val="004B71C8"/>
    <w:rsid w:val="004B72A9"/>
    <w:rsid w:val="004B7416"/>
    <w:rsid w:val="004B7468"/>
    <w:rsid w:val="004B7496"/>
    <w:rsid w:val="004B7648"/>
    <w:rsid w:val="004B7755"/>
    <w:rsid w:val="004B77FA"/>
    <w:rsid w:val="004B7896"/>
    <w:rsid w:val="004B78F5"/>
    <w:rsid w:val="004B7AF2"/>
    <w:rsid w:val="004B7B79"/>
    <w:rsid w:val="004B7BD4"/>
    <w:rsid w:val="004B7C73"/>
    <w:rsid w:val="004B7C9C"/>
    <w:rsid w:val="004B7DC4"/>
    <w:rsid w:val="004B7DFB"/>
    <w:rsid w:val="004C0034"/>
    <w:rsid w:val="004C007B"/>
    <w:rsid w:val="004C0132"/>
    <w:rsid w:val="004C01AC"/>
    <w:rsid w:val="004C03CA"/>
    <w:rsid w:val="004C0458"/>
    <w:rsid w:val="004C04C8"/>
    <w:rsid w:val="004C0904"/>
    <w:rsid w:val="004C097B"/>
    <w:rsid w:val="004C0A6A"/>
    <w:rsid w:val="004C0B99"/>
    <w:rsid w:val="004C0BBA"/>
    <w:rsid w:val="004C0D35"/>
    <w:rsid w:val="004C0D73"/>
    <w:rsid w:val="004C1040"/>
    <w:rsid w:val="004C1246"/>
    <w:rsid w:val="004C144D"/>
    <w:rsid w:val="004C1535"/>
    <w:rsid w:val="004C15A2"/>
    <w:rsid w:val="004C163A"/>
    <w:rsid w:val="004C164C"/>
    <w:rsid w:val="004C1691"/>
    <w:rsid w:val="004C17DD"/>
    <w:rsid w:val="004C1981"/>
    <w:rsid w:val="004C1AB6"/>
    <w:rsid w:val="004C1BAD"/>
    <w:rsid w:val="004C1C27"/>
    <w:rsid w:val="004C1CD2"/>
    <w:rsid w:val="004C1D4E"/>
    <w:rsid w:val="004C1E88"/>
    <w:rsid w:val="004C1FB1"/>
    <w:rsid w:val="004C22AD"/>
    <w:rsid w:val="004C2793"/>
    <w:rsid w:val="004C280F"/>
    <w:rsid w:val="004C2841"/>
    <w:rsid w:val="004C297A"/>
    <w:rsid w:val="004C2BFE"/>
    <w:rsid w:val="004C2C70"/>
    <w:rsid w:val="004C2D70"/>
    <w:rsid w:val="004C30AE"/>
    <w:rsid w:val="004C31D5"/>
    <w:rsid w:val="004C31E6"/>
    <w:rsid w:val="004C3205"/>
    <w:rsid w:val="004C33BB"/>
    <w:rsid w:val="004C34F5"/>
    <w:rsid w:val="004C368B"/>
    <w:rsid w:val="004C3855"/>
    <w:rsid w:val="004C3965"/>
    <w:rsid w:val="004C3BE5"/>
    <w:rsid w:val="004C3FA7"/>
    <w:rsid w:val="004C40ED"/>
    <w:rsid w:val="004C4431"/>
    <w:rsid w:val="004C44C8"/>
    <w:rsid w:val="004C45A4"/>
    <w:rsid w:val="004C4699"/>
    <w:rsid w:val="004C46BB"/>
    <w:rsid w:val="004C4778"/>
    <w:rsid w:val="004C4C13"/>
    <w:rsid w:val="004C4C1F"/>
    <w:rsid w:val="004C4CB7"/>
    <w:rsid w:val="004C4F3D"/>
    <w:rsid w:val="004C4F53"/>
    <w:rsid w:val="004C516B"/>
    <w:rsid w:val="004C5199"/>
    <w:rsid w:val="004C5309"/>
    <w:rsid w:val="004C5375"/>
    <w:rsid w:val="004C56AB"/>
    <w:rsid w:val="004C5738"/>
    <w:rsid w:val="004C5792"/>
    <w:rsid w:val="004C5857"/>
    <w:rsid w:val="004C5991"/>
    <w:rsid w:val="004C6023"/>
    <w:rsid w:val="004C60F2"/>
    <w:rsid w:val="004C6158"/>
    <w:rsid w:val="004C6286"/>
    <w:rsid w:val="004C628A"/>
    <w:rsid w:val="004C6299"/>
    <w:rsid w:val="004C63AD"/>
    <w:rsid w:val="004C659E"/>
    <w:rsid w:val="004C65D1"/>
    <w:rsid w:val="004C6672"/>
    <w:rsid w:val="004C6753"/>
    <w:rsid w:val="004C686D"/>
    <w:rsid w:val="004C6906"/>
    <w:rsid w:val="004C6BB4"/>
    <w:rsid w:val="004C6BBE"/>
    <w:rsid w:val="004C6F4E"/>
    <w:rsid w:val="004C70C7"/>
    <w:rsid w:val="004C7329"/>
    <w:rsid w:val="004C744D"/>
    <w:rsid w:val="004C74D6"/>
    <w:rsid w:val="004C75F6"/>
    <w:rsid w:val="004C7600"/>
    <w:rsid w:val="004C7776"/>
    <w:rsid w:val="004C7863"/>
    <w:rsid w:val="004C78D2"/>
    <w:rsid w:val="004C78E4"/>
    <w:rsid w:val="004C7968"/>
    <w:rsid w:val="004C7D37"/>
    <w:rsid w:val="004C7EB9"/>
    <w:rsid w:val="004C7F43"/>
    <w:rsid w:val="004C7FA5"/>
    <w:rsid w:val="004D021D"/>
    <w:rsid w:val="004D0275"/>
    <w:rsid w:val="004D03C7"/>
    <w:rsid w:val="004D047C"/>
    <w:rsid w:val="004D0488"/>
    <w:rsid w:val="004D052B"/>
    <w:rsid w:val="004D07A2"/>
    <w:rsid w:val="004D09D9"/>
    <w:rsid w:val="004D0AAC"/>
    <w:rsid w:val="004D0BFC"/>
    <w:rsid w:val="004D0E2E"/>
    <w:rsid w:val="004D0EB0"/>
    <w:rsid w:val="004D1117"/>
    <w:rsid w:val="004D11B8"/>
    <w:rsid w:val="004D11FB"/>
    <w:rsid w:val="004D12F2"/>
    <w:rsid w:val="004D133E"/>
    <w:rsid w:val="004D1748"/>
    <w:rsid w:val="004D175F"/>
    <w:rsid w:val="004D1891"/>
    <w:rsid w:val="004D18D1"/>
    <w:rsid w:val="004D1926"/>
    <w:rsid w:val="004D1C78"/>
    <w:rsid w:val="004D1C98"/>
    <w:rsid w:val="004D1D3A"/>
    <w:rsid w:val="004D1DC2"/>
    <w:rsid w:val="004D1E05"/>
    <w:rsid w:val="004D1EFD"/>
    <w:rsid w:val="004D2023"/>
    <w:rsid w:val="004D233F"/>
    <w:rsid w:val="004D23B4"/>
    <w:rsid w:val="004D2572"/>
    <w:rsid w:val="004D2588"/>
    <w:rsid w:val="004D25B2"/>
    <w:rsid w:val="004D2654"/>
    <w:rsid w:val="004D2781"/>
    <w:rsid w:val="004D27F8"/>
    <w:rsid w:val="004D2990"/>
    <w:rsid w:val="004D29D9"/>
    <w:rsid w:val="004D2C56"/>
    <w:rsid w:val="004D2C87"/>
    <w:rsid w:val="004D2CAF"/>
    <w:rsid w:val="004D2F1E"/>
    <w:rsid w:val="004D2F50"/>
    <w:rsid w:val="004D2F6D"/>
    <w:rsid w:val="004D2F97"/>
    <w:rsid w:val="004D3136"/>
    <w:rsid w:val="004D319D"/>
    <w:rsid w:val="004D32CA"/>
    <w:rsid w:val="004D32E6"/>
    <w:rsid w:val="004D3676"/>
    <w:rsid w:val="004D37C8"/>
    <w:rsid w:val="004D38C9"/>
    <w:rsid w:val="004D39B1"/>
    <w:rsid w:val="004D3B0C"/>
    <w:rsid w:val="004D3D46"/>
    <w:rsid w:val="004D3ECF"/>
    <w:rsid w:val="004D3FE6"/>
    <w:rsid w:val="004D4151"/>
    <w:rsid w:val="004D4162"/>
    <w:rsid w:val="004D45F3"/>
    <w:rsid w:val="004D4604"/>
    <w:rsid w:val="004D47D6"/>
    <w:rsid w:val="004D4911"/>
    <w:rsid w:val="004D4A78"/>
    <w:rsid w:val="004D4A92"/>
    <w:rsid w:val="004D4AB8"/>
    <w:rsid w:val="004D4C1A"/>
    <w:rsid w:val="004D4C6E"/>
    <w:rsid w:val="004D4D1F"/>
    <w:rsid w:val="004D4DB2"/>
    <w:rsid w:val="004D5139"/>
    <w:rsid w:val="004D51CE"/>
    <w:rsid w:val="004D5210"/>
    <w:rsid w:val="004D53F8"/>
    <w:rsid w:val="004D5519"/>
    <w:rsid w:val="004D5910"/>
    <w:rsid w:val="004D5A03"/>
    <w:rsid w:val="004D5B19"/>
    <w:rsid w:val="004D5B73"/>
    <w:rsid w:val="004D5B78"/>
    <w:rsid w:val="004D5BAD"/>
    <w:rsid w:val="004D5C32"/>
    <w:rsid w:val="004D5D61"/>
    <w:rsid w:val="004D5D7D"/>
    <w:rsid w:val="004D5D80"/>
    <w:rsid w:val="004D5E55"/>
    <w:rsid w:val="004D608A"/>
    <w:rsid w:val="004D62A9"/>
    <w:rsid w:val="004D6335"/>
    <w:rsid w:val="004D636A"/>
    <w:rsid w:val="004D6532"/>
    <w:rsid w:val="004D6821"/>
    <w:rsid w:val="004D69D7"/>
    <w:rsid w:val="004D6AAF"/>
    <w:rsid w:val="004D6B1B"/>
    <w:rsid w:val="004D6CBC"/>
    <w:rsid w:val="004D6FE2"/>
    <w:rsid w:val="004D718A"/>
    <w:rsid w:val="004D71FE"/>
    <w:rsid w:val="004D759B"/>
    <w:rsid w:val="004D759D"/>
    <w:rsid w:val="004D77C7"/>
    <w:rsid w:val="004D784D"/>
    <w:rsid w:val="004D7888"/>
    <w:rsid w:val="004D78D3"/>
    <w:rsid w:val="004D7B09"/>
    <w:rsid w:val="004D7BDF"/>
    <w:rsid w:val="004D7EAF"/>
    <w:rsid w:val="004D7FB4"/>
    <w:rsid w:val="004E001D"/>
    <w:rsid w:val="004E0099"/>
    <w:rsid w:val="004E0189"/>
    <w:rsid w:val="004E03D9"/>
    <w:rsid w:val="004E03F0"/>
    <w:rsid w:val="004E071D"/>
    <w:rsid w:val="004E072A"/>
    <w:rsid w:val="004E078C"/>
    <w:rsid w:val="004E07C5"/>
    <w:rsid w:val="004E08B4"/>
    <w:rsid w:val="004E08F5"/>
    <w:rsid w:val="004E0904"/>
    <w:rsid w:val="004E0932"/>
    <w:rsid w:val="004E09AF"/>
    <w:rsid w:val="004E09EB"/>
    <w:rsid w:val="004E0A4A"/>
    <w:rsid w:val="004E0A5E"/>
    <w:rsid w:val="004E0AB1"/>
    <w:rsid w:val="004E0B4C"/>
    <w:rsid w:val="004E0E99"/>
    <w:rsid w:val="004E0EB1"/>
    <w:rsid w:val="004E106D"/>
    <w:rsid w:val="004E1271"/>
    <w:rsid w:val="004E12A8"/>
    <w:rsid w:val="004E1339"/>
    <w:rsid w:val="004E141F"/>
    <w:rsid w:val="004E1467"/>
    <w:rsid w:val="004E14F5"/>
    <w:rsid w:val="004E1577"/>
    <w:rsid w:val="004E161C"/>
    <w:rsid w:val="004E1655"/>
    <w:rsid w:val="004E168E"/>
    <w:rsid w:val="004E1ADE"/>
    <w:rsid w:val="004E1BD6"/>
    <w:rsid w:val="004E1C31"/>
    <w:rsid w:val="004E1E3A"/>
    <w:rsid w:val="004E1EBA"/>
    <w:rsid w:val="004E1F7C"/>
    <w:rsid w:val="004E1F90"/>
    <w:rsid w:val="004E20CD"/>
    <w:rsid w:val="004E20DF"/>
    <w:rsid w:val="004E211A"/>
    <w:rsid w:val="004E2152"/>
    <w:rsid w:val="004E215E"/>
    <w:rsid w:val="004E21D6"/>
    <w:rsid w:val="004E21FE"/>
    <w:rsid w:val="004E241E"/>
    <w:rsid w:val="004E28AD"/>
    <w:rsid w:val="004E2A43"/>
    <w:rsid w:val="004E2B4E"/>
    <w:rsid w:val="004E2BAB"/>
    <w:rsid w:val="004E2E62"/>
    <w:rsid w:val="004E2EB5"/>
    <w:rsid w:val="004E2FEE"/>
    <w:rsid w:val="004E30BC"/>
    <w:rsid w:val="004E3118"/>
    <w:rsid w:val="004E3279"/>
    <w:rsid w:val="004E33A9"/>
    <w:rsid w:val="004E33E2"/>
    <w:rsid w:val="004E341E"/>
    <w:rsid w:val="004E3514"/>
    <w:rsid w:val="004E367F"/>
    <w:rsid w:val="004E36C5"/>
    <w:rsid w:val="004E3745"/>
    <w:rsid w:val="004E3AE7"/>
    <w:rsid w:val="004E3B60"/>
    <w:rsid w:val="004E3C58"/>
    <w:rsid w:val="004E3DAB"/>
    <w:rsid w:val="004E3E27"/>
    <w:rsid w:val="004E3F94"/>
    <w:rsid w:val="004E4037"/>
    <w:rsid w:val="004E41E3"/>
    <w:rsid w:val="004E43AE"/>
    <w:rsid w:val="004E4433"/>
    <w:rsid w:val="004E44C1"/>
    <w:rsid w:val="004E44D8"/>
    <w:rsid w:val="004E451B"/>
    <w:rsid w:val="004E4535"/>
    <w:rsid w:val="004E45A4"/>
    <w:rsid w:val="004E463C"/>
    <w:rsid w:val="004E485F"/>
    <w:rsid w:val="004E48F1"/>
    <w:rsid w:val="004E491B"/>
    <w:rsid w:val="004E4970"/>
    <w:rsid w:val="004E4987"/>
    <w:rsid w:val="004E49DD"/>
    <w:rsid w:val="004E49F2"/>
    <w:rsid w:val="004E4A20"/>
    <w:rsid w:val="004E4A91"/>
    <w:rsid w:val="004E4AFE"/>
    <w:rsid w:val="004E4DB7"/>
    <w:rsid w:val="004E4E77"/>
    <w:rsid w:val="004E4FC0"/>
    <w:rsid w:val="004E505D"/>
    <w:rsid w:val="004E52BA"/>
    <w:rsid w:val="004E52C2"/>
    <w:rsid w:val="004E5349"/>
    <w:rsid w:val="004E538E"/>
    <w:rsid w:val="004E53D3"/>
    <w:rsid w:val="004E5424"/>
    <w:rsid w:val="004E5444"/>
    <w:rsid w:val="004E5577"/>
    <w:rsid w:val="004E5595"/>
    <w:rsid w:val="004E5692"/>
    <w:rsid w:val="004E571E"/>
    <w:rsid w:val="004E5A0C"/>
    <w:rsid w:val="004E5B2E"/>
    <w:rsid w:val="004E5B91"/>
    <w:rsid w:val="004E5C82"/>
    <w:rsid w:val="004E5D89"/>
    <w:rsid w:val="004E60C8"/>
    <w:rsid w:val="004E60EE"/>
    <w:rsid w:val="004E6157"/>
    <w:rsid w:val="004E657C"/>
    <w:rsid w:val="004E68B0"/>
    <w:rsid w:val="004E69AF"/>
    <w:rsid w:val="004E6AEF"/>
    <w:rsid w:val="004E6AF0"/>
    <w:rsid w:val="004E6B75"/>
    <w:rsid w:val="004E6BF1"/>
    <w:rsid w:val="004E6D61"/>
    <w:rsid w:val="004E6E2A"/>
    <w:rsid w:val="004E7256"/>
    <w:rsid w:val="004E727B"/>
    <w:rsid w:val="004E72D1"/>
    <w:rsid w:val="004E7322"/>
    <w:rsid w:val="004E73DC"/>
    <w:rsid w:val="004E7483"/>
    <w:rsid w:val="004E75E4"/>
    <w:rsid w:val="004E7676"/>
    <w:rsid w:val="004E78CB"/>
    <w:rsid w:val="004E7B50"/>
    <w:rsid w:val="004E7C0E"/>
    <w:rsid w:val="004E7DDF"/>
    <w:rsid w:val="004F008B"/>
    <w:rsid w:val="004F00A3"/>
    <w:rsid w:val="004F028D"/>
    <w:rsid w:val="004F02CD"/>
    <w:rsid w:val="004F051F"/>
    <w:rsid w:val="004F05C2"/>
    <w:rsid w:val="004F05CE"/>
    <w:rsid w:val="004F068D"/>
    <w:rsid w:val="004F06B3"/>
    <w:rsid w:val="004F0737"/>
    <w:rsid w:val="004F077C"/>
    <w:rsid w:val="004F0830"/>
    <w:rsid w:val="004F088C"/>
    <w:rsid w:val="004F08E2"/>
    <w:rsid w:val="004F093B"/>
    <w:rsid w:val="004F0A9F"/>
    <w:rsid w:val="004F0AA3"/>
    <w:rsid w:val="004F0B96"/>
    <w:rsid w:val="004F0B9B"/>
    <w:rsid w:val="004F0E2F"/>
    <w:rsid w:val="004F0E4A"/>
    <w:rsid w:val="004F1007"/>
    <w:rsid w:val="004F1031"/>
    <w:rsid w:val="004F104D"/>
    <w:rsid w:val="004F104E"/>
    <w:rsid w:val="004F1062"/>
    <w:rsid w:val="004F1139"/>
    <w:rsid w:val="004F1157"/>
    <w:rsid w:val="004F1160"/>
    <w:rsid w:val="004F11C3"/>
    <w:rsid w:val="004F12B4"/>
    <w:rsid w:val="004F12F7"/>
    <w:rsid w:val="004F15F7"/>
    <w:rsid w:val="004F1740"/>
    <w:rsid w:val="004F1A9A"/>
    <w:rsid w:val="004F1AD2"/>
    <w:rsid w:val="004F1AF5"/>
    <w:rsid w:val="004F1B63"/>
    <w:rsid w:val="004F1BC2"/>
    <w:rsid w:val="004F1BF2"/>
    <w:rsid w:val="004F1C02"/>
    <w:rsid w:val="004F1D77"/>
    <w:rsid w:val="004F1DE3"/>
    <w:rsid w:val="004F1E50"/>
    <w:rsid w:val="004F1ED9"/>
    <w:rsid w:val="004F1F7A"/>
    <w:rsid w:val="004F202B"/>
    <w:rsid w:val="004F20F9"/>
    <w:rsid w:val="004F217C"/>
    <w:rsid w:val="004F224A"/>
    <w:rsid w:val="004F2474"/>
    <w:rsid w:val="004F2563"/>
    <w:rsid w:val="004F25B1"/>
    <w:rsid w:val="004F27BD"/>
    <w:rsid w:val="004F2897"/>
    <w:rsid w:val="004F2903"/>
    <w:rsid w:val="004F2947"/>
    <w:rsid w:val="004F2983"/>
    <w:rsid w:val="004F2CE8"/>
    <w:rsid w:val="004F2DAE"/>
    <w:rsid w:val="004F2E48"/>
    <w:rsid w:val="004F2FF6"/>
    <w:rsid w:val="004F303F"/>
    <w:rsid w:val="004F30BC"/>
    <w:rsid w:val="004F31A5"/>
    <w:rsid w:val="004F3396"/>
    <w:rsid w:val="004F341E"/>
    <w:rsid w:val="004F3441"/>
    <w:rsid w:val="004F34EB"/>
    <w:rsid w:val="004F3501"/>
    <w:rsid w:val="004F35CB"/>
    <w:rsid w:val="004F36D3"/>
    <w:rsid w:val="004F381E"/>
    <w:rsid w:val="004F3856"/>
    <w:rsid w:val="004F392F"/>
    <w:rsid w:val="004F3A57"/>
    <w:rsid w:val="004F3BF0"/>
    <w:rsid w:val="004F3C68"/>
    <w:rsid w:val="004F3DFB"/>
    <w:rsid w:val="004F3E4D"/>
    <w:rsid w:val="004F4067"/>
    <w:rsid w:val="004F4107"/>
    <w:rsid w:val="004F412E"/>
    <w:rsid w:val="004F4164"/>
    <w:rsid w:val="004F4298"/>
    <w:rsid w:val="004F4345"/>
    <w:rsid w:val="004F4379"/>
    <w:rsid w:val="004F4455"/>
    <w:rsid w:val="004F44C3"/>
    <w:rsid w:val="004F4555"/>
    <w:rsid w:val="004F456F"/>
    <w:rsid w:val="004F485A"/>
    <w:rsid w:val="004F4908"/>
    <w:rsid w:val="004F4A9D"/>
    <w:rsid w:val="004F4DE1"/>
    <w:rsid w:val="004F4E04"/>
    <w:rsid w:val="004F4EB4"/>
    <w:rsid w:val="004F5084"/>
    <w:rsid w:val="004F508E"/>
    <w:rsid w:val="004F5246"/>
    <w:rsid w:val="004F52CB"/>
    <w:rsid w:val="004F5328"/>
    <w:rsid w:val="004F5335"/>
    <w:rsid w:val="004F536C"/>
    <w:rsid w:val="004F5494"/>
    <w:rsid w:val="004F54B1"/>
    <w:rsid w:val="004F54BC"/>
    <w:rsid w:val="004F57FC"/>
    <w:rsid w:val="004F583B"/>
    <w:rsid w:val="004F5992"/>
    <w:rsid w:val="004F5A6D"/>
    <w:rsid w:val="004F5AA9"/>
    <w:rsid w:val="004F5C99"/>
    <w:rsid w:val="004F5CAD"/>
    <w:rsid w:val="004F5DB5"/>
    <w:rsid w:val="004F5E12"/>
    <w:rsid w:val="004F60AF"/>
    <w:rsid w:val="004F61F4"/>
    <w:rsid w:val="004F622F"/>
    <w:rsid w:val="004F62DD"/>
    <w:rsid w:val="004F62FF"/>
    <w:rsid w:val="004F6369"/>
    <w:rsid w:val="004F63A1"/>
    <w:rsid w:val="004F63F3"/>
    <w:rsid w:val="004F6455"/>
    <w:rsid w:val="004F6619"/>
    <w:rsid w:val="004F6625"/>
    <w:rsid w:val="004F69C7"/>
    <w:rsid w:val="004F6A0C"/>
    <w:rsid w:val="004F6B01"/>
    <w:rsid w:val="004F6CA3"/>
    <w:rsid w:val="004F6CB1"/>
    <w:rsid w:val="004F6E1C"/>
    <w:rsid w:val="004F6FDB"/>
    <w:rsid w:val="004F70E7"/>
    <w:rsid w:val="004F711E"/>
    <w:rsid w:val="004F7182"/>
    <w:rsid w:val="004F732E"/>
    <w:rsid w:val="004F73BA"/>
    <w:rsid w:val="004F75F9"/>
    <w:rsid w:val="004F77BD"/>
    <w:rsid w:val="004F794B"/>
    <w:rsid w:val="004F796A"/>
    <w:rsid w:val="004F7BE6"/>
    <w:rsid w:val="004F7D5F"/>
    <w:rsid w:val="004F7E12"/>
    <w:rsid w:val="004F7E13"/>
    <w:rsid w:val="004F7FBE"/>
    <w:rsid w:val="00500135"/>
    <w:rsid w:val="00500242"/>
    <w:rsid w:val="0050027E"/>
    <w:rsid w:val="005002BE"/>
    <w:rsid w:val="005004F9"/>
    <w:rsid w:val="00500519"/>
    <w:rsid w:val="00500568"/>
    <w:rsid w:val="00500668"/>
    <w:rsid w:val="0050067D"/>
    <w:rsid w:val="005006EA"/>
    <w:rsid w:val="005007DE"/>
    <w:rsid w:val="005009EC"/>
    <w:rsid w:val="00500CCA"/>
    <w:rsid w:val="00500D8D"/>
    <w:rsid w:val="00500FDF"/>
    <w:rsid w:val="005010C8"/>
    <w:rsid w:val="005010F3"/>
    <w:rsid w:val="0050116D"/>
    <w:rsid w:val="00501295"/>
    <w:rsid w:val="005015F8"/>
    <w:rsid w:val="00501668"/>
    <w:rsid w:val="0050169F"/>
    <w:rsid w:val="00501886"/>
    <w:rsid w:val="00501B26"/>
    <w:rsid w:val="00501B49"/>
    <w:rsid w:val="00501C7C"/>
    <w:rsid w:val="00501D15"/>
    <w:rsid w:val="00501D4C"/>
    <w:rsid w:val="00501E5B"/>
    <w:rsid w:val="00501FD9"/>
    <w:rsid w:val="00502196"/>
    <w:rsid w:val="00502312"/>
    <w:rsid w:val="0050232C"/>
    <w:rsid w:val="00502383"/>
    <w:rsid w:val="00502475"/>
    <w:rsid w:val="005026F7"/>
    <w:rsid w:val="0050270A"/>
    <w:rsid w:val="0050270F"/>
    <w:rsid w:val="00502853"/>
    <w:rsid w:val="00502885"/>
    <w:rsid w:val="005029BC"/>
    <w:rsid w:val="00502A6A"/>
    <w:rsid w:val="00502B48"/>
    <w:rsid w:val="00502B82"/>
    <w:rsid w:val="00502D0A"/>
    <w:rsid w:val="00502EED"/>
    <w:rsid w:val="00502F49"/>
    <w:rsid w:val="0050304C"/>
    <w:rsid w:val="0050318A"/>
    <w:rsid w:val="005031D2"/>
    <w:rsid w:val="0050321C"/>
    <w:rsid w:val="005032DB"/>
    <w:rsid w:val="0050345D"/>
    <w:rsid w:val="0050359A"/>
    <w:rsid w:val="00503678"/>
    <w:rsid w:val="00503698"/>
    <w:rsid w:val="00503825"/>
    <w:rsid w:val="0050393A"/>
    <w:rsid w:val="00503CC8"/>
    <w:rsid w:val="00503E4E"/>
    <w:rsid w:val="00503E56"/>
    <w:rsid w:val="00503E6E"/>
    <w:rsid w:val="00503F1F"/>
    <w:rsid w:val="00503FBB"/>
    <w:rsid w:val="00503FE5"/>
    <w:rsid w:val="00504057"/>
    <w:rsid w:val="0050409B"/>
    <w:rsid w:val="005040D1"/>
    <w:rsid w:val="005042C9"/>
    <w:rsid w:val="005042CE"/>
    <w:rsid w:val="005043C1"/>
    <w:rsid w:val="0050449E"/>
    <w:rsid w:val="005044E7"/>
    <w:rsid w:val="00504525"/>
    <w:rsid w:val="0050453B"/>
    <w:rsid w:val="00504622"/>
    <w:rsid w:val="005046D3"/>
    <w:rsid w:val="005046DB"/>
    <w:rsid w:val="005047AA"/>
    <w:rsid w:val="005048B8"/>
    <w:rsid w:val="005048DE"/>
    <w:rsid w:val="00504971"/>
    <w:rsid w:val="005049E9"/>
    <w:rsid w:val="00504B59"/>
    <w:rsid w:val="00504BEA"/>
    <w:rsid w:val="00504D28"/>
    <w:rsid w:val="00504D85"/>
    <w:rsid w:val="00504DDD"/>
    <w:rsid w:val="0050510C"/>
    <w:rsid w:val="0050526F"/>
    <w:rsid w:val="0050527F"/>
    <w:rsid w:val="0050531A"/>
    <w:rsid w:val="005053C9"/>
    <w:rsid w:val="00505426"/>
    <w:rsid w:val="00505449"/>
    <w:rsid w:val="0050548A"/>
    <w:rsid w:val="005054C6"/>
    <w:rsid w:val="0050553D"/>
    <w:rsid w:val="00505628"/>
    <w:rsid w:val="005056A2"/>
    <w:rsid w:val="005056B7"/>
    <w:rsid w:val="005056C1"/>
    <w:rsid w:val="00505740"/>
    <w:rsid w:val="005058CC"/>
    <w:rsid w:val="0050599F"/>
    <w:rsid w:val="005059E6"/>
    <w:rsid w:val="00505B7D"/>
    <w:rsid w:val="00505F76"/>
    <w:rsid w:val="00506057"/>
    <w:rsid w:val="005061E8"/>
    <w:rsid w:val="005062ED"/>
    <w:rsid w:val="005063B3"/>
    <w:rsid w:val="005063D3"/>
    <w:rsid w:val="00506593"/>
    <w:rsid w:val="00506647"/>
    <w:rsid w:val="00506740"/>
    <w:rsid w:val="005067C9"/>
    <w:rsid w:val="005067F2"/>
    <w:rsid w:val="0050683C"/>
    <w:rsid w:val="0050686A"/>
    <w:rsid w:val="00506B7C"/>
    <w:rsid w:val="00506BAF"/>
    <w:rsid w:val="00506D16"/>
    <w:rsid w:val="00506E8D"/>
    <w:rsid w:val="00506F83"/>
    <w:rsid w:val="005074D0"/>
    <w:rsid w:val="00507829"/>
    <w:rsid w:val="0050785F"/>
    <w:rsid w:val="00507A32"/>
    <w:rsid w:val="00507BEE"/>
    <w:rsid w:val="00507EC2"/>
    <w:rsid w:val="00507EE4"/>
    <w:rsid w:val="00507FA7"/>
    <w:rsid w:val="005101AD"/>
    <w:rsid w:val="00510212"/>
    <w:rsid w:val="0051031A"/>
    <w:rsid w:val="00510348"/>
    <w:rsid w:val="00510370"/>
    <w:rsid w:val="005103D7"/>
    <w:rsid w:val="005103F9"/>
    <w:rsid w:val="00510406"/>
    <w:rsid w:val="005104AE"/>
    <w:rsid w:val="005104CB"/>
    <w:rsid w:val="005105CA"/>
    <w:rsid w:val="0051086E"/>
    <w:rsid w:val="005108BA"/>
    <w:rsid w:val="0051091B"/>
    <w:rsid w:val="00510C9A"/>
    <w:rsid w:val="00510D35"/>
    <w:rsid w:val="00510E9A"/>
    <w:rsid w:val="00510EFD"/>
    <w:rsid w:val="00510F23"/>
    <w:rsid w:val="0051121B"/>
    <w:rsid w:val="00511281"/>
    <w:rsid w:val="005112F0"/>
    <w:rsid w:val="005112FC"/>
    <w:rsid w:val="0051134C"/>
    <w:rsid w:val="00511383"/>
    <w:rsid w:val="00511422"/>
    <w:rsid w:val="005114F3"/>
    <w:rsid w:val="00511551"/>
    <w:rsid w:val="0051169E"/>
    <w:rsid w:val="0051176A"/>
    <w:rsid w:val="00511985"/>
    <w:rsid w:val="00511BAF"/>
    <w:rsid w:val="00511C80"/>
    <w:rsid w:val="00511D30"/>
    <w:rsid w:val="00511D60"/>
    <w:rsid w:val="00511DB4"/>
    <w:rsid w:val="00511EA6"/>
    <w:rsid w:val="00511FF2"/>
    <w:rsid w:val="0051203E"/>
    <w:rsid w:val="005120B5"/>
    <w:rsid w:val="005123C7"/>
    <w:rsid w:val="005124C0"/>
    <w:rsid w:val="005125BD"/>
    <w:rsid w:val="005126AF"/>
    <w:rsid w:val="0051275A"/>
    <w:rsid w:val="005127B0"/>
    <w:rsid w:val="0051280E"/>
    <w:rsid w:val="00512949"/>
    <w:rsid w:val="00512987"/>
    <w:rsid w:val="00512A4C"/>
    <w:rsid w:val="00512AB3"/>
    <w:rsid w:val="00512C26"/>
    <w:rsid w:val="00512DF4"/>
    <w:rsid w:val="00512E0B"/>
    <w:rsid w:val="00512E27"/>
    <w:rsid w:val="00512E4B"/>
    <w:rsid w:val="00512EE1"/>
    <w:rsid w:val="00512F08"/>
    <w:rsid w:val="00512FCA"/>
    <w:rsid w:val="0051307D"/>
    <w:rsid w:val="005130D8"/>
    <w:rsid w:val="005131C2"/>
    <w:rsid w:val="00513321"/>
    <w:rsid w:val="005134CF"/>
    <w:rsid w:val="0051352C"/>
    <w:rsid w:val="00513856"/>
    <w:rsid w:val="00513A8B"/>
    <w:rsid w:val="00513A95"/>
    <w:rsid w:val="00513B43"/>
    <w:rsid w:val="00513D37"/>
    <w:rsid w:val="00513D96"/>
    <w:rsid w:val="00513DC4"/>
    <w:rsid w:val="00513E18"/>
    <w:rsid w:val="00513F3C"/>
    <w:rsid w:val="00513F51"/>
    <w:rsid w:val="0051404D"/>
    <w:rsid w:val="00514172"/>
    <w:rsid w:val="0051418C"/>
    <w:rsid w:val="0051433A"/>
    <w:rsid w:val="005146B2"/>
    <w:rsid w:val="005148B2"/>
    <w:rsid w:val="0051490D"/>
    <w:rsid w:val="005149A6"/>
    <w:rsid w:val="00514EB2"/>
    <w:rsid w:val="00514F30"/>
    <w:rsid w:val="00514FDC"/>
    <w:rsid w:val="00515054"/>
    <w:rsid w:val="00515156"/>
    <w:rsid w:val="0051519E"/>
    <w:rsid w:val="00515206"/>
    <w:rsid w:val="005157B0"/>
    <w:rsid w:val="00515A0C"/>
    <w:rsid w:val="00515A5C"/>
    <w:rsid w:val="00515B63"/>
    <w:rsid w:val="00515BF0"/>
    <w:rsid w:val="00515C62"/>
    <w:rsid w:val="00515D56"/>
    <w:rsid w:val="00515E6A"/>
    <w:rsid w:val="00516616"/>
    <w:rsid w:val="005166A9"/>
    <w:rsid w:val="005167DA"/>
    <w:rsid w:val="00516843"/>
    <w:rsid w:val="005168E0"/>
    <w:rsid w:val="00516A09"/>
    <w:rsid w:val="00516A88"/>
    <w:rsid w:val="00516BBD"/>
    <w:rsid w:val="00516BBE"/>
    <w:rsid w:val="00516D10"/>
    <w:rsid w:val="00516DBB"/>
    <w:rsid w:val="00516F40"/>
    <w:rsid w:val="00516F5D"/>
    <w:rsid w:val="00516FD2"/>
    <w:rsid w:val="005170FE"/>
    <w:rsid w:val="005171C7"/>
    <w:rsid w:val="00517219"/>
    <w:rsid w:val="005174D9"/>
    <w:rsid w:val="00517663"/>
    <w:rsid w:val="005176D1"/>
    <w:rsid w:val="00517731"/>
    <w:rsid w:val="00517756"/>
    <w:rsid w:val="00517832"/>
    <w:rsid w:val="00517964"/>
    <w:rsid w:val="00517999"/>
    <w:rsid w:val="005179A3"/>
    <w:rsid w:val="00517A8C"/>
    <w:rsid w:val="00517CB1"/>
    <w:rsid w:val="00517DCD"/>
    <w:rsid w:val="00517E4E"/>
    <w:rsid w:val="00517FAA"/>
    <w:rsid w:val="0052005E"/>
    <w:rsid w:val="005203FF"/>
    <w:rsid w:val="0052045D"/>
    <w:rsid w:val="005204C5"/>
    <w:rsid w:val="00520715"/>
    <w:rsid w:val="0052073F"/>
    <w:rsid w:val="0052083F"/>
    <w:rsid w:val="0052094A"/>
    <w:rsid w:val="00520A34"/>
    <w:rsid w:val="00520A6D"/>
    <w:rsid w:val="00520A87"/>
    <w:rsid w:val="00520B0D"/>
    <w:rsid w:val="00520BD1"/>
    <w:rsid w:val="00520C4A"/>
    <w:rsid w:val="00520E09"/>
    <w:rsid w:val="00520E21"/>
    <w:rsid w:val="00520ED9"/>
    <w:rsid w:val="0052133E"/>
    <w:rsid w:val="005213A3"/>
    <w:rsid w:val="005213DB"/>
    <w:rsid w:val="00521436"/>
    <w:rsid w:val="005214F9"/>
    <w:rsid w:val="00521599"/>
    <w:rsid w:val="00521670"/>
    <w:rsid w:val="00521716"/>
    <w:rsid w:val="0052179A"/>
    <w:rsid w:val="00521947"/>
    <w:rsid w:val="0052195E"/>
    <w:rsid w:val="0052196F"/>
    <w:rsid w:val="005219E7"/>
    <w:rsid w:val="00521B0D"/>
    <w:rsid w:val="00521D1C"/>
    <w:rsid w:val="00521E5B"/>
    <w:rsid w:val="00521FEA"/>
    <w:rsid w:val="00521FF4"/>
    <w:rsid w:val="0052206A"/>
    <w:rsid w:val="00522097"/>
    <w:rsid w:val="00522234"/>
    <w:rsid w:val="00522269"/>
    <w:rsid w:val="00522787"/>
    <w:rsid w:val="00522919"/>
    <w:rsid w:val="00522A35"/>
    <w:rsid w:val="00522C38"/>
    <w:rsid w:val="00522F2D"/>
    <w:rsid w:val="005230CD"/>
    <w:rsid w:val="005231AC"/>
    <w:rsid w:val="005231B8"/>
    <w:rsid w:val="0052324D"/>
    <w:rsid w:val="00523320"/>
    <w:rsid w:val="0052334E"/>
    <w:rsid w:val="0052334F"/>
    <w:rsid w:val="00523365"/>
    <w:rsid w:val="00523597"/>
    <w:rsid w:val="0052367A"/>
    <w:rsid w:val="005236CD"/>
    <w:rsid w:val="00523883"/>
    <w:rsid w:val="005238D7"/>
    <w:rsid w:val="00523965"/>
    <w:rsid w:val="00523974"/>
    <w:rsid w:val="005239E8"/>
    <w:rsid w:val="00523B1C"/>
    <w:rsid w:val="00523BC6"/>
    <w:rsid w:val="00523D29"/>
    <w:rsid w:val="00523E47"/>
    <w:rsid w:val="005241CF"/>
    <w:rsid w:val="005242E7"/>
    <w:rsid w:val="005245E0"/>
    <w:rsid w:val="005246B5"/>
    <w:rsid w:val="0052472B"/>
    <w:rsid w:val="0052472F"/>
    <w:rsid w:val="005247C3"/>
    <w:rsid w:val="00524828"/>
    <w:rsid w:val="00524A0E"/>
    <w:rsid w:val="00524A80"/>
    <w:rsid w:val="00524C19"/>
    <w:rsid w:val="00524EC2"/>
    <w:rsid w:val="00524F87"/>
    <w:rsid w:val="00524FBA"/>
    <w:rsid w:val="00525005"/>
    <w:rsid w:val="005254D7"/>
    <w:rsid w:val="005257B8"/>
    <w:rsid w:val="0052580C"/>
    <w:rsid w:val="00525824"/>
    <w:rsid w:val="005259DC"/>
    <w:rsid w:val="00525CEC"/>
    <w:rsid w:val="00525D9E"/>
    <w:rsid w:val="00525E7C"/>
    <w:rsid w:val="00525F3A"/>
    <w:rsid w:val="00526041"/>
    <w:rsid w:val="00526043"/>
    <w:rsid w:val="0052605C"/>
    <w:rsid w:val="0052608B"/>
    <w:rsid w:val="005262D9"/>
    <w:rsid w:val="0052632C"/>
    <w:rsid w:val="0052640E"/>
    <w:rsid w:val="0052655E"/>
    <w:rsid w:val="005265E6"/>
    <w:rsid w:val="00526686"/>
    <w:rsid w:val="005266F0"/>
    <w:rsid w:val="005266F3"/>
    <w:rsid w:val="005267A9"/>
    <w:rsid w:val="0052686C"/>
    <w:rsid w:val="005268BB"/>
    <w:rsid w:val="005268E4"/>
    <w:rsid w:val="005269F1"/>
    <w:rsid w:val="00526B26"/>
    <w:rsid w:val="00526D15"/>
    <w:rsid w:val="00526D3F"/>
    <w:rsid w:val="00526FDC"/>
    <w:rsid w:val="0052701A"/>
    <w:rsid w:val="0052728D"/>
    <w:rsid w:val="005272FB"/>
    <w:rsid w:val="0052751B"/>
    <w:rsid w:val="00527644"/>
    <w:rsid w:val="0052782F"/>
    <w:rsid w:val="00527967"/>
    <w:rsid w:val="00527B37"/>
    <w:rsid w:val="00527BF0"/>
    <w:rsid w:val="00527BFA"/>
    <w:rsid w:val="00527D3C"/>
    <w:rsid w:val="00527D94"/>
    <w:rsid w:val="00527DCC"/>
    <w:rsid w:val="00527E39"/>
    <w:rsid w:val="00527E40"/>
    <w:rsid w:val="00527E56"/>
    <w:rsid w:val="00530053"/>
    <w:rsid w:val="0053026D"/>
    <w:rsid w:val="00530352"/>
    <w:rsid w:val="0053051E"/>
    <w:rsid w:val="0053051F"/>
    <w:rsid w:val="005305D8"/>
    <w:rsid w:val="005305E8"/>
    <w:rsid w:val="00530609"/>
    <w:rsid w:val="0053063F"/>
    <w:rsid w:val="00530727"/>
    <w:rsid w:val="005307F4"/>
    <w:rsid w:val="00530910"/>
    <w:rsid w:val="00530972"/>
    <w:rsid w:val="00530AD7"/>
    <w:rsid w:val="00530AF8"/>
    <w:rsid w:val="00530B64"/>
    <w:rsid w:val="00530B9A"/>
    <w:rsid w:val="00530BB1"/>
    <w:rsid w:val="00530BE4"/>
    <w:rsid w:val="00530C16"/>
    <w:rsid w:val="00530C32"/>
    <w:rsid w:val="00530E44"/>
    <w:rsid w:val="00530F65"/>
    <w:rsid w:val="005310E9"/>
    <w:rsid w:val="005312B8"/>
    <w:rsid w:val="0053136C"/>
    <w:rsid w:val="005313F3"/>
    <w:rsid w:val="00531426"/>
    <w:rsid w:val="005314B6"/>
    <w:rsid w:val="0053158C"/>
    <w:rsid w:val="00531752"/>
    <w:rsid w:val="00531815"/>
    <w:rsid w:val="0053183D"/>
    <w:rsid w:val="00531880"/>
    <w:rsid w:val="005318D7"/>
    <w:rsid w:val="005319CB"/>
    <w:rsid w:val="00531A38"/>
    <w:rsid w:val="00531A97"/>
    <w:rsid w:val="00531BB2"/>
    <w:rsid w:val="00531CCA"/>
    <w:rsid w:val="00531CEF"/>
    <w:rsid w:val="00531D6E"/>
    <w:rsid w:val="0053206B"/>
    <w:rsid w:val="00532141"/>
    <w:rsid w:val="00532279"/>
    <w:rsid w:val="0053241D"/>
    <w:rsid w:val="00532489"/>
    <w:rsid w:val="0053248D"/>
    <w:rsid w:val="005325A9"/>
    <w:rsid w:val="005325DA"/>
    <w:rsid w:val="00532621"/>
    <w:rsid w:val="005327AD"/>
    <w:rsid w:val="00532938"/>
    <w:rsid w:val="00532A1D"/>
    <w:rsid w:val="00532BFE"/>
    <w:rsid w:val="0053327D"/>
    <w:rsid w:val="00533426"/>
    <w:rsid w:val="0053356E"/>
    <w:rsid w:val="005335A8"/>
    <w:rsid w:val="005335D8"/>
    <w:rsid w:val="0053371F"/>
    <w:rsid w:val="005338C2"/>
    <w:rsid w:val="0053398B"/>
    <w:rsid w:val="005339E9"/>
    <w:rsid w:val="00533A15"/>
    <w:rsid w:val="00533AA3"/>
    <w:rsid w:val="00533B18"/>
    <w:rsid w:val="00533CA7"/>
    <w:rsid w:val="00533CFA"/>
    <w:rsid w:val="00533FCB"/>
    <w:rsid w:val="0053420F"/>
    <w:rsid w:val="00534252"/>
    <w:rsid w:val="005344EE"/>
    <w:rsid w:val="005345B3"/>
    <w:rsid w:val="00534627"/>
    <w:rsid w:val="005346C4"/>
    <w:rsid w:val="00534D15"/>
    <w:rsid w:val="00534D28"/>
    <w:rsid w:val="00534D9E"/>
    <w:rsid w:val="00534DE2"/>
    <w:rsid w:val="00535075"/>
    <w:rsid w:val="00535193"/>
    <w:rsid w:val="005351ED"/>
    <w:rsid w:val="00535223"/>
    <w:rsid w:val="00535266"/>
    <w:rsid w:val="0053527D"/>
    <w:rsid w:val="00535405"/>
    <w:rsid w:val="0053543E"/>
    <w:rsid w:val="00535498"/>
    <w:rsid w:val="00535520"/>
    <w:rsid w:val="005356C7"/>
    <w:rsid w:val="005357F6"/>
    <w:rsid w:val="005359F4"/>
    <w:rsid w:val="00535AF6"/>
    <w:rsid w:val="00535B1D"/>
    <w:rsid w:val="00535E49"/>
    <w:rsid w:val="00535E8A"/>
    <w:rsid w:val="00535F54"/>
    <w:rsid w:val="00535F81"/>
    <w:rsid w:val="00536024"/>
    <w:rsid w:val="0053620F"/>
    <w:rsid w:val="005362A8"/>
    <w:rsid w:val="005363C1"/>
    <w:rsid w:val="005364B4"/>
    <w:rsid w:val="005365AE"/>
    <w:rsid w:val="005365B7"/>
    <w:rsid w:val="0053664D"/>
    <w:rsid w:val="00536895"/>
    <w:rsid w:val="00536979"/>
    <w:rsid w:val="005369C7"/>
    <w:rsid w:val="00536A01"/>
    <w:rsid w:val="00536BCA"/>
    <w:rsid w:val="00536C48"/>
    <w:rsid w:val="00536C82"/>
    <w:rsid w:val="00536D16"/>
    <w:rsid w:val="00536EC6"/>
    <w:rsid w:val="00536F6C"/>
    <w:rsid w:val="00536FBF"/>
    <w:rsid w:val="00537052"/>
    <w:rsid w:val="0053726F"/>
    <w:rsid w:val="0053728C"/>
    <w:rsid w:val="005372F3"/>
    <w:rsid w:val="005374BD"/>
    <w:rsid w:val="00537535"/>
    <w:rsid w:val="00537771"/>
    <w:rsid w:val="00537A43"/>
    <w:rsid w:val="00537B3D"/>
    <w:rsid w:val="00537BCC"/>
    <w:rsid w:val="00537BF4"/>
    <w:rsid w:val="00537D33"/>
    <w:rsid w:val="00537DA0"/>
    <w:rsid w:val="00537E8A"/>
    <w:rsid w:val="00537F22"/>
    <w:rsid w:val="00537F64"/>
    <w:rsid w:val="0054009F"/>
    <w:rsid w:val="005400AA"/>
    <w:rsid w:val="005400B0"/>
    <w:rsid w:val="00540255"/>
    <w:rsid w:val="005402AC"/>
    <w:rsid w:val="00540302"/>
    <w:rsid w:val="00540449"/>
    <w:rsid w:val="0054054C"/>
    <w:rsid w:val="00540598"/>
    <w:rsid w:val="00540938"/>
    <w:rsid w:val="00540945"/>
    <w:rsid w:val="00540989"/>
    <w:rsid w:val="00540A34"/>
    <w:rsid w:val="00540ABA"/>
    <w:rsid w:val="00540B55"/>
    <w:rsid w:val="00540C4B"/>
    <w:rsid w:val="00540DB2"/>
    <w:rsid w:val="00540EBE"/>
    <w:rsid w:val="00540EF9"/>
    <w:rsid w:val="00540F0B"/>
    <w:rsid w:val="00540F40"/>
    <w:rsid w:val="00541056"/>
    <w:rsid w:val="00541163"/>
    <w:rsid w:val="00541194"/>
    <w:rsid w:val="005411F2"/>
    <w:rsid w:val="005412EB"/>
    <w:rsid w:val="0054151B"/>
    <w:rsid w:val="00541602"/>
    <w:rsid w:val="005416ED"/>
    <w:rsid w:val="00541750"/>
    <w:rsid w:val="0054181B"/>
    <w:rsid w:val="005418A6"/>
    <w:rsid w:val="00541A24"/>
    <w:rsid w:val="00541A51"/>
    <w:rsid w:val="00541B91"/>
    <w:rsid w:val="00541BD4"/>
    <w:rsid w:val="00541CB6"/>
    <w:rsid w:val="00541D9C"/>
    <w:rsid w:val="00541DCC"/>
    <w:rsid w:val="00541DF2"/>
    <w:rsid w:val="00541E35"/>
    <w:rsid w:val="00541EEE"/>
    <w:rsid w:val="00541F3A"/>
    <w:rsid w:val="00541F41"/>
    <w:rsid w:val="00541F73"/>
    <w:rsid w:val="0054200E"/>
    <w:rsid w:val="00542210"/>
    <w:rsid w:val="00542235"/>
    <w:rsid w:val="0054237C"/>
    <w:rsid w:val="005423C7"/>
    <w:rsid w:val="0054241F"/>
    <w:rsid w:val="00542435"/>
    <w:rsid w:val="005424E9"/>
    <w:rsid w:val="0054275A"/>
    <w:rsid w:val="005427BD"/>
    <w:rsid w:val="005428AC"/>
    <w:rsid w:val="0054292D"/>
    <w:rsid w:val="00542976"/>
    <w:rsid w:val="00542982"/>
    <w:rsid w:val="00542B97"/>
    <w:rsid w:val="00542BA6"/>
    <w:rsid w:val="00542CE0"/>
    <w:rsid w:val="00542D44"/>
    <w:rsid w:val="00542F4D"/>
    <w:rsid w:val="0054304D"/>
    <w:rsid w:val="0054304F"/>
    <w:rsid w:val="00543289"/>
    <w:rsid w:val="00543484"/>
    <w:rsid w:val="00543A06"/>
    <w:rsid w:val="00543B19"/>
    <w:rsid w:val="00543CAA"/>
    <w:rsid w:val="00543D05"/>
    <w:rsid w:val="00543F0B"/>
    <w:rsid w:val="00544042"/>
    <w:rsid w:val="00544152"/>
    <w:rsid w:val="00544234"/>
    <w:rsid w:val="005443BC"/>
    <w:rsid w:val="00544422"/>
    <w:rsid w:val="00544449"/>
    <w:rsid w:val="005444BD"/>
    <w:rsid w:val="00544502"/>
    <w:rsid w:val="0054459D"/>
    <w:rsid w:val="0054461A"/>
    <w:rsid w:val="0054476A"/>
    <w:rsid w:val="005447AE"/>
    <w:rsid w:val="005447DA"/>
    <w:rsid w:val="0054485D"/>
    <w:rsid w:val="00544C1F"/>
    <w:rsid w:val="00544FBB"/>
    <w:rsid w:val="0054504A"/>
    <w:rsid w:val="005450D0"/>
    <w:rsid w:val="005453C1"/>
    <w:rsid w:val="00545592"/>
    <w:rsid w:val="00545710"/>
    <w:rsid w:val="00545713"/>
    <w:rsid w:val="0054584A"/>
    <w:rsid w:val="0054585E"/>
    <w:rsid w:val="00545A3F"/>
    <w:rsid w:val="00545AF0"/>
    <w:rsid w:val="00545AF5"/>
    <w:rsid w:val="00545C31"/>
    <w:rsid w:val="00545DDD"/>
    <w:rsid w:val="00546492"/>
    <w:rsid w:val="005468CB"/>
    <w:rsid w:val="0054690A"/>
    <w:rsid w:val="0054694E"/>
    <w:rsid w:val="00546985"/>
    <w:rsid w:val="005469C8"/>
    <w:rsid w:val="00546D13"/>
    <w:rsid w:val="00546E31"/>
    <w:rsid w:val="00546E57"/>
    <w:rsid w:val="00546F2F"/>
    <w:rsid w:val="005470DB"/>
    <w:rsid w:val="005473E8"/>
    <w:rsid w:val="00547777"/>
    <w:rsid w:val="005478E7"/>
    <w:rsid w:val="00547977"/>
    <w:rsid w:val="00547B93"/>
    <w:rsid w:val="00547C85"/>
    <w:rsid w:val="00547D1C"/>
    <w:rsid w:val="00547DA3"/>
    <w:rsid w:val="00547F47"/>
    <w:rsid w:val="00550000"/>
    <w:rsid w:val="0055010A"/>
    <w:rsid w:val="0055014A"/>
    <w:rsid w:val="00550224"/>
    <w:rsid w:val="00550417"/>
    <w:rsid w:val="00550496"/>
    <w:rsid w:val="005504CE"/>
    <w:rsid w:val="005505D8"/>
    <w:rsid w:val="00550606"/>
    <w:rsid w:val="00550719"/>
    <w:rsid w:val="0055072D"/>
    <w:rsid w:val="00550858"/>
    <w:rsid w:val="0055096D"/>
    <w:rsid w:val="00550A23"/>
    <w:rsid w:val="00550B47"/>
    <w:rsid w:val="00550BAB"/>
    <w:rsid w:val="00550C57"/>
    <w:rsid w:val="00550D08"/>
    <w:rsid w:val="00550DAA"/>
    <w:rsid w:val="00550DE0"/>
    <w:rsid w:val="00550E55"/>
    <w:rsid w:val="00550EF6"/>
    <w:rsid w:val="0055107E"/>
    <w:rsid w:val="0055117F"/>
    <w:rsid w:val="00551195"/>
    <w:rsid w:val="005515BB"/>
    <w:rsid w:val="0055169A"/>
    <w:rsid w:val="005519A0"/>
    <w:rsid w:val="00551B1D"/>
    <w:rsid w:val="00551B58"/>
    <w:rsid w:val="00551BC7"/>
    <w:rsid w:val="00551C60"/>
    <w:rsid w:val="00552097"/>
    <w:rsid w:val="00552241"/>
    <w:rsid w:val="005522F2"/>
    <w:rsid w:val="0055269F"/>
    <w:rsid w:val="0055271C"/>
    <w:rsid w:val="0055273F"/>
    <w:rsid w:val="00552745"/>
    <w:rsid w:val="00552836"/>
    <w:rsid w:val="00552859"/>
    <w:rsid w:val="00552993"/>
    <w:rsid w:val="005529A4"/>
    <w:rsid w:val="00552B59"/>
    <w:rsid w:val="00552C5D"/>
    <w:rsid w:val="00552CEA"/>
    <w:rsid w:val="00552CEE"/>
    <w:rsid w:val="00552D1D"/>
    <w:rsid w:val="00552DFE"/>
    <w:rsid w:val="00552F84"/>
    <w:rsid w:val="0055305C"/>
    <w:rsid w:val="005531AC"/>
    <w:rsid w:val="005532BA"/>
    <w:rsid w:val="00553438"/>
    <w:rsid w:val="00553772"/>
    <w:rsid w:val="0055384F"/>
    <w:rsid w:val="005538EE"/>
    <w:rsid w:val="005539E4"/>
    <w:rsid w:val="00553A3C"/>
    <w:rsid w:val="00553A51"/>
    <w:rsid w:val="00553A7E"/>
    <w:rsid w:val="00553AF5"/>
    <w:rsid w:val="00553D88"/>
    <w:rsid w:val="00553DF6"/>
    <w:rsid w:val="00553E7B"/>
    <w:rsid w:val="00553E7D"/>
    <w:rsid w:val="00553EFA"/>
    <w:rsid w:val="00554039"/>
    <w:rsid w:val="005540A2"/>
    <w:rsid w:val="00554144"/>
    <w:rsid w:val="005542EB"/>
    <w:rsid w:val="005543BF"/>
    <w:rsid w:val="00554686"/>
    <w:rsid w:val="005546C4"/>
    <w:rsid w:val="00554825"/>
    <w:rsid w:val="00554835"/>
    <w:rsid w:val="00554847"/>
    <w:rsid w:val="00554A21"/>
    <w:rsid w:val="00554C66"/>
    <w:rsid w:val="00554F34"/>
    <w:rsid w:val="00554FC5"/>
    <w:rsid w:val="005550B1"/>
    <w:rsid w:val="0055519A"/>
    <w:rsid w:val="00555539"/>
    <w:rsid w:val="005556DE"/>
    <w:rsid w:val="00555770"/>
    <w:rsid w:val="005559CB"/>
    <w:rsid w:val="00555BA1"/>
    <w:rsid w:val="00555BB4"/>
    <w:rsid w:val="00555DB1"/>
    <w:rsid w:val="00555EA6"/>
    <w:rsid w:val="00555FA5"/>
    <w:rsid w:val="005561A4"/>
    <w:rsid w:val="00556496"/>
    <w:rsid w:val="005566E3"/>
    <w:rsid w:val="00556932"/>
    <w:rsid w:val="00556A52"/>
    <w:rsid w:val="00556BB1"/>
    <w:rsid w:val="00556D7F"/>
    <w:rsid w:val="00556DC4"/>
    <w:rsid w:val="00556E66"/>
    <w:rsid w:val="00556E98"/>
    <w:rsid w:val="00556FAD"/>
    <w:rsid w:val="00556FD3"/>
    <w:rsid w:val="00557064"/>
    <w:rsid w:val="00557100"/>
    <w:rsid w:val="00557126"/>
    <w:rsid w:val="0055714A"/>
    <w:rsid w:val="005571EC"/>
    <w:rsid w:val="00557224"/>
    <w:rsid w:val="00557343"/>
    <w:rsid w:val="0055734D"/>
    <w:rsid w:val="005573C5"/>
    <w:rsid w:val="005573D8"/>
    <w:rsid w:val="0055749C"/>
    <w:rsid w:val="0055749E"/>
    <w:rsid w:val="005576EB"/>
    <w:rsid w:val="005578D4"/>
    <w:rsid w:val="00557968"/>
    <w:rsid w:val="00557A15"/>
    <w:rsid w:val="00557AAA"/>
    <w:rsid w:val="00557B2B"/>
    <w:rsid w:val="00557CE5"/>
    <w:rsid w:val="00560036"/>
    <w:rsid w:val="00560147"/>
    <w:rsid w:val="005603BC"/>
    <w:rsid w:val="005603C7"/>
    <w:rsid w:val="00560441"/>
    <w:rsid w:val="0056051A"/>
    <w:rsid w:val="005608DF"/>
    <w:rsid w:val="00560A32"/>
    <w:rsid w:val="00560A9F"/>
    <w:rsid w:val="00560B2B"/>
    <w:rsid w:val="00560BE3"/>
    <w:rsid w:val="00560E29"/>
    <w:rsid w:val="00560FDE"/>
    <w:rsid w:val="0056119C"/>
    <w:rsid w:val="00561208"/>
    <w:rsid w:val="0056129F"/>
    <w:rsid w:val="00561301"/>
    <w:rsid w:val="00561340"/>
    <w:rsid w:val="0056134A"/>
    <w:rsid w:val="005613E0"/>
    <w:rsid w:val="005614C1"/>
    <w:rsid w:val="0056154B"/>
    <w:rsid w:val="00561585"/>
    <w:rsid w:val="005616A8"/>
    <w:rsid w:val="0056192C"/>
    <w:rsid w:val="0056194E"/>
    <w:rsid w:val="0056196F"/>
    <w:rsid w:val="00561A03"/>
    <w:rsid w:val="00561C3D"/>
    <w:rsid w:val="00561C3F"/>
    <w:rsid w:val="005621F3"/>
    <w:rsid w:val="005621F9"/>
    <w:rsid w:val="00562260"/>
    <w:rsid w:val="0056228E"/>
    <w:rsid w:val="00562336"/>
    <w:rsid w:val="00562535"/>
    <w:rsid w:val="0056268B"/>
    <w:rsid w:val="00562699"/>
    <w:rsid w:val="00562999"/>
    <w:rsid w:val="00562F28"/>
    <w:rsid w:val="00563017"/>
    <w:rsid w:val="00563092"/>
    <w:rsid w:val="00563096"/>
    <w:rsid w:val="0056310A"/>
    <w:rsid w:val="005631C9"/>
    <w:rsid w:val="005631FF"/>
    <w:rsid w:val="005632F3"/>
    <w:rsid w:val="00563338"/>
    <w:rsid w:val="00563424"/>
    <w:rsid w:val="00563538"/>
    <w:rsid w:val="00563575"/>
    <w:rsid w:val="00563624"/>
    <w:rsid w:val="0056368D"/>
    <w:rsid w:val="005636AF"/>
    <w:rsid w:val="005639E3"/>
    <w:rsid w:val="00563C13"/>
    <w:rsid w:val="00563D9D"/>
    <w:rsid w:val="00563E5D"/>
    <w:rsid w:val="00563F6E"/>
    <w:rsid w:val="00564069"/>
    <w:rsid w:val="005640B9"/>
    <w:rsid w:val="005645F9"/>
    <w:rsid w:val="0056461B"/>
    <w:rsid w:val="00564676"/>
    <w:rsid w:val="005646FD"/>
    <w:rsid w:val="00564719"/>
    <w:rsid w:val="00564799"/>
    <w:rsid w:val="00564882"/>
    <w:rsid w:val="005648AF"/>
    <w:rsid w:val="00564993"/>
    <w:rsid w:val="005649B9"/>
    <w:rsid w:val="00564B30"/>
    <w:rsid w:val="00564B89"/>
    <w:rsid w:val="00564C99"/>
    <w:rsid w:val="00564D78"/>
    <w:rsid w:val="00564DC7"/>
    <w:rsid w:val="00564E0E"/>
    <w:rsid w:val="00564ECE"/>
    <w:rsid w:val="00564EF4"/>
    <w:rsid w:val="00564F12"/>
    <w:rsid w:val="00564F52"/>
    <w:rsid w:val="00564F5D"/>
    <w:rsid w:val="00565077"/>
    <w:rsid w:val="005650B0"/>
    <w:rsid w:val="0056521A"/>
    <w:rsid w:val="005652E6"/>
    <w:rsid w:val="00565309"/>
    <w:rsid w:val="00565361"/>
    <w:rsid w:val="005653ED"/>
    <w:rsid w:val="0056548E"/>
    <w:rsid w:val="005654CF"/>
    <w:rsid w:val="005654DE"/>
    <w:rsid w:val="00565607"/>
    <w:rsid w:val="005657E0"/>
    <w:rsid w:val="005657EA"/>
    <w:rsid w:val="005657EC"/>
    <w:rsid w:val="00565A1E"/>
    <w:rsid w:val="00565A9A"/>
    <w:rsid w:val="00565BB8"/>
    <w:rsid w:val="00565CDC"/>
    <w:rsid w:val="00565E49"/>
    <w:rsid w:val="00566276"/>
    <w:rsid w:val="00566614"/>
    <w:rsid w:val="00566641"/>
    <w:rsid w:val="005666E2"/>
    <w:rsid w:val="0056672C"/>
    <w:rsid w:val="00566739"/>
    <w:rsid w:val="005667D9"/>
    <w:rsid w:val="0056697F"/>
    <w:rsid w:val="00566982"/>
    <w:rsid w:val="0056699B"/>
    <w:rsid w:val="005669DF"/>
    <w:rsid w:val="00566A9A"/>
    <w:rsid w:val="00566B62"/>
    <w:rsid w:val="00566CA8"/>
    <w:rsid w:val="00566DD3"/>
    <w:rsid w:val="00566ECD"/>
    <w:rsid w:val="00566F12"/>
    <w:rsid w:val="00566F87"/>
    <w:rsid w:val="00566FC8"/>
    <w:rsid w:val="00567077"/>
    <w:rsid w:val="00567163"/>
    <w:rsid w:val="00567174"/>
    <w:rsid w:val="00567209"/>
    <w:rsid w:val="00567210"/>
    <w:rsid w:val="005672A0"/>
    <w:rsid w:val="00567312"/>
    <w:rsid w:val="0056736D"/>
    <w:rsid w:val="0056745B"/>
    <w:rsid w:val="005675CD"/>
    <w:rsid w:val="00567612"/>
    <w:rsid w:val="005676D9"/>
    <w:rsid w:val="00567797"/>
    <w:rsid w:val="00567816"/>
    <w:rsid w:val="00567A7C"/>
    <w:rsid w:val="00567AA3"/>
    <w:rsid w:val="00567BB1"/>
    <w:rsid w:val="00567BF9"/>
    <w:rsid w:val="00567E20"/>
    <w:rsid w:val="00567EAA"/>
    <w:rsid w:val="00567F79"/>
    <w:rsid w:val="00570138"/>
    <w:rsid w:val="0057029F"/>
    <w:rsid w:val="00570645"/>
    <w:rsid w:val="0057066F"/>
    <w:rsid w:val="005707A4"/>
    <w:rsid w:val="00570823"/>
    <w:rsid w:val="0057087F"/>
    <w:rsid w:val="00570922"/>
    <w:rsid w:val="005709ED"/>
    <w:rsid w:val="00570AFA"/>
    <w:rsid w:val="00570BFB"/>
    <w:rsid w:val="00570C1F"/>
    <w:rsid w:val="00570E0B"/>
    <w:rsid w:val="00570EFF"/>
    <w:rsid w:val="00570F1C"/>
    <w:rsid w:val="00571127"/>
    <w:rsid w:val="00571128"/>
    <w:rsid w:val="005711A0"/>
    <w:rsid w:val="0057130A"/>
    <w:rsid w:val="005713AA"/>
    <w:rsid w:val="0057165F"/>
    <w:rsid w:val="005717A0"/>
    <w:rsid w:val="005717E5"/>
    <w:rsid w:val="0057186D"/>
    <w:rsid w:val="00571C7F"/>
    <w:rsid w:val="00571D28"/>
    <w:rsid w:val="00571D36"/>
    <w:rsid w:val="00572034"/>
    <w:rsid w:val="00572096"/>
    <w:rsid w:val="0057224F"/>
    <w:rsid w:val="00572289"/>
    <w:rsid w:val="005723D3"/>
    <w:rsid w:val="00572431"/>
    <w:rsid w:val="00572439"/>
    <w:rsid w:val="00572448"/>
    <w:rsid w:val="0057244A"/>
    <w:rsid w:val="0057253E"/>
    <w:rsid w:val="0057255F"/>
    <w:rsid w:val="005726F9"/>
    <w:rsid w:val="00572923"/>
    <w:rsid w:val="0057293A"/>
    <w:rsid w:val="00572B40"/>
    <w:rsid w:val="00572B51"/>
    <w:rsid w:val="00572DD6"/>
    <w:rsid w:val="00572F16"/>
    <w:rsid w:val="0057300D"/>
    <w:rsid w:val="0057309F"/>
    <w:rsid w:val="005732C2"/>
    <w:rsid w:val="00573454"/>
    <w:rsid w:val="0057345D"/>
    <w:rsid w:val="005734AA"/>
    <w:rsid w:val="005734BF"/>
    <w:rsid w:val="005734F5"/>
    <w:rsid w:val="00573671"/>
    <w:rsid w:val="005736B9"/>
    <w:rsid w:val="005737A6"/>
    <w:rsid w:val="00573835"/>
    <w:rsid w:val="00573914"/>
    <w:rsid w:val="0057397A"/>
    <w:rsid w:val="00573B1B"/>
    <w:rsid w:val="00573BE1"/>
    <w:rsid w:val="00573D02"/>
    <w:rsid w:val="00573D9A"/>
    <w:rsid w:val="00573EA4"/>
    <w:rsid w:val="00573EF2"/>
    <w:rsid w:val="0057408E"/>
    <w:rsid w:val="005740FB"/>
    <w:rsid w:val="0057421E"/>
    <w:rsid w:val="00574228"/>
    <w:rsid w:val="00574232"/>
    <w:rsid w:val="005742FD"/>
    <w:rsid w:val="00574346"/>
    <w:rsid w:val="00574413"/>
    <w:rsid w:val="005744AD"/>
    <w:rsid w:val="00574654"/>
    <w:rsid w:val="005746A7"/>
    <w:rsid w:val="00574A40"/>
    <w:rsid w:val="00574ABF"/>
    <w:rsid w:val="00574AF2"/>
    <w:rsid w:val="00574CD6"/>
    <w:rsid w:val="00574ECA"/>
    <w:rsid w:val="00574EEB"/>
    <w:rsid w:val="00575074"/>
    <w:rsid w:val="005750C5"/>
    <w:rsid w:val="005751CF"/>
    <w:rsid w:val="0057534C"/>
    <w:rsid w:val="00575387"/>
    <w:rsid w:val="00575720"/>
    <w:rsid w:val="0057580D"/>
    <w:rsid w:val="00575A3E"/>
    <w:rsid w:val="00575ADE"/>
    <w:rsid w:val="00575B0B"/>
    <w:rsid w:val="00575BC4"/>
    <w:rsid w:val="00575C0E"/>
    <w:rsid w:val="00575CE4"/>
    <w:rsid w:val="00575DE6"/>
    <w:rsid w:val="00575E0A"/>
    <w:rsid w:val="00575E7C"/>
    <w:rsid w:val="00576051"/>
    <w:rsid w:val="00576137"/>
    <w:rsid w:val="0057613D"/>
    <w:rsid w:val="0057639D"/>
    <w:rsid w:val="005764F2"/>
    <w:rsid w:val="005765C3"/>
    <w:rsid w:val="00576618"/>
    <w:rsid w:val="0057679A"/>
    <w:rsid w:val="005767F9"/>
    <w:rsid w:val="00576921"/>
    <w:rsid w:val="00576A51"/>
    <w:rsid w:val="00576AE3"/>
    <w:rsid w:val="00576BB7"/>
    <w:rsid w:val="00576D33"/>
    <w:rsid w:val="00576E7F"/>
    <w:rsid w:val="00577188"/>
    <w:rsid w:val="0057736D"/>
    <w:rsid w:val="00577551"/>
    <w:rsid w:val="005775E3"/>
    <w:rsid w:val="00577600"/>
    <w:rsid w:val="005778EB"/>
    <w:rsid w:val="005779CC"/>
    <w:rsid w:val="00577AA4"/>
    <w:rsid w:val="00577AD4"/>
    <w:rsid w:val="00577B73"/>
    <w:rsid w:val="00577BE4"/>
    <w:rsid w:val="00577BF5"/>
    <w:rsid w:val="00577C4E"/>
    <w:rsid w:val="00577D97"/>
    <w:rsid w:val="005800C7"/>
    <w:rsid w:val="00580133"/>
    <w:rsid w:val="0058017E"/>
    <w:rsid w:val="0058020B"/>
    <w:rsid w:val="00580284"/>
    <w:rsid w:val="005802C5"/>
    <w:rsid w:val="005802C8"/>
    <w:rsid w:val="005803F7"/>
    <w:rsid w:val="005804A7"/>
    <w:rsid w:val="00580512"/>
    <w:rsid w:val="005805AA"/>
    <w:rsid w:val="00580728"/>
    <w:rsid w:val="005809C7"/>
    <w:rsid w:val="00580B50"/>
    <w:rsid w:val="00580B88"/>
    <w:rsid w:val="00580C09"/>
    <w:rsid w:val="00580EF4"/>
    <w:rsid w:val="0058117B"/>
    <w:rsid w:val="0058124A"/>
    <w:rsid w:val="005812A2"/>
    <w:rsid w:val="00581433"/>
    <w:rsid w:val="005815AF"/>
    <w:rsid w:val="00581806"/>
    <w:rsid w:val="00581881"/>
    <w:rsid w:val="005818D6"/>
    <w:rsid w:val="00581959"/>
    <w:rsid w:val="00581967"/>
    <w:rsid w:val="00581984"/>
    <w:rsid w:val="00581A2A"/>
    <w:rsid w:val="00581AF2"/>
    <w:rsid w:val="00581B2B"/>
    <w:rsid w:val="00581B7E"/>
    <w:rsid w:val="00581C7A"/>
    <w:rsid w:val="00581CBB"/>
    <w:rsid w:val="00581EEA"/>
    <w:rsid w:val="00581F45"/>
    <w:rsid w:val="00581FDC"/>
    <w:rsid w:val="005820B9"/>
    <w:rsid w:val="00582121"/>
    <w:rsid w:val="00582127"/>
    <w:rsid w:val="00582296"/>
    <w:rsid w:val="0058242A"/>
    <w:rsid w:val="005825A7"/>
    <w:rsid w:val="0058266B"/>
    <w:rsid w:val="00582749"/>
    <w:rsid w:val="005827CE"/>
    <w:rsid w:val="00582892"/>
    <w:rsid w:val="00582895"/>
    <w:rsid w:val="005829A3"/>
    <w:rsid w:val="005829CC"/>
    <w:rsid w:val="00582A1C"/>
    <w:rsid w:val="00582F84"/>
    <w:rsid w:val="00582FAE"/>
    <w:rsid w:val="005831F0"/>
    <w:rsid w:val="00583373"/>
    <w:rsid w:val="0058337B"/>
    <w:rsid w:val="00583404"/>
    <w:rsid w:val="005834CE"/>
    <w:rsid w:val="00583511"/>
    <w:rsid w:val="005837D1"/>
    <w:rsid w:val="00583A1B"/>
    <w:rsid w:val="00583A93"/>
    <w:rsid w:val="00583BE1"/>
    <w:rsid w:val="00583D6A"/>
    <w:rsid w:val="00583E3D"/>
    <w:rsid w:val="00583F76"/>
    <w:rsid w:val="0058405A"/>
    <w:rsid w:val="00584062"/>
    <w:rsid w:val="005840B8"/>
    <w:rsid w:val="00584155"/>
    <w:rsid w:val="0058417E"/>
    <w:rsid w:val="0058417F"/>
    <w:rsid w:val="005841C5"/>
    <w:rsid w:val="00584234"/>
    <w:rsid w:val="00584245"/>
    <w:rsid w:val="005843F5"/>
    <w:rsid w:val="00584473"/>
    <w:rsid w:val="005844E9"/>
    <w:rsid w:val="005845AD"/>
    <w:rsid w:val="00584641"/>
    <w:rsid w:val="005846D9"/>
    <w:rsid w:val="005847D5"/>
    <w:rsid w:val="0058486B"/>
    <w:rsid w:val="00584882"/>
    <w:rsid w:val="00584A43"/>
    <w:rsid w:val="00584AF4"/>
    <w:rsid w:val="00584B6B"/>
    <w:rsid w:val="00584C5A"/>
    <w:rsid w:val="00584D3C"/>
    <w:rsid w:val="00584FC5"/>
    <w:rsid w:val="0058503A"/>
    <w:rsid w:val="005850B1"/>
    <w:rsid w:val="005851AD"/>
    <w:rsid w:val="00585285"/>
    <w:rsid w:val="00585305"/>
    <w:rsid w:val="0058550C"/>
    <w:rsid w:val="00585590"/>
    <w:rsid w:val="005855CE"/>
    <w:rsid w:val="00585622"/>
    <w:rsid w:val="005856C7"/>
    <w:rsid w:val="0058572B"/>
    <w:rsid w:val="0058572F"/>
    <w:rsid w:val="00585AE3"/>
    <w:rsid w:val="00585C00"/>
    <w:rsid w:val="00585CB2"/>
    <w:rsid w:val="00585D6A"/>
    <w:rsid w:val="00585F6E"/>
    <w:rsid w:val="00585F9E"/>
    <w:rsid w:val="0058614D"/>
    <w:rsid w:val="00586182"/>
    <w:rsid w:val="0058638C"/>
    <w:rsid w:val="005865B9"/>
    <w:rsid w:val="00586626"/>
    <w:rsid w:val="005866DA"/>
    <w:rsid w:val="005866E7"/>
    <w:rsid w:val="00586867"/>
    <w:rsid w:val="0058695E"/>
    <w:rsid w:val="00586960"/>
    <w:rsid w:val="00586A90"/>
    <w:rsid w:val="00586BB2"/>
    <w:rsid w:val="00586C6D"/>
    <w:rsid w:val="00586C91"/>
    <w:rsid w:val="00586F06"/>
    <w:rsid w:val="00587014"/>
    <w:rsid w:val="005870CA"/>
    <w:rsid w:val="005871B8"/>
    <w:rsid w:val="005873C6"/>
    <w:rsid w:val="00587415"/>
    <w:rsid w:val="005874A0"/>
    <w:rsid w:val="0058755F"/>
    <w:rsid w:val="00587581"/>
    <w:rsid w:val="005875AA"/>
    <w:rsid w:val="005875AC"/>
    <w:rsid w:val="0058761E"/>
    <w:rsid w:val="0058762C"/>
    <w:rsid w:val="005876A4"/>
    <w:rsid w:val="005877BD"/>
    <w:rsid w:val="00587836"/>
    <w:rsid w:val="0058785A"/>
    <w:rsid w:val="00587897"/>
    <w:rsid w:val="005878F8"/>
    <w:rsid w:val="00587ADC"/>
    <w:rsid w:val="00587B00"/>
    <w:rsid w:val="00587B48"/>
    <w:rsid w:val="00587B8F"/>
    <w:rsid w:val="00587C2B"/>
    <w:rsid w:val="00587C83"/>
    <w:rsid w:val="00587DAB"/>
    <w:rsid w:val="00587E33"/>
    <w:rsid w:val="00587E9D"/>
    <w:rsid w:val="0059002A"/>
    <w:rsid w:val="00590412"/>
    <w:rsid w:val="0059045F"/>
    <w:rsid w:val="005904DA"/>
    <w:rsid w:val="005905EE"/>
    <w:rsid w:val="005905EF"/>
    <w:rsid w:val="0059063C"/>
    <w:rsid w:val="0059066D"/>
    <w:rsid w:val="005906AA"/>
    <w:rsid w:val="0059080F"/>
    <w:rsid w:val="0059091C"/>
    <w:rsid w:val="00590C3C"/>
    <w:rsid w:val="00590DBC"/>
    <w:rsid w:val="00590EE8"/>
    <w:rsid w:val="00590FEC"/>
    <w:rsid w:val="005910DC"/>
    <w:rsid w:val="00591314"/>
    <w:rsid w:val="00591439"/>
    <w:rsid w:val="005914CA"/>
    <w:rsid w:val="005914E0"/>
    <w:rsid w:val="005914F7"/>
    <w:rsid w:val="005915A3"/>
    <w:rsid w:val="005915C2"/>
    <w:rsid w:val="005915EF"/>
    <w:rsid w:val="0059164F"/>
    <w:rsid w:val="00591748"/>
    <w:rsid w:val="00591815"/>
    <w:rsid w:val="005919AA"/>
    <w:rsid w:val="00591B2E"/>
    <w:rsid w:val="00591BB8"/>
    <w:rsid w:val="00591C01"/>
    <w:rsid w:val="00591C98"/>
    <w:rsid w:val="00591E11"/>
    <w:rsid w:val="00591E89"/>
    <w:rsid w:val="00591F9E"/>
    <w:rsid w:val="0059202C"/>
    <w:rsid w:val="00592200"/>
    <w:rsid w:val="00592269"/>
    <w:rsid w:val="0059238D"/>
    <w:rsid w:val="0059244D"/>
    <w:rsid w:val="005924A8"/>
    <w:rsid w:val="00592508"/>
    <w:rsid w:val="00592570"/>
    <w:rsid w:val="00592728"/>
    <w:rsid w:val="00592AF1"/>
    <w:rsid w:val="00592B9F"/>
    <w:rsid w:val="00592CEA"/>
    <w:rsid w:val="00592D7D"/>
    <w:rsid w:val="00592E38"/>
    <w:rsid w:val="00593014"/>
    <w:rsid w:val="00593204"/>
    <w:rsid w:val="005932C4"/>
    <w:rsid w:val="005932D1"/>
    <w:rsid w:val="00593480"/>
    <w:rsid w:val="005934DB"/>
    <w:rsid w:val="0059359E"/>
    <w:rsid w:val="0059378A"/>
    <w:rsid w:val="00593992"/>
    <w:rsid w:val="00593A26"/>
    <w:rsid w:val="00593A42"/>
    <w:rsid w:val="00593A44"/>
    <w:rsid w:val="00593AB0"/>
    <w:rsid w:val="00593B9C"/>
    <w:rsid w:val="00593BFC"/>
    <w:rsid w:val="00593C71"/>
    <w:rsid w:val="00593DFA"/>
    <w:rsid w:val="00593EF9"/>
    <w:rsid w:val="00594171"/>
    <w:rsid w:val="005941A8"/>
    <w:rsid w:val="0059431D"/>
    <w:rsid w:val="005943DA"/>
    <w:rsid w:val="00594412"/>
    <w:rsid w:val="0059449E"/>
    <w:rsid w:val="005944BC"/>
    <w:rsid w:val="005944D0"/>
    <w:rsid w:val="00594728"/>
    <w:rsid w:val="0059493A"/>
    <w:rsid w:val="0059495B"/>
    <w:rsid w:val="00594BF3"/>
    <w:rsid w:val="00594D74"/>
    <w:rsid w:val="00594F58"/>
    <w:rsid w:val="00594FBE"/>
    <w:rsid w:val="0059511B"/>
    <w:rsid w:val="00595278"/>
    <w:rsid w:val="00595283"/>
    <w:rsid w:val="00595358"/>
    <w:rsid w:val="00595363"/>
    <w:rsid w:val="00595485"/>
    <w:rsid w:val="0059549B"/>
    <w:rsid w:val="00595558"/>
    <w:rsid w:val="00595683"/>
    <w:rsid w:val="005957CD"/>
    <w:rsid w:val="005959A2"/>
    <w:rsid w:val="00595A68"/>
    <w:rsid w:val="00595B05"/>
    <w:rsid w:val="00595BB3"/>
    <w:rsid w:val="00595C12"/>
    <w:rsid w:val="00595D52"/>
    <w:rsid w:val="00595D94"/>
    <w:rsid w:val="00595E36"/>
    <w:rsid w:val="00595E44"/>
    <w:rsid w:val="00595FBB"/>
    <w:rsid w:val="00596004"/>
    <w:rsid w:val="0059604A"/>
    <w:rsid w:val="0059604C"/>
    <w:rsid w:val="00596065"/>
    <w:rsid w:val="00596158"/>
    <w:rsid w:val="005961BA"/>
    <w:rsid w:val="005961E7"/>
    <w:rsid w:val="005961F1"/>
    <w:rsid w:val="005963DF"/>
    <w:rsid w:val="00596472"/>
    <w:rsid w:val="0059647B"/>
    <w:rsid w:val="005965C9"/>
    <w:rsid w:val="005967E7"/>
    <w:rsid w:val="005968AD"/>
    <w:rsid w:val="0059691A"/>
    <w:rsid w:val="00596996"/>
    <w:rsid w:val="00596B2B"/>
    <w:rsid w:val="00596B56"/>
    <w:rsid w:val="00596BB2"/>
    <w:rsid w:val="00596D43"/>
    <w:rsid w:val="005970FE"/>
    <w:rsid w:val="005971BE"/>
    <w:rsid w:val="0059729A"/>
    <w:rsid w:val="005972CB"/>
    <w:rsid w:val="0059738C"/>
    <w:rsid w:val="005978CC"/>
    <w:rsid w:val="0059796F"/>
    <w:rsid w:val="00597A9C"/>
    <w:rsid w:val="00597B44"/>
    <w:rsid w:val="00597E93"/>
    <w:rsid w:val="005A00E6"/>
    <w:rsid w:val="005A0134"/>
    <w:rsid w:val="005A015C"/>
    <w:rsid w:val="005A05E4"/>
    <w:rsid w:val="005A0632"/>
    <w:rsid w:val="005A07E8"/>
    <w:rsid w:val="005A0ABB"/>
    <w:rsid w:val="005A0C7C"/>
    <w:rsid w:val="005A0D38"/>
    <w:rsid w:val="005A0F3F"/>
    <w:rsid w:val="005A1137"/>
    <w:rsid w:val="005A1217"/>
    <w:rsid w:val="005A1253"/>
    <w:rsid w:val="005A12A9"/>
    <w:rsid w:val="005A13F8"/>
    <w:rsid w:val="005A1530"/>
    <w:rsid w:val="005A16C9"/>
    <w:rsid w:val="005A1B98"/>
    <w:rsid w:val="005A1BA3"/>
    <w:rsid w:val="005A1CD1"/>
    <w:rsid w:val="005A1DA4"/>
    <w:rsid w:val="005A1E7A"/>
    <w:rsid w:val="005A1FA9"/>
    <w:rsid w:val="005A202E"/>
    <w:rsid w:val="005A2131"/>
    <w:rsid w:val="005A23FF"/>
    <w:rsid w:val="005A2416"/>
    <w:rsid w:val="005A243E"/>
    <w:rsid w:val="005A24A3"/>
    <w:rsid w:val="005A2507"/>
    <w:rsid w:val="005A272D"/>
    <w:rsid w:val="005A29B0"/>
    <w:rsid w:val="005A29C8"/>
    <w:rsid w:val="005A2A20"/>
    <w:rsid w:val="005A2A78"/>
    <w:rsid w:val="005A2A92"/>
    <w:rsid w:val="005A2B1A"/>
    <w:rsid w:val="005A2CB2"/>
    <w:rsid w:val="005A2DAB"/>
    <w:rsid w:val="005A2F0E"/>
    <w:rsid w:val="005A2F45"/>
    <w:rsid w:val="005A3056"/>
    <w:rsid w:val="005A30EC"/>
    <w:rsid w:val="005A3189"/>
    <w:rsid w:val="005A3194"/>
    <w:rsid w:val="005A334E"/>
    <w:rsid w:val="005A33A6"/>
    <w:rsid w:val="005A358E"/>
    <w:rsid w:val="005A3592"/>
    <w:rsid w:val="005A3777"/>
    <w:rsid w:val="005A38E8"/>
    <w:rsid w:val="005A3AE7"/>
    <w:rsid w:val="005A3B6E"/>
    <w:rsid w:val="005A3BF9"/>
    <w:rsid w:val="005A3D78"/>
    <w:rsid w:val="005A401D"/>
    <w:rsid w:val="005A4111"/>
    <w:rsid w:val="005A417F"/>
    <w:rsid w:val="005A4195"/>
    <w:rsid w:val="005A4290"/>
    <w:rsid w:val="005A439F"/>
    <w:rsid w:val="005A43DE"/>
    <w:rsid w:val="005A443C"/>
    <w:rsid w:val="005A4572"/>
    <w:rsid w:val="005A4576"/>
    <w:rsid w:val="005A4724"/>
    <w:rsid w:val="005A478A"/>
    <w:rsid w:val="005A4923"/>
    <w:rsid w:val="005A49B2"/>
    <w:rsid w:val="005A4A22"/>
    <w:rsid w:val="005A4B23"/>
    <w:rsid w:val="005A4B8C"/>
    <w:rsid w:val="005A4F12"/>
    <w:rsid w:val="005A4F7F"/>
    <w:rsid w:val="005A5192"/>
    <w:rsid w:val="005A5405"/>
    <w:rsid w:val="005A543E"/>
    <w:rsid w:val="005A5536"/>
    <w:rsid w:val="005A5638"/>
    <w:rsid w:val="005A575B"/>
    <w:rsid w:val="005A5863"/>
    <w:rsid w:val="005A5C19"/>
    <w:rsid w:val="005A5CB0"/>
    <w:rsid w:val="005A5ED9"/>
    <w:rsid w:val="005A5F03"/>
    <w:rsid w:val="005A5F15"/>
    <w:rsid w:val="005A60EF"/>
    <w:rsid w:val="005A6310"/>
    <w:rsid w:val="005A646A"/>
    <w:rsid w:val="005A6485"/>
    <w:rsid w:val="005A6578"/>
    <w:rsid w:val="005A6646"/>
    <w:rsid w:val="005A67A4"/>
    <w:rsid w:val="005A686D"/>
    <w:rsid w:val="005A6B70"/>
    <w:rsid w:val="005A6B74"/>
    <w:rsid w:val="005A6CE8"/>
    <w:rsid w:val="005A6D3C"/>
    <w:rsid w:val="005A6DA8"/>
    <w:rsid w:val="005A6ED0"/>
    <w:rsid w:val="005A7064"/>
    <w:rsid w:val="005A72B3"/>
    <w:rsid w:val="005A738A"/>
    <w:rsid w:val="005A74CC"/>
    <w:rsid w:val="005A7503"/>
    <w:rsid w:val="005A7583"/>
    <w:rsid w:val="005A759C"/>
    <w:rsid w:val="005A75F9"/>
    <w:rsid w:val="005A7622"/>
    <w:rsid w:val="005A77E8"/>
    <w:rsid w:val="005A7824"/>
    <w:rsid w:val="005A78CC"/>
    <w:rsid w:val="005A7916"/>
    <w:rsid w:val="005A7A86"/>
    <w:rsid w:val="005A7DA6"/>
    <w:rsid w:val="005A7DBD"/>
    <w:rsid w:val="005A7DC9"/>
    <w:rsid w:val="005A7DE6"/>
    <w:rsid w:val="005A7EA9"/>
    <w:rsid w:val="005A7F70"/>
    <w:rsid w:val="005A7F7A"/>
    <w:rsid w:val="005B032D"/>
    <w:rsid w:val="005B039D"/>
    <w:rsid w:val="005B059F"/>
    <w:rsid w:val="005B05D8"/>
    <w:rsid w:val="005B06F9"/>
    <w:rsid w:val="005B0877"/>
    <w:rsid w:val="005B09C4"/>
    <w:rsid w:val="005B0ADF"/>
    <w:rsid w:val="005B0BF0"/>
    <w:rsid w:val="005B0EA9"/>
    <w:rsid w:val="005B0FAF"/>
    <w:rsid w:val="005B1002"/>
    <w:rsid w:val="005B1051"/>
    <w:rsid w:val="005B109D"/>
    <w:rsid w:val="005B10A1"/>
    <w:rsid w:val="005B1121"/>
    <w:rsid w:val="005B1200"/>
    <w:rsid w:val="005B14F6"/>
    <w:rsid w:val="005B15C3"/>
    <w:rsid w:val="005B167C"/>
    <w:rsid w:val="005B169F"/>
    <w:rsid w:val="005B16DD"/>
    <w:rsid w:val="005B1838"/>
    <w:rsid w:val="005B1870"/>
    <w:rsid w:val="005B191F"/>
    <w:rsid w:val="005B1931"/>
    <w:rsid w:val="005B193A"/>
    <w:rsid w:val="005B1B5B"/>
    <w:rsid w:val="005B1C73"/>
    <w:rsid w:val="005B1CC4"/>
    <w:rsid w:val="005B1E4D"/>
    <w:rsid w:val="005B1E7F"/>
    <w:rsid w:val="005B1F1B"/>
    <w:rsid w:val="005B1FBA"/>
    <w:rsid w:val="005B2033"/>
    <w:rsid w:val="005B205B"/>
    <w:rsid w:val="005B22E7"/>
    <w:rsid w:val="005B23F9"/>
    <w:rsid w:val="005B2464"/>
    <w:rsid w:val="005B24E1"/>
    <w:rsid w:val="005B24F4"/>
    <w:rsid w:val="005B258C"/>
    <w:rsid w:val="005B26C6"/>
    <w:rsid w:val="005B273A"/>
    <w:rsid w:val="005B275C"/>
    <w:rsid w:val="005B2A84"/>
    <w:rsid w:val="005B2BFA"/>
    <w:rsid w:val="005B2DEE"/>
    <w:rsid w:val="005B2DFD"/>
    <w:rsid w:val="005B2FDD"/>
    <w:rsid w:val="005B308F"/>
    <w:rsid w:val="005B30D5"/>
    <w:rsid w:val="005B313F"/>
    <w:rsid w:val="005B33B7"/>
    <w:rsid w:val="005B34EF"/>
    <w:rsid w:val="005B3577"/>
    <w:rsid w:val="005B37DC"/>
    <w:rsid w:val="005B3895"/>
    <w:rsid w:val="005B3A87"/>
    <w:rsid w:val="005B3A94"/>
    <w:rsid w:val="005B3AED"/>
    <w:rsid w:val="005B3AFA"/>
    <w:rsid w:val="005B3B18"/>
    <w:rsid w:val="005B3B36"/>
    <w:rsid w:val="005B3B51"/>
    <w:rsid w:val="005B3BE4"/>
    <w:rsid w:val="005B3C02"/>
    <w:rsid w:val="005B3CE0"/>
    <w:rsid w:val="005B3CEF"/>
    <w:rsid w:val="005B3F15"/>
    <w:rsid w:val="005B4110"/>
    <w:rsid w:val="005B424D"/>
    <w:rsid w:val="005B4277"/>
    <w:rsid w:val="005B4423"/>
    <w:rsid w:val="005B4495"/>
    <w:rsid w:val="005B4556"/>
    <w:rsid w:val="005B4573"/>
    <w:rsid w:val="005B4579"/>
    <w:rsid w:val="005B45F9"/>
    <w:rsid w:val="005B4621"/>
    <w:rsid w:val="005B462E"/>
    <w:rsid w:val="005B46FA"/>
    <w:rsid w:val="005B48B4"/>
    <w:rsid w:val="005B490B"/>
    <w:rsid w:val="005B4C0E"/>
    <w:rsid w:val="005B4C6A"/>
    <w:rsid w:val="005B4C9E"/>
    <w:rsid w:val="005B4EF9"/>
    <w:rsid w:val="005B5042"/>
    <w:rsid w:val="005B514C"/>
    <w:rsid w:val="005B52E0"/>
    <w:rsid w:val="005B535F"/>
    <w:rsid w:val="005B5471"/>
    <w:rsid w:val="005B5502"/>
    <w:rsid w:val="005B5633"/>
    <w:rsid w:val="005B5695"/>
    <w:rsid w:val="005B56A9"/>
    <w:rsid w:val="005B5729"/>
    <w:rsid w:val="005B5752"/>
    <w:rsid w:val="005B5819"/>
    <w:rsid w:val="005B59E3"/>
    <w:rsid w:val="005B5A50"/>
    <w:rsid w:val="005B5B3C"/>
    <w:rsid w:val="005B5B3E"/>
    <w:rsid w:val="005B5B56"/>
    <w:rsid w:val="005B5B6C"/>
    <w:rsid w:val="005B5C3B"/>
    <w:rsid w:val="005B5D53"/>
    <w:rsid w:val="005B612F"/>
    <w:rsid w:val="005B61CF"/>
    <w:rsid w:val="005B623E"/>
    <w:rsid w:val="005B637A"/>
    <w:rsid w:val="005B64B3"/>
    <w:rsid w:val="005B6544"/>
    <w:rsid w:val="005B65DA"/>
    <w:rsid w:val="005B6629"/>
    <w:rsid w:val="005B6764"/>
    <w:rsid w:val="005B6895"/>
    <w:rsid w:val="005B6975"/>
    <w:rsid w:val="005B6A09"/>
    <w:rsid w:val="005B6A0D"/>
    <w:rsid w:val="005B6BB6"/>
    <w:rsid w:val="005B6BBC"/>
    <w:rsid w:val="005B6F30"/>
    <w:rsid w:val="005B7119"/>
    <w:rsid w:val="005B713B"/>
    <w:rsid w:val="005B7151"/>
    <w:rsid w:val="005B7189"/>
    <w:rsid w:val="005B7273"/>
    <w:rsid w:val="005B7342"/>
    <w:rsid w:val="005B7511"/>
    <w:rsid w:val="005B75CF"/>
    <w:rsid w:val="005B75E6"/>
    <w:rsid w:val="005B7628"/>
    <w:rsid w:val="005B76E7"/>
    <w:rsid w:val="005B77E4"/>
    <w:rsid w:val="005B7802"/>
    <w:rsid w:val="005B78CE"/>
    <w:rsid w:val="005B7909"/>
    <w:rsid w:val="005B79E3"/>
    <w:rsid w:val="005B7A26"/>
    <w:rsid w:val="005B7A69"/>
    <w:rsid w:val="005B7C67"/>
    <w:rsid w:val="005B7CBA"/>
    <w:rsid w:val="005B7CC0"/>
    <w:rsid w:val="005B7CFD"/>
    <w:rsid w:val="005B7D51"/>
    <w:rsid w:val="005B7F54"/>
    <w:rsid w:val="005C0062"/>
    <w:rsid w:val="005C006F"/>
    <w:rsid w:val="005C00F7"/>
    <w:rsid w:val="005C0151"/>
    <w:rsid w:val="005C016B"/>
    <w:rsid w:val="005C0173"/>
    <w:rsid w:val="005C01FA"/>
    <w:rsid w:val="005C025A"/>
    <w:rsid w:val="005C035B"/>
    <w:rsid w:val="005C04E2"/>
    <w:rsid w:val="005C07E1"/>
    <w:rsid w:val="005C087C"/>
    <w:rsid w:val="005C0AB0"/>
    <w:rsid w:val="005C0C1B"/>
    <w:rsid w:val="005C0C6D"/>
    <w:rsid w:val="005C0CFA"/>
    <w:rsid w:val="005C0E85"/>
    <w:rsid w:val="005C0F19"/>
    <w:rsid w:val="005C0FC2"/>
    <w:rsid w:val="005C12C8"/>
    <w:rsid w:val="005C15E3"/>
    <w:rsid w:val="005C15F6"/>
    <w:rsid w:val="005C1717"/>
    <w:rsid w:val="005C178E"/>
    <w:rsid w:val="005C1C4E"/>
    <w:rsid w:val="005C1D8B"/>
    <w:rsid w:val="005C1E1E"/>
    <w:rsid w:val="005C1E64"/>
    <w:rsid w:val="005C1F20"/>
    <w:rsid w:val="005C1FE3"/>
    <w:rsid w:val="005C2020"/>
    <w:rsid w:val="005C2236"/>
    <w:rsid w:val="005C22AB"/>
    <w:rsid w:val="005C22F0"/>
    <w:rsid w:val="005C272A"/>
    <w:rsid w:val="005C27D2"/>
    <w:rsid w:val="005C27EA"/>
    <w:rsid w:val="005C29C1"/>
    <w:rsid w:val="005C2A3D"/>
    <w:rsid w:val="005C2AEA"/>
    <w:rsid w:val="005C2B75"/>
    <w:rsid w:val="005C2D2A"/>
    <w:rsid w:val="005C2D40"/>
    <w:rsid w:val="005C2D75"/>
    <w:rsid w:val="005C2E1D"/>
    <w:rsid w:val="005C2EF1"/>
    <w:rsid w:val="005C30ED"/>
    <w:rsid w:val="005C3221"/>
    <w:rsid w:val="005C32A6"/>
    <w:rsid w:val="005C3330"/>
    <w:rsid w:val="005C343B"/>
    <w:rsid w:val="005C354A"/>
    <w:rsid w:val="005C362C"/>
    <w:rsid w:val="005C369D"/>
    <w:rsid w:val="005C36DC"/>
    <w:rsid w:val="005C388C"/>
    <w:rsid w:val="005C3979"/>
    <w:rsid w:val="005C39F2"/>
    <w:rsid w:val="005C3AD9"/>
    <w:rsid w:val="005C3C3F"/>
    <w:rsid w:val="005C3C85"/>
    <w:rsid w:val="005C3EEE"/>
    <w:rsid w:val="005C3EF0"/>
    <w:rsid w:val="005C3F49"/>
    <w:rsid w:val="005C40CD"/>
    <w:rsid w:val="005C423B"/>
    <w:rsid w:val="005C4274"/>
    <w:rsid w:val="005C4483"/>
    <w:rsid w:val="005C4594"/>
    <w:rsid w:val="005C45C4"/>
    <w:rsid w:val="005C45DA"/>
    <w:rsid w:val="005C4669"/>
    <w:rsid w:val="005C473F"/>
    <w:rsid w:val="005C4834"/>
    <w:rsid w:val="005C48E7"/>
    <w:rsid w:val="005C4982"/>
    <w:rsid w:val="005C4AC0"/>
    <w:rsid w:val="005C4CA8"/>
    <w:rsid w:val="005C4CDB"/>
    <w:rsid w:val="005C4E40"/>
    <w:rsid w:val="005C4E47"/>
    <w:rsid w:val="005C4F9D"/>
    <w:rsid w:val="005C4FD0"/>
    <w:rsid w:val="005C4FDF"/>
    <w:rsid w:val="005C506D"/>
    <w:rsid w:val="005C526A"/>
    <w:rsid w:val="005C5327"/>
    <w:rsid w:val="005C5543"/>
    <w:rsid w:val="005C554E"/>
    <w:rsid w:val="005C55B5"/>
    <w:rsid w:val="005C57A2"/>
    <w:rsid w:val="005C5894"/>
    <w:rsid w:val="005C589F"/>
    <w:rsid w:val="005C59F1"/>
    <w:rsid w:val="005C5A1B"/>
    <w:rsid w:val="005C5BBF"/>
    <w:rsid w:val="005C5C87"/>
    <w:rsid w:val="005C5DCE"/>
    <w:rsid w:val="005C6085"/>
    <w:rsid w:val="005C60B5"/>
    <w:rsid w:val="005C6100"/>
    <w:rsid w:val="005C6385"/>
    <w:rsid w:val="005C6544"/>
    <w:rsid w:val="005C67CC"/>
    <w:rsid w:val="005C680F"/>
    <w:rsid w:val="005C68E2"/>
    <w:rsid w:val="005C68F8"/>
    <w:rsid w:val="005C691C"/>
    <w:rsid w:val="005C69F2"/>
    <w:rsid w:val="005C6B7B"/>
    <w:rsid w:val="005C6CE2"/>
    <w:rsid w:val="005C6CF8"/>
    <w:rsid w:val="005C6DA2"/>
    <w:rsid w:val="005C6E0E"/>
    <w:rsid w:val="005C6F7C"/>
    <w:rsid w:val="005C703D"/>
    <w:rsid w:val="005C707B"/>
    <w:rsid w:val="005C71CE"/>
    <w:rsid w:val="005C7361"/>
    <w:rsid w:val="005C742E"/>
    <w:rsid w:val="005C7443"/>
    <w:rsid w:val="005C777F"/>
    <w:rsid w:val="005C7973"/>
    <w:rsid w:val="005C79F2"/>
    <w:rsid w:val="005C7BC3"/>
    <w:rsid w:val="005C7D18"/>
    <w:rsid w:val="005C7F00"/>
    <w:rsid w:val="005D004E"/>
    <w:rsid w:val="005D0094"/>
    <w:rsid w:val="005D02F1"/>
    <w:rsid w:val="005D0363"/>
    <w:rsid w:val="005D03C2"/>
    <w:rsid w:val="005D048E"/>
    <w:rsid w:val="005D0609"/>
    <w:rsid w:val="005D0615"/>
    <w:rsid w:val="005D0631"/>
    <w:rsid w:val="005D06CE"/>
    <w:rsid w:val="005D0714"/>
    <w:rsid w:val="005D0831"/>
    <w:rsid w:val="005D08E4"/>
    <w:rsid w:val="005D0A91"/>
    <w:rsid w:val="005D0B34"/>
    <w:rsid w:val="005D0B41"/>
    <w:rsid w:val="005D0BD0"/>
    <w:rsid w:val="005D0BEE"/>
    <w:rsid w:val="005D0D02"/>
    <w:rsid w:val="005D0D98"/>
    <w:rsid w:val="005D0DEB"/>
    <w:rsid w:val="005D0E72"/>
    <w:rsid w:val="005D0F60"/>
    <w:rsid w:val="005D10F4"/>
    <w:rsid w:val="005D1106"/>
    <w:rsid w:val="005D1133"/>
    <w:rsid w:val="005D1295"/>
    <w:rsid w:val="005D1349"/>
    <w:rsid w:val="005D138C"/>
    <w:rsid w:val="005D1414"/>
    <w:rsid w:val="005D1587"/>
    <w:rsid w:val="005D164A"/>
    <w:rsid w:val="005D16FE"/>
    <w:rsid w:val="005D1936"/>
    <w:rsid w:val="005D1B69"/>
    <w:rsid w:val="005D1E5C"/>
    <w:rsid w:val="005D1F3C"/>
    <w:rsid w:val="005D20EA"/>
    <w:rsid w:val="005D211F"/>
    <w:rsid w:val="005D2315"/>
    <w:rsid w:val="005D2525"/>
    <w:rsid w:val="005D2596"/>
    <w:rsid w:val="005D2618"/>
    <w:rsid w:val="005D26A3"/>
    <w:rsid w:val="005D26CA"/>
    <w:rsid w:val="005D271E"/>
    <w:rsid w:val="005D281B"/>
    <w:rsid w:val="005D294B"/>
    <w:rsid w:val="005D29CA"/>
    <w:rsid w:val="005D2AE7"/>
    <w:rsid w:val="005D2C06"/>
    <w:rsid w:val="005D2D84"/>
    <w:rsid w:val="005D2DC6"/>
    <w:rsid w:val="005D2DD4"/>
    <w:rsid w:val="005D2DE2"/>
    <w:rsid w:val="005D2F64"/>
    <w:rsid w:val="005D3000"/>
    <w:rsid w:val="005D300D"/>
    <w:rsid w:val="005D3041"/>
    <w:rsid w:val="005D31FD"/>
    <w:rsid w:val="005D3207"/>
    <w:rsid w:val="005D3288"/>
    <w:rsid w:val="005D33EC"/>
    <w:rsid w:val="005D35A7"/>
    <w:rsid w:val="005D369B"/>
    <w:rsid w:val="005D371F"/>
    <w:rsid w:val="005D37B4"/>
    <w:rsid w:val="005D383B"/>
    <w:rsid w:val="005D38D5"/>
    <w:rsid w:val="005D3CA8"/>
    <w:rsid w:val="005D3CB1"/>
    <w:rsid w:val="005D3E09"/>
    <w:rsid w:val="005D3EFC"/>
    <w:rsid w:val="005D4115"/>
    <w:rsid w:val="005D417E"/>
    <w:rsid w:val="005D4188"/>
    <w:rsid w:val="005D41C5"/>
    <w:rsid w:val="005D41ED"/>
    <w:rsid w:val="005D43E2"/>
    <w:rsid w:val="005D4652"/>
    <w:rsid w:val="005D46FD"/>
    <w:rsid w:val="005D475D"/>
    <w:rsid w:val="005D482B"/>
    <w:rsid w:val="005D4A28"/>
    <w:rsid w:val="005D4B51"/>
    <w:rsid w:val="005D4B62"/>
    <w:rsid w:val="005D4B7E"/>
    <w:rsid w:val="005D4E51"/>
    <w:rsid w:val="005D4F2A"/>
    <w:rsid w:val="005D4F3E"/>
    <w:rsid w:val="005D4F42"/>
    <w:rsid w:val="005D4F73"/>
    <w:rsid w:val="005D4FA4"/>
    <w:rsid w:val="005D5277"/>
    <w:rsid w:val="005D5386"/>
    <w:rsid w:val="005D5652"/>
    <w:rsid w:val="005D57C8"/>
    <w:rsid w:val="005D59DE"/>
    <w:rsid w:val="005D5A1A"/>
    <w:rsid w:val="005D5A38"/>
    <w:rsid w:val="005D5BC3"/>
    <w:rsid w:val="005D5C27"/>
    <w:rsid w:val="005D5CE1"/>
    <w:rsid w:val="005D5D5C"/>
    <w:rsid w:val="005D5E4D"/>
    <w:rsid w:val="005D5EC8"/>
    <w:rsid w:val="005D608B"/>
    <w:rsid w:val="005D632E"/>
    <w:rsid w:val="005D638E"/>
    <w:rsid w:val="005D647B"/>
    <w:rsid w:val="005D6500"/>
    <w:rsid w:val="005D657D"/>
    <w:rsid w:val="005D65BE"/>
    <w:rsid w:val="005D667C"/>
    <w:rsid w:val="005D6711"/>
    <w:rsid w:val="005D6745"/>
    <w:rsid w:val="005D6797"/>
    <w:rsid w:val="005D6926"/>
    <w:rsid w:val="005D69B6"/>
    <w:rsid w:val="005D6C07"/>
    <w:rsid w:val="005D6C16"/>
    <w:rsid w:val="005D6D4C"/>
    <w:rsid w:val="005D6DF4"/>
    <w:rsid w:val="005D6EBB"/>
    <w:rsid w:val="005D70BC"/>
    <w:rsid w:val="005D70DA"/>
    <w:rsid w:val="005D73D6"/>
    <w:rsid w:val="005D73E3"/>
    <w:rsid w:val="005D741B"/>
    <w:rsid w:val="005D7639"/>
    <w:rsid w:val="005D7713"/>
    <w:rsid w:val="005D777B"/>
    <w:rsid w:val="005D785A"/>
    <w:rsid w:val="005D791A"/>
    <w:rsid w:val="005D79D3"/>
    <w:rsid w:val="005D79EA"/>
    <w:rsid w:val="005D7A26"/>
    <w:rsid w:val="005D7A31"/>
    <w:rsid w:val="005D7A98"/>
    <w:rsid w:val="005D7C1B"/>
    <w:rsid w:val="005D7CB3"/>
    <w:rsid w:val="005D7D25"/>
    <w:rsid w:val="005D7D3D"/>
    <w:rsid w:val="005D7DFC"/>
    <w:rsid w:val="005D7E98"/>
    <w:rsid w:val="005D7E9D"/>
    <w:rsid w:val="005D7F0C"/>
    <w:rsid w:val="005D7FD3"/>
    <w:rsid w:val="005E0061"/>
    <w:rsid w:val="005E02DB"/>
    <w:rsid w:val="005E0301"/>
    <w:rsid w:val="005E030E"/>
    <w:rsid w:val="005E038B"/>
    <w:rsid w:val="005E04A3"/>
    <w:rsid w:val="005E05C8"/>
    <w:rsid w:val="005E062E"/>
    <w:rsid w:val="005E0649"/>
    <w:rsid w:val="005E0741"/>
    <w:rsid w:val="005E0761"/>
    <w:rsid w:val="005E0788"/>
    <w:rsid w:val="005E07EA"/>
    <w:rsid w:val="005E0A63"/>
    <w:rsid w:val="005E0B36"/>
    <w:rsid w:val="005E0BA1"/>
    <w:rsid w:val="005E0C53"/>
    <w:rsid w:val="005E0C57"/>
    <w:rsid w:val="005E0CC5"/>
    <w:rsid w:val="005E0E6D"/>
    <w:rsid w:val="005E0F06"/>
    <w:rsid w:val="005E0F5F"/>
    <w:rsid w:val="005E103F"/>
    <w:rsid w:val="005E108D"/>
    <w:rsid w:val="005E1161"/>
    <w:rsid w:val="005E1197"/>
    <w:rsid w:val="005E11D7"/>
    <w:rsid w:val="005E1283"/>
    <w:rsid w:val="005E12C7"/>
    <w:rsid w:val="005E1543"/>
    <w:rsid w:val="005E16D7"/>
    <w:rsid w:val="005E17FC"/>
    <w:rsid w:val="005E187B"/>
    <w:rsid w:val="005E18CB"/>
    <w:rsid w:val="005E18D4"/>
    <w:rsid w:val="005E1A48"/>
    <w:rsid w:val="005E1B72"/>
    <w:rsid w:val="005E1BF7"/>
    <w:rsid w:val="005E1D18"/>
    <w:rsid w:val="005E1E06"/>
    <w:rsid w:val="005E1EE8"/>
    <w:rsid w:val="005E2194"/>
    <w:rsid w:val="005E2393"/>
    <w:rsid w:val="005E247D"/>
    <w:rsid w:val="005E26D9"/>
    <w:rsid w:val="005E2978"/>
    <w:rsid w:val="005E2AAE"/>
    <w:rsid w:val="005E2AEC"/>
    <w:rsid w:val="005E2C16"/>
    <w:rsid w:val="005E2C53"/>
    <w:rsid w:val="005E2E1F"/>
    <w:rsid w:val="005E2F7E"/>
    <w:rsid w:val="005E300D"/>
    <w:rsid w:val="005E31E9"/>
    <w:rsid w:val="005E32DC"/>
    <w:rsid w:val="005E33E1"/>
    <w:rsid w:val="005E36AA"/>
    <w:rsid w:val="005E385A"/>
    <w:rsid w:val="005E3941"/>
    <w:rsid w:val="005E3942"/>
    <w:rsid w:val="005E3B0D"/>
    <w:rsid w:val="005E3B77"/>
    <w:rsid w:val="005E3C57"/>
    <w:rsid w:val="005E3C93"/>
    <w:rsid w:val="005E3D10"/>
    <w:rsid w:val="005E3D38"/>
    <w:rsid w:val="005E3E04"/>
    <w:rsid w:val="005E40C0"/>
    <w:rsid w:val="005E41AD"/>
    <w:rsid w:val="005E424D"/>
    <w:rsid w:val="005E4250"/>
    <w:rsid w:val="005E42C1"/>
    <w:rsid w:val="005E42DF"/>
    <w:rsid w:val="005E43DB"/>
    <w:rsid w:val="005E4481"/>
    <w:rsid w:val="005E4639"/>
    <w:rsid w:val="005E468A"/>
    <w:rsid w:val="005E4823"/>
    <w:rsid w:val="005E49E1"/>
    <w:rsid w:val="005E4A9F"/>
    <w:rsid w:val="005E4CB7"/>
    <w:rsid w:val="005E4CE1"/>
    <w:rsid w:val="005E4E21"/>
    <w:rsid w:val="005E4E78"/>
    <w:rsid w:val="005E4FCE"/>
    <w:rsid w:val="005E5285"/>
    <w:rsid w:val="005E5436"/>
    <w:rsid w:val="005E54B2"/>
    <w:rsid w:val="005E5587"/>
    <w:rsid w:val="005E55F4"/>
    <w:rsid w:val="005E5657"/>
    <w:rsid w:val="005E56EC"/>
    <w:rsid w:val="005E5770"/>
    <w:rsid w:val="005E58FC"/>
    <w:rsid w:val="005E5912"/>
    <w:rsid w:val="005E591C"/>
    <w:rsid w:val="005E5B1F"/>
    <w:rsid w:val="005E5BA0"/>
    <w:rsid w:val="005E5C7F"/>
    <w:rsid w:val="005E5C8A"/>
    <w:rsid w:val="005E5CB8"/>
    <w:rsid w:val="005E5CDC"/>
    <w:rsid w:val="005E62D1"/>
    <w:rsid w:val="005E64B1"/>
    <w:rsid w:val="005E65C0"/>
    <w:rsid w:val="005E6993"/>
    <w:rsid w:val="005E6C6B"/>
    <w:rsid w:val="005E6CBF"/>
    <w:rsid w:val="005E6E0F"/>
    <w:rsid w:val="005E7091"/>
    <w:rsid w:val="005E70BA"/>
    <w:rsid w:val="005E7403"/>
    <w:rsid w:val="005E7548"/>
    <w:rsid w:val="005E7597"/>
    <w:rsid w:val="005E75DF"/>
    <w:rsid w:val="005E7672"/>
    <w:rsid w:val="005E771B"/>
    <w:rsid w:val="005E776A"/>
    <w:rsid w:val="005E7A77"/>
    <w:rsid w:val="005E7AB9"/>
    <w:rsid w:val="005E7C99"/>
    <w:rsid w:val="005E7E9D"/>
    <w:rsid w:val="005E7EBF"/>
    <w:rsid w:val="005E7FD4"/>
    <w:rsid w:val="005F01CB"/>
    <w:rsid w:val="005F0313"/>
    <w:rsid w:val="005F035C"/>
    <w:rsid w:val="005F093B"/>
    <w:rsid w:val="005F09EE"/>
    <w:rsid w:val="005F0A58"/>
    <w:rsid w:val="005F0AEA"/>
    <w:rsid w:val="005F0C85"/>
    <w:rsid w:val="005F0D30"/>
    <w:rsid w:val="005F0D68"/>
    <w:rsid w:val="005F0DA0"/>
    <w:rsid w:val="005F0EB1"/>
    <w:rsid w:val="005F0F90"/>
    <w:rsid w:val="005F104E"/>
    <w:rsid w:val="005F1494"/>
    <w:rsid w:val="005F156B"/>
    <w:rsid w:val="005F1593"/>
    <w:rsid w:val="005F15F8"/>
    <w:rsid w:val="005F1907"/>
    <w:rsid w:val="005F1936"/>
    <w:rsid w:val="005F1A6C"/>
    <w:rsid w:val="005F1AF2"/>
    <w:rsid w:val="005F1AFC"/>
    <w:rsid w:val="005F1B82"/>
    <w:rsid w:val="005F1B93"/>
    <w:rsid w:val="005F1BE4"/>
    <w:rsid w:val="005F1C66"/>
    <w:rsid w:val="005F1C8A"/>
    <w:rsid w:val="005F1E71"/>
    <w:rsid w:val="005F1FDC"/>
    <w:rsid w:val="005F204D"/>
    <w:rsid w:val="005F23EA"/>
    <w:rsid w:val="005F25B4"/>
    <w:rsid w:val="005F268F"/>
    <w:rsid w:val="005F2718"/>
    <w:rsid w:val="005F2867"/>
    <w:rsid w:val="005F296F"/>
    <w:rsid w:val="005F2A04"/>
    <w:rsid w:val="005F2A39"/>
    <w:rsid w:val="005F2ADC"/>
    <w:rsid w:val="005F2B57"/>
    <w:rsid w:val="005F2CB4"/>
    <w:rsid w:val="005F2CCE"/>
    <w:rsid w:val="005F2F00"/>
    <w:rsid w:val="005F2FF1"/>
    <w:rsid w:val="005F3198"/>
    <w:rsid w:val="005F33D9"/>
    <w:rsid w:val="005F3429"/>
    <w:rsid w:val="005F3507"/>
    <w:rsid w:val="005F3512"/>
    <w:rsid w:val="005F378A"/>
    <w:rsid w:val="005F37AB"/>
    <w:rsid w:val="005F3966"/>
    <w:rsid w:val="005F39C6"/>
    <w:rsid w:val="005F3BB6"/>
    <w:rsid w:val="005F3F38"/>
    <w:rsid w:val="005F3F66"/>
    <w:rsid w:val="005F3FB7"/>
    <w:rsid w:val="005F4008"/>
    <w:rsid w:val="005F4058"/>
    <w:rsid w:val="005F41F0"/>
    <w:rsid w:val="005F420C"/>
    <w:rsid w:val="005F4309"/>
    <w:rsid w:val="005F43F1"/>
    <w:rsid w:val="005F4474"/>
    <w:rsid w:val="005F45B6"/>
    <w:rsid w:val="005F4657"/>
    <w:rsid w:val="005F46A7"/>
    <w:rsid w:val="005F476B"/>
    <w:rsid w:val="005F47B7"/>
    <w:rsid w:val="005F4818"/>
    <w:rsid w:val="005F492B"/>
    <w:rsid w:val="005F49E2"/>
    <w:rsid w:val="005F4BAA"/>
    <w:rsid w:val="005F4C1C"/>
    <w:rsid w:val="005F4E1E"/>
    <w:rsid w:val="005F4E53"/>
    <w:rsid w:val="005F4FDE"/>
    <w:rsid w:val="005F5073"/>
    <w:rsid w:val="005F51CA"/>
    <w:rsid w:val="005F522C"/>
    <w:rsid w:val="005F5242"/>
    <w:rsid w:val="005F530A"/>
    <w:rsid w:val="005F5343"/>
    <w:rsid w:val="005F5401"/>
    <w:rsid w:val="005F5435"/>
    <w:rsid w:val="005F569D"/>
    <w:rsid w:val="005F56E9"/>
    <w:rsid w:val="005F59A7"/>
    <w:rsid w:val="005F5A3B"/>
    <w:rsid w:val="005F5AB3"/>
    <w:rsid w:val="005F5B0A"/>
    <w:rsid w:val="005F5B57"/>
    <w:rsid w:val="005F5C99"/>
    <w:rsid w:val="005F5E36"/>
    <w:rsid w:val="005F604C"/>
    <w:rsid w:val="005F6066"/>
    <w:rsid w:val="005F60CB"/>
    <w:rsid w:val="005F61B4"/>
    <w:rsid w:val="005F6259"/>
    <w:rsid w:val="005F65AD"/>
    <w:rsid w:val="005F65C5"/>
    <w:rsid w:val="005F65FE"/>
    <w:rsid w:val="005F6601"/>
    <w:rsid w:val="005F6659"/>
    <w:rsid w:val="005F680F"/>
    <w:rsid w:val="005F689A"/>
    <w:rsid w:val="005F699F"/>
    <w:rsid w:val="005F6A19"/>
    <w:rsid w:val="005F6ACE"/>
    <w:rsid w:val="005F6B2E"/>
    <w:rsid w:val="005F6B44"/>
    <w:rsid w:val="005F6B45"/>
    <w:rsid w:val="005F6C43"/>
    <w:rsid w:val="005F6CEE"/>
    <w:rsid w:val="005F6CFE"/>
    <w:rsid w:val="005F6D23"/>
    <w:rsid w:val="005F6D70"/>
    <w:rsid w:val="005F6D93"/>
    <w:rsid w:val="005F6DBC"/>
    <w:rsid w:val="005F6E22"/>
    <w:rsid w:val="005F6F5D"/>
    <w:rsid w:val="005F7188"/>
    <w:rsid w:val="005F71AF"/>
    <w:rsid w:val="005F75D0"/>
    <w:rsid w:val="005F7655"/>
    <w:rsid w:val="005F7713"/>
    <w:rsid w:val="005F7733"/>
    <w:rsid w:val="005F7850"/>
    <w:rsid w:val="005F78ED"/>
    <w:rsid w:val="005F796C"/>
    <w:rsid w:val="005F798C"/>
    <w:rsid w:val="005F7A0F"/>
    <w:rsid w:val="005F7AF5"/>
    <w:rsid w:val="005F7DF9"/>
    <w:rsid w:val="005F7E2E"/>
    <w:rsid w:val="005F7FE8"/>
    <w:rsid w:val="006003B2"/>
    <w:rsid w:val="006005C9"/>
    <w:rsid w:val="0060062A"/>
    <w:rsid w:val="00600651"/>
    <w:rsid w:val="00600820"/>
    <w:rsid w:val="00600883"/>
    <w:rsid w:val="006008ED"/>
    <w:rsid w:val="00600908"/>
    <w:rsid w:val="0060127C"/>
    <w:rsid w:val="0060144D"/>
    <w:rsid w:val="00601585"/>
    <w:rsid w:val="006015C2"/>
    <w:rsid w:val="006016C0"/>
    <w:rsid w:val="006016C7"/>
    <w:rsid w:val="00601ADD"/>
    <w:rsid w:val="00601C3D"/>
    <w:rsid w:val="00602056"/>
    <w:rsid w:val="006021BF"/>
    <w:rsid w:val="006021D7"/>
    <w:rsid w:val="006022FA"/>
    <w:rsid w:val="0060237F"/>
    <w:rsid w:val="006023E6"/>
    <w:rsid w:val="00602510"/>
    <w:rsid w:val="0060255A"/>
    <w:rsid w:val="00602575"/>
    <w:rsid w:val="0060268E"/>
    <w:rsid w:val="006026B3"/>
    <w:rsid w:val="00602878"/>
    <w:rsid w:val="00602AF5"/>
    <w:rsid w:val="00602CC3"/>
    <w:rsid w:val="00602D19"/>
    <w:rsid w:val="00602DB8"/>
    <w:rsid w:val="00602E98"/>
    <w:rsid w:val="006032FC"/>
    <w:rsid w:val="00603354"/>
    <w:rsid w:val="0060343B"/>
    <w:rsid w:val="006034BF"/>
    <w:rsid w:val="006035A6"/>
    <w:rsid w:val="0060364E"/>
    <w:rsid w:val="0060366D"/>
    <w:rsid w:val="00603678"/>
    <w:rsid w:val="00603791"/>
    <w:rsid w:val="006037DB"/>
    <w:rsid w:val="00603817"/>
    <w:rsid w:val="00603906"/>
    <w:rsid w:val="00603B63"/>
    <w:rsid w:val="00603BD1"/>
    <w:rsid w:val="00603D5F"/>
    <w:rsid w:val="00603D88"/>
    <w:rsid w:val="00603DC5"/>
    <w:rsid w:val="00603FD5"/>
    <w:rsid w:val="00604085"/>
    <w:rsid w:val="00604208"/>
    <w:rsid w:val="00604750"/>
    <w:rsid w:val="00604793"/>
    <w:rsid w:val="0060482A"/>
    <w:rsid w:val="006049A3"/>
    <w:rsid w:val="00604AB1"/>
    <w:rsid w:val="00604B55"/>
    <w:rsid w:val="00604CE5"/>
    <w:rsid w:val="00604CF4"/>
    <w:rsid w:val="00604D0F"/>
    <w:rsid w:val="00604DC1"/>
    <w:rsid w:val="00604EDF"/>
    <w:rsid w:val="00604F0F"/>
    <w:rsid w:val="0060506C"/>
    <w:rsid w:val="00605104"/>
    <w:rsid w:val="006051B3"/>
    <w:rsid w:val="0060530B"/>
    <w:rsid w:val="006053DE"/>
    <w:rsid w:val="006054E2"/>
    <w:rsid w:val="00605526"/>
    <w:rsid w:val="006055DA"/>
    <w:rsid w:val="00605632"/>
    <w:rsid w:val="006056DF"/>
    <w:rsid w:val="00605770"/>
    <w:rsid w:val="00605910"/>
    <w:rsid w:val="00605D7F"/>
    <w:rsid w:val="00605E84"/>
    <w:rsid w:val="00605FCC"/>
    <w:rsid w:val="00606031"/>
    <w:rsid w:val="00606045"/>
    <w:rsid w:val="00606083"/>
    <w:rsid w:val="00606088"/>
    <w:rsid w:val="006061C4"/>
    <w:rsid w:val="006061C8"/>
    <w:rsid w:val="006062F0"/>
    <w:rsid w:val="00606483"/>
    <w:rsid w:val="006064AB"/>
    <w:rsid w:val="006065F6"/>
    <w:rsid w:val="00606650"/>
    <w:rsid w:val="0060672F"/>
    <w:rsid w:val="006068AA"/>
    <w:rsid w:val="006068BD"/>
    <w:rsid w:val="00606A5B"/>
    <w:rsid w:val="00606ADF"/>
    <w:rsid w:val="00606BBE"/>
    <w:rsid w:val="00606CD6"/>
    <w:rsid w:val="00606D22"/>
    <w:rsid w:val="00606D23"/>
    <w:rsid w:val="00606E7D"/>
    <w:rsid w:val="00607035"/>
    <w:rsid w:val="006071EA"/>
    <w:rsid w:val="0060727D"/>
    <w:rsid w:val="00607339"/>
    <w:rsid w:val="0060741C"/>
    <w:rsid w:val="00607469"/>
    <w:rsid w:val="00607534"/>
    <w:rsid w:val="00607535"/>
    <w:rsid w:val="006075DF"/>
    <w:rsid w:val="006078B6"/>
    <w:rsid w:val="006078BF"/>
    <w:rsid w:val="00607A39"/>
    <w:rsid w:val="00607A43"/>
    <w:rsid w:val="00607AFB"/>
    <w:rsid w:val="00607B2D"/>
    <w:rsid w:val="00607D70"/>
    <w:rsid w:val="00607DC8"/>
    <w:rsid w:val="00607E30"/>
    <w:rsid w:val="00607E95"/>
    <w:rsid w:val="00610021"/>
    <w:rsid w:val="00610208"/>
    <w:rsid w:val="00610233"/>
    <w:rsid w:val="00610290"/>
    <w:rsid w:val="006103B7"/>
    <w:rsid w:val="0061045D"/>
    <w:rsid w:val="00610564"/>
    <w:rsid w:val="006105C2"/>
    <w:rsid w:val="0061060D"/>
    <w:rsid w:val="0061061F"/>
    <w:rsid w:val="006107C7"/>
    <w:rsid w:val="006107F2"/>
    <w:rsid w:val="00610853"/>
    <w:rsid w:val="0061099C"/>
    <w:rsid w:val="00610AE5"/>
    <w:rsid w:val="00610B07"/>
    <w:rsid w:val="00610C31"/>
    <w:rsid w:val="00610E97"/>
    <w:rsid w:val="00610EDC"/>
    <w:rsid w:val="00610F82"/>
    <w:rsid w:val="0061114C"/>
    <w:rsid w:val="00611281"/>
    <w:rsid w:val="00611480"/>
    <w:rsid w:val="00611532"/>
    <w:rsid w:val="00611564"/>
    <w:rsid w:val="0061157E"/>
    <w:rsid w:val="006117CD"/>
    <w:rsid w:val="00611A02"/>
    <w:rsid w:val="00611DDD"/>
    <w:rsid w:val="00611F83"/>
    <w:rsid w:val="00612021"/>
    <w:rsid w:val="00612030"/>
    <w:rsid w:val="006120AE"/>
    <w:rsid w:val="0061238A"/>
    <w:rsid w:val="006123F6"/>
    <w:rsid w:val="006124DA"/>
    <w:rsid w:val="00612518"/>
    <w:rsid w:val="00612611"/>
    <w:rsid w:val="00612714"/>
    <w:rsid w:val="00612719"/>
    <w:rsid w:val="00612937"/>
    <w:rsid w:val="006129BC"/>
    <w:rsid w:val="00612A4D"/>
    <w:rsid w:val="00612AC3"/>
    <w:rsid w:val="00612B4D"/>
    <w:rsid w:val="00612D75"/>
    <w:rsid w:val="00612D7C"/>
    <w:rsid w:val="00612DF0"/>
    <w:rsid w:val="00612ED1"/>
    <w:rsid w:val="00612EDC"/>
    <w:rsid w:val="00612EEE"/>
    <w:rsid w:val="00612F7D"/>
    <w:rsid w:val="00612FB3"/>
    <w:rsid w:val="0061308B"/>
    <w:rsid w:val="006130A3"/>
    <w:rsid w:val="00613135"/>
    <w:rsid w:val="006131D4"/>
    <w:rsid w:val="00613481"/>
    <w:rsid w:val="006134F2"/>
    <w:rsid w:val="00613527"/>
    <w:rsid w:val="00613580"/>
    <w:rsid w:val="006135F5"/>
    <w:rsid w:val="006136D4"/>
    <w:rsid w:val="00613737"/>
    <w:rsid w:val="006137D8"/>
    <w:rsid w:val="00613905"/>
    <w:rsid w:val="00613A6C"/>
    <w:rsid w:val="00613AC1"/>
    <w:rsid w:val="00613DC3"/>
    <w:rsid w:val="00613E08"/>
    <w:rsid w:val="00613E69"/>
    <w:rsid w:val="00614062"/>
    <w:rsid w:val="006140C9"/>
    <w:rsid w:val="006141EE"/>
    <w:rsid w:val="00614382"/>
    <w:rsid w:val="00614441"/>
    <w:rsid w:val="0061479E"/>
    <w:rsid w:val="006147D7"/>
    <w:rsid w:val="00614916"/>
    <w:rsid w:val="0061493A"/>
    <w:rsid w:val="006149A5"/>
    <w:rsid w:val="00614A4F"/>
    <w:rsid w:val="00614AB7"/>
    <w:rsid w:val="00614D0A"/>
    <w:rsid w:val="00614E57"/>
    <w:rsid w:val="006151AE"/>
    <w:rsid w:val="006151B3"/>
    <w:rsid w:val="00615438"/>
    <w:rsid w:val="00615541"/>
    <w:rsid w:val="0061562D"/>
    <w:rsid w:val="00615701"/>
    <w:rsid w:val="00615768"/>
    <w:rsid w:val="00615949"/>
    <w:rsid w:val="00615A7E"/>
    <w:rsid w:val="00615BDD"/>
    <w:rsid w:val="00615C8B"/>
    <w:rsid w:val="00615DDC"/>
    <w:rsid w:val="00615E0F"/>
    <w:rsid w:val="00615F18"/>
    <w:rsid w:val="00615F3E"/>
    <w:rsid w:val="00616197"/>
    <w:rsid w:val="006161A0"/>
    <w:rsid w:val="00616273"/>
    <w:rsid w:val="0061628F"/>
    <w:rsid w:val="00616292"/>
    <w:rsid w:val="006162D3"/>
    <w:rsid w:val="00616384"/>
    <w:rsid w:val="0061646B"/>
    <w:rsid w:val="0061658E"/>
    <w:rsid w:val="00616884"/>
    <w:rsid w:val="006168DC"/>
    <w:rsid w:val="006168E0"/>
    <w:rsid w:val="00616BB9"/>
    <w:rsid w:val="00616E91"/>
    <w:rsid w:val="00616F22"/>
    <w:rsid w:val="00617014"/>
    <w:rsid w:val="0061708A"/>
    <w:rsid w:val="006170A8"/>
    <w:rsid w:val="00617103"/>
    <w:rsid w:val="00617152"/>
    <w:rsid w:val="0061716A"/>
    <w:rsid w:val="0061726E"/>
    <w:rsid w:val="0061734A"/>
    <w:rsid w:val="00617431"/>
    <w:rsid w:val="0061744C"/>
    <w:rsid w:val="0061749E"/>
    <w:rsid w:val="006175F3"/>
    <w:rsid w:val="00617606"/>
    <w:rsid w:val="006178F7"/>
    <w:rsid w:val="0061799F"/>
    <w:rsid w:val="00617A27"/>
    <w:rsid w:val="00617BA6"/>
    <w:rsid w:val="00617DEA"/>
    <w:rsid w:val="00617E3D"/>
    <w:rsid w:val="00617FBC"/>
    <w:rsid w:val="0062000E"/>
    <w:rsid w:val="0062003D"/>
    <w:rsid w:val="00620151"/>
    <w:rsid w:val="006201F5"/>
    <w:rsid w:val="006202F1"/>
    <w:rsid w:val="0062031B"/>
    <w:rsid w:val="00620350"/>
    <w:rsid w:val="006203D9"/>
    <w:rsid w:val="0062055A"/>
    <w:rsid w:val="0062059B"/>
    <w:rsid w:val="006205F8"/>
    <w:rsid w:val="0062093B"/>
    <w:rsid w:val="00620967"/>
    <w:rsid w:val="00620985"/>
    <w:rsid w:val="00620AE4"/>
    <w:rsid w:val="00620CDA"/>
    <w:rsid w:val="00620CE0"/>
    <w:rsid w:val="00620D10"/>
    <w:rsid w:val="00620D29"/>
    <w:rsid w:val="00620D96"/>
    <w:rsid w:val="00620DD9"/>
    <w:rsid w:val="00620E26"/>
    <w:rsid w:val="0062114C"/>
    <w:rsid w:val="0062143D"/>
    <w:rsid w:val="006215AB"/>
    <w:rsid w:val="00621A6F"/>
    <w:rsid w:val="00621AA2"/>
    <w:rsid w:val="00621AA8"/>
    <w:rsid w:val="00621AA9"/>
    <w:rsid w:val="00621AD0"/>
    <w:rsid w:val="00621CA3"/>
    <w:rsid w:val="00621CCF"/>
    <w:rsid w:val="00621CD1"/>
    <w:rsid w:val="00621CE3"/>
    <w:rsid w:val="00621DB2"/>
    <w:rsid w:val="00621EE1"/>
    <w:rsid w:val="00621F7A"/>
    <w:rsid w:val="006224F5"/>
    <w:rsid w:val="006225D8"/>
    <w:rsid w:val="006229B5"/>
    <w:rsid w:val="00622B1A"/>
    <w:rsid w:val="00622BDD"/>
    <w:rsid w:val="00622CBE"/>
    <w:rsid w:val="00622E0A"/>
    <w:rsid w:val="00622E31"/>
    <w:rsid w:val="0062317A"/>
    <w:rsid w:val="006231B0"/>
    <w:rsid w:val="00623299"/>
    <w:rsid w:val="0062338C"/>
    <w:rsid w:val="006233A9"/>
    <w:rsid w:val="00623601"/>
    <w:rsid w:val="0062365B"/>
    <w:rsid w:val="00623803"/>
    <w:rsid w:val="00623859"/>
    <w:rsid w:val="006238F8"/>
    <w:rsid w:val="00623978"/>
    <w:rsid w:val="006239AD"/>
    <w:rsid w:val="006239E4"/>
    <w:rsid w:val="00623B4C"/>
    <w:rsid w:val="00623BD1"/>
    <w:rsid w:val="00623CA6"/>
    <w:rsid w:val="00623DF5"/>
    <w:rsid w:val="00623F6C"/>
    <w:rsid w:val="00623F85"/>
    <w:rsid w:val="006240A9"/>
    <w:rsid w:val="006242EF"/>
    <w:rsid w:val="00624441"/>
    <w:rsid w:val="006244C5"/>
    <w:rsid w:val="006247CF"/>
    <w:rsid w:val="0062487E"/>
    <w:rsid w:val="00624AEF"/>
    <w:rsid w:val="00624B41"/>
    <w:rsid w:val="00624B85"/>
    <w:rsid w:val="00624BA0"/>
    <w:rsid w:val="00624BD9"/>
    <w:rsid w:val="00624CED"/>
    <w:rsid w:val="00624E05"/>
    <w:rsid w:val="00624E50"/>
    <w:rsid w:val="00624E6E"/>
    <w:rsid w:val="00624F6A"/>
    <w:rsid w:val="00624FE1"/>
    <w:rsid w:val="00625156"/>
    <w:rsid w:val="00625410"/>
    <w:rsid w:val="0062541E"/>
    <w:rsid w:val="0062550F"/>
    <w:rsid w:val="0062563F"/>
    <w:rsid w:val="00625665"/>
    <w:rsid w:val="00625680"/>
    <w:rsid w:val="0062570A"/>
    <w:rsid w:val="00625744"/>
    <w:rsid w:val="006257CD"/>
    <w:rsid w:val="00625A33"/>
    <w:rsid w:val="00625A56"/>
    <w:rsid w:val="00625AC5"/>
    <w:rsid w:val="00625CEA"/>
    <w:rsid w:val="00625D5C"/>
    <w:rsid w:val="00626088"/>
    <w:rsid w:val="006264AA"/>
    <w:rsid w:val="00626504"/>
    <w:rsid w:val="0062653C"/>
    <w:rsid w:val="00626633"/>
    <w:rsid w:val="00626713"/>
    <w:rsid w:val="0062673E"/>
    <w:rsid w:val="006269D3"/>
    <w:rsid w:val="00626CFE"/>
    <w:rsid w:val="00626F28"/>
    <w:rsid w:val="00626F2C"/>
    <w:rsid w:val="00626FBB"/>
    <w:rsid w:val="006270A2"/>
    <w:rsid w:val="00627121"/>
    <w:rsid w:val="0062714E"/>
    <w:rsid w:val="00627302"/>
    <w:rsid w:val="00627332"/>
    <w:rsid w:val="00627644"/>
    <w:rsid w:val="006276B2"/>
    <w:rsid w:val="006276D5"/>
    <w:rsid w:val="006277C5"/>
    <w:rsid w:val="0062788E"/>
    <w:rsid w:val="00627897"/>
    <w:rsid w:val="00627991"/>
    <w:rsid w:val="006279F6"/>
    <w:rsid w:val="00627C51"/>
    <w:rsid w:val="00627DF5"/>
    <w:rsid w:val="00627EA9"/>
    <w:rsid w:val="00627F81"/>
    <w:rsid w:val="00630021"/>
    <w:rsid w:val="0063005D"/>
    <w:rsid w:val="006301CC"/>
    <w:rsid w:val="006301FE"/>
    <w:rsid w:val="0063036B"/>
    <w:rsid w:val="0063038C"/>
    <w:rsid w:val="006303D6"/>
    <w:rsid w:val="0063056B"/>
    <w:rsid w:val="0063063B"/>
    <w:rsid w:val="0063068F"/>
    <w:rsid w:val="006309DC"/>
    <w:rsid w:val="00630A16"/>
    <w:rsid w:val="00630AC1"/>
    <w:rsid w:val="00630ADA"/>
    <w:rsid w:val="00630BAF"/>
    <w:rsid w:val="00630CA8"/>
    <w:rsid w:val="00630D71"/>
    <w:rsid w:val="00630D9D"/>
    <w:rsid w:val="00630DC5"/>
    <w:rsid w:val="00630EC1"/>
    <w:rsid w:val="00630EFD"/>
    <w:rsid w:val="00631167"/>
    <w:rsid w:val="006311CF"/>
    <w:rsid w:val="006311E9"/>
    <w:rsid w:val="006313ED"/>
    <w:rsid w:val="00631474"/>
    <w:rsid w:val="00631482"/>
    <w:rsid w:val="006314DC"/>
    <w:rsid w:val="006317B3"/>
    <w:rsid w:val="00631A3D"/>
    <w:rsid w:val="00631A51"/>
    <w:rsid w:val="00631B23"/>
    <w:rsid w:val="00631DBB"/>
    <w:rsid w:val="00631E7C"/>
    <w:rsid w:val="00631FCF"/>
    <w:rsid w:val="006321DE"/>
    <w:rsid w:val="0063221B"/>
    <w:rsid w:val="0063228E"/>
    <w:rsid w:val="006322B9"/>
    <w:rsid w:val="00632354"/>
    <w:rsid w:val="006327E5"/>
    <w:rsid w:val="006328BE"/>
    <w:rsid w:val="00632A8C"/>
    <w:rsid w:val="00632AE5"/>
    <w:rsid w:val="00632B19"/>
    <w:rsid w:val="00632B1B"/>
    <w:rsid w:val="00632B77"/>
    <w:rsid w:val="00632C20"/>
    <w:rsid w:val="00632D74"/>
    <w:rsid w:val="00632DBB"/>
    <w:rsid w:val="00632EFD"/>
    <w:rsid w:val="00632FC3"/>
    <w:rsid w:val="00632FEB"/>
    <w:rsid w:val="00633020"/>
    <w:rsid w:val="0063304E"/>
    <w:rsid w:val="00633164"/>
    <w:rsid w:val="0063325D"/>
    <w:rsid w:val="006332A4"/>
    <w:rsid w:val="00633365"/>
    <w:rsid w:val="006333ED"/>
    <w:rsid w:val="00633493"/>
    <w:rsid w:val="00633591"/>
    <w:rsid w:val="006336A1"/>
    <w:rsid w:val="0063372A"/>
    <w:rsid w:val="00633755"/>
    <w:rsid w:val="0063378B"/>
    <w:rsid w:val="006337BC"/>
    <w:rsid w:val="0063389F"/>
    <w:rsid w:val="006338FA"/>
    <w:rsid w:val="00633963"/>
    <w:rsid w:val="0063399C"/>
    <w:rsid w:val="00633A67"/>
    <w:rsid w:val="00633AB3"/>
    <w:rsid w:val="00633B99"/>
    <w:rsid w:val="00633BF6"/>
    <w:rsid w:val="00633C39"/>
    <w:rsid w:val="00633CBA"/>
    <w:rsid w:val="00633D27"/>
    <w:rsid w:val="00633D44"/>
    <w:rsid w:val="00633DC7"/>
    <w:rsid w:val="00633DF0"/>
    <w:rsid w:val="00633EA4"/>
    <w:rsid w:val="00633EEE"/>
    <w:rsid w:val="00634018"/>
    <w:rsid w:val="0063405C"/>
    <w:rsid w:val="006340A2"/>
    <w:rsid w:val="00634282"/>
    <w:rsid w:val="006342E0"/>
    <w:rsid w:val="00634403"/>
    <w:rsid w:val="00634408"/>
    <w:rsid w:val="0063449F"/>
    <w:rsid w:val="006344AF"/>
    <w:rsid w:val="00634714"/>
    <w:rsid w:val="006347BB"/>
    <w:rsid w:val="0063489D"/>
    <w:rsid w:val="006348AF"/>
    <w:rsid w:val="00634BED"/>
    <w:rsid w:val="00634BFB"/>
    <w:rsid w:val="00634CDE"/>
    <w:rsid w:val="00634D5B"/>
    <w:rsid w:val="00634DBC"/>
    <w:rsid w:val="00634DEB"/>
    <w:rsid w:val="00634E1C"/>
    <w:rsid w:val="00634F4F"/>
    <w:rsid w:val="00634FA2"/>
    <w:rsid w:val="006350A5"/>
    <w:rsid w:val="00635210"/>
    <w:rsid w:val="00635263"/>
    <w:rsid w:val="0063531F"/>
    <w:rsid w:val="006354B7"/>
    <w:rsid w:val="006356AA"/>
    <w:rsid w:val="006357C7"/>
    <w:rsid w:val="00635965"/>
    <w:rsid w:val="0063597D"/>
    <w:rsid w:val="00635A46"/>
    <w:rsid w:val="00635A94"/>
    <w:rsid w:val="00635BBA"/>
    <w:rsid w:val="00635BE7"/>
    <w:rsid w:val="00635C39"/>
    <w:rsid w:val="00635EE8"/>
    <w:rsid w:val="00635FD2"/>
    <w:rsid w:val="00635FE8"/>
    <w:rsid w:val="006360D5"/>
    <w:rsid w:val="0063610E"/>
    <w:rsid w:val="0063620E"/>
    <w:rsid w:val="006362E5"/>
    <w:rsid w:val="0063639C"/>
    <w:rsid w:val="0063657C"/>
    <w:rsid w:val="0063688C"/>
    <w:rsid w:val="00636A86"/>
    <w:rsid w:val="00636BE7"/>
    <w:rsid w:val="00636C54"/>
    <w:rsid w:val="00636CF0"/>
    <w:rsid w:val="00636CFB"/>
    <w:rsid w:val="00636E5C"/>
    <w:rsid w:val="00636ECB"/>
    <w:rsid w:val="00636FB9"/>
    <w:rsid w:val="006370B8"/>
    <w:rsid w:val="00637211"/>
    <w:rsid w:val="00637232"/>
    <w:rsid w:val="006372C4"/>
    <w:rsid w:val="00637408"/>
    <w:rsid w:val="006374BD"/>
    <w:rsid w:val="00637900"/>
    <w:rsid w:val="0063798B"/>
    <w:rsid w:val="00637992"/>
    <w:rsid w:val="00637AB2"/>
    <w:rsid w:val="00637AD8"/>
    <w:rsid w:val="00637B00"/>
    <w:rsid w:val="00637C3F"/>
    <w:rsid w:val="00637C45"/>
    <w:rsid w:val="00637CDE"/>
    <w:rsid w:val="00637CE0"/>
    <w:rsid w:val="00637E7C"/>
    <w:rsid w:val="00637EA4"/>
    <w:rsid w:val="006400DF"/>
    <w:rsid w:val="006400F6"/>
    <w:rsid w:val="006402AF"/>
    <w:rsid w:val="006403A9"/>
    <w:rsid w:val="00640442"/>
    <w:rsid w:val="006404E9"/>
    <w:rsid w:val="006404EA"/>
    <w:rsid w:val="006407D0"/>
    <w:rsid w:val="00640846"/>
    <w:rsid w:val="00640D8A"/>
    <w:rsid w:val="00640E09"/>
    <w:rsid w:val="00640E7F"/>
    <w:rsid w:val="00640ECF"/>
    <w:rsid w:val="0064111E"/>
    <w:rsid w:val="0064112F"/>
    <w:rsid w:val="006411D4"/>
    <w:rsid w:val="00641207"/>
    <w:rsid w:val="0064123C"/>
    <w:rsid w:val="00641286"/>
    <w:rsid w:val="0064128C"/>
    <w:rsid w:val="00641406"/>
    <w:rsid w:val="006416DE"/>
    <w:rsid w:val="00641726"/>
    <w:rsid w:val="0064179A"/>
    <w:rsid w:val="006417D7"/>
    <w:rsid w:val="006418FF"/>
    <w:rsid w:val="00641A5D"/>
    <w:rsid w:val="00641AA2"/>
    <w:rsid w:val="00641C13"/>
    <w:rsid w:val="00641D4F"/>
    <w:rsid w:val="00641F1A"/>
    <w:rsid w:val="00642160"/>
    <w:rsid w:val="00642185"/>
    <w:rsid w:val="00642280"/>
    <w:rsid w:val="0064239B"/>
    <w:rsid w:val="00642587"/>
    <w:rsid w:val="006425E9"/>
    <w:rsid w:val="006425FE"/>
    <w:rsid w:val="0064262E"/>
    <w:rsid w:val="00642688"/>
    <w:rsid w:val="00642732"/>
    <w:rsid w:val="00642816"/>
    <w:rsid w:val="006428DC"/>
    <w:rsid w:val="00642A01"/>
    <w:rsid w:val="00642A69"/>
    <w:rsid w:val="00642A7B"/>
    <w:rsid w:val="00642AB6"/>
    <w:rsid w:val="00642B40"/>
    <w:rsid w:val="00642CDD"/>
    <w:rsid w:val="00642CE8"/>
    <w:rsid w:val="00642CF0"/>
    <w:rsid w:val="00642DEE"/>
    <w:rsid w:val="00642FBD"/>
    <w:rsid w:val="00643214"/>
    <w:rsid w:val="0064325C"/>
    <w:rsid w:val="006432B8"/>
    <w:rsid w:val="006432C1"/>
    <w:rsid w:val="00643392"/>
    <w:rsid w:val="006434FD"/>
    <w:rsid w:val="0064352E"/>
    <w:rsid w:val="00643646"/>
    <w:rsid w:val="00643856"/>
    <w:rsid w:val="006439D4"/>
    <w:rsid w:val="00643B01"/>
    <w:rsid w:val="00643B41"/>
    <w:rsid w:val="00643C6D"/>
    <w:rsid w:val="00643D17"/>
    <w:rsid w:val="00643DA1"/>
    <w:rsid w:val="00643DB9"/>
    <w:rsid w:val="00643E1E"/>
    <w:rsid w:val="00643EE8"/>
    <w:rsid w:val="00643F63"/>
    <w:rsid w:val="006440A0"/>
    <w:rsid w:val="006440AD"/>
    <w:rsid w:val="00644200"/>
    <w:rsid w:val="00644410"/>
    <w:rsid w:val="00644473"/>
    <w:rsid w:val="006444C8"/>
    <w:rsid w:val="00644501"/>
    <w:rsid w:val="00644521"/>
    <w:rsid w:val="00644815"/>
    <w:rsid w:val="00644874"/>
    <w:rsid w:val="006448A3"/>
    <w:rsid w:val="00644936"/>
    <w:rsid w:val="006449E1"/>
    <w:rsid w:val="006449F7"/>
    <w:rsid w:val="00644A80"/>
    <w:rsid w:val="00644B6F"/>
    <w:rsid w:val="00644C83"/>
    <w:rsid w:val="00644EF8"/>
    <w:rsid w:val="00645092"/>
    <w:rsid w:val="006452B8"/>
    <w:rsid w:val="006453A7"/>
    <w:rsid w:val="006455C9"/>
    <w:rsid w:val="00645635"/>
    <w:rsid w:val="00645806"/>
    <w:rsid w:val="0064589F"/>
    <w:rsid w:val="0064590A"/>
    <w:rsid w:val="00645970"/>
    <w:rsid w:val="00645B9E"/>
    <w:rsid w:val="00645CA6"/>
    <w:rsid w:val="00645DDC"/>
    <w:rsid w:val="00645E7A"/>
    <w:rsid w:val="00645FB9"/>
    <w:rsid w:val="006460DF"/>
    <w:rsid w:val="00646198"/>
    <w:rsid w:val="0064631E"/>
    <w:rsid w:val="0064656A"/>
    <w:rsid w:val="006465AA"/>
    <w:rsid w:val="00646662"/>
    <w:rsid w:val="00646821"/>
    <w:rsid w:val="00646862"/>
    <w:rsid w:val="006469A6"/>
    <w:rsid w:val="00646CB7"/>
    <w:rsid w:val="00646D37"/>
    <w:rsid w:val="00646E35"/>
    <w:rsid w:val="00646EF6"/>
    <w:rsid w:val="00646F35"/>
    <w:rsid w:val="00646FBC"/>
    <w:rsid w:val="00647133"/>
    <w:rsid w:val="00647167"/>
    <w:rsid w:val="0064718C"/>
    <w:rsid w:val="0064736F"/>
    <w:rsid w:val="006474E0"/>
    <w:rsid w:val="0064752E"/>
    <w:rsid w:val="006475DB"/>
    <w:rsid w:val="006475DE"/>
    <w:rsid w:val="006479B4"/>
    <w:rsid w:val="006479B9"/>
    <w:rsid w:val="00647B6C"/>
    <w:rsid w:val="00647C5D"/>
    <w:rsid w:val="00647DC3"/>
    <w:rsid w:val="00647F01"/>
    <w:rsid w:val="00647FCE"/>
    <w:rsid w:val="006500BE"/>
    <w:rsid w:val="00650160"/>
    <w:rsid w:val="0065023B"/>
    <w:rsid w:val="006503DD"/>
    <w:rsid w:val="00650422"/>
    <w:rsid w:val="0065050B"/>
    <w:rsid w:val="00650549"/>
    <w:rsid w:val="006506B8"/>
    <w:rsid w:val="006507C3"/>
    <w:rsid w:val="00650954"/>
    <w:rsid w:val="00650A09"/>
    <w:rsid w:val="00650BA6"/>
    <w:rsid w:val="00650D19"/>
    <w:rsid w:val="00650DC4"/>
    <w:rsid w:val="00650DFA"/>
    <w:rsid w:val="00650F4E"/>
    <w:rsid w:val="00650F52"/>
    <w:rsid w:val="00650F65"/>
    <w:rsid w:val="00650F6F"/>
    <w:rsid w:val="0065134F"/>
    <w:rsid w:val="00651351"/>
    <w:rsid w:val="00651398"/>
    <w:rsid w:val="0065145F"/>
    <w:rsid w:val="00651503"/>
    <w:rsid w:val="00651610"/>
    <w:rsid w:val="00651639"/>
    <w:rsid w:val="006517BE"/>
    <w:rsid w:val="006519EE"/>
    <w:rsid w:val="00651B61"/>
    <w:rsid w:val="00651B9E"/>
    <w:rsid w:val="00651BD2"/>
    <w:rsid w:val="00651C14"/>
    <w:rsid w:val="00652026"/>
    <w:rsid w:val="006521D1"/>
    <w:rsid w:val="0065223B"/>
    <w:rsid w:val="006525B0"/>
    <w:rsid w:val="006526E2"/>
    <w:rsid w:val="00652850"/>
    <w:rsid w:val="00652A87"/>
    <w:rsid w:val="00652A8D"/>
    <w:rsid w:val="00652AD8"/>
    <w:rsid w:val="00652B59"/>
    <w:rsid w:val="00652D19"/>
    <w:rsid w:val="00652DDD"/>
    <w:rsid w:val="00652F7B"/>
    <w:rsid w:val="00652F9A"/>
    <w:rsid w:val="00653035"/>
    <w:rsid w:val="00653082"/>
    <w:rsid w:val="00653258"/>
    <w:rsid w:val="006532B2"/>
    <w:rsid w:val="00653318"/>
    <w:rsid w:val="00653358"/>
    <w:rsid w:val="006533F3"/>
    <w:rsid w:val="0065346E"/>
    <w:rsid w:val="00653584"/>
    <w:rsid w:val="0065364C"/>
    <w:rsid w:val="006539D9"/>
    <w:rsid w:val="00653BF0"/>
    <w:rsid w:val="00653EF0"/>
    <w:rsid w:val="00653F71"/>
    <w:rsid w:val="00653F98"/>
    <w:rsid w:val="00654768"/>
    <w:rsid w:val="00654770"/>
    <w:rsid w:val="00654872"/>
    <w:rsid w:val="00654967"/>
    <w:rsid w:val="00654ACF"/>
    <w:rsid w:val="00654BB4"/>
    <w:rsid w:val="00654C38"/>
    <w:rsid w:val="00654C71"/>
    <w:rsid w:val="00654EDF"/>
    <w:rsid w:val="00654F44"/>
    <w:rsid w:val="00654F5E"/>
    <w:rsid w:val="00655008"/>
    <w:rsid w:val="0065505F"/>
    <w:rsid w:val="0065528E"/>
    <w:rsid w:val="006552CB"/>
    <w:rsid w:val="0065532B"/>
    <w:rsid w:val="006553D4"/>
    <w:rsid w:val="006553ED"/>
    <w:rsid w:val="0065542F"/>
    <w:rsid w:val="0065569D"/>
    <w:rsid w:val="006559D8"/>
    <w:rsid w:val="00655AFD"/>
    <w:rsid w:val="00655C15"/>
    <w:rsid w:val="00655C36"/>
    <w:rsid w:val="00655C9F"/>
    <w:rsid w:val="00655E10"/>
    <w:rsid w:val="00655E56"/>
    <w:rsid w:val="0065604B"/>
    <w:rsid w:val="00656237"/>
    <w:rsid w:val="0065649E"/>
    <w:rsid w:val="00656543"/>
    <w:rsid w:val="00656750"/>
    <w:rsid w:val="00656924"/>
    <w:rsid w:val="0065696E"/>
    <w:rsid w:val="00656AC3"/>
    <w:rsid w:val="00656B72"/>
    <w:rsid w:val="00656BCC"/>
    <w:rsid w:val="00656C22"/>
    <w:rsid w:val="00656C23"/>
    <w:rsid w:val="00656C9F"/>
    <w:rsid w:val="00656D0C"/>
    <w:rsid w:val="00656F4B"/>
    <w:rsid w:val="00656F73"/>
    <w:rsid w:val="00656FDC"/>
    <w:rsid w:val="00657249"/>
    <w:rsid w:val="00657643"/>
    <w:rsid w:val="00657681"/>
    <w:rsid w:val="006576D1"/>
    <w:rsid w:val="00657748"/>
    <w:rsid w:val="00657940"/>
    <w:rsid w:val="006579A4"/>
    <w:rsid w:val="00657AA3"/>
    <w:rsid w:val="00657BFC"/>
    <w:rsid w:val="00657C66"/>
    <w:rsid w:val="00657CE7"/>
    <w:rsid w:val="00657D0F"/>
    <w:rsid w:val="00657DEC"/>
    <w:rsid w:val="00660419"/>
    <w:rsid w:val="00660683"/>
    <w:rsid w:val="006607E7"/>
    <w:rsid w:val="006609E2"/>
    <w:rsid w:val="00660C18"/>
    <w:rsid w:val="00660C65"/>
    <w:rsid w:val="00660CF4"/>
    <w:rsid w:val="00660D8E"/>
    <w:rsid w:val="00660FAF"/>
    <w:rsid w:val="006610BD"/>
    <w:rsid w:val="006610E0"/>
    <w:rsid w:val="00661229"/>
    <w:rsid w:val="006612DD"/>
    <w:rsid w:val="006613DE"/>
    <w:rsid w:val="00661877"/>
    <w:rsid w:val="006618BF"/>
    <w:rsid w:val="0066194B"/>
    <w:rsid w:val="00661983"/>
    <w:rsid w:val="00661A3E"/>
    <w:rsid w:val="00661B02"/>
    <w:rsid w:val="00661B2B"/>
    <w:rsid w:val="00661B41"/>
    <w:rsid w:val="00661D6F"/>
    <w:rsid w:val="00661FEB"/>
    <w:rsid w:val="00662104"/>
    <w:rsid w:val="0066214A"/>
    <w:rsid w:val="0066214E"/>
    <w:rsid w:val="0066234B"/>
    <w:rsid w:val="0066236D"/>
    <w:rsid w:val="0066246A"/>
    <w:rsid w:val="006625F9"/>
    <w:rsid w:val="00662760"/>
    <w:rsid w:val="006627B9"/>
    <w:rsid w:val="00662B3A"/>
    <w:rsid w:val="00662CF3"/>
    <w:rsid w:val="00662CF8"/>
    <w:rsid w:val="00662DA1"/>
    <w:rsid w:val="00662EC4"/>
    <w:rsid w:val="00662ED5"/>
    <w:rsid w:val="00662F3F"/>
    <w:rsid w:val="0066302F"/>
    <w:rsid w:val="006632FA"/>
    <w:rsid w:val="0066337C"/>
    <w:rsid w:val="00663389"/>
    <w:rsid w:val="006635B7"/>
    <w:rsid w:val="006636BA"/>
    <w:rsid w:val="0066389A"/>
    <w:rsid w:val="00663AE3"/>
    <w:rsid w:val="00663B8F"/>
    <w:rsid w:val="00663C66"/>
    <w:rsid w:val="00663D35"/>
    <w:rsid w:val="00663DC0"/>
    <w:rsid w:val="00663DC3"/>
    <w:rsid w:val="00663E12"/>
    <w:rsid w:val="00663E4B"/>
    <w:rsid w:val="00663F2F"/>
    <w:rsid w:val="00664085"/>
    <w:rsid w:val="00664181"/>
    <w:rsid w:val="00664578"/>
    <w:rsid w:val="0066475E"/>
    <w:rsid w:val="0066479E"/>
    <w:rsid w:val="00664922"/>
    <w:rsid w:val="0066496B"/>
    <w:rsid w:val="0066498A"/>
    <w:rsid w:val="00664A90"/>
    <w:rsid w:val="00664B48"/>
    <w:rsid w:val="00664BE8"/>
    <w:rsid w:val="00664D06"/>
    <w:rsid w:val="00664DE0"/>
    <w:rsid w:val="00664DF3"/>
    <w:rsid w:val="00664FD2"/>
    <w:rsid w:val="0066505B"/>
    <w:rsid w:val="0066509E"/>
    <w:rsid w:val="006650F2"/>
    <w:rsid w:val="00665164"/>
    <w:rsid w:val="00665204"/>
    <w:rsid w:val="0066523E"/>
    <w:rsid w:val="00665297"/>
    <w:rsid w:val="00665474"/>
    <w:rsid w:val="00665522"/>
    <w:rsid w:val="00665568"/>
    <w:rsid w:val="0066561C"/>
    <w:rsid w:val="006656FF"/>
    <w:rsid w:val="006658D3"/>
    <w:rsid w:val="00665A29"/>
    <w:rsid w:val="00665ADC"/>
    <w:rsid w:val="00665B1F"/>
    <w:rsid w:val="00665BD3"/>
    <w:rsid w:val="00665CA3"/>
    <w:rsid w:val="00665D47"/>
    <w:rsid w:val="00665D77"/>
    <w:rsid w:val="00665F56"/>
    <w:rsid w:val="006661E2"/>
    <w:rsid w:val="0066625D"/>
    <w:rsid w:val="00666356"/>
    <w:rsid w:val="00666453"/>
    <w:rsid w:val="0066661F"/>
    <w:rsid w:val="0066678A"/>
    <w:rsid w:val="006667F7"/>
    <w:rsid w:val="00666864"/>
    <w:rsid w:val="00666980"/>
    <w:rsid w:val="006669D6"/>
    <w:rsid w:val="00666A01"/>
    <w:rsid w:val="00666A4D"/>
    <w:rsid w:val="00666D89"/>
    <w:rsid w:val="00666DAB"/>
    <w:rsid w:val="00666E37"/>
    <w:rsid w:val="00666E69"/>
    <w:rsid w:val="00666F2C"/>
    <w:rsid w:val="00666FB2"/>
    <w:rsid w:val="00667055"/>
    <w:rsid w:val="006671B3"/>
    <w:rsid w:val="00667464"/>
    <w:rsid w:val="00667472"/>
    <w:rsid w:val="0066759E"/>
    <w:rsid w:val="0066767C"/>
    <w:rsid w:val="00667756"/>
    <w:rsid w:val="0066776A"/>
    <w:rsid w:val="0066791C"/>
    <w:rsid w:val="00667988"/>
    <w:rsid w:val="006679D8"/>
    <w:rsid w:val="006679FE"/>
    <w:rsid w:val="00667ACD"/>
    <w:rsid w:val="00667B1A"/>
    <w:rsid w:val="00667B25"/>
    <w:rsid w:val="00667BB3"/>
    <w:rsid w:val="00667D08"/>
    <w:rsid w:val="00667DD9"/>
    <w:rsid w:val="00667EF5"/>
    <w:rsid w:val="00667EFD"/>
    <w:rsid w:val="00667FD2"/>
    <w:rsid w:val="0067012E"/>
    <w:rsid w:val="006701AE"/>
    <w:rsid w:val="00670359"/>
    <w:rsid w:val="00670420"/>
    <w:rsid w:val="0067043A"/>
    <w:rsid w:val="0067067D"/>
    <w:rsid w:val="00670984"/>
    <w:rsid w:val="006709AF"/>
    <w:rsid w:val="00670BA2"/>
    <w:rsid w:val="00670BED"/>
    <w:rsid w:val="00670C0F"/>
    <w:rsid w:val="00670C1D"/>
    <w:rsid w:val="00670DE4"/>
    <w:rsid w:val="00670DE9"/>
    <w:rsid w:val="00671063"/>
    <w:rsid w:val="00671130"/>
    <w:rsid w:val="006711FB"/>
    <w:rsid w:val="006712BB"/>
    <w:rsid w:val="006713D4"/>
    <w:rsid w:val="0067148E"/>
    <w:rsid w:val="00671680"/>
    <w:rsid w:val="00671686"/>
    <w:rsid w:val="00671694"/>
    <w:rsid w:val="006718AC"/>
    <w:rsid w:val="006718E7"/>
    <w:rsid w:val="00671A65"/>
    <w:rsid w:val="00671C28"/>
    <w:rsid w:val="00671DC2"/>
    <w:rsid w:val="00671E30"/>
    <w:rsid w:val="00671F33"/>
    <w:rsid w:val="006725FA"/>
    <w:rsid w:val="0067281B"/>
    <w:rsid w:val="00672858"/>
    <w:rsid w:val="00672944"/>
    <w:rsid w:val="00672AC2"/>
    <w:rsid w:val="00672AF7"/>
    <w:rsid w:val="00672B7D"/>
    <w:rsid w:val="00672C10"/>
    <w:rsid w:val="00672EAE"/>
    <w:rsid w:val="00672FAE"/>
    <w:rsid w:val="00673163"/>
    <w:rsid w:val="0067320A"/>
    <w:rsid w:val="0067330A"/>
    <w:rsid w:val="0067339C"/>
    <w:rsid w:val="00673470"/>
    <w:rsid w:val="00673527"/>
    <w:rsid w:val="0067365B"/>
    <w:rsid w:val="006736DA"/>
    <w:rsid w:val="00673730"/>
    <w:rsid w:val="0067377D"/>
    <w:rsid w:val="00673842"/>
    <w:rsid w:val="006738C3"/>
    <w:rsid w:val="00673904"/>
    <w:rsid w:val="00673910"/>
    <w:rsid w:val="006739F9"/>
    <w:rsid w:val="00673B63"/>
    <w:rsid w:val="00673C61"/>
    <w:rsid w:val="00673F37"/>
    <w:rsid w:val="00673FCB"/>
    <w:rsid w:val="00673FF9"/>
    <w:rsid w:val="0067416F"/>
    <w:rsid w:val="006741AA"/>
    <w:rsid w:val="00674370"/>
    <w:rsid w:val="0067459C"/>
    <w:rsid w:val="006747B1"/>
    <w:rsid w:val="006747C5"/>
    <w:rsid w:val="0067480E"/>
    <w:rsid w:val="00674873"/>
    <w:rsid w:val="006749E7"/>
    <w:rsid w:val="00674A2C"/>
    <w:rsid w:val="00674CFE"/>
    <w:rsid w:val="00674D11"/>
    <w:rsid w:val="00674DF9"/>
    <w:rsid w:val="00674E2D"/>
    <w:rsid w:val="00674F2A"/>
    <w:rsid w:val="00675259"/>
    <w:rsid w:val="00675292"/>
    <w:rsid w:val="006753D6"/>
    <w:rsid w:val="0067549D"/>
    <w:rsid w:val="0067553C"/>
    <w:rsid w:val="00675664"/>
    <w:rsid w:val="00675805"/>
    <w:rsid w:val="0067588D"/>
    <w:rsid w:val="006758DE"/>
    <w:rsid w:val="006758FD"/>
    <w:rsid w:val="00675985"/>
    <w:rsid w:val="006759FA"/>
    <w:rsid w:val="00675A6E"/>
    <w:rsid w:val="00675AB7"/>
    <w:rsid w:val="00675BD3"/>
    <w:rsid w:val="00675C1E"/>
    <w:rsid w:val="00675C32"/>
    <w:rsid w:val="00675E27"/>
    <w:rsid w:val="00675E69"/>
    <w:rsid w:val="00675ECF"/>
    <w:rsid w:val="006763C3"/>
    <w:rsid w:val="006765C4"/>
    <w:rsid w:val="006766D7"/>
    <w:rsid w:val="0067674B"/>
    <w:rsid w:val="006767F7"/>
    <w:rsid w:val="00676988"/>
    <w:rsid w:val="00676AF0"/>
    <w:rsid w:val="00676C1C"/>
    <w:rsid w:val="00676DA1"/>
    <w:rsid w:val="00676F34"/>
    <w:rsid w:val="00676FE7"/>
    <w:rsid w:val="006770A1"/>
    <w:rsid w:val="006771FA"/>
    <w:rsid w:val="006772BD"/>
    <w:rsid w:val="00677352"/>
    <w:rsid w:val="006777E1"/>
    <w:rsid w:val="00677967"/>
    <w:rsid w:val="006779BC"/>
    <w:rsid w:val="006779C1"/>
    <w:rsid w:val="00677BC6"/>
    <w:rsid w:val="00677CCC"/>
    <w:rsid w:val="00677D17"/>
    <w:rsid w:val="00677DA1"/>
    <w:rsid w:val="00677F65"/>
    <w:rsid w:val="00677FC0"/>
    <w:rsid w:val="006801BF"/>
    <w:rsid w:val="0068023B"/>
    <w:rsid w:val="006804F1"/>
    <w:rsid w:val="006804FE"/>
    <w:rsid w:val="006806EF"/>
    <w:rsid w:val="00680991"/>
    <w:rsid w:val="006809C4"/>
    <w:rsid w:val="00680A26"/>
    <w:rsid w:val="00680AF8"/>
    <w:rsid w:val="00680B66"/>
    <w:rsid w:val="00680B8D"/>
    <w:rsid w:val="00680BF0"/>
    <w:rsid w:val="00680D89"/>
    <w:rsid w:val="00680E60"/>
    <w:rsid w:val="00680F65"/>
    <w:rsid w:val="00680F7C"/>
    <w:rsid w:val="00680FB9"/>
    <w:rsid w:val="00681339"/>
    <w:rsid w:val="006813DE"/>
    <w:rsid w:val="00681467"/>
    <w:rsid w:val="0068148C"/>
    <w:rsid w:val="006815A2"/>
    <w:rsid w:val="006816AA"/>
    <w:rsid w:val="00681804"/>
    <w:rsid w:val="00681811"/>
    <w:rsid w:val="00681872"/>
    <w:rsid w:val="006818CB"/>
    <w:rsid w:val="006818E3"/>
    <w:rsid w:val="00681A4D"/>
    <w:rsid w:val="00681ACE"/>
    <w:rsid w:val="00681D49"/>
    <w:rsid w:val="00681DE9"/>
    <w:rsid w:val="00681E59"/>
    <w:rsid w:val="00681F2B"/>
    <w:rsid w:val="00681FAD"/>
    <w:rsid w:val="00681FE3"/>
    <w:rsid w:val="006820F9"/>
    <w:rsid w:val="00682246"/>
    <w:rsid w:val="006823FA"/>
    <w:rsid w:val="00682478"/>
    <w:rsid w:val="006824E6"/>
    <w:rsid w:val="00682538"/>
    <w:rsid w:val="00682592"/>
    <w:rsid w:val="006826FB"/>
    <w:rsid w:val="00682729"/>
    <w:rsid w:val="0068278D"/>
    <w:rsid w:val="0068278F"/>
    <w:rsid w:val="00682A10"/>
    <w:rsid w:val="00682C9F"/>
    <w:rsid w:val="0068337E"/>
    <w:rsid w:val="006835D6"/>
    <w:rsid w:val="00683672"/>
    <w:rsid w:val="00683A3E"/>
    <w:rsid w:val="00683A3F"/>
    <w:rsid w:val="00683B39"/>
    <w:rsid w:val="00683CAA"/>
    <w:rsid w:val="00683DA5"/>
    <w:rsid w:val="00683E4C"/>
    <w:rsid w:val="00683EF6"/>
    <w:rsid w:val="00684038"/>
    <w:rsid w:val="00684366"/>
    <w:rsid w:val="0068459B"/>
    <w:rsid w:val="00684712"/>
    <w:rsid w:val="006847C5"/>
    <w:rsid w:val="006847D8"/>
    <w:rsid w:val="00684867"/>
    <w:rsid w:val="006848D6"/>
    <w:rsid w:val="00684960"/>
    <w:rsid w:val="00684B7C"/>
    <w:rsid w:val="00684BC3"/>
    <w:rsid w:val="00684C1C"/>
    <w:rsid w:val="00684CA4"/>
    <w:rsid w:val="00684F22"/>
    <w:rsid w:val="0068510A"/>
    <w:rsid w:val="006851F2"/>
    <w:rsid w:val="00685447"/>
    <w:rsid w:val="00685557"/>
    <w:rsid w:val="0068570F"/>
    <w:rsid w:val="00685882"/>
    <w:rsid w:val="006858D9"/>
    <w:rsid w:val="006858F9"/>
    <w:rsid w:val="00685AD3"/>
    <w:rsid w:val="00685B06"/>
    <w:rsid w:val="00685B7F"/>
    <w:rsid w:val="00685BED"/>
    <w:rsid w:val="00685C73"/>
    <w:rsid w:val="00685CC3"/>
    <w:rsid w:val="00685D16"/>
    <w:rsid w:val="00685FBB"/>
    <w:rsid w:val="0068613D"/>
    <w:rsid w:val="00686384"/>
    <w:rsid w:val="00686399"/>
    <w:rsid w:val="006863B4"/>
    <w:rsid w:val="00686420"/>
    <w:rsid w:val="00686518"/>
    <w:rsid w:val="00686581"/>
    <w:rsid w:val="006865ED"/>
    <w:rsid w:val="0068678E"/>
    <w:rsid w:val="006867E7"/>
    <w:rsid w:val="00686978"/>
    <w:rsid w:val="0068697B"/>
    <w:rsid w:val="00686ACC"/>
    <w:rsid w:val="00686DBF"/>
    <w:rsid w:val="00686DFE"/>
    <w:rsid w:val="00687039"/>
    <w:rsid w:val="0068722F"/>
    <w:rsid w:val="006872E8"/>
    <w:rsid w:val="00687365"/>
    <w:rsid w:val="006874CB"/>
    <w:rsid w:val="00687528"/>
    <w:rsid w:val="00687578"/>
    <w:rsid w:val="006875AC"/>
    <w:rsid w:val="006875D4"/>
    <w:rsid w:val="00687655"/>
    <w:rsid w:val="006876AB"/>
    <w:rsid w:val="00687754"/>
    <w:rsid w:val="00687A11"/>
    <w:rsid w:val="00687A7D"/>
    <w:rsid w:val="00687B40"/>
    <w:rsid w:val="00687D4E"/>
    <w:rsid w:val="00687D68"/>
    <w:rsid w:val="00687E38"/>
    <w:rsid w:val="00687E78"/>
    <w:rsid w:val="00687FC0"/>
    <w:rsid w:val="0069005E"/>
    <w:rsid w:val="006901BC"/>
    <w:rsid w:val="006901FD"/>
    <w:rsid w:val="00690391"/>
    <w:rsid w:val="0069039C"/>
    <w:rsid w:val="0069043B"/>
    <w:rsid w:val="006904CA"/>
    <w:rsid w:val="006906E0"/>
    <w:rsid w:val="0069079A"/>
    <w:rsid w:val="006907EC"/>
    <w:rsid w:val="00690990"/>
    <w:rsid w:val="006909A5"/>
    <w:rsid w:val="00690AD0"/>
    <w:rsid w:val="00690AE1"/>
    <w:rsid w:val="00690CFB"/>
    <w:rsid w:val="00690F6D"/>
    <w:rsid w:val="00691036"/>
    <w:rsid w:val="00691195"/>
    <w:rsid w:val="006911A1"/>
    <w:rsid w:val="0069134C"/>
    <w:rsid w:val="00691367"/>
    <w:rsid w:val="0069141C"/>
    <w:rsid w:val="00691617"/>
    <w:rsid w:val="0069176C"/>
    <w:rsid w:val="006917CE"/>
    <w:rsid w:val="006918A7"/>
    <w:rsid w:val="00691AA1"/>
    <w:rsid w:val="00691C30"/>
    <w:rsid w:val="00691C77"/>
    <w:rsid w:val="00691D46"/>
    <w:rsid w:val="00691E79"/>
    <w:rsid w:val="00691EE4"/>
    <w:rsid w:val="006920CB"/>
    <w:rsid w:val="006920D9"/>
    <w:rsid w:val="00692177"/>
    <w:rsid w:val="00692184"/>
    <w:rsid w:val="006922CB"/>
    <w:rsid w:val="00692303"/>
    <w:rsid w:val="006923A8"/>
    <w:rsid w:val="00692491"/>
    <w:rsid w:val="006924D7"/>
    <w:rsid w:val="006925E4"/>
    <w:rsid w:val="006926DF"/>
    <w:rsid w:val="00692701"/>
    <w:rsid w:val="00692B3B"/>
    <w:rsid w:val="00692D0E"/>
    <w:rsid w:val="00692F65"/>
    <w:rsid w:val="00693099"/>
    <w:rsid w:val="00693157"/>
    <w:rsid w:val="00693171"/>
    <w:rsid w:val="00693278"/>
    <w:rsid w:val="00693295"/>
    <w:rsid w:val="006933A5"/>
    <w:rsid w:val="006933E7"/>
    <w:rsid w:val="00693493"/>
    <w:rsid w:val="006934AA"/>
    <w:rsid w:val="00693591"/>
    <w:rsid w:val="006935C5"/>
    <w:rsid w:val="0069369F"/>
    <w:rsid w:val="006937A2"/>
    <w:rsid w:val="0069381E"/>
    <w:rsid w:val="0069387A"/>
    <w:rsid w:val="00693881"/>
    <w:rsid w:val="0069390D"/>
    <w:rsid w:val="006939C1"/>
    <w:rsid w:val="00693AB9"/>
    <w:rsid w:val="00693AE2"/>
    <w:rsid w:val="00693B1F"/>
    <w:rsid w:val="00693C27"/>
    <w:rsid w:val="00693CBA"/>
    <w:rsid w:val="00693D59"/>
    <w:rsid w:val="00693FD3"/>
    <w:rsid w:val="0069405C"/>
    <w:rsid w:val="0069407C"/>
    <w:rsid w:val="00694110"/>
    <w:rsid w:val="00694150"/>
    <w:rsid w:val="006941A9"/>
    <w:rsid w:val="006941F4"/>
    <w:rsid w:val="00694201"/>
    <w:rsid w:val="006943FA"/>
    <w:rsid w:val="006944ED"/>
    <w:rsid w:val="00694597"/>
    <w:rsid w:val="006947E4"/>
    <w:rsid w:val="00694831"/>
    <w:rsid w:val="00694855"/>
    <w:rsid w:val="00694973"/>
    <w:rsid w:val="00694BAA"/>
    <w:rsid w:val="00694C4D"/>
    <w:rsid w:val="00694C64"/>
    <w:rsid w:val="00694C73"/>
    <w:rsid w:val="00694D29"/>
    <w:rsid w:val="00694E33"/>
    <w:rsid w:val="00694E3A"/>
    <w:rsid w:val="00694F2A"/>
    <w:rsid w:val="00694F80"/>
    <w:rsid w:val="00695135"/>
    <w:rsid w:val="00695193"/>
    <w:rsid w:val="006952DF"/>
    <w:rsid w:val="006953CC"/>
    <w:rsid w:val="006954C1"/>
    <w:rsid w:val="00695655"/>
    <w:rsid w:val="006956B1"/>
    <w:rsid w:val="006957AB"/>
    <w:rsid w:val="00695842"/>
    <w:rsid w:val="006958DE"/>
    <w:rsid w:val="006959B7"/>
    <w:rsid w:val="00695A6E"/>
    <w:rsid w:val="00695BF8"/>
    <w:rsid w:val="00695D82"/>
    <w:rsid w:val="00695DA0"/>
    <w:rsid w:val="00695F0E"/>
    <w:rsid w:val="00695FEC"/>
    <w:rsid w:val="006960CC"/>
    <w:rsid w:val="0069641F"/>
    <w:rsid w:val="00696485"/>
    <w:rsid w:val="0069664E"/>
    <w:rsid w:val="00696AEE"/>
    <w:rsid w:val="00696D14"/>
    <w:rsid w:val="00696D61"/>
    <w:rsid w:val="00696DE8"/>
    <w:rsid w:val="00696E42"/>
    <w:rsid w:val="00696F0B"/>
    <w:rsid w:val="00696F44"/>
    <w:rsid w:val="00697060"/>
    <w:rsid w:val="0069737D"/>
    <w:rsid w:val="0069741B"/>
    <w:rsid w:val="006974BE"/>
    <w:rsid w:val="0069753B"/>
    <w:rsid w:val="0069755F"/>
    <w:rsid w:val="00697591"/>
    <w:rsid w:val="006975BA"/>
    <w:rsid w:val="00697643"/>
    <w:rsid w:val="006976D3"/>
    <w:rsid w:val="006978B7"/>
    <w:rsid w:val="00697A00"/>
    <w:rsid w:val="00697A34"/>
    <w:rsid w:val="00697A8D"/>
    <w:rsid w:val="00697AFD"/>
    <w:rsid w:val="00697B0B"/>
    <w:rsid w:val="00697B86"/>
    <w:rsid w:val="00697BAD"/>
    <w:rsid w:val="00697D4E"/>
    <w:rsid w:val="00697EA5"/>
    <w:rsid w:val="00697F58"/>
    <w:rsid w:val="006A001B"/>
    <w:rsid w:val="006A0216"/>
    <w:rsid w:val="006A024B"/>
    <w:rsid w:val="006A043B"/>
    <w:rsid w:val="006A046B"/>
    <w:rsid w:val="006A0500"/>
    <w:rsid w:val="006A052A"/>
    <w:rsid w:val="006A0596"/>
    <w:rsid w:val="006A05AF"/>
    <w:rsid w:val="006A0601"/>
    <w:rsid w:val="006A0694"/>
    <w:rsid w:val="006A070D"/>
    <w:rsid w:val="006A0778"/>
    <w:rsid w:val="006A07E3"/>
    <w:rsid w:val="006A09F6"/>
    <w:rsid w:val="006A0A2D"/>
    <w:rsid w:val="006A0B6A"/>
    <w:rsid w:val="006A0B9B"/>
    <w:rsid w:val="006A0BBD"/>
    <w:rsid w:val="006A0BFC"/>
    <w:rsid w:val="006A0C3A"/>
    <w:rsid w:val="006A0CCC"/>
    <w:rsid w:val="006A0D6F"/>
    <w:rsid w:val="006A0DA8"/>
    <w:rsid w:val="006A0FB3"/>
    <w:rsid w:val="006A1148"/>
    <w:rsid w:val="006A1170"/>
    <w:rsid w:val="006A1176"/>
    <w:rsid w:val="006A124D"/>
    <w:rsid w:val="006A12A2"/>
    <w:rsid w:val="006A14EF"/>
    <w:rsid w:val="006A163B"/>
    <w:rsid w:val="006A1669"/>
    <w:rsid w:val="006A16C1"/>
    <w:rsid w:val="006A172E"/>
    <w:rsid w:val="006A1751"/>
    <w:rsid w:val="006A18C6"/>
    <w:rsid w:val="006A18CD"/>
    <w:rsid w:val="006A1ADF"/>
    <w:rsid w:val="006A1BB1"/>
    <w:rsid w:val="006A1BC0"/>
    <w:rsid w:val="006A1C42"/>
    <w:rsid w:val="006A1EE0"/>
    <w:rsid w:val="006A1F2B"/>
    <w:rsid w:val="006A237B"/>
    <w:rsid w:val="006A24EC"/>
    <w:rsid w:val="006A24F2"/>
    <w:rsid w:val="006A2592"/>
    <w:rsid w:val="006A272E"/>
    <w:rsid w:val="006A2798"/>
    <w:rsid w:val="006A29A4"/>
    <w:rsid w:val="006A2A79"/>
    <w:rsid w:val="006A2A7C"/>
    <w:rsid w:val="006A2AA4"/>
    <w:rsid w:val="006A2AA8"/>
    <w:rsid w:val="006A2CB0"/>
    <w:rsid w:val="006A2D44"/>
    <w:rsid w:val="006A2EC8"/>
    <w:rsid w:val="006A2FC1"/>
    <w:rsid w:val="006A31DA"/>
    <w:rsid w:val="006A321A"/>
    <w:rsid w:val="006A3221"/>
    <w:rsid w:val="006A328A"/>
    <w:rsid w:val="006A33FE"/>
    <w:rsid w:val="006A343A"/>
    <w:rsid w:val="006A3441"/>
    <w:rsid w:val="006A34BB"/>
    <w:rsid w:val="006A35DD"/>
    <w:rsid w:val="006A3735"/>
    <w:rsid w:val="006A3780"/>
    <w:rsid w:val="006A3836"/>
    <w:rsid w:val="006A3907"/>
    <w:rsid w:val="006A398D"/>
    <w:rsid w:val="006A3996"/>
    <w:rsid w:val="006A3A5F"/>
    <w:rsid w:val="006A3A77"/>
    <w:rsid w:val="006A3B77"/>
    <w:rsid w:val="006A3C44"/>
    <w:rsid w:val="006A3D17"/>
    <w:rsid w:val="006A3D21"/>
    <w:rsid w:val="006A3D40"/>
    <w:rsid w:val="006A3ED8"/>
    <w:rsid w:val="006A3FCE"/>
    <w:rsid w:val="006A415E"/>
    <w:rsid w:val="006A421B"/>
    <w:rsid w:val="006A427F"/>
    <w:rsid w:val="006A4329"/>
    <w:rsid w:val="006A472D"/>
    <w:rsid w:val="006A477F"/>
    <w:rsid w:val="006A47B7"/>
    <w:rsid w:val="006A49A4"/>
    <w:rsid w:val="006A4A59"/>
    <w:rsid w:val="006A4AEA"/>
    <w:rsid w:val="006A4AED"/>
    <w:rsid w:val="006A4B19"/>
    <w:rsid w:val="006A4B27"/>
    <w:rsid w:val="006A4B78"/>
    <w:rsid w:val="006A4D2C"/>
    <w:rsid w:val="006A4D92"/>
    <w:rsid w:val="006A4DFB"/>
    <w:rsid w:val="006A4E03"/>
    <w:rsid w:val="006A4EFE"/>
    <w:rsid w:val="006A4F31"/>
    <w:rsid w:val="006A509A"/>
    <w:rsid w:val="006A51D0"/>
    <w:rsid w:val="006A53C0"/>
    <w:rsid w:val="006A5556"/>
    <w:rsid w:val="006A5589"/>
    <w:rsid w:val="006A55EA"/>
    <w:rsid w:val="006A574F"/>
    <w:rsid w:val="006A58C6"/>
    <w:rsid w:val="006A5B7D"/>
    <w:rsid w:val="006A5C48"/>
    <w:rsid w:val="006A5D21"/>
    <w:rsid w:val="006A5D2B"/>
    <w:rsid w:val="006A5DCA"/>
    <w:rsid w:val="006A5DD9"/>
    <w:rsid w:val="006A5F3F"/>
    <w:rsid w:val="006A5F69"/>
    <w:rsid w:val="006A5FB5"/>
    <w:rsid w:val="006A600F"/>
    <w:rsid w:val="006A61D2"/>
    <w:rsid w:val="006A621F"/>
    <w:rsid w:val="006A6229"/>
    <w:rsid w:val="006A62BA"/>
    <w:rsid w:val="006A6482"/>
    <w:rsid w:val="006A65EC"/>
    <w:rsid w:val="006A6785"/>
    <w:rsid w:val="006A686A"/>
    <w:rsid w:val="006A6894"/>
    <w:rsid w:val="006A69EC"/>
    <w:rsid w:val="006A6D90"/>
    <w:rsid w:val="006A6E52"/>
    <w:rsid w:val="006A6E95"/>
    <w:rsid w:val="006A6F7E"/>
    <w:rsid w:val="006A6FE2"/>
    <w:rsid w:val="006A7025"/>
    <w:rsid w:val="006A7164"/>
    <w:rsid w:val="006A723A"/>
    <w:rsid w:val="006A7254"/>
    <w:rsid w:val="006A72B2"/>
    <w:rsid w:val="006A76B2"/>
    <w:rsid w:val="006A76ED"/>
    <w:rsid w:val="006A77E2"/>
    <w:rsid w:val="006A78BE"/>
    <w:rsid w:val="006A79BF"/>
    <w:rsid w:val="006A7B24"/>
    <w:rsid w:val="006A7D05"/>
    <w:rsid w:val="006A7DE2"/>
    <w:rsid w:val="006A7DFE"/>
    <w:rsid w:val="006A7E4C"/>
    <w:rsid w:val="006A7E89"/>
    <w:rsid w:val="006B00FD"/>
    <w:rsid w:val="006B0257"/>
    <w:rsid w:val="006B045C"/>
    <w:rsid w:val="006B0595"/>
    <w:rsid w:val="006B05F9"/>
    <w:rsid w:val="006B071F"/>
    <w:rsid w:val="006B084C"/>
    <w:rsid w:val="006B0967"/>
    <w:rsid w:val="006B0B32"/>
    <w:rsid w:val="006B0B57"/>
    <w:rsid w:val="006B0BDD"/>
    <w:rsid w:val="006B0C4A"/>
    <w:rsid w:val="006B0CA4"/>
    <w:rsid w:val="006B0E9B"/>
    <w:rsid w:val="006B0FD1"/>
    <w:rsid w:val="006B102F"/>
    <w:rsid w:val="006B1035"/>
    <w:rsid w:val="006B10BD"/>
    <w:rsid w:val="006B10D6"/>
    <w:rsid w:val="006B10F1"/>
    <w:rsid w:val="006B1245"/>
    <w:rsid w:val="006B145B"/>
    <w:rsid w:val="006B15B8"/>
    <w:rsid w:val="006B17CA"/>
    <w:rsid w:val="006B192E"/>
    <w:rsid w:val="006B1993"/>
    <w:rsid w:val="006B1DAC"/>
    <w:rsid w:val="006B1F05"/>
    <w:rsid w:val="006B1F34"/>
    <w:rsid w:val="006B1FA6"/>
    <w:rsid w:val="006B1FE5"/>
    <w:rsid w:val="006B22B5"/>
    <w:rsid w:val="006B2439"/>
    <w:rsid w:val="006B2935"/>
    <w:rsid w:val="006B298E"/>
    <w:rsid w:val="006B2996"/>
    <w:rsid w:val="006B29D1"/>
    <w:rsid w:val="006B2C35"/>
    <w:rsid w:val="006B2C5B"/>
    <w:rsid w:val="006B2C6F"/>
    <w:rsid w:val="006B2C7C"/>
    <w:rsid w:val="006B2D2F"/>
    <w:rsid w:val="006B2FB4"/>
    <w:rsid w:val="006B2FB9"/>
    <w:rsid w:val="006B3229"/>
    <w:rsid w:val="006B324B"/>
    <w:rsid w:val="006B329F"/>
    <w:rsid w:val="006B32AD"/>
    <w:rsid w:val="006B32DC"/>
    <w:rsid w:val="006B3364"/>
    <w:rsid w:val="006B3417"/>
    <w:rsid w:val="006B347E"/>
    <w:rsid w:val="006B34AC"/>
    <w:rsid w:val="006B34B8"/>
    <w:rsid w:val="006B35AF"/>
    <w:rsid w:val="006B3657"/>
    <w:rsid w:val="006B369C"/>
    <w:rsid w:val="006B3812"/>
    <w:rsid w:val="006B3C70"/>
    <w:rsid w:val="006B3D83"/>
    <w:rsid w:val="006B3E61"/>
    <w:rsid w:val="006B3F13"/>
    <w:rsid w:val="006B3F35"/>
    <w:rsid w:val="006B3F38"/>
    <w:rsid w:val="006B3FCB"/>
    <w:rsid w:val="006B40CF"/>
    <w:rsid w:val="006B412C"/>
    <w:rsid w:val="006B41AE"/>
    <w:rsid w:val="006B43C5"/>
    <w:rsid w:val="006B4731"/>
    <w:rsid w:val="006B4A51"/>
    <w:rsid w:val="006B4B6E"/>
    <w:rsid w:val="006B4B7D"/>
    <w:rsid w:val="006B4CD7"/>
    <w:rsid w:val="006B4D9C"/>
    <w:rsid w:val="006B50E2"/>
    <w:rsid w:val="006B53A5"/>
    <w:rsid w:val="006B53DA"/>
    <w:rsid w:val="006B54A7"/>
    <w:rsid w:val="006B56EE"/>
    <w:rsid w:val="006B5A86"/>
    <w:rsid w:val="006B5AED"/>
    <w:rsid w:val="006B5AFC"/>
    <w:rsid w:val="006B5BC0"/>
    <w:rsid w:val="006B5D7B"/>
    <w:rsid w:val="006B5E62"/>
    <w:rsid w:val="006B5E8F"/>
    <w:rsid w:val="006B5EE9"/>
    <w:rsid w:val="006B5FCE"/>
    <w:rsid w:val="006B6074"/>
    <w:rsid w:val="006B6177"/>
    <w:rsid w:val="006B6456"/>
    <w:rsid w:val="006B659E"/>
    <w:rsid w:val="006B6663"/>
    <w:rsid w:val="006B66FC"/>
    <w:rsid w:val="006B6865"/>
    <w:rsid w:val="006B68A9"/>
    <w:rsid w:val="006B6B0D"/>
    <w:rsid w:val="006B6D53"/>
    <w:rsid w:val="006B6EE7"/>
    <w:rsid w:val="006B70AE"/>
    <w:rsid w:val="006B70B0"/>
    <w:rsid w:val="006B71F3"/>
    <w:rsid w:val="006B71F7"/>
    <w:rsid w:val="006B7205"/>
    <w:rsid w:val="006B75A2"/>
    <w:rsid w:val="006B7644"/>
    <w:rsid w:val="006B788C"/>
    <w:rsid w:val="006B7935"/>
    <w:rsid w:val="006B79D6"/>
    <w:rsid w:val="006B7A17"/>
    <w:rsid w:val="006B7AE5"/>
    <w:rsid w:val="006B7B49"/>
    <w:rsid w:val="006B7C2B"/>
    <w:rsid w:val="006B7D44"/>
    <w:rsid w:val="006B7F5A"/>
    <w:rsid w:val="006B7FAB"/>
    <w:rsid w:val="006C0053"/>
    <w:rsid w:val="006C00C8"/>
    <w:rsid w:val="006C0115"/>
    <w:rsid w:val="006C0645"/>
    <w:rsid w:val="006C06A8"/>
    <w:rsid w:val="006C06AB"/>
    <w:rsid w:val="006C0907"/>
    <w:rsid w:val="006C0B4E"/>
    <w:rsid w:val="006C0B5E"/>
    <w:rsid w:val="006C0D16"/>
    <w:rsid w:val="006C0D42"/>
    <w:rsid w:val="006C0E5F"/>
    <w:rsid w:val="006C0EEB"/>
    <w:rsid w:val="006C0F17"/>
    <w:rsid w:val="006C0F59"/>
    <w:rsid w:val="006C1143"/>
    <w:rsid w:val="006C11F8"/>
    <w:rsid w:val="006C1213"/>
    <w:rsid w:val="006C1235"/>
    <w:rsid w:val="006C1242"/>
    <w:rsid w:val="006C12EE"/>
    <w:rsid w:val="006C13C8"/>
    <w:rsid w:val="006C183D"/>
    <w:rsid w:val="006C188B"/>
    <w:rsid w:val="006C18B5"/>
    <w:rsid w:val="006C1990"/>
    <w:rsid w:val="006C19FC"/>
    <w:rsid w:val="006C1D0F"/>
    <w:rsid w:val="006C1D12"/>
    <w:rsid w:val="006C1D3D"/>
    <w:rsid w:val="006C1DB1"/>
    <w:rsid w:val="006C1F25"/>
    <w:rsid w:val="006C1F5E"/>
    <w:rsid w:val="006C1FE1"/>
    <w:rsid w:val="006C2028"/>
    <w:rsid w:val="006C2071"/>
    <w:rsid w:val="006C22E4"/>
    <w:rsid w:val="006C23F3"/>
    <w:rsid w:val="006C23F4"/>
    <w:rsid w:val="006C2428"/>
    <w:rsid w:val="006C257C"/>
    <w:rsid w:val="006C2580"/>
    <w:rsid w:val="006C27E3"/>
    <w:rsid w:val="006C2AF6"/>
    <w:rsid w:val="006C2CFA"/>
    <w:rsid w:val="006C2F92"/>
    <w:rsid w:val="006C2FEC"/>
    <w:rsid w:val="006C302A"/>
    <w:rsid w:val="006C30B0"/>
    <w:rsid w:val="006C3239"/>
    <w:rsid w:val="006C3284"/>
    <w:rsid w:val="006C32F6"/>
    <w:rsid w:val="006C3374"/>
    <w:rsid w:val="006C3489"/>
    <w:rsid w:val="006C34D2"/>
    <w:rsid w:val="006C36E3"/>
    <w:rsid w:val="006C37D9"/>
    <w:rsid w:val="006C3892"/>
    <w:rsid w:val="006C3957"/>
    <w:rsid w:val="006C3AA5"/>
    <w:rsid w:val="006C3AB8"/>
    <w:rsid w:val="006C3B2B"/>
    <w:rsid w:val="006C3C92"/>
    <w:rsid w:val="006C3E9A"/>
    <w:rsid w:val="006C3F23"/>
    <w:rsid w:val="006C4194"/>
    <w:rsid w:val="006C41B5"/>
    <w:rsid w:val="006C41C7"/>
    <w:rsid w:val="006C42AF"/>
    <w:rsid w:val="006C4552"/>
    <w:rsid w:val="006C4584"/>
    <w:rsid w:val="006C4721"/>
    <w:rsid w:val="006C479A"/>
    <w:rsid w:val="006C48A0"/>
    <w:rsid w:val="006C492C"/>
    <w:rsid w:val="006C498B"/>
    <w:rsid w:val="006C4D9B"/>
    <w:rsid w:val="006C4EFC"/>
    <w:rsid w:val="006C4F2F"/>
    <w:rsid w:val="006C50D1"/>
    <w:rsid w:val="006C5167"/>
    <w:rsid w:val="006C516C"/>
    <w:rsid w:val="006C51F4"/>
    <w:rsid w:val="006C52E4"/>
    <w:rsid w:val="006C5355"/>
    <w:rsid w:val="006C55DF"/>
    <w:rsid w:val="006C55E7"/>
    <w:rsid w:val="006C5775"/>
    <w:rsid w:val="006C5780"/>
    <w:rsid w:val="006C59E0"/>
    <w:rsid w:val="006C5AAF"/>
    <w:rsid w:val="006C5B1C"/>
    <w:rsid w:val="006C5E75"/>
    <w:rsid w:val="006C5E7D"/>
    <w:rsid w:val="006C5EFA"/>
    <w:rsid w:val="006C5F4C"/>
    <w:rsid w:val="006C5FCC"/>
    <w:rsid w:val="006C6083"/>
    <w:rsid w:val="006C6099"/>
    <w:rsid w:val="006C60CF"/>
    <w:rsid w:val="006C61A0"/>
    <w:rsid w:val="006C64B9"/>
    <w:rsid w:val="006C6613"/>
    <w:rsid w:val="006C6644"/>
    <w:rsid w:val="006C6665"/>
    <w:rsid w:val="006C6792"/>
    <w:rsid w:val="006C6AA4"/>
    <w:rsid w:val="006C6B40"/>
    <w:rsid w:val="006C6B42"/>
    <w:rsid w:val="006C6B99"/>
    <w:rsid w:val="006C6D01"/>
    <w:rsid w:val="006C6D3E"/>
    <w:rsid w:val="006C6DE1"/>
    <w:rsid w:val="006C6E11"/>
    <w:rsid w:val="006C6EF0"/>
    <w:rsid w:val="006C6F96"/>
    <w:rsid w:val="006C6FC3"/>
    <w:rsid w:val="006C7075"/>
    <w:rsid w:val="006C72C8"/>
    <w:rsid w:val="006C7698"/>
    <w:rsid w:val="006C76D0"/>
    <w:rsid w:val="006C783A"/>
    <w:rsid w:val="006C7AFF"/>
    <w:rsid w:val="006C7D05"/>
    <w:rsid w:val="006C7D63"/>
    <w:rsid w:val="006C7E9C"/>
    <w:rsid w:val="006C7EA3"/>
    <w:rsid w:val="006C7EB6"/>
    <w:rsid w:val="006C7F4E"/>
    <w:rsid w:val="006C7FC1"/>
    <w:rsid w:val="006D0200"/>
    <w:rsid w:val="006D0255"/>
    <w:rsid w:val="006D02C9"/>
    <w:rsid w:val="006D049A"/>
    <w:rsid w:val="006D04D5"/>
    <w:rsid w:val="006D04F8"/>
    <w:rsid w:val="006D0559"/>
    <w:rsid w:val="006D07BD"/>
    <w:rsid w:val="006D0845"/>
    <w:rsid w:val="006D0868"/>
    <w:rsid w:val="006D0893"/>
    <w:rsid w:val="006D08E1"/>
    <w:rsid w:val="006D0937"/>
    <w:rsid w:val="006D0972"/>
    <w:rsid w:val="006D0A82"/>
    <w:rsid w:val="006D0B1F"/>
    <w:rsid w:val="006D0B4F"/>
    <w:rsid w:val="006D0C2F"/>
    <w:rsid w:val="006D0C50"/>
    <w:rsid w:val="006D0CE5"/>
    <w:rsid w:val="006D0E1A"/>
    <w:rsid w:val="006D0E63"/>
    <w:rsid w:val="006D0F07"/>
    <w:rsid w:val="006D101C"/>
    <w:rsid w:val="006D11DA"/>
    <w:rsid w:val="006D1295"/>
    <w:rsid w:val="006D12D5"/>
    <w:rsid w:val="006D1306"/>
    <w:rsid w:val="006D1408"/>
    <w:rsid w:val="006D1559"/>
    <w:rsid w:val="006D15B2"/>
    <w:rsid w:val="006D1659"/>
    <w:rsid w:val="006D177B"/>
    <w:rsid w:val="006D18A4"/>
    <w:rsid w:val="006D1937"/>
    <w:rsid w:val="006D1EB4"/>
    <w:rsid w:val="006D1EDD"/>
    <w:rsid w:val="006D1F39"/>
    <w:rsid w:val="006D2065"/>
    <w:rsid w:val="006D20F9"/>
    <w:rsid w:val="006D2188"/>
    <w:rsid w:val="006D21FF"/>
    <w:rsid w:val="006D2219"/>
    <w:rsid w:val="006D22EC"/>
    <w:rsid w:val="006D230A"/>
    <w:rsid w:val="006D233F"/>
    <w:rsid w:val="006D23E2"/>
    <w:rsid w:val="006D2479"/>
    <w:rsid w:val="006D2514"/>
    <w:rsid w:val="006D251F"/>
    <w:rsid w:val="006D2554"/>
    <w:rsid w:val="006D25BC"/>
    <w:rsid w:val="006D2643"/>
    <w:rsid w:val="006D26CA"/>
    <w:rsid w:val="006D27E4"/>
    <w:rsid w:val="006D2864"/>
    <w:rsid w:val="006D2924"/>
    <w:rsid w:val="006D292E"/>
    <w:rsid w:val="006D2B4F"/>
    <w:rsid w:val="006D2B9A"/>
    <w:rsid w:val="006D2C5F"/>
    <w:rsid w:val="006D2CEC"/>
    <w:rsid w:val="006D2D0F"/>
    <w:rsid w:val="006D2D3A"/>
    <w:rsid w:val="006D2DC2"/>
    <w:rsid w:val="006D2F7D"/>
    <w:rsid w:val="006D2FCA"/>
    <w:rsid w:val="006D31B6"/>
    <w:rsid w:val="006D3358"/>
    <w:rsid w:val="006D3371"/>
    <w:rsid w:val="006D346C"/>
    <w:rsid w:val="006D37DD"/>
    <w:rsid w:val="006D386B"/>
    <w:rsid w:val="006D389E"/>
    <w:rsid w:val="006D39CD"/>
    <w:rsid w:val="006D3A37"/>
    <w:rsid w:val="006D3BBF"/>
    <w:rsid w:val="006D3BC3"/>
    <w:rsid w:val="006D3BE8"/>
    <w:rsid w:val="006D3C0C"/>
    <w:rsid w:val="006D3C11"/>
    <w:rsid w:val="006D3FD7"/>
    <w:rsid w:val="006D4008"/>
    <w:rsid w:val="006D4050"/>
    <w:rsid w:val="006D40C3"/>
    <w:rsid w:val="006D415B"/>
    <w:rsid w:val="006D4240"/>
    <w:rsid w:val="006D4447"/>
    <w:rsid w:val="006D4BED"/>
    <w:rsid w:val="006D4C7D"/>
    <w:rsid w:val="006D4DCE"/>
    <w:rsid w:val="006D4F19"/>
    <w:rsid w:val="006D4F31"/>
    <w:rsid w:val="006D5179"/>
    <w:rsid w:val="006D5210"/>
    <w:rsid w:val="006D53AB"/>
    <w:rsid w:val="006D542D"/>
    <w:rsid w:val="006D5549"/>
    <w:rsid w:val="006D55EA"/>
    <w:rsid w:val="006D56A7"/>
    <w:rsid w:val="006D56B1"/>
    <w:rsid w:val="006D56D1"/>
    <w:rsid w:val="006D57D2"/>
    <w:rsid w:val="006D57DB"/>
    <w:rsid w:val="006D57F9"/>
    <w:rsid w:val="006D5A17"/>
    <w:rsid w:val="006D5ADA"/>
    <w:rsid w:val="006D5D55"/>
    <w:rsid w:val="006D5DCC"/>
    <w:rsid w:val="006D617C"/>
    <w:rsid w:val="006D6194"/>
    <w:rsid w:val="006D61A4"/>
    <w:rsid w:val="006D6467"/>
    <w:rsid w:val="006D64E1"/>
    <w:rsid w:val="006D670D"/>
    <w:rsid w:val="006D692A"/>
    <w:rsid w:val="006D6974"/>
    <w:rsid w:val="006D6C4B"/>
    <w:rsid w:val="006D6CAD"/>
    <w:rsid w:val="006D6CC0"/>
    <w:rsid w:val="006D6D04"/>
    <w:rsid w:val="006D6DFF"/>
    <w:rsid w:val="006D6F63"/>
    <w:rsid w:val="006D705E"/>
    <w:rsid w:val="006D723E"/>
    <w:rsid w:val="006D729B"/>
    <w:rsid w:val="006D7307"/>
    <w:rsid w:val="006D730E"/>
    <w:rsid w:val="006D746A"/>
    <w:rsid w:val="006D747A"/>
    <w:rsid w:val="006D74E1"/>
    <w:rsid w:val="006D7CCA"/>
    <w:rsid w:val="006E002B"/>
    <w:rsid w:val="006E0224"/>
    <w:rsid w:val="006E02BA"/>
    <w:rsid w:val="006E02EC"/>
    <w:rsid w:val="006E033A"/>
    <w:rsid w:val="006E03EB"/>
    <w:rsid w:val="006E0469"/>
    <w:rsid w:val="006E06A9"/>
    <w:rsid w:val="006E06D2"/>
    <w:rsid w:val="006E06ED"/>
    <w:rsid w:val="006E083C"/>
    <w:rsid w:val="006E09CF"/>
    <w:rsid w:val="006E0A47"/>
    <w:rsid w:val="006E0B3C"/>
    <w:rsid w:val="006E0BBA"/>
    <w:rsid w:val="006E0BEB"/>
    <w:rsid w:val="006E1079"/>
    <w:rsid w:val="006E1090"/>
    <w:rsid w:val="006E11F9"/>
    <w:rsid w:val="006E129D"/>
    <w:rsid w:val="006E1344"/>
    <w:rsid w:val="006E139C"/>
    <w:rsid w:val="006E13A9"/>
    <w:rsid w:val="006E1536"/>
    <w:rsid w:val="006E1605"/>
    <w:rsid w:val="006E1697"/>
    <w:rsid w:val="006E16A2"/>
    <w:rsid w:val="006E1703"/>
    <w:rsid w:val="006E17D7"/>
    <w:rsid w:val="006E1914"/>
    <w:rsid w:val="006E1946"/>
    <w:rsid w:val="006E197B"/>
    <w:rsid w:val="006E1C55"/>
    <w:rsid w:val="006E1CF0"/>
    <w:rsid w:val="006E1D69"/>
    <w:rsid w:val="006E1DE9"/>
    <w:rsid w:val="006E1E2B"/>
    <w:rsid w:val="006E1E80"/>
    <w:rsid w:val="006E1EBD"/>
    <w:rsid w:val="006E201B"/>
    <w:rsid w:val="006E2206"/>
    <w:rsid w:val="006E2459"/>
    <w:rsid w:val="006E2480"/>
    <w:rsid w:val="006E2485"/>
    <w:rsid w:val="006E24CB"/>
    <w:rsid w:val="006E2609"/>
    <w:rsid w:val="006E267B"/>
    <w:rsid w:val="006E2692"/>
    <w:rsid w:val="006E287F"/>
    <w:rsid w:val="006E28E1"/>
    <w:rsid w:val="006E2A62"/>
    <w:rsid w:val="006E2B49"/>
    <w:rsid w:val="006E2B5C"/>
    <w:rsid w:val="006E2C60"/>
    <w:rsid w:val="006E2CD6"/>
    <w:rsid w:val="006E2EDF"/>
    <w:rsid w:val="006E2FF1"/>
    <w:rsid w:val="006E316F"/>
    <w:rsid w:val="006E31FE"/>
    <w:rsid w:val="006E3257"/>
    <w:rsid w:val="006E329E"/>
    <w:rsid w:val="006E32A3"/>
    <w:rsid w:val="006E3386"/>
    <w:rsid w:val="006E3510"/>
    <w:rsid w:val="006E3645"/>
    <w:rsid w:val="006E3660"/>
    <w:rsid w:val="006E36F0"/>
    <w:rsid w:val="006E37C4"/>
    <w:rsid w:val="006E39AF"/>
    <w:rsid w:val="006E3A3F"/>
    <w:rsid w:val="006E3A44"/>
    <w:rsid w:val="006E3AB3"/>
    <w:rsid w:val="006E3C53"/>
    <w:rsid w:val="006E3C87"/>
    <w:rsid w:val="006E3E56"/>
    <w:rsid w:val="006E3E74"/>
    <w:rsid w:val="006E3EA3"/>
    <w:rsid w:val="006E3FA1"/>
    <w:rsid w:val="006E3FCE"/>
    <w:rsid w:val="006E41F5"/>
    <w:rsid w:val="006E4290"/>
    <w:rsid w:val="006E4304"/>
    <w:rsid w:val="006E4428"/>
    <w:rsid w:val="006E443D"/>
    <w:rsid w:val="006E494D"/>
    <w:rsid w:val="006E496B"/>
    <w:rsid w:val="006E49A9"/>
    <w:rsid w:val="006E49AD"/>
    <w:rsid w:val="006E4A0C"/>
    <w:rsid w:val="006E4BC8"/>
    <w:rsid w:val="006E4C97"/>
    <w:rsid w:val="006E4C9D"/>
    <w:rsid w:val="006E4D29"/>
    <w:rsid w:val="006E4DC9"/>
    <w:rsid w:val="006E4E94"/>
    <w:rsid w:val="006E4F28"/>
    <w:rsid w:val="006E4F57"/>
    <w:rsid w:val="006E504E"/>
    <w:rsid w:val="006E5254"/>
    <w:rsid w:val="006E5359"/>
    <w:rsid w:val="006E53BA"/>
    <w:rsid w:val="006E5477"/>
    <w:rsid w:val="006E54E3"/>
    <w:rsid w:val="006E54F9"/>
    <w:rsid w:val="006E5764"/>
    <w:rsid w:val="006E59DE"/>
    <w:rsid w:val="006E5A72"/>
    <w:rsid w:val="006E5C22"/>
    <w:rsid w:val="006E5C3B"/>
    <w:rsid w:val="006E5D2E"/>
    <w:rsid w:val="006E5EB2"/>
    <w:rsid w:val="006E5EE8"/>
    <w:rsid w:val="006E6037"/>
    <w:rsid w:val="006E60EB"/>
    <w:rsid w:val="006E6123"/>
    <w:rsid w:val="006E6133"/>
    <w:rsid w:val="006E61B6"/>
    <w:rsid w:val="006E6284"/>
    <w:rsid w:val="006E62C7"/>
    <w:rsid w:val="006E62EA"/>
    <w:rsid w:val="006E63D2"/>
    <w:rsid w:val="006E64B8"/>
    <w:rsid w:val="006E64CB"/>
    <w:rsid w:val="006E6511"/>
    <w:rsid w:val="006E6BDD"/>
    <w:rsid w:val="006E6C14"/>
    <w:rsid w:val="006E6C7F"/>
    <w:rsid w:val="006E6E27"/>
    <w:rsid w:val="006E70DD"/>
    <w:rsid w:val="006E7146"/>
    <w:rsid w:val="006E7343"/>
    <w:rsid w:val="006E759D"/>
    <w:rsid w:val="006E7702"/>
    <w:rsid w:val="006E7875"/>
    <w:rsid w:val="006E7B67"/>
    <w:rsid w:val="006E7B70"/>
    <w:rsid w:val="006E7B74"/>
    <w:rsid w:val="006E7D0E"/>
    <w:rsid w:val="006E7DAE"/>
    <w:rsid w:val="006E7E82"/>
    <w:rsid w:val="006E7E89"/>
    <w:rsid w:val="006E7FCD"/>
    <w:rsid w:val="006F010C"/>
    <w:rsid w:val="006F016A"/>
    <w:rsid w:val="006F022C"/>
    <w:rsid w:val="006F0301"/>
    <w:rsid w:val="006F03C5"/>
    <w:rsid w:val="006F03E0"/>
    <w:rsid w:val="006F03FD"/>
    <w:rsid w:val="006F0422"/>
    <w:rsid w:val="006F0453"/>
    <w:rsid w:val="006F06B4"/>
    <w:rsid w:val="006F0724"/>
    <w:rsid w:val="006F097F"/>
    <w:rsid w:val="006F09E6"/>
    <w:rsid w:val="006F09EF"/>
    <w:rsid w:val="006F0ADA"/>
    <w:rsid w:val="006F0B71"/>
    <w:rsid w:val="006F0C65"/>
    <w:rsid w:val="006F0D2B"/>
    <w:rsid w:val="006F0DD1"/>
    <w:rsid w:val="006F0EE9"/>
    <w:rsid w:val="006F0F90"/>
    <w:rsid w:val="006F0F9D"/>
    <w:rsid w:val="006F10BB"/>
    <w:rsid w:val="006F10D8"/>
    <w:rsid w:val="006F119B"/>
    <w:rsid w:val="006F131A"/>
    <w:rsid w:val="006F1350"/>
    <w:rsid w:val="006F136C"/>
    <w:rsid w:val="006F15FE"/>
    <w:rsid w:val="006F1806"/>
    <w:rsid w:val="006F1928"/>
    <w:rsid w:val="006F19A5"/>
    <w:rsid w:val="006F19A7"/>
    <w:rsid w:val="006F19AE"/>
    <w:rsid w:val="006F1AB7"/>
    <w:rsid w:val="006F1C36"/>
    <w:rsid w:val="006F1CCD"/>
    <w:rsid w:val="006F1D6F"/>
    <w:rsid w:val="006F1DD3"/>
    <w:rsid w:val="006F1E6E"/>
    <w:rsid w:val="006F1F88"/>
    <w:rsid w:val="006F1FF5"/>
    <w:rsid w:val="006F2001"/>
    <w:rsid w:val="006F202E"/>
    <w:rsid w:val="006F212F"/>
    <w:rsid w:val="006F213C"/>
    <w:rsid w:val="006F2209"/>
    <w:rsid w:val="006F2286"/>
    <w:rsid w:val="006F231A"/>
    <w:rsid w:val="006F2475"/>
    <w:rsid w:val="006F25D7"/>
    <w:rsid w:val="006F27AA"/>
    <w:rsid w:val="006F290B"/>
    <w:rsid w:val="006F29BF"/>
    <w:rsid w:val="006F2AAE"/>
    <w:rsid w:val="006F2B3C"/>
    <w:rsid w:val="006F2BD3"/>
    <w:rsid w:val="006F2BE3"/>
    <w:rsid w:val="006F2D4C"/>
    <w:rsid w:val="006F2E22"/>
    <w:rsid w:val="006F2FAA"/>
    <w:rsid w:val="006F2FAB"/>
    <w:rsid w:val="006F2FFA"/>
    <w:rsid w:val="006F30C4"/>
    <w:rsid w:val="006F3215"/>
    <w:rsid w:val="006F326C"/>
    <w:rsid w:val="006F32BD"/>
    <w:rsid w:val="006F333C"/>
    <w:rsid w:val="006F3445"/>
    <w:rsid w:val="006F353F"/>
    <w:rsid w:val="006F3648"/>
    <w:rsid w:val="006F365F"/>
    <w:rsid w:val="006F3783"/>
    <w:rsid w:val="006F3794"/>
    <w:rsid w:val="006F3840"/>
    <w:rsid w:val="006F38EF"/>
    <w:rsid w:val="006F3951"/>
    <w:rsid w:val="006F3992"/>
    <w:rsid w:val="006F3B79"/>
    <w:rsid w:val="006F3C15"/>
    <w:rsid w:val="006F3C1C"/>
    <w:rsid w:val="006F3C8F"/>
    <w:rsid w:val="006F3D91"/>
    <w:rsid w:val="006F3EEA"/>
    <w:rsid w:val="006F3F4E"/>
    <w:rsid w:val="006F40BC"/>
    <w:rsid w:val="006F40E5"/>
    <w:rsid w:val="006F410F"/>
    <w:rsid w:val="006F4120"/>
    <w:rsid w:val="006F41AB"/>
    <w:rsid w:val="006F41B4"/>
    <w:rsid w:val="006F42FD"/>
    <w:rsid w:val="006F44BC"/>
    <w:rsid w:val="006F4537"/>
    <w:rsid w:val="006F464A"/>
    <w:rsid w:val="006F47C6"/>
    <w:rsid w:val="006F4846"/>
    <w:rsid w:val="006F4A21"/>
    <w:rsid w:val="006F4CFE"/>
    <w:rsid w:val="006F4D9B"/>
    <w:rsid w:val="006F4E3E"/>
    <w:rsid w:val="006F4F7A"/>
    <w:rsid w:val="006F50D0"/>
    <w:rsid w:val="006F50D5"/>
    <w:rsid w:val="006F5182"/>
    <w:rsid w:val="006F531D"/>
    <w:rsid w:val="006F5504"/>
    <w:rsid w:val="006F55A2"/>
    <w:rsid w:val="006F55B6"/>
    <w:rsid w:val="006F5646"/>
    <w:rsid w:val="006F571D"/>
    <w:rsid w:val="006F5779"/>
    <w:rsid w:val="006F57BA"/>
    <w:rsid w:val="006F59A8"/>
    <w:rsid w:val="006F5AF8"/>
    <w:rsid w:val="006F5AFE"/>
    <w:rsid w:val="006F5B5F"/>
    <w:rsid w:val="006F60C5"/>
    <w:rsid w:val="006F623A"/>
    <w:rsid w:val="006F62A2"/>
    <w:rsid w:val="006F64D7"/>
    <w:rsid w:val="006F65FB"/>
    <w:rsid w:val="006F6732"/>
    <w:rsid w:val="006F67EA"/>
    <w:rsid w:val="006F6824"/>
    <w:rsid w:val="006F688A"/>
    <w:rsid w:val="006F6AA1"/>
    <w:rsid w:val="006F6AB9"/>
    <w:rsid w:val="006F6AEA"/>
    <w:rsid w:val="006F6B22"/>
    <w:rsid w:val="006F6B87"/>
    <w:rsid w:val="006F6C4F"/>
    <w:rsid w:val="006F6E86"/>
    <w:rsid w:val="006F6F45"/>
    <w:rsid w:val="006F7025"/>
    <w:rsid w:val="006F7063"/>
    <w:rsid w:val="006F7065"/>
    <w:rsid w:val="006F70F3"/>
    <w:rsid w:val="006F712B"/>
    <w:rsid w:val="006F73A5"/>
    <w:rsid w:val="006F768E"/>
    <w:rsid w:val="006F7856"/>
    <w:rsid w:val="006F793E"/>
    <w:rsid w:val="006F7A09"/>
    <w:rsid w:val="006F7A32"/>
    <w:rsid w:val="006F7A5E"/>
    <w:rsid w:val="006F7DAF"/>
    <w:rsid w:val="006F7E84"/>
    <w:rsid w:val="00700018"/>
    <w:rsid w:val="00700200"/>
    <w:rsid w:val="00700312"/>
    <w:rsid w:val="007004ED"/>
    <w:rsid w:val="00700548"/>
    <w:rsid w:val="00700605"/>
    <w:rsid w:val="0070064C"/>
    <w:rsid w:val="00700667"/>
    <w:rsid w:val="00700781"/>
    <w:rsid w:val="0070078F"/>
    <w:rsid w:val="00700852"/>
    <w:rsid w:val="00700892"/>
    <w:rsid w:val="007008FF"/>
    <w:rsid w:val="0070091D"/>
    <w:rsid w:val="007009E7"/>
    <w:rsid w:val="00700C52"/>
    <w:rsid w:val="00700E20"/>
    <w:rsid w:val="00700F07"/>
    <w:rsid w:val="0070104C"/>
    <w:rsid w:val="007011A3"/>
    <w:rsid w:val="007011F0"/>
    <w:rsid w:val="00701200"/>
    <w:rsid w:val="007012C1"/>
    <w:rsid w:val="0070142B"/>
    <w:rsid w:val="0070164D"/>
    <w:rsid w:val="007016C9"/>
    <w:rsid w:val="007016E9"/>
    <w:rsid w:val="007017BC"/>
    <w:rsid w:val="00701812"/>
    <w:rsid w:val="00701840"/>
    <w:rsid w:val="00701ADD"/>
    <w:rsid w:val="00701C39"/>
    <w:rsid w:val="00701DCE"/>
    <w:rsid w:val="00701DDA"/>
    <w:rsid w:val="00701DEB"/>
    <w:rsid w:val="00702107"/>
    <w:rsid w:val="00702113"/>
    <w:rsid w:val="007023AD"/>
    <w:rsid w:val="007026D1"/>
    <w:rsid w:val="007027F9"/>
    <w:rsid w:val="00702978"/>
    <w:rsid w:val="00702BB9"/>
    <w:rsid w:val="00702CC4"/>
    <w:rsid w:val="00702EBB"/>
    <w:rsid w:val="00702F0C"/>
    <w:rsid w:val="00702F1D"/>
    <w:rsid w:val="00702F92"/>
    <w:rsid w:val="00702F94"/>
    <w:rsid w:val="0070364B"/>
    <w:rsid w:val="007036F1"/>
    <w:rsid w:val="0070371F"/>
    <w:rsid w:val="007037BD"/>
    <w:rsid w:val="007037FF"/>
    <w:rsid w:val="00703B22"/>
    <w:rsid w:val="00703C2D"/>
    <w:rsid w:val="00703DF6"/>
    <w:rsid w:val="00703E03"/>
    <w:rsid w:val="00703E3E"/>
    <w:rsid w:val="00703F17"/>
    <w:rsid w:val="00703F1A"/>
    <w:rsid w:val="00703F4A"/>
    <w:rsid w:val="00704002"/>
    <w:rsid w:val="007041A7"/>
    <w:rsid w:val="0070421E"/>
    <w:rsid w:val="007042AB"/>
    <w:rsid w:val="007042D3"/>
    <w:rsid w:val="00704312"/>
    <w:rsid w:val="00704348"/>
    <w:rsid w:val="00704379"/>
    <w:rsid w:val="00704386"/>
    <w:rsid w:val="00704547"/>
    <w:rsid w:val="0070460D"/>
    <w:rsid w:val="00704782"/>
    <w:rsid w:val="007047F7"/>
    <w:rsid w:val="0070482D"/>
    <w:rsid w:val="0070498C"/>
    <w:rsid w:val="00704A1D"/>
    <w:rsid w:val="00704AB9"/>
    <w:rsid w:val="00704BB2"/>
    <w:rsid w:val="00704BC1"/>
    <w:rsid w:val="00704BFD"/>
    <w:rsid w:val="00704C89"/>
    <w:rsid w:val="00704E60"/>
    <w:rsid w:val="00704EC4"/>
    <w:rsid w:val="007050A3"/>
    <w:rsid w:val="007050A9"/>
    <w:rsid w:val="0070516F"/>
    <w:rsid w:val="007052E5"/>
    <w:rsid w:val="007052F2"/>
    <w:rsid w:val="007053D6"/>
    <w:rsid w:val="007053DC"/>
    <w:rsid w:val="007053FF"/>
    <w:rsid w:val="00705517"/>
    <w:rsid w:val="007057CA"/>
    <w:rsid w:val="00705853"/>
    <w:rsid w:val="00705873"/>
    <w:rsid w:val="007058CA"/>
    <w:rsid w:val="007058ED"/>
    <w:rsid w:val="00705B1F"/>
    <w:rsid w:val="00705B33"/>
    <w:rsid w:val="00705C67"/>
    <w:rsid w:val="00705CAE"/>
    <w:rsid w:val="00705E58"/>
    <w:rsid w:val="00705E6A"/>
    <w:rsid w:val="00705FA8"/>
    <w:rsid w:val="00705FAC"/>
    <w:rsid w:val="00706123"/>
    <w:rsid w:val="0070622E"/>
    <w:rsid w:val="007062B0"/>
    <w:rsid w:val="007064DB"/>
    <w:rsid w:val="007065D1"/>
    <w:rsid w:val="0070666A"/>
    <w:rsid w:val="0070672B"/>
    <w:rsid w:val="007068ED"/>
    <w:rsid w:val="00706A86"/>
    <w:rsid w:val="00706BB8"/>
    <w:rsid w:val="00706BDA"/>
    <w:rsid w:val="00706C3C"/>
    <w:rsid w:val="00706C52"/>
    <w:rsid w:val="00706C76"/>
    <w:rsid w:val="00706C96"/>
    <w:rsid w:val="00706DEF"/>
    <w:rsid w:val="00706E5C"/>
    <w:rsid w:val="00706F43"/>
    <w:rsid w:val="0070715E"/>
    <w:rsid w:val="007071A7"/>
    <w:rsid w:val="00707335"/>
    <w:rsid w:val="00707366"/>
    <w:rsid w:val="00707504"/>
    <w:rsid w:val="00707596"/>
    <w:rsid w:val="00707629"/>
    <w:rsid w:val="007076BC"/>
    <w:rsid w:val="0070779C"/>
    <w:rsid w:val="00707A67"/>
    <w:rsid w:val="00707B1A"/>
    <w:rsid w:val="00707B78"/>
    <w:rsid w:val="00707BC5"/>
    <w:rsid w:val="00707C19"/>
    <w:rsid w:val="00707C86"/>
    <w:rsid w:val="00707D40"/>
    <w:rsid w:val="00707FD3"/>
    <w:rsid w:val="00710434"/>
    <w:rsid w:val="00710459"/>
    <w:rsid w:val="0071045D"/>
    <w:rsid w:val="007104A3"/>
    <w:rsid w:val="00710542"/>
    <w:rsid w:val="00710633"/>
    <w:rsid w:val="0071064F"/>
    <w:rsid w:val="0071079C"/>
    <w:rsid w:val="007107FA"/>
    <w:rsid w:val="00710814"/>
    <w:rsid w:val="0071097C"/>
    <w:rsid w:val="007109C8"/>
    <w:rsid w:val="00710A73"/>
    <w:rsid w:val="00710E78"/>
    <w:rsid w:val="00710F0E"/>
    <w:rsid w:val="00710F95"/>
    <w:rsid w:val="0071108B"/>
    <w:rsid w:val="007113B6"/>
    <w:rsid w:val="007113E4"/>
    <w:rsid w:val="00711403"/>
    <w:rsid w:val="007114BB"/>
    <w:rsid w:val="007114D0"/>
    <w:rsid w:val="007115C8"/>
    <w:rsid w:val="007116C2"/>
    <w:rsid w:val="00711865"/>
    <w:rsid w:val="00711AA7"/>
    <w:rsid w:val="00711CC0"/>
    <w:rsid w:val="00711D3B"/>
    <w:rsid w:val="00711DF0"/>
    <w:rsid w:val="00711EE6"/>
    <w:rsid w:val="00712060"/>
    <w:rsid w:val="007120EA"/>
    <w:rsid w:val="00712216"/>
    <w:rsid w:val="00712219"/>
    <w:rsid w:val="00712263"/>
    <w:rsid w:val="00712392"/>
    <w:rsid w:val="007123D8"/>
    <w:rsid w:val="007124A3"/>
    <w:rsid w:val="0071257C"/>
    <w:rsid w:val="007126D6"/>
    <w:rsid w:val="00712771"/>
    <w:rsid w:val="007128A4"/>
    <w:rsid w:val="007128F7"/>
    <w:rsid w:val="007129ED"/>
    <w:rsid w:val="00712A9E"/>
    <w:rsid w:val="00712AA7"/>
    <w:rsid w:val="00712B2F"/>
    <w:rsid w:val="00712BCE"/>
    <w:rsid w:val="00712D5C"/>
    <w:rsid w:val="00712EC8"/>
    <w:rsid w:val="007132F8"/>
    <w:rsid w:val="00713647"/>
    <w:rsid w:val="0071369F"/>
    <w:rsid w:val="007138C3"/>
    <w:rsid w:val="007139CE"/>
    <w:rsid w:val="00713A9D"/>
    <w:rsid w:val="00713C9A"/>
    <w:rsid w:val="00714021"/>
    <w:rsid w:val="007140AF"/>
    <w:rsid w:val="0071411C"/>
    <w:rsid w:val="007141FE"/>
    <w:rsid w:val="0071442B"/>
    <w:rsid w:val="0071442C"/>
    <w:rsid w:val="0071449D"/>
    <w:rsid w:val="007145BE"/>
    <w:rsid w:val="0071463F"/>
    <w:rsid w:val="0071477C"/>
    <w:rsid w:val="007147EC"/>
    <w:rsid w:val="00714AC3"/>
    <w:rsid w:val="00714DB7"/>
    <w:rsid w:val="00714E01"/>
    <w:rsid w:val="00714E10"/>
    <w:rsid w:val="00715139"/>
    <w:rsid w:val="0071513B"/>
    <w:rsid w:val="00715340"/>
    <w:rsid w:val="0071547F"/>
    <w:rsid w:val="00715586"/>
    <w:rsid w:val="0071566B"/>
    <w:rsid w:val="00715677"/>
    <w:rsid w:val="007156D3"/>
    <w:rsid w:val="007159F3"/>
    <w:rsid w:val="00715AB6"/>
    <w:rsid w:val="00715B7B"/>
    <w:rsid w:val="00715D6C"/>
    <w:rsid w:val="00715E23"/>
    <w:rsid w:val="00715F15"/>
    <w:rsid w:val="00715F20"/>
    <w:rsid w:val="00716154"/>
    <w:rsid w:val="00716283"/>
    <w:rsid w:val="0071633C"/>
    <w:rsid w:val="007163B4"/>
    <w:rsid w:val="007163F2"/>
    <w:rsid w:val="00716404"/>
    <w:rsid w:val="00716489"/>
    <w:rsid w:val="007165A5"/>
    <w:rsid w:val="007167D0"/>
    <w:rsid w:val="0071697B"/>
    <w:rsid w:val="00716A5A"/>
    <w:rsid w:val="00716AA6"/>
    <w:rsid w:val="00716B63"/>
    <w:rsid w:val="00716B79"/>
    <w:rsid w:val="00716BB1"/>
    <w:rsid w:val="00716BF6"/>
    <w:rsid w:val="00716CF1"/>
    <w:rsid w:val="00716E6E"/>
    <w:rsid w:val="00716FAD"/>
    <w:rsid w:val="007170B9"/>
    <w:rsid w:val="00717248"/>
    <w:rsid w:val="007174C2"/>
    <w:rsid w:val="007178B2"/>
    <w:rsid w:val="007179C9"/>
    <w:rsid w:val="00717A20"/>
    <w:rsid w:val="00717A33"/>
    <w:rsid w:val="00717C5F"/>
    <w:rsid w:val="00717CB7"/>
    <w:rsid w:val="00717E54"/>
    <w:rsid w:val="00717FC4"/>
    <w:rsid w:val="007203E4"/>
    <w:rsid w:val="00720529"/>
    <w:rsid w:val="0072064E"/>
    <w:rsid w:val="0072092E"/>
    <w:rsid w:val="00720B8B"/>
    <w:rsid w:val="00720CA3"/>
    <w:rsid w:val="00720D6F"/>
    <w:rsid w:val="00720E0E"/>
    <w:rsid w:val="00720ECA"/>
    <w:rsid w:val="00720FB0"/>
    <w:rsid w:val="00720FCF"/>
    <w:rsid w:val="007210FE"/>
    <w:rsid w:val="0072112E"/>
    <w:rsid w:val="00721168"/>
    <w:rsid w:val="007211CA"/>
    <w:rsid w:val="00721337"/>
    <w:rsid w:val="007214AC"/>
    <w:rsid w:val="007217D5"/>
    <w:rsid w:val="00721833"/>
    <w:rsid w:val="0072185D"/>
    <w:rsid w:val="007218DE"/>
    <w:rsid w:val="007218F0"/>
    <w:rsid w:val="00721D05"/>
    <w:rsid w:val="00721E1F"/>
    <w:rsid w:val="00721F11"/>
    <w:rsid w:val="007221EE"/>
    <w:rsid w:val="007224B7"/>
    <w:rsid w:val="007224BC"/>
    <w:rsid w:val="0072261D"/>
    <w:rsid w:val="00722693"/>
    <w:rsid w:val="0072285C"/>
    <w:rsid w:val="007228ED"/>
    <w:rsid w:val="00722B60"/>
    <w:rsid w:val="00722EF9"/>
    <w:rsid w:val="00722FCA"/>
    <w:rsid w:val="00723205"/>
    <w:rsid w:val="0072346C"/>
    <w:rsid w:val="00723693"/>
    <w:rsid w:val="00723699"/>
    <w:rsid w:val="00723814"/>
    <w:rsid w:val="007238AD"/>
    <w:rsid w:val="007238D8"/>
    <w:rsid w:val="00723931"/>
    <w:rsid w:val="00723A0F"/>
    <w:rsid w:val="00723A19"/>
    <w:rsid w:val="00723A25"/>
    <w:rsid w:val="00723B79"/>
    <w:rsid w:val="00723D0F"/>
    <w:rsid w:val="00723D43"/>
    <w:rsid w:val="00723DF4"/>
    <w:rsid w:val="00723EE6"/>
    <w:rsid w:val="00724191"/>
    <w:rsid w:val="00724428"/>
    <w:rsid w:val="007244A2"/>
    <w:rsid w:val="0072452C"/>
    <w:rsid w:val="00724809"/>
    <w:rsid w:val="00724866"/>
    <w:rsid w:val="007248DB"/>
    <w:rsid w:val="007248E9"/>
    <w:rsid w:val="00724904"/>
    <w:rsid w:val="007249A4"/>
    <w:rsid w:val="00724A8F"/>
    <w:rsid w:val="00724B44"/>
    <w:rsid w:val="00724CD4"/>
    <w:rsid w:val="00724CE4"/>
    <w:rsid w:val="00724D3E"/>
    <w:rsid w:val="00724D60"/>
    <w:rsid w:val="00724D67"/>
    <w:rsid w:val="00724E5A"/>
    <w:rsid w:val="00724EA1"/>
    <w:rsid w:val="00724EC8"/>
    <w:rsid w:val="00725001"/>
    <w:rsid w:val="0072509B"/>
    <w:rsid w:val="0072511F"/>
    <w:rsid w:val="0072517D"/>
    <w:rsid w:val="00725355"/>
    <w:rsid w:val="0072550E"/>
    <w:rsid w:val="00725691"/>
    <w:rsid w:val="0072569C"/>
    <w:rsid w:val="007258AD"/>
    <w:rsid w:val="00725A48"/>
    <w:rsid w:val="00725A95"/>
    <w:rsid w:val="00725BA9"/>
    <w:rsid w:val="00725C60"/>
    <w:rsid w:val="00725D1A"/>
    <w:rsid w:val="00725D52"/>
    <w:rsid w:val="00725E14"/>
    <w:rsid w:val="00725E4B"/>
    <w:rsid w:val="007260CB"/>
    <w:rsid w:val="0072631B"/>
    <w:rsid w:val="00726470"/>
    <w:rsid w:val="0072657C"/>
    <w:rsid w:val="007267A9"/>
    <w:rsid w:val="0072684C"/>
    <w:rsid w:val="00726BA8"/>
    <w:rsid w:val="00726F67"/>
    <w:rsid w:val="00727008"/>
    <w:rsid w:val="007273C8"/>
    <w:rsid w:val="007273D7"/>
    <w:rsid w:val="00727445"/>
    <w:rsid w:val="007274EE"/>
    <w:rsid w:val="0072759D"/>
    <w:rsid w:val="007277FE"/>
    <w:rsid w:val="007278C9"/>
    <w:rsid w:val="00727C30"/>
    <w:rsid w:val="00727D7B"/>
    <w:rsid w:val="00727E0D"/>
    <w:rsid w:val="00727ED0"/>
    <w:rsid w:val="00727F1B"/>
    <w:rsid w:val="00727F87"/>
    <w:rsid w:val="00730095"/>
    <w:rsid w:val="007301A2"/>
    <w:rsid w:val="007301A6"/>
    <w:rsid w:val="0073048E"/>
    <w:rsid w:val="007304FE"/>
    <w:rsid w:val="00730588"/>
    <w:rsid w:val="007305A1"/>
    <w:rsid w:val="007305CD"/>
    <w:rsid w:val="00730639"/>
    <w:rsid w:val="00730914"/>
    <w:rsid w:val="007309B1"/>
    <w:rsid w:val="007309E5"/>
    <w:rsid w:val="00730B81"/>
    <w:rsid w:val="00730B91"/>
    <w:rsid w:val="00730E70"/>
    <w:rsid w:val="00730E79"/>
    <w:rsid w:val="0073103A"/>
    <w:rsid w:val="0073118A"/>
    <w:rsid w:val="0073130D"/>
    <w:rsid w:val="007314B2"/>
    <w:rsid w:val="007317E8"/>
    <w:rsid w:val="00731969"/>
    <w:rsid w:val="007319C1"/>
    <w:rsid w:val="007319EF"/>
    <w:rsid w:val="007319FE"/>
    <w:rsid w:val="00731A2D"/>
    <w:rsid w:val="00731A7D"/>
    <w:rsid w:val="00731C2D"/>
    <w:rsid w:val="00731C9F"/>
    <w:rsid w:val="00731E5F"/>
    <w:rsid w:val="00731F2F"/>
    <w:rsid w:val="007320E9"/>
    <w:rsid w:val="00732277"/>
    <w:rsid w:val="007322D0"/>
    <w:rsid w:val="00732321"/>
    <w:rsid w:val="007323D3"/>
    <w:rsid w:val="007325AA"/>
    <w:rsid w:val="0073272B"/>
    <w:rsid w:val="0073286E"/>
    <w:rsid w:val="00732B89"/>
    <w:rsid w:val="00732C44"/>
    <w:rsid w:val="00732D36"/>
    <w:rsid w:val="00732DB0"/>
    <w:rsid w:val="00732DC5"/>
    <w:rsid w:val="0073311A"/>
    <w:rsid w:val="00733194"/>
    <w:rsid w:val="00733560"/>
    <w:rsid w:val="00733587"/>
    <w:rsid w:val="007335FB"/>
    <w:rsid w:val="00733614"/>
    <w:rsid w:val="0073385A"/>
    <w:rsid w:val="0073391B"/>
    <w:rsid w:val="0073398E"/>
    <w:rsid w:val="00733BB9"/>
    <w:rsid w:val="00733C54"/>
    <w:rsid w:val="00733CE1"/>
    <w:rsid w:val="00733D72"/>
    <w:rsid w:val="00733DEC"/>
    <w:rsid w:val="00733EED"/>
    <w:rsid w:val="00733F93"/>
    <w:rsid w:val="00734129"/>
    <w:rsid w:val="00734143"/>
    <w:rsid w:val="00734279"/>
    <w:rsid w:val="0073430F"/>
    <w:rsid w:val="0073437B"/>
    <w:rsid w:val="00734498"/>
    <w:rsid w:val="007344A3"/>
    <w:rsid w:val="00734941"/>
    <w:rsid w:val="007349F6"/>
    <w:rsid w:val="00734A25"/>
    <w:rsid w:val="00734AB5"/>
    <w:rsid w:val="00734AC2"/>
    <w:rsid w:val="00734B8D"/>
    <w:rsid w:val="00734B95"/>
    <w:rsid w:val="00734D46"/>
    <w:rsid w:val="00734E10"/>
    <w:rsid w:val="00734EDC"/>
    <w:rsid w:val="00734F4C"/>
    <w:rsid w:val="00734FB5"/>
    <w:rsid w:val="0073500D"/>
    <w:rsid w:val="0073508F"/>
    <w:rsid w:val="007350CF"/>
    <w:rsid w:val="0073521D"/>
    <w:rsid w:val="0073531E"/>
    <w:rsid w:val="0073533C"/>
    <w:rsid w:val="007353AF"/>
    <w:rsid w:val="00735426"/>
    <w:rsid w:val="00735483"/>
    <w:rsid w:val="00735783"/>
    <w:rsid w:val="007358B5"/>
    <w:rsid w:val="00735AE6"/>
    <w:rsid w:val="00735B2D"/>
    <w:rsid w:val="00735CE0"/>
    <w:rsid w:val="00735DA2"/>
    <w:rsid w:val="00735DE5"/>
    <w:rsid w:val="00735E43"/>
    <w:rsid w:val="00735F5C"/>
    <w:rsid w:val="0073602E"/>
    <w:rsid w:val="007360A0"/>
    <w:rsid w:val="007361D8"/>
    <w:rsid w:val="00736444"/>
    <w:rsid w:val="00736467"/>
    <w:rsid w:val="00736504"/>
    <w:rsid w:val="007367DA"/>
    <w:rsid w:val="007368CB"/>
    <w:rsid w:val="00736994"/>
    <w:rsid w:val="00736CA5"/>
    <w:rsid w:val="00736CD3"/>
    <w:rsid w:val="00736D8E"/>
    <w:rsid w:val="00736EAB"/>
    <w:rsid w:val="00736EE8"/>
    <w:rsid w:val="00736F17"/>
    <w:rsid w:val="00736F76"/>
    <w:rsid w:val="0073728B"/>
    <w:rsid w:val="00737325"/>
    <w:rsid w:val="007373BE"/>
    <w:rsid w:val="007373F4"/>
    <w:rsid w:val="0073750E"/>
    <w:rsid w:val="0073755D"/>
    <w:rsid w:val="0073756F"/>
    <w:rsid w:val="00737747"/>
    <w:rsid w:val="00737B06"/>
    <w:rsid w:val="00737B47"/>
    <w:rsid w:val="00737C73"/>
    <w:rsid w:val="00737E72"/>
    <w:rsid w:val="00737F8A"/>
    <w:rsid w:val="00740080"/>
    <w:rsid w:val="007401BD"/>
    <w:rsid w:val="007405B7"/>
    <w:rsid w:val="0074060B"/>
    <w:rsid w:val="0074077E"/>
    <w:rsid w:val="00740865"/>
    <w:rsid w:val="007408BB"/>
    <w:rsid w:val="00740935"/>
    <w:rsid w:val="00740986"/>
    <w:rsid w:val="00740C0D"/>
    <w:rsid w:val="00740C31"/>
    <w:rsid w:val="00740DC3"/>
    <w:rsid w:val="00740F48"/>
    <w:rsid w:val="00740F80"/>
    <w:rsid w:val="00740F8C"/>
    <w:rsid w:val="00740FA4"/>
    <w:rsid w:val="007412FE"/>
    <w:rsid w:val="007413C2"/>
    <w:rsid w:val="0074140B"/>
    <w:rsid w:val="007414A5"/>
    <w:rsid w:val="0074161F"/>
    <w:rsid w:val="00741692"/>
    <w:rsid w:val="00741790"/>
    <w:rsid w:val="0074182C"/>
    <w:rsid w:val="00741981"/>
    <w:rsid w:val="007419AA"/>
    <w:rsid w:val="00741CCE"/>
    <w:rsid w:val="00741D55"/>
    <w:rsid w:val="00741EB0"/>
    <w:rsid w:val="00741EB5"/>
    <w:rsid w:val="00741F8D"/>
    <w:rsid w:val="00742212"/>
    <w:rsid w:val="00742618"/>
    <w:rsid w:val="00742626"/>
    <w:rsid w:val="007426B0"/>
    <w:rsid w:val="007426C4"/>
    <w:rsid w:val="00742710"/>
    <w:rsid w:val="00742815"/>
    <w:rsid w:val="00742924"/>
    <w:rsid w:val="007429F2"/>
    <w:rsid w:val="00742A70"/>
    <w:rsid w:val="00742B22"/>
    <w:rsid w:val="00742BF6"/>
    <w:rsid w:val="00742C90"/>
    <w:rsid w:val="00742E67"/>
    <w:rsid w:val="00742FEC"/>
    <w:rsid w:val="00743035"/>
    <w:rsid w:val="007431DA"/>
    <w:rsid w:val="0074323E"/>
    <w:rsid w:val="00743296"/>
    <w:rsid w:val="007433B5"/>
    <w:rsid w:val="0074343E"/>
    <w:rsid w:val="0074346A"/>
    <w:rsid w:val="007435DC"/>
    <w:rsid w:val="007435E3"/>
    <w:rsid w:val="0074372C"/>
    <w:rsid w:val="00743D5C"/>
    <w:rsid w:val="00743E3B"/>
    <w:rsid w:val="00743E82"/>
    <w:rsid w:val="00743EC1"/>
    <w:rsid w:val="00743F1B"/>
    <w:rsid w:val="00743F73"/>
    <w:rsid w:val="00744141"/>
    <w:rsid w:val="007441EE"/>
    <w:rsid w:val="0074480C"/>
    <w:rsid w:val="00744827"/>
    <w:rsid w:val="00744828"/>
    <w:rsid w:val="00744889"/>
    <w:rsid w:val="007449C9"/>
    <w:rsid w:val="00744A3F"/>
    <w:rsid w:val="00744AF9"/>
    <w:rsid w:val="00744B53"/>
    <w:rsid w:val="00744B67"/>
    <w:rsid w:val="00744BD4"/>
    <w:rsid w:val="00744D31"/>
    <w:rsid w:val="00744D60"/>
    <w:rsid w:val="00744E10"/>
    <w:rsid w:val="00744E51"/>
    <w:rsid w:val="00745128"/>
    <w:rsid w:val="007451BD"/>
    <w:rsid w:val="007451DE"/>
    <w:rsid w:val="00745236"/>
    <w:rsid w:val="00745249"/>
    <w:rsid w:val="0074537B"/>
    <w:rsid w:val="0074543D"/>
    <w:rsid w:val="00745458"/>
    <w:rsid w:val="0074557C"/>
    <w:rsid w:val="007455DB"/>
    <w:rsid w:val="00745984"/>
    <w:rsid w:val="00745ABE"/>
    <w:rsid w:val="00745C22"/>
    <w:rsid w:val="00745C27"/>
    <w:rsid w:val="007460E1"/>
    <w:rsid w:val="0074617A"/>
    <w:rsid w:val="0074624D"/>
    <w:rsid w:val="007462CE"/>
    <w:rsid w:val="007464B2"/>
    <w:rsid w:val="00746583"/>
    <w:rsid w:val="007465DE"/>
    <w:rsid w:val="007465E8"/>
    <w:rsid w:val="007467D9"/>
    <w:rsid w:val="00746906"/>
    <w:rsid w:val="00746911"/>
    <w:rsid w:val="00746995"/>
    <w:rsid w:val="00746A08"/>
    <w:rsid w:val="00746B14"/>
    <w:rsid w:val="00746BF4"/>
    <w:rsid w:val="00746D68"/>
    <w:rsid w:val="00746D72"/>
    <w:rsid w:val="00746DF0"/>
    <w:rsid w:val="00747004"/>
    <w:rsid w:val="00747034"/>
    <w:rsid w:val="00747110"/>
    <w:rsid w:val="00747175"/>
    <w:rsid w:val="00747225"/>
    <w:rsid w:val="0074750E"/>
    <w:rsid w:val="0074759D"/>
    <w:rsid w:val="00747616"/>
    <w:rsid w:val="0074761B"/>
    <w:rsid w:val="00747754"/>
    <w:rsid w:val="00747823"/>
    <w:rsid w:val="00747843"/>
    <w:rsid w:val="0074791F"/>
    <w:rsid w:val="00747957"/>
    <w:rsid w:val="00747A9B"/>
    <w:rsid w:val="00747EF7"/>
    <w:rsid w:val="0075029E"/>
    <w:rsid w:val="007503FD"/>
    <w:rsid w:val="007504B3"/>
    <w:rsid w:val="007507DB"/>
    <w:rsid w:val="00750818"/>
    <w:rsid w:val="007508BD"/>
    <w:rsid w:val="00750A33"/>
    <w:rsid w:val="00750CA0"/>
    <w:rsid w:val="00750D83"/>
    <w:rsid w:val="00750D8D"/>
    <w:rsid w:val="00750DEF"/>
    <w:rsid w:val="00750F41"/>
    <w:rsid w:val="007510A6"/>
    <w:rsid w:val="00751182"/>
    <w:rsid w:val="007511B7"/>
    <w:rsid w:val="007512A8"/>
    <w:rsid w:val="0075130A"/>
    <w:rsid w:val="00751541"/>
    <w:rsid w:val="00751587"/>
    <w:rsid w:val="007515D7"/>
    <w:rsid w:val="00751656"/>
    <w:rsid w:val="007516AE"/>
    <w:rsid w:val="007516F9"/>
    <w:rsid w:val="0075171F"/>
    <w:rsid w:val="00751A72"/>
    <w:rsid w:val="00751AEF"/>
    <w:rsid w:val="00751B16"/>
    <w:rsid w:val="00751C1D"/>
    <w:rsid w:val="00751E96"/>
    <w:rsid w:val="00751FC4"/>
    <w:rsid w:val="007522D8"/>
    <w:rsid w:val="0075236D"/>
    <w:rsid w:val="0075240B"/>
    <w:rsid w:val="0075242A"/>
    <w:rsid w:val="00752446"/>
    <w:rsid w:val="007525E0"/>
    <w:rsid w:val="00752907"/>
    <w:rsid w:val="007529C4"/>
    <w:rsid w:val="00752D72"/>
    <w:rsid w:val="00752F49"/>
    <w:rsid w:val="00752F77"/>
    <w:rsid w:val="00753088"/>
    <w:rsid w:val="0075318C"/>
    <w:rsid w:val="00753280"/>
    <w:rsid w:val="007532A4"/>
    <w:rsid w:val="0075334B"/>
    <w:rsid w:val="0075335A"/>
    <w:rsid w:val="00753515"/>
    <w:rsid w:val="0075378E"/>
    <w:rsid w:val="00753CC9"/>
    <w:rsid w:val="00753CD1"/>
    <w:rsid w:val="00753CEC"/>
    <w:rsid w:val="00753D58"/>
    <w:rsid w:val="0075403E"/>
    <w:rsid w:val="0075410E"/>
    <w:rsid w:val="007542DC"/>
    <w:rsid w:val="0075431E"/>
    <w:rsid w:val="0075432F"/>
    <w:rsid w:val="007543A1"/>
    <w:rsid w:val="00754409"/>
    <w:rsid w:val="00754572"/>
    <w:rsid w:val="007545EE"/>
    <w:rsid w:val="0075460F"/>
    <w:rsid w:val="007546E4"/>
    <w:rsid w:val="007547CE"/>
    <w:rsid w:val="00754847"/>
    <w:rsid w:val="007548B7"/>
    <w:rsid w:val="00754B72"/>
    <w:rsid w:val="00754BD4"/>
    <w:rsid w:val="00754C26"/>
    <w:rsid w:val="00754CAC"/>
    <w:rsid w:val="00754D01"/>
    <w:rsid w:val="00754E54"/>
    <w:rsid w:val="00754F1E"/>
    <w:rsid w:val="00754F3C"/>
    <w:rsid w:val="0075524B"/>
    <w:rsid w:val="0075526B"/>
    <w:rsid w:val="0075526F"/>
    <w:rsid w:val="007556A4"/>
    <w:rsid w:val="00755758"/>
    <w:rsid w:val="00755BD7"/>
    <w:rsid w:val="00755C1B"/>
    <w:rsid w:val="00755D7F"/>
    <w:rsid w:val="00755EEE"/>
    <w:rsid w:val="00756176"/>
    <w:rsid w:val="00756400"/>
    <w:rsid w:val="00756434"/>
    <w:rsid w:val="00756929"/>
    <w:rsid w:val="0075694E"/>
    <w:rsid w:val="007569DF"/>
    <w:rsid w:val="00756A5C"/>
    <w:rsid w:val="00756B22"/>
    <w:rsid w:val="00756C41"/>
    <w:rsid w:val="00756CD9"/>
    <w:rsid w:val="00756D81"/>
    <w:rsid w:val="00756E0A"/>
    <w:rsid w:val="0075725D"/>
    <w:rsid w:val="007572F1"/>
    <w:rsid w:val="0075734E"/>
    <w:rsid w:val="007573B9"/>
    <w:rsid w:val="007573BF"/>
    <w:rsid w:val="00757679"/>
    <w:rsid w:val="007576E9"/>
    <w:rsid w:val="007576ED"/>
    <w:rsid w:val="00757861"/>
    <w:rsid w:val="00757893"/>
    <w:rsid w:val="00757A50"/>
    <w:rsid w:val="00757BAE"/>
    <w:rsid w:val="00757C3C"/>
    <w:rsid w:val="00757F11"/>
    <w:rsid w:val="00757FAB"/>
    <w:rsid w:val="00760094"/>
    <w:rsid w:val="00760095"/>
    <w:rsid w:val="00760109"/>
    <w:rsid w:val="007601C0"/>
    <w:rsid w:val="00760263"/>
    <w:rsid w:val="00760490"/>
    <w:rsid w:val="00760746"/>
    <w:rsid w:val="00760758"/>
    <w:rsid w:val="0076088F"/>
    <w:rsid w:val="00760914"/>
    <w:rsid w:val="007609FA"/>
    <w:rsid w:val="00760A92"/>
    <w:rsid w:val="00760B00"/>
    <w:rsid w:val="00760B3C"/>
    <w:rsid w:val="00760B54"/>
    <w:rsid w:val="00760B67"/>
    <w:rsid w:val="00760D41"/>
    <w:rsid w:val="00760E56"/>
    <w:rsid w:val="00761035"/>
    <w:rsid w:val="007610C5"/>
    <w:rsid w:val="0076114F"/>
    <w:rsid w:val="00761397"/>
    <w:rsid w:val="00761402"/>
    <w:rsid w:val="00761440"/>
    <w:rsid w:val="0076157D"/>
    <w:rsid w:val="007616D1"/>
    <w:rsid w:val="00761747"/>
    <w:rsid w:val="0076177C"/>
    <w:rsid w:val="00761787"/>
    <w:rsid w:val="00761971"/>
    <w:rsid w:val="00761992"/>
    <w:rsid w:val="00761A58"/>
    <w:rsid w:val="00761A6D"/>
    <w:rsid w:val="00761B12"/>
    <w:rsid w:val="00761E66"/>
    <w:rsid w:val="00761EB2"/>
    <w:rsid w:val="00761FBA"/>
    <w:rsid w:val="00761FF8"/>
    <w:rsid w:val="00762058"/>
    <w:rsid w:val="00762130"/>
    <w:rsid w:val="00762233"/>
    <w:rsid w:val="0076235C"/>
    <w:rsid w:val="007625B5"/>
    <w:rsid w:val="007625D2"/>
    <w:rsid w:val="007625E6"/>
    <w:rsid w:val="00762631"/>
    <w:rsid w:val="0076274F"/>
    <w:rsid w:val="0076290D"/>
    <w:rsid w:val="00762998"/>
    <w:rsid w:val="00762A2B"/>
    <w:rsid w:val="00762BE6"/>
    <w:rsid w:val="00762C04"/>
    <w:rsid w:val="00762E10"/>
    <w:rsid w:val="00762EC3"/>
    <w:rsid w:val="00762FE3"/>
    <w:rsid w:val="0076304C"/>
    <w:rsid w:val="00763148"/>
    <w:rsid w:val="00763430"/>
    <w:rsid w:val="00763681"/>
    <w:rsid w:val="0076376D"/>
    <w:rsid w:val="00763775"/>
    <w:rsid w:val="00763896"/>
    <w:rsid w:val="007638AB"/>
    <w:rsid w:val="00763B20"/>
    <w:rsid w:val="00763B77"/>
    <w:rsid w:val="00763BCD"/>
    <w:rsid w:val="00763C16"/>
    <w:rsid w:val="00763C4B"/>
    <w:rsid w:val="00763F79"/>
    <w:rsid w:val="00763F92"/>
    <w:rsid w:val="00763FE0"/>
    <w:rsid w:val="007640A7"/>
    <w:rsid w:val="007640E6"/>
    <w:rsid w:val="00764229"/>
    <w:rsid w:val="00764242"/>
    <w:rsid w:val="0076430B"/>
    <w:rsid w:val="007644CF"/>
    <w:rsid w:val="00764539"/>
    <w:rsid w:val="007645AC"/>
    <w:rsid w:val="007646C6"/>
    <w:rsid w:val="00764905"/>
    <w:rsid w:val="0076490C"/>
    <w:rsid w:val="007649D8"/>
    <w:rsid w:val="00764B3A"/>
    <w:rsid w:val="00764B91"/>
    <w:rsid w:val="00764C30"/>
    <w:rsid w:val="007650E3"/>
    <w:rsid w:val="007651AE"/>
    <w:rsid w:val="00765202"/>
    <w:rsid w:val="00765239"/>
    <w:rsid w:val="00765351"/>
    <w:rsid w:val="00765463"/>
    <w:rsid w:val="007654B8"/>
    <w:rsid w:val="00765591"/>
    <w:rsid w:val="007655D5"/>
    <w:rsid w:val="007656C9"/>
    <w:rsid w:val="007657DA"/>
    <w:rsid w:val="0076585B"/>
    <w:rsid w:val="0076591F"/>
    <w:rsid w:val="00765956"/>
    <w:rsid w:val="00765C25"/>
    <w:rsid w:val="00765D47"/>
    <w:rsid w:val="00765D71"/>
    <w:rsid w:val="00765D7E"/>
    <w:rsid w:val="00765DE5"/>
    <w:rsid w:val="00765F38"/>
    <w:rsid w:val="00765F6E"/>
    <w:rsid w:val="00765FD5"/>
    <w:rsid w:val="0076601F"/>
    <w:rsid w:val="0076622B"/>
    <w:rsid w:val="007664B3"/>
    <w:rsid w:val="00766725"/>
    <w:rsid w:val="00766A07"/>
    <w:rsid w:val="00766A3D"/>
    <w:rsid w:val="00766A97"/>
    <w:rsid w:val="00766ADA"/>
    <w:rsid w:val="00766ADE"/>
    <w:rsid w:val="00766B7E"/>
    <w:rsid w:val="00766C0E"/>
    <w:rsid w:val="00766C70"/>
    <w:rsid w:val="00766CBE"/>
    <w:rsid w:val="00766DBB"/>
    <w:rsid w:val="00766E06"/>
    <w:rsid w:val="00766E15"/>
    <w:rsid w:val="00766ECA"/>
    <w:rsid w:val="00766ECB"/>
    <w:rsid w:val="00766F35"/>
    <w:rsid w:val="00767006"/>
    <w:rsid w:val="0076717E"/>
    <w:rsid w:val="0076770D"/>
    <w:rsid w:val="0076779A"/>
    <w:rsid w:val="00767B09"/>
    <w:rsid w:val="00767B5C"/>
    <w:rsid w:val="00767C88"/>
    <w:rsid w:val="00767CEA"/>
    <w:rsid w:val="00767E81"/>
    <w:rsid w:val="00767EB0"/>
    <w:rsid w:val="00767F2B"/>
    <w:rsid w:val="00767F48"/>
    <w:rsid w:val="007700A0"/>
    <w:rsid w:val="007700C9"/>
    <w:rsid w:val="00770126"/>
    <w:rsid w:val="007701A4"/>
    <w:rsid w:val="007703B3"/>
    <w:rsid w:val="0077046D"/>
    <w:rsid w:val="0077056C"/>
    <w:rsid w:val="007708FD"/>
    <w:rsid w:val="00770ACB"/>
    <w:rsid w:val="00770B1A"/>
    <w:rsid w:val="00770C6B"/>
    <w:rsid w:val="00770E18"/>
    <w:rsid w:val="00770E7D"/>
    <w:rsid w:val="00770E8D"/>
    <w:rsid w:val="00770ED2"/>
    <w:rsid w:val="00770F11"/>
    <w:rsid w:val="00771067"/>
    <w:rsid w:val="007710C8"/>
    <w:rsid w:val="007712F1"/>
    <w:rsid w:val="0077174F"/>
    <w:rsid w:val="0077189C"/>
    <w:rsid w:val="00771AAC"/>
    <w:rsid w:val="00771ED3"/>
    <w:rsid w:val="00771FAC"/>
    <w:rsid w:val="007721E7"/>
    <w:rsid w:val="0077249A"/>
    <w:rsid w:val="007724FC"/>
    <w:rsid w:val="007726EB"/>
    <w:rsid w:val="007728A2"/>
    <w:rsid w:val="00772BB1"/>
    <w:rsid w:val="00772C3A"/>
    <w:rsid w:val="00772C5E"/>
    <w:rsid w:val="00772D12"/>
    <w:rsid w:val="00772E7D"/>
    <w:rsid w:val="00772EC1"/>
    <w:rsid w:val="00772FE7"/>
    <w:rsid w:val="00773081"/>
    <w:rsid w:val="007731C3"/>
    <w:rsid w:val="00773201"/>
    <w:rsid w:val="007732AE"/>
    <w:rsid w:val="007732C8"/>
    <w:rsid w:val="007732EB"/>
    <w:rsid w:val="00773314"/>
    <w:rsid w:val="0077340A"/>
    <w:rsid w:val="00773521"/>
    <w:rsid w:val="0077359C"/>
    <w:rsid w:val="007735AA"/>
    <w:rsid w:val="00773648"/>
    <w:rsid w:val="007736A6"/>
    <w:rsid w:val="007737DC"/>
    <w:rsid w:val="007738A7"/>
    <w:rsid w:val="00773933"/>
    <w:rsid w:val="00773964"/>
    <w:rsid w:val="00773A37"/>
    <w:rsid w:val="00773A56"/>
    <w:rsid w:val="00773AB9"/>
    <w:rsid w:val="00773C96"/>
    <w:rsid w:val="00773C9A"/>
    <w:rsid w:val="00773CCE"/>
    <w:rsid w:val="00773D76"/>
    <w:rsid w:val="00773E8C"/>
    <w:rsid w:val="00773E94"/>
    <w:rsid w:val="007740EE"/>
    <w:rsid w:val="00774121"/>
    <w:rsid w:val="007742CB"/>
    <w:rsid w:val="007743D5"/>
    <w:rsid w:val="0077440D"/>
    <w:rsid w:val="00774413"/>
    <w:rsid w:val="0077444A"/>
    <w:rsid w:val="00774451"/>
    <w:rsid w:val="007744F9"/>
    <w:rsid w:val="007746B6"/>
    <w:rsid w:val="007746E4"/>
    <w:rsid w:val="007747A8"/>
    <w:rsid w:val="0077482C"/>
    <w:rsid w:val="0077484F"/>
    <w:rsid w:val="007748BE"/>
    <w:rsid w:val="0077495A"/>
    <w:rsid w:val="00774961"/>
    <w:rsid w:val="00774981"/>
    <w:rsid w:val="00774A35"/>
    <w:rsid w:val="00774A3A"/>
    <w:rsid w:val="00774A7E"/>
    <w:rsid w:val="00774B6C"/>
    <w:rsid w:val="00774B6E"/>
    <w:rsid w:val="00774B92"/>
    <w:rsid w:val="00774DDA"/>
    <w:rsid w:val="00774ECB"/>
    <w:rsid w:val="00774F6C"/>
    <w:rsid w:val="00774FC8"/>
    <w:rsid w:val="00774FD2"/>
    <w:rsid w:val="00775059"/>
    <w:rsid w:val="00775487"/>
    <w:rsid w:val="0077549D"/>
    <w:rsid w:val="0077559A"/>
    <w:rsid w:val="007755D7"/>
    <w:rsid w:val="0077568A"/>
    <w:rsid w:val="00775731"/>
    <w:rsid w:val="007757F5"/>
    <w:rsid w:val="00775922"/>
    <w:rsid w:val="007759F5"/>
    <w:rsid w:val="00775A40"/>
    <w:rsid w:val="00775B2D"/>
    <w:rsid w:val="00775BBB"/>
    <w:rsid w:val="00775D05"/>
    <w:rsid w:val="00775D50"/>
    <w:rsid w:val="00775D72"/>
    <w:rsid w:val="00775E9F"/>
    <w:rsid w:val="00775FA9"/>
    <w:rsid w:val="00776079"/>
    <w:rsid w:val="007761DB"/>
    <w:rsid w:val="007761EB"/>
    <w:rsid w:val="0077624B"/>
    <w:rsid w:val="0077634F"/>
    <w:rsid w:val="007764F0"/>
    <w:rsid w:val="0077660C"/>
    <w:rsid w:val="00776662"/>
    <w:rsid w:val="00776707"/>
    <w:rsid w:val="0077674B"/>
    <w:rsid w:val="007767D4"/>
    <w:rsid w:val="00776878"/>
    <w:rsid w:val="007769E8"/>
    <w:rsid w:val="00776A44"/>
    <w:rsid w:val="00776BD7"/>
    <w:rsid w:val="00776C85"/>
    <w:rsid w:val="00776D1F"/>
    <w:rsid w:val="00776D66"/>
    <w:rsid w:val="00776FC0"/>
    <w:rsid w:val="007770F7"/>
    <w:rsid w:val="007773C5"/>
    <w:rsid w:val="00777544"/>
    <w:rsid w:val="00777617"/>
    <w:rsid w:val="00777904"/>
    <w:rsid w:val="00777924"/>
    <w:rsid w:val="007779AF"/>
    <w:rsid w:val="007779B4"/>
    <w:rsid w:val="00777B7E"/>
    <w:rsid w:val="00777BB5"/>
    <w:rsid w:val="00777BC0"/>
    <w:rsid w:val="00777BE2"/>
    <w:rsid w:val="00777C47"/>
    <w:rsid w:val="00777CF5"/>
    <w:rsid w:val="00777E00"/>
    <w:rsid w:val="00777E87"/>
    <w:rsid w:val="00777F30"/>
    <w:rsid w:val="00777F50"/>
    <w:rsid w:val="0078006E"/>
    <w:rsid w:val="0078010D"/>
    <w:rsid w:val="0078019C"/>
    <w:rsid w:val="00780255"/>
    <w:rsid w:val="0078043B"/>
    <w:rsid w:val="007804E5"/>
    <w:rsid w:val="0078054F"/>
    <w:rsid w:val="007806C4"/>
    <w:rsid w:val="00780703"/>
    <w:rsid w:val="00780738"/>
    <w:rsid w:val="00780860"/>
    <w:rsid w:val="007808A7"/>
    <w:rsid w:val="00780988"/>
    <w:rsid w:val="007809CB"/>
    <w:rsid w:val="007809FD"/>
    <w:rsid w:val="00780BF6"/>
    <w:rsid w:val="00780C3B"/>
    <w:rsid w:val="00780E19"/>
    <w:rsid w:val="00780FEB"/>
    <w:rsid w:val="0078100B"/>
    <w:rsid w:val="00781044"/>
    <w:rsid w:val="0078108E"/>
    <w:rsid w:val="007810A6"/>
    <w:rsid w:val="007810F9"/>
    <w:rsid w:val="00781201"/>
    <w:rsid w:val="00781292"/>
    <w:rsid w:val="0078136F"/>
    <w:rsid w:val="0078143D"/>
    <w:rsid w:val="0078156A"/>
    <w:rsid w:val="00781694"/>
    <w:rsid w:val="007817FB"/>
    <w:rsid w:val="0078185B"/>
    <w:rsid w:val="007818CA"/>
    <w:rsid w:val="007818E9"/>
    <w:rsid w:val="00781991"/>
    <w:rsid w:val="00781A13"/>
    <w:rsid w:val="00781A56"/>
    <w:rsid w:val="00781ACF"/>
    <w:rsid w:val="00781B18"/>
    <w:rsid w:val="00781B47"/>
    <w:rsid w:val="00781BD8"/>
    <w:rsid w:val="00781CE0"/>
    <w:rsid w:val="00781D09"/>
    <w:rsid w:val="00781FEA"/>
    <w:rsid w:val="0078205A"/>
    <w:rsid w:val="00782082"/>
    <w:rsid w:val="007820B2"/>
    <w:rsid w:val="00782644"/>
    <w:rsid w:val="007826BA"/>
    <w:rsid w:val="00782BF2"/>
    <w:rsid w:val="00782C07"/>
    <w:rsid w:val="00782D60"/>
    <w:rsid w:val="00782EBA"/>
    <w:rsid w:val="00782F36"/>
    <w:rsid w:val="007830F2"/>
    <w:rsid w:val="00783161"/>
    <w:rsid w:val="007834D5"/>
    <w:rsid w:val="007834F0"/>
    <w:rsid w:val="0078369B"/>
    <w:rsid w:val="0078371F"/>
    <w:rsid w:val="00783849"/>
    <w:rsid w:val="0078386F"/>
    <w:rsid w:val="0078387A"/>
    <w:rsid w:val="007839A0"/>
    <w:rsid w:val="00783A05"/>
    <w:rsid w:val="00783C2F"/>
    <w:rsid w:val="00783CA5"/>
    <w:rsid w:val="00783FB9"/>
    <w:rsid w:val="00784136"/>
    <w:rsid w:val="007841B3"/>
    <w:rsid w:val="00784286"/>
    <w:rsid w:val="00784361"/>
    <w:rsid w:val="00784371"/>
    <w:rsid w:val="00784373"/>
    <w:rsid w:val="007843AE"/>
    <w:rsid w:val="00784466"/>
    <w:rsid w:val="007844E5"/>
    <w:rsid w:val="007844E8"/>
    <w:rsid w:val="007844EF"/>
    <w:rsid w:val="00784657"/>
    <w:rsid w:val="007847DB"/>
    <w:rsid w:val="00784813"/>
    <w:rsid w:val="00784818"/>
    <w:rsid w:val="00784839"/>
    <w:rsid w:val="00784850"/>
    <w:rsid w:val="00784914"/>
    <w:rsid w:val="007849E8"/>
    <w:rsid w:val="00784B13"/>
    <w:rsid w:val="00784BD2"/>
    <w:rsid w:val="00784C08"/>
    <w:rsid w:val="00784C66"/>
    <w:rsid w:val="00784D1A"/>
    <w:rsid w:val="00784D8C"/>
    <w:rsid w:val="00784E58"/>
    <w:rsid w:val="00784F13"/>
    <w:rsid w:val="00784FD0"/>
    <w:rsid w:val="007850B8"/>
    <w:rsid w:val="007851C6"/>
    <w:rsid w:val="007852A4"/>
    <w:rsid w:val="00785717"/>
    <w:rsid w:val="00785876"/>
    <w:rsid w:val="0078591F"/>
    <w:rsid w:val="00785992"/>
    <w:rsid w:val="00785999"/>
    <w:rsid w:val="0078599B"/>
    <w:rsid w:val="00785A80"/>
    <w:rsid w:val="00785A9B"/>
    <w:rsid w:val="00785DDD"/>
    <w:rsid w:val="00785DEA"/>
    <w:rsid w:val="00785DF5"/>
    <w:rsid w:val="00785F18"/>
    <w:rsid w:val="00785F56"/>
    <w:rsid w:val="00785F7B"/>
    <w:rsid w:val="00785FBE"/>
    <w:rsid w:val="007860CB"/>
    <w:rsid w:val="0078618D"/>
    <w:rsid w:val="007863C9"/>
    <w:rsid w:val="0078649F"/>
    <w:rsid w:val="00786661"/>
    <w:rsid w:val="007866AF"/>
    <w:rsid w:val="00786786"/>
    <w:rsid w:val="00786902"/>
    <w:rsid w:val="00786929"/>
    <w:rsid w:val="00786AFC"/>
    <w:rsid w:val="00786B89"/>
    <w:rsid w:val="00786BE7"/>
    <w:rsid w:val="00786C84"/>
    <w:rsid w:val="00786C9B"/>
    <w:rsid w:val="00786D04"/>
    <w:rsid w:val="00786DC0"/>
    <w:rsid w:val="007870A2"/>
    <w:rsid w:val="007871B4"/>
    <w:rsid w:val="0078731D"/>
    <w:rsid w:val="007874A3"/>
    <w:rsid w:val="007876E1"/>
    <w:rsid w:val="00787905"/>
    <w:rsid w:val="00787BD9"/>
    <w:rsid w:val="00787C32"/>
    <w:rsid w:val="00787D32"/>
    <w:rsid w:val="007900F3"/>
    <w:rsid w:val="007901A7"/>
    <w:rsid w:val="007901CA"/>
    <w:rsid w:val="0079022D"/>
    <w:rsid w:val="007903D6"/>
    <w:rsid w:val="00790526"/>
    <w:rsid w:val="00790700"/>
    <w:rsid w:val="0079073D"/>
    <w:rsid w:val="007907CB"/>
    <w:rsid w:val="00790826"/>
    <w:rsid w:val="00790886"/>
    <w:rsid w:val="007909A3"/>
    <w:rsid w:val="007909B4"/>
    <w:rsid w:val="00790A1A"/>
    <w:rsid w:val="00790A66"/>
    <w:rsid w:val="00790ABA"/>
    <w:rsid w:val="00790BA5"/>
    <w:rsid w:val="00790BA8"/>
    <w:rsid w:val="00790CF0"/>
    <w:rsid w:val="00790D35"/>
    <w:rsid w:val="00790DBA"/>
    <w:rsid w:val="00790E08"/>
    <w:rsid w:val="00790F65"/>
    <w:rsid w:val="00790FD8"/>
    <w:rsid w:val="00791009"/>
    <w:rsid w:val="00791245"/>
    <w:rsid w:val="00791286"/>
    <w:rsid w:val="007912ED"/>
    <w:rsid w:val="00791392"/>
    <w:rsid w:val="00791630"/>
    <w:rsid w:val="0079175A"/>
    <w:rsid w:val="00791818"/>
    <w:rsid w:val="0079195E"/>
    <w:rsid w:val="007919AD"/>
    <w:rsid w:val="007919F4"/>
    <w:rsid w:val="00791B97"/>
    <w:rsid w:val="00791BC2"/>
    <w:rsid w:val="00791D5F"/>
    <w:rsid w:val="00791D85"/>
    <w:rsid w:val="00792161"/>
    <w:rsid w:val="0079227B"/>
    <w:rsid w:val="007922A2"/>
    <w:rsid w:val="00792495"/>
    <w:rsid w:val="00792497"/>
    <w:rsid w:val="007924A7"/>
    <w:rsid w:val="007925CF"/>
    <w:rsid w:val="00792642"/>
    <w:rsid w:val="007926EA"/>
    <w:rsid w:val="0079287E"/>
    <w:rsid w:val="007928FE"/>
    <w:rsid w:val="00792955"/>
    <w:rsid w:val="00792970"/>
    <w:rsid w:val="00792B07"/>
    <w:rsid w:val="00792D18"/>
    <w:rsid w:val="00792DC7"/>
    <w:rsid w:val="00792DD2"/>
    <w:rsid w:val="0079301D"/>
    <w:rsid w:val="0079339E"/>
    <w:rsid w:val="007933F3"/>
    <w:rsid w:val="00793449"/>
    <w:rsid w:val="007934FD"/>
    <w:rsid w:val="007937C6"/>
    <w:rsid w:val="00793A3A"/>
    <w:rsid w:val="00793B7D"/>
    <w:rsid w:val="00793C1B"/>
    <w:rsid w:val="00793DDA"/>
    <w:rsid w:val="00793E30"/>
    <w:rsid w:val="00793F41"/>
    <w:rsid w:val="00793F5D"/>
    <w:rsid w:val="007942E4"/>
    <w:rsid w:val="00794347"/>
    <w:rsid w:val="0079463B"/>
    <w:rsid w:val="007946BC"/>
    <w:rsid w:val="00794833"/>
    <w:rsid w:val="007948B4"/>
    <w:rsid w:val="00794B40"/>
    <w:rsid w:val="00794D8F"/>
    <w:rsid w:val="00794DE6"/>
    <w:rsid w:val="00794EB6"/>
    <w:rsid w:val="0079500A"/>
    <w:rsid w:val="007950CF"/>
    <w:rsid w:val="00795231"/>
    <w:rsid w:val="00795256"/>
    <w:rsid w:val="0079526B"/>
    <w:rsid w:val="007953D2"/>
    <w:rsid w:val="007955AB"/>
    <w:rsid w:val="007956A2"/>
    <w:rsid w:val="007957AD"/>
    <w:rsid w:val="00795832"/>
    <w:rsid w:val="00795845"/>
    <w:rsid w:val="007958ED"/>
    <w:rsid w:val="00795983"/>
    <w:rsid w:val="00795AA2"/>
    <w:rsid w:val="00795ACA"/>
    <w:rsid w:val="00795B2E"/>
    <w:rsid w:val="00795C1E"/>
    <w:rsid w:val="00795C44"/>
    <w:rsid w:val="00795C77"/>
    <w:rsid w:val="00795CBF"/>
    <w:rsid w:val="00795F31"/>
    <w:rsid w:val="00795FBD"/>
    <w:rsid w:val="007960F9"/>
    <w:rsid w:val="0079611D"/>
    <w:rsid w:val="0079612C"/>
    <w:rsid w:val="00796225"/>
    <w:rsid w:val="0079629D"/>
    <w:rsid w:val="007962C0"/>
    <w:rsid w:val="0079662A"/>
    <w:rsid w:val="00796746"/>
    <w:rsid w:val="0079678F"/>
    <w:rsid w:val="00796824"/>
    <w:rsid w:val="00796850"/>
    <w:rsid w:val="00796A13"/>
    <w:rsid w:val="00796A58"/>
    <w:rsid w:val="00796A7B"/>
    <w:rsid w:val="00796AEC"/>
    <w:rsid w:val="00796CB5"/>
    <w:rsid w:val="00796E58"/>
    <w:rsid w:val="00796F63"/>
    <w:rsid w:val="0079724C"/>
    <w:rsid w:val="007972D5"/>
    <w:rsid w:val="007973DA"/>
    <w:rsid w:val="00797688"/>
    <w:rsid w:val="007976DA"/>
    <w:rsid w:val="007976F4"/>
    <w:rsid w:val="00797B0E"/>
    <w:rsid w:val="007A0060"/>
    <w:rsid w:val="007A0094"/>
    <w:rsid w:val="007A0113"/>
    <w:rsid w:val="007A013D"/>
    <w:rsid w:val="007A0228"/>
    <w:rsid w:val="007A024D"/>
    <w:rsid w:val="007A0297"/>
    <w:rsid w:val="007A0384"/>
    <w:rsid w:val="007A039A"/>
    <w:rsid w:val="007A040F"/>
    <w:rsid w:val="007A0469"/>
    <w:rsid w:val="007A0842"/>
    <w:rsid w:val="007A0980"/>
    <w:rsid w:val="007A09CF"/>
    <w:rsid w:val="007A0B44"/>
    <w:rsid w:val="007A0CDB"/>
    <w:rsid w:val="007A0DE1"/>
    <w:rsid w:val="007A0E70"/>
    <w:rsid w:val="007A0E72"/>
    <w:rsid w:val="007A0F0F"/>
    <w:rsid w:val="007A10AD"/>
    <w:rsid w:val="007A12BF"/>
    <w:rsid w:val="007A15E5"/>
    <w:rsid w:val="007A1624"/>
    <w:rsid w:val="007A17D8"/>
    <w:rsid w:val="007A181F"/>
    <w:rsid w:val="007A1A33"/>
    <w:rsid w:val="007A1A43"/>
    <w:rsid w:val="007A1AD2"/>
    <w:rsid w:val="007A1AF6"/>
    <w:rsid w:val="007A1B88"/>
    <w:rsid w:val="007A1CFB"/>
    <w:rsid w:val="007A1D11"/>
    <w:rsid w:val="007A1D63"/>
    <w:rsid w:val="007A1DC0"/>
    <w:rsid w:val="007A1E41"/>
    <w:rsid w:val="007A1E68"/>
    <w:rsid w:val="007A1FE1"/>
    <w:rsid w:val="007A209B"/>
    <w:rsid w:val="007A212A"/>
    <w:rsid w:val="007A2244"/>
    <w:rsid w:val="007A23BF"/>
    <w:rsid w:val="007A2448"/>
    <w:rsid w:val="007A2591"/>
    <w:rsid w:val="007A25AD"/>
    <w:rsid w:val="007A2810"/>
    <w:rsid w:val="007A2864"/>
    <w:rsid w:val="007A28A4"/>
    <w:rsid w:val="007A29C4"/>
    <w:rsid w:val="007A2A03"/>
    <w:rsid w:val="007A2B80"/>
    <w:rsid w:val="007A2CE9"/>
    <w:rsid w:val="007A2D63"/>
    <w:rsid w:val="007A318C"/>
    <w:rsid w:val="007A3248"/>
    <w:rsid w:val="007A3300"/>
    <w:rsid w:val="007A3489"/>
    <w:rsid w:val="007A35C2"/>
    <w:rsid w:val="007A35F9"/>
    <w:rsid w:val="007A3636"/>
    <w:rsid w:val="007A39B7"/>
    <w:rsid w:val="007A39E4"/>
    <w:rsid w:val="007A3B6B"/>
    <w:rsid w:val="007A3C64"/>
    <w:rsid w:val="007A3E78"/>
    <w:rsid w:val="007A3EF2"/>
    <w:rsid w:val="007A3F0D"/>
    <w:rsid w:val="007A3F11"/>
    <w:rsid w:val="007A3FDE"/>
    <w:rsid w:val="007A40C8"/>
    <w:rsid w:val="007A411B"/>
    <w:rsid w:val="007A413B"/>
    <w:rsid w:val="007A417C"/>
    <w:rsid w:val="007A428A"/>
    <w:rsid w:val="007A4291"/>
    <w:rsid w:val="007A42F4"/>
    <w:rsid w:val="007A4335"/>
    <w:rsid w:val="007A44DC"/>
    <w:rsid w:val="007A45BA"/>
    <w:rsid w:val="007A45CB"/>
    <w:rsid w:val="007A4973"/>
    <w:rsid w:val="007A49C3"/>
    <w:rsid w:val="007A4B8F"/>
    <w:rsid w:val="007A4E5F"/>
    <w:rsid w:val="007A4F2D"/>
    <w:rsid w:val="007A4F6B"/>
    <w:rsid w:val="007A50FF"/>
    <w:rsid w:val="007A518A"/>
    <w:rsid w:val="007A5262"/>
    <w:rsid w:val="007A5550"/>
    <w:rsid w:val="007A5655"/>
    <w:rsid w:val="007A5723"/>
    <w:rsid w:val="007A58B8"/>
    <w:rsid w:val="007A58DD"/>
    <w:rsid w:val="007A58E0"/>
    <w:rsid w:val="007A5A18"/>
    <w:rsid w:val="007A5A1E"/>
    <w:rsid w:val="007A5BEB"/>
    <w:rsid w:val="007A5FE2"/>
    <w:rsid w:val="007A6092"/>
    <w:rsid w:val="007A6192"/>
    <w:rsid w:val="007A628A"/>
    <w:rsid w:val="007A66ED"/>
    <w:rsid w:val="007A69B0"/>
    <w:rsid w:val="007A6AA0"/>
    <w:rsid w:val="007A6AE0"/>
    <w:rsid w:val="007A6B68"/>
    <w:rsid w:val="007A6BD1"/>
    <w:rsid w:val="007A6CCB"/>
    <w:rsid w:val="007A6D01"/>
    <w:rsid w:val="007A6E21"/>
    <w:rsid w:val="007A70DF"/>
    <w:rsid w:val="007A70EA"/>
    <w:rsid w:val="007A72BF"/>
    <w:rsid w:val="007A72CA"/>
    <w:rsid w:val="007A7358"/>
    <w:rsid w:val="007A75CE"/>
    <w:rsid w:val="007A75DD"/>
    <w:rsid w:val="007A7636"/>
    <w:rsid w:val="007A7722"/>
    <w:rsid w:val="007A779A"/>
    <w:rsid w:val="007A7A13"/>
    <w:rsid w:val="007A7A7C"/>
    <w:rsid w:val="007A7C85"/>
    <w:rsid w:val="007A7C9F"/>
    <w:rsid w:val="007A7E5A"/>
    <w:rsid w:val="007A7E9E"/>
    <w:rsid w:val="007A7EAD"/>
    <w:rsid w:val="007A7F13"/>
    <w:rsid w:val="007B0276"/>
    <w:rsid w:val="007B02FA"/>
    <w:rsid w:val="007B037F"/>
    <w:rsid w:val="007B03A1"/>
    <w:rsid w:val="007B0478"/>
    <w:rsid w:val="007B054A"/>
    <w:rsid w:val="007B0557"/>
    <w:rsid w:val="007B05BE"/>
    <w:rsid w:val="007B0728"/>
    <w:rsid w:val="007B0B0B"/>
    <w:rsid w:val="007B0BA5"/>
    <w:rsid w:val="007B0D4D"/>
    <w:rsid w:val="007B0DC7"/>
    <w:rsid w:val="007B0F1D"/>
    <w:rsid w:val="007B0F2F"/>
    <w:rsid w:val="007B115B"/>
    <w:rsid w:val="007B11DB"/>
    <w:rsid w:val="007B121C"/>
    <w:rsid w:val="007B133F"/>
    <w:rsid w:val="007B14C6"/>
    <w:rsid w:val="007B1513"/>
    <w:rsid w:val="007B15C8"/>
    <w:rsid w:val="007B1671"/>
    <w:rsid w:val="007B18B1"/>
    <w:rsid w:val="007B199C"/>
    <w:rsid w:val="007B1A05"/>
    <w:rsid w:val="007B1AB3"/>
    <w:rsid w:val="007B1AED"/>
    <w:rsid w:val="007B1B78"/>
    <w:rsid w:val="007B1BB6"/>
    <w:rsid w:val="007B1C34"/>
    <w:rsid w:val="007B1E49"/>
    <w:rsid w:val="007B206C"/>
    <w:rsid w:val="007B20E8"/>
    <w:rsid w:val="007B2248"/>
    <w:rsid w:val="007B2401"/>
    <w:rsid w:val="007B246A"/>
    <w:rsid w:val="007B288C"/>
    <w:rsid w:val="007B28A2"/>
    <w:rsid w:val="007B28D2"/>
    <w:rsid w:val="007B2A6B"/>
    <w:rsid w:val="007B2A6C"/>
    <w:rsid w:val="007B2A99"/>
    <w:rsid w:val="007B2B6C"/>
    <w:rsid w:val="007B2C74"/>
    <w:rsid w:val="007B2C7B"/>
    <w:rsid w:val="007B2CFD"/>
    <w:rsid w:val="007B2DA6"/>
    <w:rsid w:val="007B2E04"/>
    <w:rsid w:val="007B2E50"/>
    <w:rsid w:val="007B2FFF"/>
    <w:rsid w:val="007B30F1"/>
    <w:rsid w:val="007B314A"/>
    <w:rsid w:val="007B3254"/>
    <w:rsid w:val="007B3335"/>
    <w:rsid w:val="007B33A1"/>
    <w:rsid w:val="007B348F"/>
    <w:rsid w:val="007B3691"/>
    <w:rsid w:val="007B369C"/>
    <w:rsid w:val="007B3734"/>
    <w:rsid w:val="007B375E"/>
    <w:rsid w:val="007B38E7"/>
    <w:rsid w:val="007B38FA"/>
    <w:rsid w:val="007B3B9B"/>
    <w:rsid w:val="007B3D08"/>
    <w:rsid w:val="007B3E14"/>
    <w:rsid w:val="007B3E96"/>
    <w:rsid w:val="007B3F26"/>
    <w:rsid w:val="007B3F5C"/>
    <w:rsid w:val="007B472A"/>
    <w:rsid w:val="007B476D"/>
    <w:rsid w:val="007B47C8"/>
    <w:rsid w:val="007B4D68"/>
    <w:rsid w:val="007B5150"/>
    <w:rsid w:val="007B51B9"/>
    <w:rsid w:val="007B535F"/>
    <w:rsid w:val="007B53FD"/>
    <w:rsid w:val="007B5420"/>
    <w:rsid w:val="007B544C"/>
    <w:rsid w:val="007B57F3"/>
    <w:rsid w:val="007B5897"/>
    <w:rsid w:val="007B5A6A"/>
    <w:rsid w:val="007B5B55"/>
    <w:rsid w:val="007B5BBA"/>
    <w:rsid w:val="007B5BC9"/>
    <w:rsid w:val="007B5C08"/>
    <w:rsid w:val="007B5C89"/>
    <w:rsid w:val="007B5CBF"/>
    <w:rsid w:val="007B61DB"/>
    <w:rsid w:val="007B6210"/>
    <w:rsid w:val="007B6262"/>
    <w:rsid w:val="007B6287"/>
    <w:rsid w:val="007B631F"/>
    <w:rsid w:val="007B6320"/>
    <w:rsid w:val="007B637E"/>
    <w:rsid w:val="007B6550"/>
    <w:rsid w:val="007B66B3"/>
    <w:rsid w:val="007B681C"/>
    <w:rsid w:val="007B6907"/>
    <w:rsid w:val="007B69BE"/>
    <w:rsid w:val="007B6CB7"/>
    <w:rsid w:val="007B7096"/>
    <w:rsid w:val="007B7127"/>
    <w:rsid w:val="007B717E"/>
    <w:rsid w:val="007B7218"/>
    <w:rsid w:val="007B73A8"/>
    <w:rsid w:val="007B751A"/>
    <w:rsid w:val="007B753A"/>
    <w:rsid w:val="007B76FA"/>
    <w:rsid w:val="007B773C"/>
    <w:rsid w:val="007B77C7"/>
    <w:rsid w:val="007B78FB"/>
    <w:rsid w:val="007B7A29"/>
    <w:rsid w:val="007B7A91"/>
    <w:rsid w:val="007B7AF1"/>
    <w:rsid w:val="007B7C09"/>
    <w:rsid w:val="007B7C8D"/>
    <w:rsid w:val="007B7FE6"/>
    <w:rsid w:val="007C004A"/>
    <w:rsid w:val="007C0065"/>
    <w:rsid w:val="007C0069"/>
    <w:rsid w:val="007C008F"/>
    <w:rsid w:val="007C01EB"/>
    <w:rsid w:val="007C02AF"/>
    <w:rsid w:val="007C0323"/>
    <w:rsid w:val="007C0602"/>
    <w:rsid w:val="007C067C"/>
    <w:rsid w:val="007C07AE"/>
    <w:rsid w:val="007C07E6"/>
    <w:rsid w:val="007C07E8"/>
    <w:rsid w:val="007C0A9A"/>
    <w:rsid w:val="007C0B0E"/>
    <w:rsid w:val="007C0B1D"/>
    <w:rsid w:val="007C0CBE"/>
    <w:rsid w:val="007C0CC4"/>
    <w:rsid w:val="007C0CC5"/>
    <w:rsid w:val="007C0D26"/>
    <w:rsid w:val="007C0DB1"/>
    <w:rsid w:val="007C1023"/>
    <w:rsid w:val="007C1095"/>
    <w:rsid w:val="007C10CC"/>
    <w:rsid w:val="007C113C"/>
    <w:rsid w:val="007C11B8"/>
    <w:rsid w:val="007C11FA"/>
    <w:rsid w:val="007C130E"/>
    <w:rsid w:val="007C133C"/>
    <w:rsid w:val="007C148F"/>
    <w:rsid w:val="007C1549"/>
    <w:rsid w:val="007C1569"/>
    <w:rsid w:val="007C183F"/>
    <w:rsid w:val="007C1887"/>
    <w:rsid w:val="007C1895"/>
    <w:rsid w:val="007C194D"/>
    <w:rsid w:val="007C1B44"/>
    <w:rsid w:val="007C1B8B"/>
    <w:rsid w:val="007C1C15"/>
    <w:rsid w:val="007C1CAE"/>
    <w:rsid w:val="007C1D02"/>
    <w:rsid w:val="007C1DD3"/>
    <w:rsid w:val="007C1DE0"/>
    <w:rsid w:val="007C1EF6"/>
    <w:rsid w:val="007C1F8D"/>
    <w:rsid w:val="007C1FBB"/>
    <w:rsid w:val="007C2003"/>
    <w:rsid w:val="007C201A"/>
    <w:rsid w:val="007C202F"/>
    <w:rsid w:val="007C20A3"/>
    <w:rsid w:val="007C2116"/>
    <w:rsid w:val="007C21CD"/>
    <w:rsid w:val="007C21EF"/>
    <w:rsid w:val="007C22DE"/>
    <w:rsid w:val="007C235A"/>
    <w:rsid w:val="007C23EE"/>
    <w:rsid w:val="007C2428"/>
    <w:rsid w:val="007C2439"/>
    <w:rsid w:val="007C2630"/>
    <w:rsid w:val="007C26AD"/>
    <w:rsid w:val="007C296A"/>
    <w:rsid w:val="007C2B1F"/>
    <w:rsid w:val="007C2B26"/>
    <w:rsid w:val="007C2CA4"/>
    <w:rsid w:val="007C2CF1"/>
    <w:rsid w:val="007C2EA2"/>
    <w:rsid w:val="007C2EF0"/>
    <w:rsid w:val="007C2F7F"/>
    <w:rsid w:val="007C2FF9"/>
    <w:rsid w:val="007C306C"/>
    <w:rsid w:val="007C30F7"/>
    <w:rsid w:val="007C3225"/>
    <w:rsid w:val="007C32ED"/>
    <w:rsid w:val="007C33A9"/>
    <w:rsid w:val="007C3458"/>
    <w:rsid w:val="007C354C"/>
    <w:rsid w:val="007C3949"/>
    <w:rsid w:val="007C3B03"/>
    <w:rsid w:val="007C3BA5"/>
    <w:rsid w:val="007C3BB3"/>
    <w:rsid w:val="007C3C0F"/>
    <w:rsid w:val="007C3C93"/>
    <w:rsid w:val="007C3E4A"/>
    <w:rsid w:val="007C3FD6"/>
    <w:rsid w:val="007C409F"/>
    <w:rsid w:val="007C40D3"/>
    <w:rsid w:val="007C42BE"/>
    <w:rsid w:val="007C4337"/>
    <w:rsid w:val="007C4392"/>
    <w:rsid w:val="007C44C5"/>
    <w:rsid w:val="007C45CA"/>
    <w:rsid w:val="007C46FB"/>
    <w:rsid w:val="007C4714"/>
    <w:rsid w:val="007C490B"/>
    <w:rsid w:val="007C4A50"/>
    <w:rsid w:val="007C4BB0"/>
    <w:rsid w:val="007C4BDD"/>
    <w:rsid w:val="007C4DCC"/>
    <w:rsid w:val="007C4E91"/>
    <w:rsid w:val="007C4ED2"/>
    <w:rsid w:val="007C4FF3"/>
    <w:rsid w:val="007C53A8"/>
    <w:rsid w:val="007C5508"/>
    <w:rsid w:val="007C58C1"/>
    <w:rsid w:val="007C5A5E"/>
    <w:rsid w:val="007C5A9C"/>
    <w:rsid w:val="007C5B9D"/>
    <w:rsid w:val="007C5C4F"/>
    <w:rsid w:val="007C5EBA"/>
    <w:rsid w:val="007C5EFB"/>
    <w:rsid w:val="007C5EFC"/>
    <w:rsid w:val="007C60DA"/>
    <w:rsid w:val="007C626D"/>
    <w:rsid w:val="007C62F7"/>
    <w:rsid w:val="007C6346"/>
    <w:rsid w:val="007C63D7"/>
    <w:rsid w:val="007C6425"/>
    <w:rsid w:val="007C649F"/>
    <w:rsid w:val="007C655D"/>
    <w:rsid w:val="007C6569"/>
    <w:rsid w:val="007C6724"/>
    <w:rsid w:val="007C68CC"/>
    <w:rsid w:val="007C6957"/>
    <w:rsid w:val="007C695F"/>
    <w:rsid w:val="007C69B6"/>
    <w:rsid w:val="007C6A37"/>
    <w:rsid w:val="007C6AE6"/>
    <w:rsid w:val="007C6D6E"/>
    <w:rsid w:val="007C6D9A"/>
    <w:rsid w:val="007C6E06"/>
    <w:rsid w:val="007C6FB5"/>
    <w:rsid w:val="007C6FE6"/>
    <w:rsid w:val="007C6FEA"/>
    <w:rsid w:val="007C702D"/>
    <w:rsid w:val="007C70F4"/>
    <w:rsid w:val="007C717F"/>
    <w:rsid w:val="007C718F"/>
    <w:rsid w:val="007C7348"/>
    <w:rsid w:val="007C74B7"/>
    <w:rsid w:val="007C756D"/>
    <w:rsid w:val="007C75D9"/>
    <w:rsid w:val="007C76BF"/>
    <w:rsid w:val="007C7794"/>
    <w:rsid w:val="007C77D1"/>
    <w:rsid w:val="007C790D"/>
    <w:rsid w:val="007C7935"/>
    <w:rsid w:val="007C7A0E"/>
    <w:rsid w:val="007C7A43"/>
    <w:rsid w:val="007C7BAC"/>
    <w:rsid w:val="007C7C41"/>
    <w:rsid w:val="007C7CB7"/>
    <w:rsid w:val="007C7D00"/>
    <w:rsid w:val="007C7D30"/>
    <w:rsid w:val="007D0009"/>
    <w:rsid w:val="007D000D"/>
    <w:rsid w:val="007D014E"/>
    <w:rsid w:val="007D0158"/>
    <w:rsid w:val="007D023B"/>
    <w:rsid w:val="007D02EC"/>
    <w:rsid w:val="007D0333"/>
    <w:rsid w:val="007D03D7"/>
    <w:rsid w:val="007D0627"/>
    <w:rsid w:val="007D0669"/>
    <w:rsid w:val="007D067A"/>
    <w:rsid w:val="007D090E"/>
    <w:rsid w:val="007D0ACA"/>
    <w:rsid w:val="007D0BE1"/>
    <w:rsid w:val="007D0DB1"/>
    <w:rsid w:val="007D0DB5"/>
    <w:rsid w:val="007D0E4F"/>
    <w:rsid w:val="007D0E55"/>
    <w:rsid w:val="007D10DC"/>
    <w:rsid w:val="007D11A8"/>
    <w:rsid w:val="007D12D9"/>
    <w:rsid w:val="007D153B"/>
    <w:rsid w:val="007D1611"/>
    <w:rsid w:val="007D1B63"/>
    <w:rsid w:val="007D1C0D"/>
    <w:rsid w:val="007D1C1F"/>
    <w:rsid w:val="007D1C63"/>
    <w:rsid w:val="007D1C9D"/>
    <w:rsid w:val="007D1D41"/>
    <w:rsid w:val="007D1D52"/>
    <w:rsid w:val="007D1D97"/>
    <w:rsid w:val="007D1F9F"/>
    <w:rsid w:val="007D1FA9"/>
    <w:rsid w:val="007D2040"/>
    <w:rsid w:val="007D20F9"/>
    <w:rsid w:val="007D21E0"/>
    <w:rsid w:val="007D2224"/>
    <w:rsid w:val="007D231F"/>
    <w:rsid w:val="007D23BC"/>
    <w:rsid w:val="007D24D4"/>
    <w:rsid w:val="007D26A5"/>
    <w:rsid w:val="007D2704"/>
    <w:rsid w:val="007D27BD"/>
    <w:rsid w:val="007D27DD"/>
    <w:rsid w:val="007D2907"/>
    <w:rsid w:val="007D295E"/>
    <w:rsid w:val="007D2C89"/>
    <w:rsid w:val="007D2D4C"/>
    <w:rsid w:val="007D2E38"/>
    <w:rsid w:val="007D2EEC"/>
    <w:rsid w:val="007D2FE7"/>
    <w:rsid w:val="007D33D8"/>
    <w:rsid w:val="007D3411"/>
    <w:rsid w:val="007D34BC"/>
    <w:rsid w:val="007D362D"/>
    <w:rsid w:val="007D3679"/>
    <w:rsid w:val="007D387B"/>
    <w:rsid w:val="007D3A80"/>
    <w:rsid w:val="007D3AFD"/>
    <w:rsid w:val="007D3C24"/>
    <w:rsid w:val="007D3C7F"/>
    <w:rsid w:val="007D3C89"/>
    <w:rsid w:val="007D3E06"/>
    <w:rsid w:val="007D3E66"/>
    <w:rsid w:val="007D3EBF"/>
    <w:rsid w:val="007D3F1E"/>
    <w:rsid w:val="007D41E1"/>
    <w:rsid w:val="007D431E"/>
    <w:rsid w:val="007D4456"/>
    <w:rsid w:val="007D455F"/>
    <w:rsid w:val="007D45DE"/>
    <w:rsid w:val="007D45FB"/>
    <w:rsid w:val="007D475F"/>
    <w:rsid w:val="007D480C"/>
    <w:rsid w:val="007D4891"/>
    <w:rsid w:val="007D4A16"/>
    <w:rsid w:val="007D4A58"/>
    <w:rsid w:val="007D4A7E"/>
    <w:rsid w:val="007D4AEE"/>
    <w:rsid w:val="007D4B18"/>
    <w:rsid w:val="007D4C63"/>
    <w:rsid w:val="007D4DE1"/>
    <w:rsid w:val="007D4DE7"/>
    <w:rsid w:val="007D4F05"/>
    <w:rsid w:val="007D509E"/>
    <w:rsid w:val="007D5103"/>
    <w:rsid w:val="007D5121"/>
    <w:rsid w:val="007D5330"/>
    <w:rsid w:val="007D53B8"/>
    <w:rsid w:val="007D5459"/>
    <w:rsid w:val="007D54DA"/>
    <w:rsid w:val="007D560E"/>
    <w:rsid w:val="007D570E"/>
    <w:rsid w:val="007D59AD"/>
    <w:rsid w:val="007D59AE"/>
    <w:rsid w:val="007D5B23"/>
    <w:rsid w:val="007D5BC1"/>
    <w:rsid w:val="007D5C06"/>
    <w:rsid w:val="007D5E18"/>
    <w:rsid w:val="007D5F42"/>
    <w:rsid w:val="007D5FAA"/>
    <w:rsid w:val="007D6142"/>
    <w:rsid w:val="007D6481"/>
    <w:rsid w:val="007D6525"/>
    <w:rsid w:val="007D6588"/>
    <w:rsid w:val="007D6614"/>
    <w:rsid w:val="007D666E"/>
    <w:rsid w:val="007D673B"/>
    <w:rsid w:val="007D6769"/>
    <w:rsid w:val="007D67CC"/>
    <w:rsid w:val="007D6897"/>
    <w:rsid w:val="007D68E8"/>
    <w:rsid w:val="007D68F0"/>
    <w:rsid w:val="007D6B08"/>
    <w:rsid w:val="007D6BA2"/>
    <w:rsid w:val="007D6BE4"/>
    <w:rsid w:val="007D6C34"/>
    <w:rsid w:val="007D6CA0"/>
    <w:rsid w:val="007D6D6E"/>
    <w:rsid w:val="007D6DE7"/>
    <w:rsid w:val="007D6DFA"/>
    <w:rsid w:val="007D6EDC"/>
    <w:rsid w:val="007D6FF8"/>
    <w:rsid w:val="007D70E3"/>
    <w:rsid w:val="007D72D5"/>
    <w:rsid w:val="007D7450"/>
    <w:rsid w:val="007D75CD"/>
    <w:rsid w:val="007D7967"/>
    <w:rsid w:val="007D7B00"/>
    <w:rsid w:val="007D7BD6"/>
    <w:rsid w:val="007D7CB6"/>
    <w:rsid w:val="007D7CFC"/>
    <w:rsid w:val="007D7E4A"/>
    <w:rsid w:val="007D7EDD"/>
    <w:rsid w:val="007D7F68"/>
    <w:rsid w:val="007D7F9B"/>
    <w:rsid w:val="007E0083"/>
    <w:rsid w:val="007E01D0"/>
    <w:rsid w:val="007E0477"/>
    <w:rsid w:val="007E0585"/>
    <w:rsid w:val="007E0594"/>
    <w:rsid w:val="007E062E"/>
    <w:rsid w:val="007E0661"/>
    <w:rsid w:val="007E0740"/>
    <w:rsid w:val="007E0789"/>
    <w:rsid w:val="007E0793"/>
    <w:rsid w:val="007E088F"/>
    <w:rsid w:val="007E0921"/>
    <w:rsid w:val="007E095A"/>
    <w:rsid w:val="007E0AB1"/>
    <w:rsid w:val="007E0AC9"/>
    <w:rsid w:val="007E0D2F"/>
    <w:rsid w:val="007E0D3E"/>
    <w:rsid w:val="007E0F65"/>
    <w:rsid w:val="007E0F99"/>
    <w:rsid w:val="007E0FAC"/>
    <w:rsid w:val="007E1120"/>
    <w:rsid w:val="007E1135"/>
    <w:rsid w:val="007E1140"/>
    <w:rsid w:val="007E121D"/>
    <w:rsid w:val="007E15EA"/>
    <w:rsid w:val="007E15F1"/>
    <w:rsid w:val="007E1629"/>
    <w:rsid w:val="007E1690"/>
    <w:rsid w:val="007E16AF"/>
    <w:rsid w:val="007E1781"/>
    <w:rsid w:val="007E179B"/>
    <w:rsid w:val="007E17E0"/>
    <w:rsid w:val="007E18DB"/>
    <w:rsid w:val="007E19D3"/>
    <w:rsid w:val="007E1B75"/>
    <w:rsid w:val="007E1BD2"/>
    <w:rsid w:val="007E1D2C"/>
    <w:rsid w:val="007E1D2E"/>
    <w:rsid w:val="007E1D30"/>
    <w:rsid w:val="007E1E5B"/>
    <w:rsid w:val="007E1E80"/>
    <w:rsid w:val="007E20EB"/>
    <w:rsid w:val="007E2178"/>
    <w:rsid w:val="007E23CD"/>
    <w:rsid w:val="007E2490"/>
    <w:rsid w:val="007E24D9"/>
    <w:rsid w:val="007E270C"/>
    <w:rsid w:val="007E28EC"/>
    <w:rsid w:val="007E2B72"/>
    <w:rsid w:val="007E2BBE"/>
    <w:rsid w:val="007E2C84"/>
    <w:rsid w:val="007E2E8B"/>
    <w:rsid w:val="007E2EE2"/>
    <w:rsid w:val="007E2F40"/>
    <w:rsid w:val="007E2FE5"/>
    <w:rsid w:val="007E3106"/>
    <w:rsid w:val="007E31C6"/>
    <w:rsid w:val="007E321C"/>
    <w:rsid w:val="007E32CB"/>
    <w:rsid w:val="007E3610"/>
    <w:rsid w:val="007E36CA"/>
    <w:rsid w:val="007E3748"/>
    <w:rsid w:val="007E39E7"/>
    <w:rsid w:val="007E39E8"/>
    <w:rsid w:val="007E3B88"/>
    <w:rsid w:val="007E3BA5"/>
    <w:rsid w:val="007E3D7E"/>
    <w:rsid w:val="007E3DE6"/>
    <w:rsid w:val="007E3E26"/>
    <w:rsid w:val="007E3E45"/>
    <w:rsid w:val="007E3FFF"/>
    <w:rsid w:val="007E4074"/>
    <w:rsid w:val="007E40F2"/>
    <w:rsid w:val="007E414C"/>
    <w:rsid w:val="007E416B"/>
    <w:rsid w:val="007E41DA"/>
    <w:rsid w:val="007E41EA"/>
    <w:rsid w:val="007E42AF"/>
    <w:rsid w:val="007E4322"/>
    <w:rsid w:val="007E453E"/>
    <w:rsid w:val="007E4571"/>
    <w:rsid w:val="007E46AE"/>
    <w:rsid w:val="007E472B"/>
    <w:rsid w:val="007E4A5D"/>
    <w:rsid w:val="007E4B9E"/>
    <w:rsid w:val="007E4D1E"/>
    <w:rsid w:val="007E4E4B"/>
    <w:rsid w:val="007E500D"/>
    <w:rsid w:val="007E5455"/>
    <w:rsid w:val="007E54A8"/>
    <w:rsid w:val="007E5502"/>
    <w:rsid w:val="007E567D"/>
    <w:rsid w:val="007E57C9"/>
    <w:rsid w:val="007E58C3"/>
    <w:rsid w:val="007E5907"/>
    <w:rsid w:val="007E59FF"/>
    <w:rsid w:val="007E5A85"/>
    <w:rsid w:val="007E5ADD"/>
    <w:rsid w:val="007E5BB2"/>
    <w:rsid w:val="007E5C6B"/>
    <w:rsid w:val="007E5D83"/>
    <w:rsid w:val="007E5E73"/>
    <w:rsid w:val="007E5F51"/>
    <w:rsid w:val="007E60E3"/>
    <w:rsid w:val="007E61B7"/>
    <w:rsid w:val="007E62C5"/>
    <w:rsid w:val="007E62CC"/>
    <w:rsid w:val="007E63A7"/>
    <w:rsid w:val="007E6428"/>
    <w:rsid w:val="007E65BB"/>
    <w:rsid w:val="007E6731"/>
    <w:rsid w:val="007E681C"/>
    <w:rsid w:val="007E6903"/>
    <w:rsid w:val="007E69BA"/>
    <w:rsid w:val="007E69D5"/>
    <w:rsid w:val="007E6AF5"/>
    <w:rsid w:val="007E6B21"/>
    <w:rsid w:val="007E6C99"/>
    <w:rsid w:val="007E6CB5"/>
    <w:rsid w:val="007E6FB1"/>
    <w:rsid w:val="007E7032"/>
    <w:rsid w:val="007E713C"/>
    <w:rsid w:val="007E7454"/>
    <w:rsid w:val="007E748A"/>
    <w:rsid w:val="007E7533"/>
    <w:rsid w:val="007E75D7"/>
    <w:rsid w:val="007E76D9"/>
    <w:rsid w:val="007E7716"/>
    <w:rsid w:val="007E77D3"/>
    <w:rsid w:val="007E79B4"/>
    <w:rsid w:val="007E7B40"/>
    <w:rsid w:val="007E7ED0"/>
    <w:rsid w:val="007E7FC4"/>
    <w:rsid w:val="007F0007"/>
    <w:rsid w:val="007F0048"/>
    <w:rsid w:val="007F0151"/>
    <w:rsid w:val="007F0232"/>
    <w:rsid w:val="007F033A"/>
    <w:rsid w:val="007F03DB"/>
    <w:rsid w:val="007F05F9"/>
    <w:rsid w:val="007F06AF"/>
    <w:rsid w:val="007F08AE"/>
    <w:rsid w:val="007F09F2"/>
    <w:rsid w:val="007F0B63"/>
    <w:rsid w:val="007F0C85"/>
    <w:rsid w:val="007F0CA0"/>
    <w:rsid w:val="007F0D68"/>
    <w:rsid w:val="007F0EED"/>
    <w:rsid w:val="007F0F33"/>
    <w:rsid w:val="007F0F83"/>
    <w:rsid w:val="007F0FC8"/>
    <w:rsid w:val="007F1279"/>
    <w:rsid w:val="007F13DB"/>
    <w:rsid w:val="007F13E2"/>
    <w:rsid w:val="007F1507"/>
    <w:rsid w:val="007F1619"/>
    <w:rsid w:val="007F1652"/>
    <w:rsid w:val="007F1819"/>
    <w:rsid w:val="007F1956"/>
    <w:rsid w:val="007F1984"/>
    <w:rsid w:val="007F1A21"/>
    <w:rsid w:val="007F1E05"/>
    <w:rsid w:val="007F1FDB"/>
    <w:rsid w:val="007F218B"/>
    <w:rsid w:val="007F220C"/>
    <w:rsid w:val="007F2442"/>
    <w:rsid w:val="007F24A1"/>
    <w:rsid w:val="007F26FA"/>
    <w:rsid w:val="007F284C"/>
    <w:rsid w:val="007F28B9"/>
    <w:rsid w:val="007F2A40"/>
    <w:rsid w:val="007F2A57"/>
    <w:rsid w:val="007F2AA3"/>
    <w:rsid w:val="007F2AB2"/>
    <w:rsid w:val="007F2E15"/>
    <w:rsid w:val="007F310D"/>
    <w:rsid w:val="007F311C"/>
    <w:rsid w:val="007F31F3"/>
    <w:rsid w:val="007F3264"/>
    <w:rsid w:val="007F32AB"/>
    <w:rsid w:val="007F32E9"/>
    <w:rsid w:val="007F3315"/>
    <w:rsid w:val="007F3496"/>
    <w:rsid w:val="007F34F1"/>
    <w:rsid w:val="007F35D4"/>
    <w:rsid w:val="007F3642"/>
    <w:rsid w:val="007F3B6B"/>
    <w:rsid w:val="007F3DA2"/>
    <w:rsid w:val="007F3DFC"/>
    <w:rsid w:val="007F3F59"/>
    <w:rsid w:val="007F4021"/>
    <w:rsid w:val="007F414E"/>
    <w:rsid w:val="007F4203"/>
    <w:rsid w:val="007F43B7"/>
    <w:rsid w:val="007F45FF"/>
    <w:rsid w:val="007F4721"/>
    <w:rsid w:val="007F497C"/>
    <w:rsid w:val="007F4A74"/>
    <w:rsid w:val="007F4AE7"/>
    <w:rsid w:val="007F4BFD"/>
    <w:rsid w:val="007F4C69"/>
    <w:rsid w:val="007F4CB2"/>
    <w:rsid w:val="007F4D0D"/>
    <w:rsid w:val="007F4D15"/>
    <w:rsid w:val="007F4DD8"/>
    <w:rsid w:val="007F4FB4"/>
    <w:rsid w:val="007F501F"/>
    <w:rsid w:val="007F542A"/>
    <w:rsid w:val="007F55AD"/>
    <w:rsid w:val="007F564D"/>
    <w:rsid w:val="007F5693"/>
    <w:rsid w:val="007F56AA"/>
    <w:rsid w:val="007F5762"/>
    <w:rsid w:val="007F5933"/>
    <w:rsid w:val="007F5B42"/>
    <w:rsid w:val="007F5B4D"/>
    <w:rsid w:val="007F5BDE"/>
    <w:rsid w:val="007F5C65"/>
    <w:rsid w:val="007F5D52"/>
    <w:rsid w:val="007F5E2C"/>
    <w:rsid w:val="007F5F8D"/>
    <w:rsid w:val="007F5FCA"/>
    <w:rsid w:val="007F5FF7"/>
    <w:rsid w:val="007F615D"/>
    <w:rsid w:val="007F66B6"/>
    <w:rsid w:val="007F690C"/>
    <w:rsid w:val="007F6AF1"/>
    <w:rsid w:val="007F6B5B"/>
    <w:rsid w:val="007F6CC6"/>
    <w:rsid w:val="007F6FFF"/>
    <w:rsid w:val="007F70DE"/>
    <w:rsid w:val="007F73A0"/>
    <w:rsid w:val="007F74FC"/>
    <w:rsid w:val="007F7570"/>
    <w:rsid w:val="007F759D"/>
    <w:rsid w:val="007F7709"/>
    <w:rsid w:val="007F78D6"/>
    <w:rsid w:val="007F7982"/>
    <w:rsid w:val="007F7ED7"/>
    <w:rsid w:val="00800008"/>
    <w:rsid w:val="0080007D"/>
    <w:rsid w:val="00800145"/>
    <w:rsid w:val="00800176"/>
    <w:rsid w:val="008001C3"/>
    <w:rsid w:val="0080022E"/>
    <w:rsid w:val="008002B1"/>
    <w:rsid w:val="00800353"/>
    <w:rsid w:val="00800650"/>
    <w:rsid w:val="0080067D"/>
    <w:rsid w:val="0080067E"/>
    <w:rsid w:val="0080072F"/>
    <w:rsid w:val="00800764"/>
    <w:rsid w:val="0080078A"/>
    <w:rsid w:val="0080099D"/>
    <w:rsid w:val="008009D5"/>
    <w:rsid w:val="00800A04"/>
    <w:rsid w:val="00800A07"/>
    <w:rsid w:val="00800A52"/>
    <w:rsid w:val="00800B51"/>
    <w:rsid w:val="00800C5D"/>
    <w:rsid w:val="00800D4F"/>
    <w:rsid w:val="00800DE5"/>
    <w:rsid w:val="00800E1E"/>
    <w:rsid w:val="00800E69"/>
    <w:rsid w:val="00800E79"/>
    <w:rsid w:val="00800ECB"/>
    <w:rsid w:val="00800FBC"/>
    <w:rsid w:val="00801022"/>
    <w:rsid w:val="0080114C"/>
    <w:rsid w:val="008011CA"/>
    <w:rsid w:val="0080152E"/>
    <w:rsid w:val="00801541"/>
    <w:rsid w:val="00801558"/>
    <w:rsid w:val="00801629"/>
    <w:rsid w:val="00801643"/>
    <w:rsid w:val="00801715"/>
    <w:rsid w:val="00801A4A"/>
    <w:rsid w:val="00801AE2"/>
    <w:rsid w:val="00801B91"/>
    <w:rsid w:val="00801CD8"/>
    <w:rsid w:val="00801CE5"/>
    <w:rsid w:val="00801D38"/>
    <w:rsid w:val="00801EC5"/>
    <w:rsid w:val="00801FB1"/>
    <w:rsid w:val="00801FE9"/>
    <w:rsid w:val="0080201E"/>
    <w:rsid w:val="00802153"/>
    <w:rsid w:val="008022CC"/>
    <w:rsid w:val="0080230D"/>
    <w:rsid w:val="00802312"/>
    <w:rsid w:val="0080239A"/>
    <w:rsid w:val="008023DA"/>
    <w:rsid w:val="008024EC"/>
    <w:rsid w:val="008025EA"/>
    <w:rsid w:val="00802600"/>
    <w:rsid w:val="00802914"/>
    <w:rsid w:val="00802961"/>
    <w:rsid w:val="008029E7"/>
    <w:rsid w:val="00802A69"/>
    <w:rsid w:val="00802BE3"/>
    <w:rsid w:val="00802BF5"/>
    <w:rsid w:val="00802D34"/>
    <w:rsid w:val="00802DB6"/>
    <w:rsid w:val="00802EB8"/>
    <w:rsid w:val="0080304F"/>
    <w:rsid w:val="00803114"/>
    <w:rsid w:val="00803142"/>
    <w:rsid w:val="00803152"/>
    <w:rsid w:val="00803255"/>
    <w:rsid w:val="00803429"/>
    <w:rsid w:val="008035AC"/>
    <w:rsid w:val="008035BE"/>
    <w:rsid w:val="008035E8"/>
    <w:rsid w:val="0080366D"/>
    <w:rsid w:val="008036C0"/>
    <w:rsid w:val="00803720"/>
    <w:rsid w:val="0080395B"/>
    <w:rsid w:val="00803C00"/>
    <w:rsid w:val="00803C4A"/>
    <w:rsid w:val="00803CC4"/>
    <w:rsid w:val="00803D29"/>
    <w:rsid w:val="00803F49"/>
    <w:rsid w:val="0080406D"/>
    <w:rsid w:val="008040CF"/>
    <w:rsid w:val="00804133"/>
    <w:rsid w:val="00804178"/>
    <w:rsid w:val="00804272"/>
    <w:rsid w:val="0080428F"/>
    <w:rsid w:val="008043AA"/>
    <w:rsid w:val="00804422"/>
    <w:rsid w:val="00804425"/>
    <w:rsid w:val="008044D6"/>
    <w:rsid w:val="008045EB"/>
    <w:rsid w:val="008048AA"/>
    <w:rsid w:val="00804A69"/>
    <w:rsid w:val="00804C8E"/>
    <w:rsid w:val="00804EDB"/>
    <w:rsid w:val="00804FB6"/>
    <w:rsid w:val="00804FF4"/>
    <w:rsid w:val="00805005"/>
    <w:rsid w:val="008050A8"/>
    <w:rsid w:val="008052A9"/>
    <w:rsid w:val="00805342"/>
    <w:rsid w:val="00805375"/>
    <w:rsid w:val="008053F3"/>
    <w:rsid w:val="008055B4"/>
    <w:rsid w:val="008055C0"/>
    <w:rsid w:val="0080561A"/>
    <w:rsid w:val="00805653"/>
    <w:rsid w:val="008059C5"/>
    <w:rsid w:val="00805C6D"/>
    <w:rsid w:val="00805D2F"/>
    <w:rsid w:val="00805DD2"/>
    <w:rsid w:val="00805E60"/>
    <w:rsid w:val="00805F1D"/>
    <w:rsid w:val="00805F7D"/>
    <w:rsid w:val="0080602F"/>
    <w:rsid w:val="00806055"/>
    <w:rsid w:val="0080608D"/>
    <w:rsid w:val="0080611A"/>
    <w:rsid w:val="008064C2"/>
    <w:rsid w:val="0080655C"/>
    <w:rsid w:val="008065E0"/>
    <w:rsid w:val="008065F0"/>
    <w:rsid w:val="008066CB"/>
    <w:rsid w:val="008067C3"/>
    <w:rsid w:val="008068CA"/>
    <w:rsid w:val="008069AC"/>
    <w:rsid w:val="00806C21"/>
    <w:rsid w:val="00806C3B"/>
    <w:rsid w:val="00806CC4"/>
    <w:rsid w:val="00806CE8"/>
    <w:rsid w:val="00806EAB"/>
    <w:rsid w:val="0080715A"/>
    <w:rsid w:val="00807169"/>
    <w:rsid w:val="00807305"/>
    <w:rsid w:val="00807333"/>
    <w:rsid w:val="0080737F"/>
    <w:rsid w:val="008073AF"/>
    <w:rsid w:val="008073CF"/>
    <w:rsid w:val="00807419"/>
    <w:rsid w:val="008074CB"/>
    <w:rsid w:val="00807540"/>
    <w:rsid w:val="00807773"/>
    <w:rsid w:val="00807811"/>
    <w:rsid w:val="00807848"/>
    <w:rsid w:val="00807A63"/>
    <w:rsid w:val="00807A90"/>
    <w:rsid w:val="00807B0A"/>
    <w:rsid w:val="00807B5E"/>
    <w:rsid w:val="00807C16"/>
    <w:rsid w:val="00807C22"/>
    <w:rsid w:val="00807D04"/>
    <w:rsid w:val="00807F16"/>
    <w:rsid w:val="00807FC1"/>
    <w:rsid w:val="0081016A"/>
    <w:rsid w:val="0081021C"/>
    <w:rsid w:val="00810235"/>
    <w:rsid w:val="008104B2"/>
    <w:rsid w:val="008106D7"/>
    <w:rsid w:val="00810799"/>
    <w:rsid w:val="0081086D"/>
    <w:rsid w:val="008108C0"/>
    <w:rsid w:val="008108FD"/>
    <w:rsid w:val="00810AAF"/>
    <w:rsid w:val="00810C70"/>
    <w:rsid w:val="00810D70"/>
    <w:rsid w:val="00810D94"/>
    <w:rsid w:val="008110D3"/>
    <w:rsid w:val="0081119A"/>
    <w:rsid w:val="00811246"/>
    <w:rsid w:val="0081149C"/>
    <w:rsid w:val="008115E7"/>
    <w:rsid w:val="00811603"/>
    <w:rsid w:val="00811726"/>
    <w:rsid w:val="00811730"/>
    <w:rsid w:val="00811772"/>
    <w:rsid w:val="0081179C"/>
    <w:rsid w:val="008117C8"/>
    <w:rsid w:val="00811995"/>
    <w:rsid w:val="00811B11"/>
    <w:rsid w:val="00811B8D"/>
    <w:rsid w:val="00811BC0"/>
    <w:rsid w:val="00811C37"/>
    <w:rsid w:val="00811D40"/>
    <w:rsid w:val="00811DED"/>
    <w:rsid w:val="008122A1"/>
    <w:rsid w:val="0081235B"/>
    <w:rsid w:val="00812457"/>
    <w:rsid w:val="008124BB"/>
    <w:rsid w:val="00812509"/>
    <w:rsid w:val="008125EF"/>
    <w:rsid w:val="00812632"/>
    <w:rsid w:val="0081279C"/>
    <w:rsid w:val="008127A2"/>
    <w:rsid w:val="008127BE"/>
    <w:rsid w:val="008127CF"/>
    <w:rsid w:val="0081294B"/>
    <w:rsid w:val="008129C0"/>
    <w:rsid w:val="008129EF"/>
    <w:rsid w:val="00812A59"/>
    <w:rsid w:val="00812A65"/>
    <w:rsid w:val="00812A7F"/>
    <w:rsid w:val="00812AF0"/>
    <w:rsid w:val="00812C91"/>
    <w:rsid w:val="00812D87"/>
    <w:rsid w:val="00812DB3"/>
    <w:rsid w:val="00812F54"/>
    <w:rsid w:val="0081307E"/>
    <w:rsid w:val="008130A1"/>
    <w:rsid w:val="008131CE"/>
    <w:rsid w:val="008131F3"/>
    <w:rsid w:val="008132B7"/>
    <w:rsid w:val="008133B4"/>
    <w:rsid w:val="008134BC"/>
    <w:rsid w:val="00813623"/>
    <w:rsid w:val="008138E3"/>
    <w:rsid w:val="00813971"/>
    <w:rsid w:val="00813A58"/>
    <w:rsid w:val="00813B41"/>
    <w:rsid w:val="00813B74"/>
    <w:rsid w:val="00813C82"/>
    <w:rsid w:val="00813DD5"/>
    <w:rsid w:val="00813E1F"/>
    <w:rsid w:val="00813E77"/>
    <w:rsid w:val="0081401C"/>
    <w:rsid w:val="00814031"/>
    <w:rsid w:val="0081410D"/>
    <w:rsid w:val="0081429D"/>
    <w:rsid w:val="008142AE"/>
    <w:rsid w:val="00814300"/>
    <w:rsid w:val="0081433D"/>
    <w:rsid w:val="0081436F"/>
    <w:rsid w:val="008143DE"/>
    <w:rsid w:val="00814543"/>
    <w:rsid w:val="00814550"/>
    <w:rsid w:val="008146DA"/>
    <w:rsid w:val="00814941"/>
    <w:rsid w:val="008149B4"/>
    <w:rsid w:val="00814A4C"/>
    <w:rsid w:val="00814A74"/>
    <w:rsid w:val="00814B9E"/>
    <w:rsid w:val="00814E95"/>
    <w:rsid w:val="00814F26"/>
    <w:rsid w:val="00815121"/>
    <w:rsid w:val="00815214"/>
    <w:rsid w:val="00815322"/>
    <w:rsid w:val="00815364"/>
    <w:rsid w:val="0081538E"/>
    <w:rsid w:val="00815480"/>
    <w:rsid w:val="008154A6"/>
    <w:rsid w:val="008154C3"/>
    <w:rsid w:val="00815504"/>
    <w:rsid w:val="00815552"/>
    <w:rsid w:val="00815720"/>
    <w:rsid w:val="00815A00"/>
    <w:rsid w:val="00815B03"/>
    <w:rsid w:val="00815B47"/>
    <w:rsid w:val="00815BE5"/>
    <w:rsid w:val="00815CE0"/>
    <w:rsid w:val="00815E97"/>
    <w:rsid w:val="00815F3C"/>
    <w:rsid w:val="00815F4F"/>
    <w:rsid w:val="00815F85"/>
    <w:rsid w:val="00816037"/>
    <w:rsid w:val="00816353"/>
    <w:rsid w:val="008164B3"/>
    <w:rsid w:val="0081668A"/>
    <w:rsid w:val="008166BF"/>
    <w:rsid w:val="0081675F"/>
    <w:rsid w:val="008167A6"/>
    <w:rsid w:val="00816813"/>
    <w:rsid w:val="00816AB1"/>
    <w:rsid w:val="00816B35"/>
    <w:rsid w:val="00816D36"/>
    <w:rsid w:val="00816E33"/>
    <w:rsid w:val="00816E8A"/>
    <w:rsid w:val="00816EF9"/>
    <w:rsid w:val="00817166"/>
    <w:rsid w:val="0081721C"/>
    <w:rsid w:val="0081723A"/>
    <w:rsid w:val="0081723B"/>
    <w:rsid w:val="00817252"/>
    <w:rsid w:val="00817362"/>
    <w:rsid w:val="00817443"/>
    <w:rsid w:val="008174CF"/>
    <w:rsid w:val="0081751D"/>
    <w:rsid w:val="008175E4"/>
    <w:rsid w:val="00817628"/>
    <w:rsid w:val="00817694"/>
    <w:rsid w:val="008176CE"/>
    <w:rsid w:val="0081774A"/>
    <w:rsid w:val="00817768"/>
    <w:rsid w:val="008178B8"/>
    <w:rsid w:val="008178F8"/>
    <w:rsid w:val="00817990"/>
    <w:rsid w:val="00817AEB"/>
    <w:rsid w:val="00817BE3"/>
    <w:rsid w:val="00817C3C"/>
    <w:rsid w:val="00817C6F"/>
    <w:rsid w:val="00817DFC"/>
    <w:rsid w:val="00817F52"/>
    <w:rsid w:val="00817FD4"/>
    <w:rsid w:val="00820068"/>
    <w:rsid w:val="008201CD"/>
    <w:rsid w:val="008202BD"/>
    <w:rsid w:val="00820353"/>
    <w:rsid w:val="008206F9"/>
    <w:rsid w:val="00820801"/>
    <w:rsid w:val="00820A46"/>
    <w:rsid w:val="00820C9C"/>
    <w:rsid w:val="00820CC3"/>
    <w:rsid w:val="00820DA0"/>
    <w:rsid w:val="00820F07"/>
    <w:rsid w:val="00820F47"/>
    <w:rsid w:val="00821101"/>
    <w:rsid w:val="00821206"/>
    <w:rsid w:val="00821267"/>
    <w:rsid w:val="00821401"/>
    <w:rsid w:val="0082142A"/>
    <w:rsid w:val="00821690"/>
    <w:rsid w:val="008216E0"/>
    <w:rsid w:val="00821751"/>
    <w:rsid w:val="008219BE"/>
    <w:rsid w:val="00821A8C"/>
    <w:rsid w:val="00821AC1"/>
    <w:rsid w:val="00821BA7"/>
    <w:rsid w:val="00821C8B"/>
    <w:rsid w:val="00821D02"/>
    <w:rsid w:val="00821D16"/>
    <w:rsid w:val="00821D4D"/>
    <w:rsid w:val="00821D7E"/>
    <w:rsid w:val="00821E6F"/>
    <w:rsid w:val="00821E9F"/>
    <w:rsid w:val="00821F7A"/>
    <w:rsid w:val="00822009"/>
    <w:rsid w:val="008221E7"/>
    <w:rsid w:val="00822230"/>
    <w:rsid w:val="0082225E"/>
    <w:rsid w:val="008222E5"/>
    <w:rsid w:val="008227E3"/>
    <w:rsid w:val="008229D3"/>
    <w:rsid w:val="00822D4F"/>
    <w:rsid w:val="00822E08"/>
    <w:rsid w:val="00822E79"/>
    <w:rsid w:val="00822ECD"/>
    <w:rsid w:val="00823001"/>
    <w:rsid w:val="0082326C"/>
    <w:rsid w:val="0082329E"/>
    <w:rsid w:val="0082347A"/>
    <w:rsid w:val="008234A7"/>
    <w:rsid w:val="00823853"/>
    <w:rsid w:val="00823887"/>
    <w:rsid w:val="008239EC"/>
    <w:rsid w:val="00823B09"/>
    <w:rsid w:val="00823B5B"/>
    <w:rsid w:val="00823CBE"/>
    <w:rsid w:val="00823F65"/>
    <w:rsid w:val="00824258"/>
    <w:rsid w:val="00824309"/>
    <w:rsid w:val="00824345"/>
    <w:rsid w:val="00824361"/>
    <w:rsid w:val="0082442A"/>
    <w:rsid w:val="008244EE"/>
    <w:rsid w:val="00824569"/>
    <w:rsid w:val="008245C1"/>
    <w:rsid w:val="008248E8"/>
    <w:rsid w:val="00824988"/>
    <w:rsid w:val="00824A61"/>
    <w:rsid w:val="00824B1F"/>
    <w:rsid w:val="00824DC5"/>
    <w:rsid w:val="00824F9C"/>
    <w:rsid w:val="008250B3"/>
    <w:rsid w:val="0082518F"/>
    <w:rsid w:val="00825209"/>
    <w:rsid w:val="00825233"/>
    <w:rsid w:val="00825313"/>
    <w:rsid w:val="00825346"/>
    <w:rsid w:val="008256CA"/>
    <w:rsid w:val="00825737"/>
    <w:rsid w:val="008257D8"/>
    <w:rsid w:val="008258FF"/>
    <w:rsid w:val="008259F4"/>
    <w:rsid w:val="00825A4D"/>
    <w:rsid w:val="00825A77"/>
    <w:rsid w:val="00825AFB"/>
    <w:rsid w:val="00825C24"/>
    <w:rsid w:val="00825CA6"/>
    <w:rsid w:val="00825CE8"/>
    <w:rsid w:val="00825DFC"/>
    <w:rsid w:val="00825E03"/>
    <w:rsid w:val="00825F5B"/>
    <w:rsid w:val="008260BF"/>
    <w:rsid w:val="00826136"/>
    <w:rsid w:val="008261BE"/>
    <w:rsid w:val="008261FE"/>
    <w:rsid w:val="008263D3"/>
    <w:rsid w:val="0082648A"/>
    <w:rsid w:val="0082651C"/>
    <w:rsid w:val="00826525"/>
    <w:rsid w:val="00826537"/>
    <w:rsid w:val="0082658E"/>
    <w:rsid w:val="008265DE"/>
    <w:rsid w:val="0082663C"/>
    <w:rsid w:val="008266EE"/>
    <w:rsid w:val="00826734"/>
    <w:rsid w:val="00826A3E"/>
    <w:rsid w:val="00826A6F"/>
    <w:rsid w:val="00826B3B"/>
    <w:rsid w:val="00826B6D"/>
    <w:rsid w:val="00826BC9"/>
    <w:rsid w:val="00826CC8"/>
    <w:rsid w:val="00826CCA"/>
    <w:rsid w:val="00826D36"/>
    <w:rsid w:val="00826E3C"/>
    <w:rsid w:val="00826EAF"/>
    <w:rsid w:val="00826F3D"/>
    <w:rsid w:val="00827076"/>
    <w:rsid w:val="00827157"/>
    <w:rsid w:val="0082717C"/>
    <w:rsid w:val="00827206"/>
    <w:rsid w:val="008272E9"/>
    <w:rsid w:val="0082736B"/>
    <w:rsid w:val="008273FA"/>
    <w:rsid w:val="00827A30"/>
    <w:rsid w:val="00827B72"/>
    <w:rsid w:val="00827C4E"/>
    <w:rsid w:val="00827CD2"/>
    <w:rsid w:val="00827D69"/>
    <w:rsid w:val="00827F90"/>
    <w:rsid w:val="00827F9D"/>
    <w:rsid w:val="00827FA1"/>
    <w:rsid w:val="008300CB"/>
    <w:rsid w:val="008303CE"/>
    <w:rsid w:val="00830434"/>
    <w:rsid w:val="0083049E"/>
    <w:rsid w:val="00830566"/>
    <w:rsid w:val="00830583"/>
    <w:rsid w:val="008305A7"/>
    <w:rsid w:val="008305CA"/>
    <w:rsid w:val="008307F5"/>
    <w:rsid w:val="00830825"/>
    <w:rsid w:val="008308F8"/>
    <w:rsid w:val="00830A3A"/>
    <w:rsid w:val="00830C78"/>
    <w:rsid w:val="00830E2C"/>
    <w:rsid w:val="00830E6F"/>
    <w:rsid w:val="00831147"/>
    <w:rsid w:val="008311DF"/>
    <w:rsid w:val="008312E2"/>
    <w:rsid w:val="0083138D"/>
    <w:rsid w:val="008313DB"/>
    <w:rsid w:val="008313ED"/>
    <w:rsid w:val="00831437"/>
    <w:rsid w:val="008314D5"/>
    <w:rsid w:val="00831517"/>
    <w:rsid w:val="0083155B"/>
    <w:rsid w:val="00831567"/>
    <w:rsid w:val="00831696"/>
    <w:rsid w:val="008317FF"/>
    <w:rsid w:val="0083183C"/>
    <w:rsid w:val="00831844"/>
    <w:rsid w:val="008318D3"/>
    <w:rsid w:val="008319D2"/>
    <w:rsid w:val="008319D4"/>
    <w:rsid w:val="00831A06"/>
    <w:rsid w:val="00831CC9"/>
    <w:rsid w:val="00831F4D"/>
    <w:rsid w:val="0083203B"/>
    <w:rsid w:val="00832045"/>
    <w:rsid w:val="00832086"/>
    <w:rsid w:val="0083219A"/>
    <w:rsid w:val="00832214"/>
    <w:rsid w:val="0083228F"/>
    <w:rsid w:val="0083231A"/>
    <w:rsid w:val="00832477"/>
    <w:rsid w:val="00832625"/>
    <w:rsid w:val="0083277C"/>
    <w:rsid w:val="0083289D"/>
    <w:rsid w:val="00832992"/>
    <w:rsid w:val="008329E5"/>
    <w:rsid w:val="00832CCB"/>
    <w:rsid w:val="00832D33"/>
    <w:rsid w:val="00832DCD"/>
    <w:rsid w:val="00832EB8"/>
    <w:rsid w:val="00832F2A"/>
    <w:rsid w:val="00832F77"/>
    <w:rsid w:val="00832F9D"/>
    <w:rsid w:val="00832F9E"/>
    <w:rsid w:val="008330D6"/>
    <w:rsid w:val="0083314D"/>
    <w:rsid w:val="008331DD"/>
    <w:rsid w:val="00833244"/>
    <w:rsid w:val="0083333F"/>
    <w:rsid w:val="00833348"/>
    <w:rsid w:val="0083336D"/>
    <w:rsid w:val="008333C4"/>
    <w:rsid w:val="00833617"/>
    <w:rsid w:val="00833767"/>
    <w:rsid w:val="008337D6"/>
    <w:rsid w:val="00833824"/>
    <w:rsid w:val="008338ED"/>
    <w:rsid w:val="00833AC5"/>
    <w:rsid w:val="00833B6B"/>
    <w:rsid w:val="00833D1F"/>
    <w:rsid w:val="00833D60"/>
    <w:rsid w:val="00834144"/>
    <w:rsid w:val="0083443F"/>
    <w:rsid w:val="0083445C"/>
    <w:rsid w:val="008346CE"/>
    <w:rsid w:val="008347AA"/>
    <w:rsid w:val="008348DE"/>
    <w:rsid w:val="008348FD"/>
    <w:rsid w:val="00834948"/>
    <w:rsid w:val="008349E3"/>
    <w:rsid w:val="00834A3D"/>
    <w:rsid w:val="00834B11"/>
    <w:rsid w:val="00834D91"/>
    <w:rsid w:val="00834EE7"/>
    <w:rsid w:val="00834EEB"/>
    <w:rsid w:val="00834F85"/>
    <w:rsid w:val="0083518B"/>
    <w:rsid w:val="0083521A"/>
    <w:rsid w:val="0083527F"/>
    <w:rsid w:val="00835349"/>
    <w:rsid w:val="008353A1"/>
    <w:rsid w:val="0083544A"/>
    <w:rsid w:val="008354A1"/>
    <w:rsid w:val="008354EB"/>
    <w:rsid w:val="00835623"/>
    <w:rsid w:val="00835641"/>
    <w:rsid w:val="00835679"/>
    <w:rsid w:val="008358E3"/>
    <w:rsid w:val="00835B1F"/>
    <w:rsid w:val="00835BCA"/>
    <w:rsid w:val="00835C06"/>
    <w:rsid w:val="00835D44"/>
    <w:rsid w:val="00835DA9"/>
    <w:rsid w:val="00835DCB"/>
    <w:rsid w:val="00835DD2"/>
    <w:rsid w:val="00835EB0"/>
    <w:rsid w:val="0083615C"/>
    <w:rsid w:val="008361C9"/>
    <w:rsid w:val="008361DB"/>
    <w:rsid w:val="008365DB"/>
    <w:rsid w:val="008366AB"/>
    <w:rsid w:val="00836737"/>
    <w:rsid w:val="00836775"/>
    <w:rsid w:val="00836934"/>
    <w:rsid w:val="00836A83"/>
    <w:rsid w:val="00836E3F"/>
    <w:rsid w:val="00836E4E"/>
    <w:rsid w:val="00836F2D"/>
    <w:rsid w:val="00836FB7"/>
    <w:rsid w:val="00837013"/>
    <w:rsid w:val="00837060"/>
    <w:rsid w:val="00837064"/>
    <w:rsid w:val="0083733B"/>
    <w:rsid w:val="008373C5"/>
    <w:rsid w:val="008374CE"/>
    <w:rsid w:val="0083778B"/>
    <w:rsid w:val="00837917"/>
    <w:rsid w:val="00837A2D"/>
    <w:rsid w:val="00837AEA"/>
    <w:rsid w:val="00837C67"/>
    <w:rsid w:val="00840132"/>
    <w:rsid w:val="008401C6"/>
    <w:rsid w:val="008401E8"/>
    <w:rsid w:val="0084035A"/>
    <w:rsid w:val="00840479"/>
    <w:rsid w:val="0084061D"/>
    <w:rsid w:val="0084068A"/>
    <w:rsid w:val="008407AE"/>
    <w:rsid w:val="008408B6"/>
    <w:rsid w:val="008408CD"/>
    <w:rsid w:val="00840A91"/>
    <w:rsid w:val="00840B0C"/>
    <w:rsid w:val="00840B17"/>
    <w:rsid w:val="00840C9A"/>
    <w:rsid w:val="00841061"/>
    <w:rsid w:val="008410A9"/>
    <w:rsid w:val="00841417"/>
    <w:rsid w:val="0084153A"/>
    <w:rsid w:val="00841587"/>
    <w:rsid w:val="00841721"/>
    <w:rsid w:val="00841748"/>
    <w:rsid w:val="00841814"/>
    <w:rsid w:val="008418CC"/>
    <w:rsid w:val="008418F4"/>
    <w:rsid w:val="00841D3B"/>
    <w:rsid w:val="00841D8A"/>
    <w:rsid w:val="00841E04"/>
    <w:rsid w:val="00841E26"/>
    <w:rsid w:val="008420DB"/>
    <w:rsid w:val="0084211F"/>
    <w:rsid w:val="00842133"/>
    <w:rsid w:val="0084215A"/>
    <w:rsid w:val="00842508"/>
    <w:rsid w:val="00842603"/>
    <w:rsid w:val="008427E5"/>
    <w:rsid w:val="00842900"/>
    <w:rsid w:val="00842924"/>
    <w:rsid w:val="008429B2"/>
    <w:rsid w:val="008429F2"/>
    <w:rsid w:val="00842A8D"/>
    <w:rsid w:val="00842AAA"/>
    <w:rsid w:val="00842AF9"/>
    <w:rsid w:val="00842B61"/>
    <w:rsid w:val="00842E61"/>
    <w:rsid w:val="00842F4B"/>
    <w:rsid w:val="00843128"/>
    <w:rsid w:val="00843129"/>
    <w:rsid w:val="00843287"/>
    <w:rsid w:val="008433FF"/>
    <w:rsid w:val="0084354E"/>
    <w:rsid w:val="0084355C"/>
    <w:rsid w:val="008435E0"/>
    <w:rsid w:val="008436CD"/>
    <w:rsid w:val="00843733"/>
    <w:rsid w:val="00843803"/>
    <w:rsid w:val="00843851"/>
    <w:rsid w:val="00843A24"/>
    <w:rsid w:val="00843A3C"/>
    <w:rsid w:val="00843A85"/>
    <w:rsid w:val="00843B1E"/>
    <w:rsid w:val="00843BE1"/>
    <w:rsid w:val="00843C44"/>
    <w:rsid w:val="00843CB2"/>
    <w:rsid w:val="00843CE7"/>
    <w:rsid w:val="00843D0D"/>
    <w:rsid w:val="00843D66"/>
    <w:rsid w:val="00843E34"/>
    <w:rsid w:val="0084408A"/>
    <w:rsid w:val="00844305"/>
    <w:rsid w:val="008443AB"/>
    <w:rsid w:val="00844406"/>
    <w:rsid w:val="008444D1"/>
    <w:rsid w:val="008445F0"/>
    <w:rsid w:val="0084469A"/>
    <w:rsid w:val="008446B5"/>
    <w:rsid w:val="0084484E"/>
    <w:rsid w:val="00844A80"/>
    <w:rsid w:val="00844A81"/>
    <w:rsid w:val="00844B35"/>
    <w:rsid w:val="00844BF9"/>
    <w:rsid w:val="00844D20"/>
    <w:rsid w:val="00844D7F"/>
    <w:rsid w:val="00844E12"/>
    <w:rsid w:val="00844FF7"/>
    <w:rsid w:val="00845074"/>
    <w:rsid w:val="00845143"/>
    <w:rsid w:val="008451DF"/>
    <w:rsid w:val="008451F5"/>
    <w:rsid w:val="0084523E"/>
    <w:rsid w:val="008456D3"/>
    <w:rsid w:val="008456F9"/>
    <w:rsid w:val="00845712"/>
    <w:rsid w:val="00845729"/>
    <w:rsid w:val="0084586D"/>
    <w:rsid w:val="008458EF"/>
    <w:rsid w:val="00845938"/>
    <w:rsid w:val="00845A0A"/>
    <w:rsid w:val="00845A8A"/>
    <w:rsid w:val="00845BC6"/>
    <w:rsid w:val="00845C94"/>
    <w:rsid w:val="00845CFD"/>
    <w:rsid w:val="00845E55"/>
    <w:rsid w:val="00845EDB"/>
    <w:rsid w:val="0084617F"/>
    <w:rsid w:val="0084630F"/>
    <w:rsid w:val="00846463"/>
    <w:rsid w:val="008464C9"/>
    <w:rsid w:val="008465C3"/>
    <w:rsid w:val="008467A0"/>
    <w:rsid w:val="008467EA"/>
    <w:rsid w:val="00846810"/>
    <w:rsid w:val="0084687A"/>
    <w:rsid w:val="008468AE"/>
    <w:rsid w:val="008468FC"/>
    <w:rsid w:val="008469A2"/>
    <w:rsid w:val="00846B38"/>
    <w:rsid w:val="00846C0E"/>
    <w:rsid w:val="00846D3A"/>
    <w:rsid w:val="00846D98"/>
    <w:rsid w:val="00846E3F"/>
    <w:rsid w:val="00846E5D"/>
    <w:rsid w:val="00846F36"/>
    <w:rsid w:val="008470AD"/>
    <w:rsid w:val="008470CE"/>
    <w:rsid w:val="008470DF"/>
    <w:rsid w:val="0084720E"/>
    <w:rsid w:val="0084722C"/>
    <w:rsid w:val="0084735E"/>
    <w:rsid w:val="008473B7"/>
    <w:rsid w:val="00847402"/>
    <w:rsid w:val="00847435"/>
    <w:rsid w:val="00847443"/>
    <w:rsid w:val="00847477"/>
    <w:rsid w:val="008474B7"/>
    <w:rsid w:val="008475A5"/>
    <w:rsid w:val="00847608"/>
    <w:rsid w:val="0084764B"/>
    <w:rsid w:val="008476B8"/>
    <w:rsid w:val="00847799"/>
    <w:rsid w:val="0084794E"/>
    <w:rsid w:val="008479CA"/>
    <w:rsid w:val="00847BC7"/>
    <w:rsid w:val="00847D9A"/>
    <w:rsid w:val="00847E20"/>
    <w:rsid w:val="00847F35"/>
    <w:rsid w:val="00850349"/>
    <w:rsid w:val="008505FC"/>
    <w:rsid w:val="00850610"/>
    <w:rsid w:val="00850624"/>
    <w:rsid w:val="00850847"/>
    <w:rsid w:val="0085090C"/>
    <w:rsid w:val="00850A32"/>
    <w:rsid w:val="00850AA7"/>
    <w:rsid w:val="00850B58"/>
    <w:rsid w:val="00850BB2"/>
    <w:rsid w:val="00850C78"/>
    <w:rsid w:val="00850D92"/>
    <w:rsid w:val="0085104B"/>
    <w:rsid w:val="008511C7"/>
    <w:rsid w:val="008512DC"/>
    <w:rsid w:val="008512F1"/>
    <w:rsid w:val="0085148A"/>
    <w:rsid w:val="00851653"/>
    <w:rsid w:val="00851738"/>
    <w:rsid w:val="00851904"/>
    <w:rsid w:val="0085194A"/>
    <w:rsid w:val="00851BB2"/>
    <w:rsid w:val="00851C51"/>
    <w:rsid w:val="00851C5D"/>
    <w:rsid w:val="00851DBC"/>
    <w:rsid w:val="00851F5F"/>
    <w:rsid w:val="00852013"/>
    <w:rsid w:val="008520EA"/>
    <w:rsid w:val="0085230C"/>
    <w:rsid w:val="0085234D"/>
    <w:rsid w:val="00852431"/>
    <w:rsid w:val="0085248F"/>
    <w:rsid w:val="008525B1"/>
    <w:rsid w:val="008525B7"/>
    <w:rsid w:val="008525E2"/>
    <w:rsid w:val="008528B3"/>
    <w:rsid w:val="00852B10"/>
    <w:rsid w:val="00852BA5"/>
    <w:rsid w:val="00852FB0"/>
    <w:rsid w:val="00853223"/>
    <w:rsid w:val="008535DD"/>
    <w:rsid w:val="008536D3"/>
    <w:rsid w:val="0085394A"/>
    <w:rsid w:val="008539AE"/>
    <w:rsid w:val="00853A0A"/>
    <w:rsid w:val="00853A2A"/>
    <w:rsid w:val="00853A8E"/>
    <w:rsid w:val="00853C19"/>
    <w:rsid w:val="00853C36"/>
    <w:rsid w:val="00853D49"/>
    <w:rsid w:val="00853EB4"/>
    <w:rsid w:val="00853ECE"/>
    <w:rsid w:val="00853F60"/>
    <w:rsid w:val="00853FA9"/>
    <w:rsid w:val="00854360"/>
    <w:rsid w:val="00854393"/>
    <w:rsid w:val="008543A1"/>
    <w:rsid w:val="008543F9"/>
    <w:rsid w:val="008546AF"/>
    <w:rsid w:val="008547CE"/>
    <w:rsid w:val="0085489C"/>
    <w:rsid w:val="00854933"/>
    <w:rsid w:val="0085494F"/>
    <w:rsid w:val="0085498A"/>
    <w:rsid w:val="008549E2"/>
    <w:rsid w:val="00854A1F"/>
    <w:rsid w:val="00854B23"/>
    <w:rsid w:val="00854DA1"/>
    <w:rsid w:val="00854E45"/>
    <w:rsid w:val="00854E86"/>
    <w:rsid w:val="00854EAB"/>
    <w:rsid w:val="00854EBC"/>
    <w:rsid w:val="008550DD"/>
    <w:rsid w:val="0085539E"/>
    <w:rsid w:val="008554F8"/>
    <w:rsid w:val="0085554E"/>
    <w:rsid w:val="0085566E"/>
    <w:rsid w:val="008557BE"/>
    <w:rsid w:val="00855869"/>
    <w:rsid w:val="00855A99"/>
    <w:rsid w:val="00855B5B"/>
    <w:rsid w:val="00855B81"/>
    <w:rsid w:val="00855C1A"/>
    <w:rsid w:val="00855C81"/>
    <w:rsid w:val="00855C85"/>
    <w:rsid w:val="00855D9E"/>
    <w:rsid w:val="00855EA8"/>
    <w:rsid w:val="00855FC2"/>
    <w:rsid w:val="008560F7"/>
    <w:rsid w:val="00856118"/>
    <w:rsid w:val="0085614D"/>
    <w:rsid w:val="008561C7"/>
    <w:rsid w:val="00856275"/>
    <w:rsid w:val="0085632A"/>
    <w:rsid w:val="00856398"/>
    <w:rsid w:val="008564BB"/>
    <w:rsid w:val="008564FA"/>
    <w:rsid w:val="008567C4"/>
    <w:rsid w:val="00856822"/>
    <w:rsid w:val="0085685E"/>
    <w:rsid w:val="00856A2F"/>
    <w:rsid w:val="00856B61"/>
    <w:rsid w:val="00856DB5"/>
    <w:rsid w:val="008570C8"/>
    <w:rsid w:val="008572E1"/>
    <w:rsid w:val="00857305"/>
    <w:rsid w:val="00857355"/>
    <w:rsid w:val="00857362"/>
    <w:rsid w:val="00857512"/>
    <w:rsid w:val="0085755D"/>
    <w:rsid w:val="008575BB"/>
    <w:rsid w:val="00857892"/>
    <w:rsid w:val="00857952"/>
    <w:rsid w:val="00857C18"/>
    <w:rsid w:val="00857C64"/>
    <w:rsid w:val="00857DD3"/>
    <w:rsid w:val="00857E10"/>
    <w:rsid w:val="00857EF2"/>
    <w:rsid w:val="00857FDB"/>
    <w:rsid w:val="00860092"/>
    <w:rsid w:val="008603CD"/>
    <w:rsid w:val="00860478"/>
    <w:rsid w:val="00860585"/>
    <w:rsid w:val="008605AA"/>
    <w:rsid w:val="0086072D"/>
    <w:rsid w:val="00860753"/>
    <w:rsid w:val="00860843"/>
    <w:rsid w:val="00860893"/>
    <w:rsid w:val="00860A58"/>
    <w:rsid w:val="00860ABD"/>
    <w:rsid w:val="00860ABF"/>
    <w:rsid w:val="00860AE3"/>
    <w:rsid w:val="00860AF4"/>
    <w:rsid w:val="00860B8E"/>
    <w:rsid w:val="00860EAF"/>
    <w:rsid w:val="00860F3D"/>
    <w:rsid w:val="00860F7F"/>
    <w:rsid w:val="00861039"/>
    <w:rsid w:val="0086105F"/>
    <w:rsid w:val="0086111C"/>
    <w:rsid w:val="0086111D"/>
    <w:rsid w:val="0086128C"/>
    <w:rsid w:val="008613B7"/>
    <w:rsid w:val="008613E6"/>
    <w:rsid w:val="0086148A"/>
    <w:rsid w:val="008614BF"/>
    <w:rsid w:val="008615A9"/>
    <w:rsid w:val="008615CB"/>
    <w:rsid w:val="008616ED"/>
    <w:rsid w:val="00861765"/>
    <w:rsid w:val="008617C6"/>
    <w:rsid w:val="00861AB7"/>
    <w:rsid w:val="00861AE4"/>
    <w:rsid w:val="00861CCB"/>
    <w:rsid w:val="00861FB1"/>
    <w:rsid w:val="008620DB"/>
    <w:rsid w:val="008621C9"/>
    <w:rsid w:val="00862221"/>
    <w:rsid w:val="008622E8"/>
    <w:rsid w:val="008623E5"/>
    <w:rsid w:val="00862418"/>
    <w:rsid w:val="008624CD"/>
    <w:rsid w:val="008624E6"/>
    <w:rsid w:val="00862541"/>
    <w:rsid w:val="0086257B"/>
    <w:rsid w:val="008625C5"/>
    <w:rsid w:val="008625F6"/>
    <w:rsid w:val="00862655"/>
    <w:rsid w:val="00862705"/>
    <w:rsid w:val="0086270F"/>
    <w:rsid w:val="008627F5"/>
    <w:rsid w:val="008629A9"/>
    <w:rsid w:val="00862A1B"/>
    <w:rsid w:val="00862A26"/>
    <w:rsid w:val="00862A2F"/>
    <w:rsid w:val="00862A9B"/>
    <w:rsid w:val="00862BA6"/>
    <w:rsid w:val="00862C6F"/>
    <w:rsid w:val="00863056"/>
    <w:rsid w:val="0086310C"/>
    <w:rsid w:val="0086311A"/>
    <w:rsid w:val="00863533"/>
    <w:rsid w:val="008635FF"/>
    <w:rsid w:val="00863699"/>
    <w:rsid w:val="00863881"/>
    <w:rsid w:val="00863893"/>
    <w:rsid w:val="008639DB"/>
    <w:rsid w:val="00863A7D"/>
    <w:rsid w:val="00863A9E"/>
    <w:rsid w:val="00863C53"/>
    <w:rsid w:val="00863F17"/>
    <w:rsid w:val="00863F3C"/>
    <w:rsid w:val="00863F86"/>
    <w:rsid w:val="00864077"/>
    <w:rsid w:val="00864102"/>
    <w:rsid w:val="00864159"/>
    <w:rsid w:val="00864161"/>
    <w:rsid w:val="00864194"/>
    <w:rsid w:val="00864245"/>
    <w:rsid w:val="008644F8"/>
    <w:rsid w:val="0086452D"/>
    <w:rsid w:val="0086453F"/>
    <w:rsid w:val="00864601"/>
    <w:rsid w:val="0086493A"/>
    <w:rsid w:val="00864989"/>
    <w:rsid w:val="00864BCE"/>
    <w:rsid w:val="00864D26"/>
    <w:rsid w:val="00864D5E"/>
    <w:rsid w:val="00864DE4"/>
    <w:rsid w:val="00864ECC"/>
    <w:rsid w:val="008651A1"/>
    <w:rsid w:val="00865234"/>
    <w:rsid w:val="008653C2"/>
    <w:rsid w:val="00865498"/>
    <w:rsid w:val="008654FA"/>
    <w:rsid w:val="00865577"/>
    <w:rsid w:val="0086558E"/>
    <w:rsid w:val="00865598"/>
    <w:rsid w:val="0086565D"/>
    <w:rsid w:val="0086566F"/>
    <w:rsid w:val="008656F7"/>
    <w:rsid w:val="0086572C"/>
    <w:rsid w:val="0086575B"/>
    <w:rsid w:val="00865996"/>
    <w:rsid w:val="00865A41"/>
    <w:rsid w:val="00865A5B"/>
    <w:rsid w:val="00865A7C"/>
    <w:rsid w:val="00865CC0"/>
    <w:rsid w:val="00865CDE"/>
    <w:rsid w:val="00865CF9"/>
    <w:rsid w:val="00865DBA"/>
    <w:rsid w:val="00865DBD"/>
    <w:rsid w:val="00865F76"/>
    <w:rsid w:val="00865FB4"/>
    <w:rsid w:val="00866007"/>
    <w:rsid w:val="00866042"/>
    <w:rsid w:val="0086604B"/>
    <w:rsid w:val="00866070"/>
    <w:rsid w:val="00866109"/>
    <w:rsid w:val="008661CE"/>
    <w:rsid w:val="008662D7"/>
    <w:rsid w:val="008663EE"/>
    <w:rsid w:val="0086677A"/>
    <w:rsid w:val="0086685A"/>
    <w:rsid w:val="008669E7"/>
    <w:rsid w:val="00866B08"/>
    <w:rsid w:val="00866B0E"/>
    <w:rsid w:val="00866C5B"/>
    <w:rsid w:val="00866D32"/>
    <w:rsid w:val="00866E20"/>
    <w:rsid w:val="00866F59"/>
    <w:rsid w:val="00866F9C"/>
    <w:rsid w:val="008672A0"/>
    <w:rsid w:val="00867382"/>
    <w:rsid w:val="00867465"/>
    <w:rsid w:val="008676A0"/>
    <w:rsid w:val="008676F5"/>
    <w:rsid w:val="0086785A"/>
    <w:rsid w:val="00867951"/>
    <w:rsid w:val="008679A3"/>
    <w:rsid w:val="008679B2"/>
    <w:rsid w:val="00867B84"/>
    <w:rsid w:val="00867BB5"/>
    <w:rsid w:val="00867D20"/>
    <w:rsid w:val="00867F86"/>
    <w:rsid w:val="008701BE"/>
    <w:rsid w:val="008701E3"/>
    <w:rsid w:val="00870255"/>
    <w:rsid w:val="008702B8"/>
    <w:rsid w:val="0087051C"/>
    <w:rsid w:val="0087052E"/>
    <w:rsid w:val="0087062E"/>
    <w:rsid w:val="00870659"/>
    <w:rsid w:val="008707B3"/>
    <w:rsid w:val="00870816"/>
    <w:rsid w:val="00870858"/>
    <w:rsid w:val="00870A9E"/>
    <w:rsid w:val="00870AE8"/>
    <w:rsid w:val="00870AE9"/>
    <w:rsid w:val="00870B62"/>
    <w:rsid w:val="00871095"/>
    <w:rsid w:val="00871127"/>
    <w:rsid w:val="00871335"/>
    <w:rsid w:val="00871454"/>
    <w:rsid w:val="008714B1"/>
    <w:rsid w:val="008714B2"/>
    <w:rsid w:val="0087159A"/>
    <w:rsid w:val="0087164C"/>
    <w:rsid w:val="00871708"/>
    <w:rsid w:val="0087180D"/>
    <w:rsid w:val="00871891"/>
    <w:rsid w:val="00871B35"/>
    <w:rsid w:val="00871B9D"/>
    <w:rsid w:val="00871BA3"/>
    <w:rsid w:val="00871CA4"/>
    <w:rsid w:val="00871D18"/>
    <w:rsid w:val="00871D68"/>
    <w:rsid w:val="00871EFD"/>
    <w:rsid w:val="008720FB"/>
    <w:rsid w:val="0087221B"/>
    <w:rsid w:val="0087224B"/>
    <w:rsid w:val="008723D4"/>
    <w:rsid w:val="00872438"/>
    <w:rsid w:val="008724B3"/>
    <w:rsid w:val="00872601"/>
    <w:rsid w:val="00872733"/>
    <w:rsid w:val="008728CB"/>
    <w:rsid w:val="008729EF"/>
    <w:rsid w:val="00872A46"/>
    <w:rsid w:val="00872B18"/>
    <w:rsid w:val="00872B8B"/>
    <w:rsid w:val="00872CD2"/>
    <w:rsid w:val="00872DC4"/>
    <w:rsid w:val="00872F07"/>
    <w:rsid w:val="0087308D"/>
    <w:rsid w:val="00873227"/>
    <w:rsid w:val="008733AD"/>
    <w:rsid w:val="008733D5"/>
    <w:rsid w:val="00873437"/>
    <w:rsid w:val="0087397D"/>
    <w:rsid w:val="0087398D"/>
    <w:rsid w:val="00873C1F"/>
    <w:rsid w:val="00873CAA"/>
    <w:rsid w:val="00873DA0"/>
    <w:rsid w:val="00873F41"/>
    <w:rsid w:val="00874031"/>
    <w:rsid w:val="00874137"/>
    <w:rsid w:val="00874222"/>
    <w:rsid w:val="0087449A"/>
    <w:rsid w:val="008745CB"/>
    <w:rsid w:val="008745E2"/>
    <w:rsid w:val="008746FF"/>
    <w:rsid w:val="008747EB"/>
    <w:rsid w:val="008747F3"/>
    <w:rsid w:val="00874802"/>
    <w:rsid w:val="0087495E"/>
    <w:rsid w:val="00874AC7"/>
    <w:rsid w:val="00874B65"/>
    <w:rsid w:val="00874C9C"/>
    <w:rsid w:val="00874E12"/>
    <w:rsid w:val="00874E47"/>
    <w:rsid w:val="00874FEE"/>
    <w:rsid w:val="0087559B"/>
    <w:rsid w:val="008755C0"/>
    <w:rsid w:val="008755FB"/>
    <w:rsid w:val="00875647"/>
    <w:rsid w:val="0087573E"/>
    <w:rsid w:val="008757B7"/>
    <w:rsid w:val="0087581F"/>
    <w:rsid w:val="00875897"/>
    <w:rsid w:val="00875986"/>
    <w:rsid w:val="00875992"/>
    <w:rsid w:val="00875E09"/>
    <w:rsid w:val="00875ED6"/>
    <w:rsid w:val="00876022"/>
    <w:rsid w:val="00876089"/>
    <w:rsid w:val="008760CD"/>
    <w:rsid w:val="008762DC"/>
    <w:rsid w:val="00876437"/>
    <w:rsid w:val="0087649A"/>
    <w:rsid w:val="0087650F"/>
    <w:rsid w:val="00876569"/>
    <w:rsid w:val="0087659C"/>
    <w:rsid w:val="00876664"/>
    <w:rsid w:val="00876840"/>
    <w:rsid w:val="00876855"/>
    <w:rsid w:val="00876959"/>
    <w:rsid w:val="00876977"/>
    <w:rsid w:val="00876A94"/>
    <w:rsid w:val="00876D71"/>
    <w:rsid w:val="00876D81"/>
    <w:rsid w:val="00876F55"/>
    <w:rsid w:val="00876F9A"/>
    <w:rsid w:val="00876FD6"/>
    <w:rsid w:val="00876FE9"/>
    <w:rsid w:val="00876FF6"/>
    <w:rsid w:val="00877063"/>
    <w:rsid w:val="008770D1"/>
    <w:rsid w:val="008771E5"/>
    <w:rsid w:val="0087721D"/>
    <w:rsid w:val="0087722B"/>
    <w:rsid w:val="0087732D"/>
    <w:rsid w:val="008777F9"/>
    <w:rsid w:val="0087783C"/>
    <w:rsid w:val="00877A3A"/>
    <w:rsid w:val="00877A80"/>
    <w:rsid w:val="00877AB9"/>
    <w:rsid w:val="00877C87"/>
    <w:rsid w:val="00877C8D"/>
    <w:rsid w:val="00877EBD"/>
    <w:rsid w:val="00877EE3"/>
    <w:rsid w:val="00877FB3"/>
    <w:rsid w:val="00880065"/>
    <w:rsid w:val="0088009B"/>
    <w:rsid w:val="008800C1"/>
    <w:rsid w:val="00880322"/>
    <w:rsid w:val="008803B8"/>
    <w:rsid w:val="008803D5"/>
    <w:rsid w:val="00880459"/>
    <w:rsid w:val="00880586"/>
    <w:rsid w:val="00880590"/>
    <w:rsid w:val="008805FA"/>
    <w:rsid w:val="00880615"/>
    <w:rsid w:val="0088079C"/>
    <w:rsid w:val="008807B2"/>
    <w:rsid w:val="0088088C"/>
    <w:rsid w:val="0088099F"/>
    <w:rsid w:val="00880A70"/>
    <w:rsid w:val="00880B81"/>
    <w:rsid w:val="00880BD1"/>
    <w:rsid w:val="00880E20"/>
    <w:rsid w:val="00880EB7"/>
    <w:rsid w:val="00880F2A"/>
    <w:rsid w:val="008810E5"/>
    <w:rsid w:val="008812F4"/>
    <w:rsid w:val="00881305"/>
    <w:rsid w:val="008813F0"/>
    <w:rsid w:val="00881467"/>
    <w:rsid w:val="008814A7"/>
    <w:rsid w:val="00881543"/>
    <w:rsid w:val="00881598"/>
    <w:rsid w:val="008815A4"/>
    <w:rsid w:val="00881715"/>
    <w:rsid w:val="00881728"/>
    <w:rsid w:val="00881787"/>
    <w:rsid w:val="008817CA"/>
    <w:rsid w:val="008817FB"/>
    <w:rsid w:val="008819FA"/>
    <w:rsid w:val="00881AF9"/>
    <w:rsid w:val="00881BBE"/>
    <w:rsid w:val="00881C9A"/>
    <w:rsid w:val="00881CFE"/>
    <w:rsid w:val="00881EFC"/>
    <w:rsid w:val="008821AF"/>
    <w:rsid w:val="008822FA"/>
    <w:rsid w:val="00882416"/>
    <w:rsid w:val="00882511"/>
    <w:rsid w:val="0088252E"/>
    <w:rsid w:val="008827DE"/>
    <w:rsid w:val="008828D2"/>
    <w:rsid w:val="00882B9E"/>
    <w:rsid w:val="00882CE9"/>
    <w:rsid w:val="00882E10"/>
    <w:rsid w:val="00882F08"/>
    <w:rsid w:val="0088302D"/>
    <w:rsid w:val="00883058"/>
    <w:rsid w:val="0088313C"/>
    <w:rsid w:val="00883354"/>
    <w:rsid w:val="00883388"/>
    <w:rsid w:val="00883454"/>
    <w:rsid w:val="00883631"/>
    <w:rsid w:val="0088372D"/>
    <w:rsid w:val="008838DE"/>
    <w:rsid w:val="0088399A"/>
    <w:rsid w:val="00883A07"/>
    <w:rsid w:val="00883A7C"/>
    <w:rsid w:val="00883ABD"/>
    <w:rsid w:val="00883D0C"/>
    <w:rsid w:val="00883DB7"/>
    <w:rsid w:val="00883E61"/>
    <w:rsid w:val="00883F63"/>
    <w:rsid w:val="008840B7"/>
    <w:rsid w:val="008842F3"/>
    <w:rsid w:val="00884345"/>
    <w:rsid w:val="00884380"/>
    <w:rsid w:val="008843C8"/>
    <w:rsid w:val="008843ED"/>
    <w:rsid w:val="008846C1"/>
    <w:rsid w:val="008848D1"/>
    <w:rsid w:val="008848FC"/>
    <w:rsid w:val="00884A05"/>
    <w:rsid w:val="00884AD4"/>
    <w:rsid w:val="00884B30"/>
    <w:rsid w:val="00884CF8"/>
    <w:rsid w:val="00884DBE"/>
    <w:rsid w:val="00884E6E"/>
    <w:rsid w:val="00884EEF"/>
    <w:rsid w:val="00884F12"/>
    <w:rsid w:val="00884FD8"/>
    <w:rsid w:val="00885042"/>
    <w:rsid w:val="0088519B"/>
    <w:rsid w:val="008851A0"/>
    <w:rsid w:val="00885280"/>
    <w:rsid w:val="00885345"/>
    <w:rsid w:val="00885355"/>
    <w:rsid w:val="008853A9"/>
    <w:rsid w:val="008854F5"/>
    <w:rsid w:val="00885531"/>
    <w:rsid w:val="0088556B"/>
    <w:rsid w:val="008856A8"/>
    <w:rsid w:val="00885735"/>
    <w:rsid w:val="00885805"/>
    <w:rsid w:val="00885A07"/>
    <w:rsid w:val="00885A84"/>
    <w:rsid w:val="00885A8D"/>
    <w:rsid w:val="00885AE4"/>
    <w:rsid w:val="00885B32"/>
    <w:rsid w:val="00885B61"/>
    <w:rsid w:val="00885B92"/>
    <w:rsid w:val="00885B99"/>
    <w:rsid w:val="00885CEA"/>
    <w:rsid w:val="00885D53"/>
    <w:rsid w:val="00885D66"/>
    <w:rsid w:val="00885E6E"/>
    <w:rsid w:val="00885EC0"/>
    <w:rsid w:val="008860D0"/>
    <w:rsid w:val="008862E7"/>
    <w:rsid w:val="00886344"/>
    <w:rsid w:val="0088635E"/>
    <w:rsid w:val="00886369"/>
    <w:rsid w:val="0088646B"/>
    <w:rsid w:val="00886558"/>
    <w:rsid w:val="008865FD"/>
    <w:rsid w:val="00886999"/>
    <w:rsid w:val="00886AB7"/>
    <w:rsid w:val="00886ADD"/>
    <w:rsid w:val="00886D12"/>
    <w:rsid w:val="00886F40"/>
    <w:rsid w:val="00886FC8"/>
    <w:rsid w:val="00887075"/>
    <w:rsid w:val="00887176"/>
    <w:rsid w:val="0088719F"/>
    <w:rsid w:val="008872BD"/>
    <w:rsid w:val="00887318"/>
    <w:rsid w:val="00887366"/>
    <w:rsid w:val="008873DD"/>
    <w:rsid w:val="00887534"/>
    <w:rsid w:val="008876EF"/>
    <w:rsid w:val="00887809"/>
    <w:rsid w:val="00887889"/>
    <w:rsid w:val="008878E5"/>
    <w:rsid w:val="008879D9"/>
    <w:rsid w:val="00887F3B"/>
    <w:rsid w:val="00887FC5"/>
    <w:rsid w:val="0089027C"/>
    <w:rsid w:val="00890513"/>
    <w:rsid w:val="00890586"/>
    <w:rsid w:val="00890650"/>
    <w:rsid w:val="00890710"/>
    <w:rsid w:val="0089071F"/>
    <w:rsid w:val="00890757"/>
    <w:rsid w:val="0089079B"/>
    <w:rsid w:val="008907CA"/>
    <w:rsid w:val="00890824"/>
    <w:rsid w:val="00890A09"/>
    <w:rsid w:val="00890A63"/>
    <w:rsid w:val="00890C17"/>
    <w:rsid w:val="00890D55"/>
    <w:rsid w:val="00890D56"/>
    <w:rsid w:val="008910BE"/>
    <w:rsid w:val="00891139"/>
    <w:rsid w:val="00891190"/>
    <w:rsid w:val="008911A9"/>
    <w:rsid w:val="0089128D"/>
    <w:rsid w:val="00891309"/>
    <w:rsid w:val="00891463"/>
    <w:rsid w:val="0089148B"/>
    <w:rsid w:val="0089148F"/>
    <w:rsid w:val="008915C6"/>
    <w:rsid w:val="00891603"/>
    <w:rsid w:val="008916B9"/>
    <w:rsid w:val="00891726"/>
    <w:rsid w:val="008917FA"/>
    <w:rsid w:val="008917FB"/>
    <w:rsid w:val="0089182B"/>
    <w:rsid w:val="00891B5E"/>
    <w:rsid w:val="00891CEC"/>
    <w:rsid w:val="00891DB2"/>
    <w:rsid w:val="00891DCC"/>
    <w:rsid w:val="00891EFD"/>
    <w:rsid w:val="00891FF5"/>
    <w:rsid w:val="008921D4"/>
    <w:rsid w:val="0089226F"/>
    <w:rsid w:val="00892334"/>
    <w:rsid w:val="008923AD"/>
    <w:rsid w:val="008923F3"/>
    <w:rsid w:val="00892485"/>
    <w:rsid w:val="0089249F"/>
    <w:rsid w:val="0089262F"/>
    <w:rsid w:val="008926F1"/>
    <w:rsid w:val="00892715"/>
    <w:rsid w:val="0089281C"/>
    <w:rsid w:val="00892947"/>
    <w:rsid w:val="008929BB"/>
    <w:rsid w:val="00892A5B"/>
    <w:rsid w:val="00892CC2"/>
    <w:rsid w:val="00892CD6"/>
    <w:rsid w:val="00892DB5"/>
    <w:rsid w:val="00892DD1"/>
    <w:rsid w:val="00892E39"/>
    <w:rsid w:val="008930A1"/>
    <w:rsid w:val="008930D5"/>
    <w:rsid w:val="008932EE"/>
    <w:rsid w:val="00893332"/>
    <w:rsid w:val="00893350"/>
    <w:rsid w:val="008933F3"/>
    <w:rsid w:val="00893441"/>
    <w:rsid w:val="00893482"/>
    <w:rsid w:val="008934CA"/>
    <w:rsid w:val="008934D6"/>
    <w:rsid w:val="008935D5"/>
    <w:rsid w:val="008935F2"/>
    <w:rsid w:val="00893621"/>
    <w:rsid w:val="0089364F"/>
    <w:rsid w:val="00893AF9"/>
    <w:rsid w:val="00893B0E"/>
    <w:rsid w:val="00893B66"/>
    <w:rsid w:val="00893BB2"/>
    <w:rsid w:val="00893C0E"/>
    <w:rsid w:val="00893C57"/>
    <w:rsid w:val="00893D54"/>
    <w:rsid w:val="00894045"/>
    <w:rsid w:val="00894233"/>
    <w:rsid w:val="008942BE"/>
    <w:rsid w:val="00894560"/>
    <w:rsid w:val="008945A8"/>
    <w:rsid w:val="00894A19"/>
    <w:rsid w:val="00894A2C"/>
    <w:rsid w:val="00894B2D"/>
    <w:rsid w:val="00894BCA"/>
    <w:rsid w:val="00894BDA"/>
    <w:rsid w:val="00894CD6"/>
    <w:rsid w:val="00894FE6"/>
    <w:rsid w:val="008950C4"/>
    <w:rsid w:val="0089531B"/>
    <w:rsid w:val="008953AC"/>
    <w:rsid w:val="0089546F"/>
    <w:rsid w:val="00895491"/>
    <w:rsid w:val="008954D4"/>
    <w:rsid w:val="00895502"/>
    <w:rsid w:val="00895640"/>
    <w:rsid w:val="008956CD"/>
    <w:rsid w:val="00895864"/>
    <w:rsid w:val="00895898"/>
    <w:rsid w:val="00895901"/>
    <w:rsid w:val="00895B6B"/>
    <w:rsid w:val="00895BF0"/>
    <w:rsid w:val="00895C24"/>
    <w:rsid w:val="00896015"/>
    <w:rsid w:val="0089617D"/>
    <w:rsid w:val="008962A6"/>
    <w:rsid w:val="00896525"/>
    <w:rsid w:val="0089660D"/>
    <w:rsid w:val="008967B8"/>
    <w:rsid w:val="0089680D"/>
    <w:rsid w:val="00896811"/>
    <w:rsid w:val="00896819"/>
    <w:rsid w:val="00896A4C"/>
    <w:rsid w:val="00896AEE"/>
    <w:rsid w:val="00896B57"/>
    <w:rsid w:val="00896BCA"/>
    <w:rsid w:val="00896F92"/>
    <w:rsid w:val="0089708E"/>
    <w:rsid w:val="0089711B"/>
    <w:rsid w:val="00897619"/>
    <w:rsid w:val="008976B1"/>
    <w:rsid w:val="0089791F"/>
    <w:rsid w:val="008979CB"/>
    <w:rsid w:val="00897ADE"/>
    <w:rsid w:val="00897B8F"/>
    <w:rsid w:val="00897C4F"/>
    <w:rsid w:val="00897DDA"/>
    <w:rsid w:val="00897DFC"/>
    <w:rsid w:val="00897FD7"/>
    <w:rsid w:val="008A0503"/>
    <w:rsid w:val="008A054D"/>
    <w:rsid w:val="008A05E9"/>
    <w:rsid w:val="008A0689"/>
    <w:rsid w:val="008A076A"/>
    <w:rsid w:val="008A0913"/>
    <w:rsid w:val="008A0B6D"/>
    <w:rsid w:val="008A0C12"/>
    <w:rsid w:val="008A0C1A"/>
    <w:rsid w:val="008A0C7D"/>
    <w:rsid w:val="008A0D81"/>
    <w:rsid w:val="008A0FA1"/>
    <w:rsid w:val="008A0FC6"/>
    <w:rsid w:val="008A10FF"/>
    <w:rsid w:val="008A1422"/>
    <w:rsid w:val="008A152E"/>
    <w:rsid w:val="008A16D9"/>
    <w:rsid w:val="008A179A"/>
    <w:rsid w:val="008A19CD"/>
    <w:rsid w:val="008A1A2F"/>
    <w:rsid w:val="008A1BB3"/>
    <w:rsid w:val="008A1BC5"/>
    <w:rsid w:val="008A1C16"/>
    <w:rsid w:val="008A1DAA"/>
    <w:rsid w:val="008A1EE4"/>
    <w:rsid w:val="008A1F65"/>
    <w:rsid w:val="008A20E2"/>
    <w:rsid w:val="008A20FE"/>
    <w:rsid w:val="008A2154"/>
    <w:rsid w:val="008A22B3"/>
    <w:rsid w:val="008A2336"/>
    <w:rsid w:val="008A24C0"/>
    <w:rsid w:val="008A2516"/>
    <w:rsid w:val="008A2525"/>
    <w:rsid w:val="008A25AE"/>
    <w:rsid w:val="008A262D"/>
    <w:rsid w:val="008A2883"/>
    <w:rsid w:val="008A28B7"/>
    <w:rsid w:val="008A28ED"/>
    <w:rsid w:val="008A2AC3"/>
    <w:rsid w:val="008A2B24"/>
    <w:rsid w:val="008A2BB3"/>
    <w:rsid w:val="008A2BDA"/>
    <w:rsid w:val="008A2C13"/>
    <w:rsid w:val="008A2CC0"/>
    <w:rsid w:val="008A2CD1"/>
    <w:rsid w:val="008A2F3D"/>
    <w:rsid w:val="008A300B"/>
    <w:rsid w:val="008A3068"/>
    <w:rsid w:val="008A30CB"/>
    <w:rsid w:val="008A31AB"/>
    <w:rsid w:val="008A32F1"/>
    <w:rsid w:val="008A341E"/>
    <w:rsid w:val="008A34B8"/>
    <w:rsid w:val="008A359D"/>
    <w:rsid w:val="008A359E"/>
    <w:rsid w:val="008A362D"/>
    <w:rsid w:val="008A3648"/>
    <w:rsid w:val="008A36B9"/>
    <w:rsid w:val="008A38E4"/>
    <w:rsid w:val="008A3904"/>
    <w:rsid w:val="008A394C"/>
    <w:rsid w:val="008A3A2B"/>
    <w:rsid w:val="008A3A31"/>
    <w:rsid w:val="008A3A51"/>
    <w:rsid w:val="008A3C0B"/>
    <w:rsid w:val="008A3EBA"/>
    <w:rsid w:val="008A3F74"/>
    <w:rsid w:val="008A3F93"/>
    <w:rsid w:val="008A3FE6"/>
    <w:rsid w:val="008A4082"/>
    <w:rsid w:val="008A40BD"/>
    <w:rsid w:val="008A40E4"/>
    <w:rsid w:val="008A444C"/>
    <w:rsid w:val="008A44D1"/>
    <w:rsid w:val="008A461C"/>
    <w:rsid w:val="008A4622"/>
    <w:rsid w:val="008A4685"/>
    <w:rsid w:val="008A46AD"/>
    <w:rsid w:val="008A47D7"/>
    <w:rsid w:val="008A4854"/>
    <w:rsid w:val="008A48FF"/>
    <w:rsid w:val="008A4A88"/>
    <w:rsid w:val="008A4D64"/>
    <w:rsid w:val="008A4DD3"/>
    <w:rsid w:val="008A4DDE"/>
    <w:rsid w:val="008A4F17"/>
    <w:rsid w:val="008A5052"/>
    <w:rsid w:val="008A509C"/>
    <w:rsid w:val="008A50E0"/>
    <w:rsid w:val="008A51B3"/>
    <w:rsid w:val="008A543B"/>
    <w:rsid w:val="008A5456"/>
    <w:rsid w:val="008A574C"/>
    <w:rsid w:val="008A5BB8"/>
    <w:rsid w:val="008A5C3D"/>
    <w:rsid w:val="008A5CFD"/>
    <w:rsid w:val="008A5CFF"/>
    <w:rsid w:val="008A5E7B"/>
    <w:rsid w:val="008A5E8A"/>
    <w:rsid w:val="008A5EA9"/>
    <w:rsid w:val="008A5EB3"/>
    <w:rsid w:val="008A5EC7"/>
    <w:rsid w:val="008A5F39"/>
    <w:rsid w:val="008A5F71"/>
    <w:rsid w:val="008A602B"/>
    <w:rsid w:val="008A60DE"/>
    <w:rsid w:val="008A62F3"/>
    <w:rsid w:val="008A639A"/>
    <w:rsid w:val="008A63B1"/>
    <w:rsid w:val="008A63E4"/>
    <w:rsid w:val="008A6590"/>
    <w:rsid w:val="008A65E2"/>
    <w:rsid w:val="008A663F"/>
    <w:rsid w:val="008A66CB"/>
    <w:rsid w:val="008A6748"/>
    <w:rsid w:val="008A6881"/>
    <w:rsid w:val="008A68C9"/>
    <w:rsid w:val="008A6945"/>
    <w:rsid w:val="008A6AD7"/>
    <w:rsid w:val="008A6CD2"/>
    <w:rsid w:val="008A6EE8"/>
    <w:rsid w:val="008A700D"/>
    <w:rsid w:val="008A7058"/>
    <w:rsid w:val="008A705B"/>
    <w:rsid w:val="008A70A5"/>
    <w:rsid w:val="008A71CF"/>
    <w:rsid w:val="008A73ED"/>
    <w:rsid w:val="008A742F"/>
    <w:rsid w:val="008A7584"/>
    <w:rsid w:val="008A75B4"/>
    <w:rsid w:val="008A7608"/>
    <w:rsid w:val="008A7775"/>
    <w:rsid w:val="008A7798"/>
    <w:rsid w:val="008A7865"/>
    <w:rsid w:val="008A7889"/>
    <w:rsid w:val="008A78ED"/>
    <w:rsid w:val="008A799E"/>
    <w:rsid w:val="008A7C61"/>
    <w:rsid w:val="008A7C86"/>
    <w:rsid w:val="008A7F2F"/>
    <w:rsid w:val="008A7FAE"/>
    <w:rsid w:val="008B0001"/>
    <w:rsid w:val="008B0066"/>
    <w:rsid w:val="008B0080"/>
    <w:rsid w:val="008B01BA"/>
    <w:rsid w:val="008B02EC"/>
    <w:rsid w:val="008B04B7"/>
    <w:rsid w:val="008B051C"/>
    <w:rsid w:val="008B067B"/>
    <w:rsid w:val="008B0746"/>
    <w:rsid w:val="008B0890"/>
    <w:rsid w:val="008B08F2"/>
    <w:rsid w:val="008B098A"/>
    <w:rsid w:val="008B099D"/>
    <w:rsid w:val="008B09F3"/>
    <w:rsid w:val="008B0F27"/>
    <w:rsid w:val="008B1028"/>
    <w:rsid w:val="008B1325"/>
    <w:rsid w:val="008B1871"/>
    <w:rsid w:val="008B1875"/>
    <w:rsid w:val="008B1B55"/>
    <w:rsid w:val="008B1F5A"/>
    <w:rsid w:val="008B204C"/>
    <w:rsid w:val="008B22FA"/>
    <w:rsid w:val="008B24A6"/>
    <w:rsid w:val="008B25D9"/>
    <w:rsid w:val="008B26E7"/>
    <w:rsid w:val="008B270C"/>
    <w:rsid w:val="008B2759"/>
    <w:rsid w:val="008B275E"/>
    <w:rsid w:val="008B2775"/>
    <w:rsid w:val="008B280F"/>
    <w:rsid w:val="008B28A7"/>
    <w:rsid w:val="008B28D4"/>
    <w:rsid w:val="008B2974"/>
    <w:rsid w:val="008B2986"/>
    <w:rsid w:val="008B2BF2"/>
    <w:rsid w:val="008B2C4D"/>
    <w:rsid w:val="008B2C7E"/>
    <w:rsid w:val="008B2E2F"/>
    <w:rsid w:val="008B2E42"/>
    <w:rsid w:val="008B2F79"/>
    <w:rsid w:val="008B2FFC"/>
    <w:rsid w:val="008B31ED"/>
    <w:rsid w:val="008B3228"/>
    <w:rsid w:val="008B336E"/>
    <w:rsid w:val="008B339E"/>
    <w:rsid w:val="008B349D"/>
    <w:rsid w:val="008B34B8"/>
    <w:rsid w:val="008B34B9"/>
    <w:rsid w:val="008B350A"/>
    <w:rsid w:val="008B3553"/>
    <w:rsid w:val="008B38AB"/>
    <w:rsid w:val="008B39E9"/>
    <w:rsid w:val="008B3A42"/>
    <w:rsid w:val="008B3B05"/>
    <w:rsid w:val="008B3BD2"/>
    <w:rsid w:val="008B3D5B"/>
    <w:rsid w:val="008B3E0C"/>
    <w:rsid w:val="008B3EF4"/>
    <w:rsid w:val="008B3F34"/>
    <w:rsid w:val="008B40BB"/>
    <w:rsid w:val="008B41A0"/>
    <w:rsid w:val="008B4270"/>
    <w:rsid w:val="008B4306"/>
    <w:rsid w:val="008B431B"/>
    <w:rsid w:val="008B4419"/>
    <w:rsid w:val="008B44D4"/>
    <w:rsid w:val="008B4564"/>
    <w:rsid w:val="008B4852"/>
    <w:rsid w:val="008B49DD"/>
    <w:rsid w:val="008B4A2B"/>
    <w:rsid w:val="008B4A96"/>
    <w:rsid w:val="008B4CB4"/>
    <w:rsid w:val="008B505C"/>
    <w:rsid w:val="008B5158"/>
    <w:rsid w:val="008B5170"/>
    <w:rsid w:val="008B5190"/>
    <w:rsid w:val="008B51FF"/>
    <w:rsid w:val="008B534F"/>
    <w:rsid w:val="008B56BB"/>
    <w:rsid w:val="008B571E"/>
    <w:rsid w:val="008B5962"/>
    <w:rsid w:val="008B5CB8"/>
    <w:rsid w:val="008B5D42"/>
    <w:rsid w:val="008B5F13"/>
    <w:rsid w:val="008B5FAC"/>
    <w:rsid w:val="008B6085"/>
    <w:rsid w:val="008B61B7"/>
    <w:rsid w:val="008B636D"/>
    <w:rsid w:val="008B64E8"/>
    <w:rsid w:val="008B6505"/>
    <w:rsid w:val="008B655E"/>
    <w:rsid w:val="008B65B4"/>
    <w:rsid w:val="008B66C0"/>
    <w:rsid w:val="008B671E"/>
    <w:rsid w:val="008B693E"/>
    <w:rsid w:val="008B6959"/>
    <w:rsid w:val="008B69D9"/>
    <w:rsid w:val="008B6B15"/>
    <w:rsid w:val="008B6C75"/>
    <w:rsid w:val="008B6C89"/>
    <w:rsid w:val="008B7087"/>
    <w:rsid w:val="008B70A8"/>
    <w:rsid w:val="008B712C"/>
    <w:rsid w:val="008B72E3"/>
    <w:rsid w:val="008B72E7"/>
    <w:rsid w:val="008B731E"/>
    <w:rsid w:val="008B741E"/>
    <w:rsid w:val="008B7618"/>
    <w:rsid w:val="008B77F3"/>
    <w:rsid w:val="008B78C3"/>
    <w:rsid w:val="008B796F"/>
    <w:rsid w:val="008B7B98"/>
    <w:rsid w:val="008B7CF4"/>
    <w:rsid w:val="008B7D59"/>
    <w:rsid w:val="008B7EC2"/>
    <w:rsid w:val="008C0025"/>
    <w:rsid w:val="008C00EA"/>
    <w:rsid w:val="008C016B"/>
    <w:rsid w:val="008C037C"/>
    <w:rsid w:val="008C04B2"/>
    <w:rsid w:val="008C04E8"/>
    <w:rsid w:val="008C051D"/>
    <w:rsid w:val="008C05B4"/>
    <w:rsid w:val="008C05F5"/>
    <w:rsid w:val="008C068F"/>
    <w:rsid w:val="008C07F2"/>
    <w:rsid w:val="008C080C"/>
    <w:rsid w:val="008C0A11"/>
    <w:rsid w:val="008C0C97"/>
    <w:rsid w:val="008C0E87"/>
    <w:rsid w:val="008C0EC3"/>
    <w:rsid w:val="008C0FB4"/>
    <w:rsid w:val="008C113D"/>
    <w:rsid w:val="008C1150"/>
    <w:rsid w:val="008C125E"/>
    <w:rsid w:val="008C128A"/>
    <w:rsid w:val="008C1311"/>
    <w:rsid w:val="008C1318"/>
    <w:rsid w:val="008C14D4"/>
    <w:rsid w:val="008C1554"/>
    <w:rsid w:val="008C159C"/>
    <w:rsid w:val="008C15F8"/>
    <w:rsid w:val="008C1841"/>
    <w:rsid w:val="008C19CD"/>
    <w:rsid w:val="008C1B9C"/>
    <w:rsid w:val="008C1BAF"/>
    <w:rsid w:val="008C1C65"/>
    <w:rsid w:val="008C1C66"/>
    <w:rsid w:val="008C1CE5"/>
    <w:rsid w:val="008C1E79"/>
    <w:rsid w:val="008C203C"/>
    <w:rsid w:val="008C22A3"/>
    <w:rsid w:val="008C22BA"/>
    <w:rsid w:val="008C2363"/>
    <w:rsid w:val="008C23D7"/>
    <w:rsid w:val="008C23ED"/>
    <w:rsid w:val="008C244B"/>
    <w:rsid w:val="008C2510"/>
    <w:rsid w:val="008C2529"/>
    <w:rsid w:val="008C25C5"/>
    <w:rsid w:val="008C2637"/>
    <w:rsid w:val="008C26A0"/>
    <w:rsid w:val="008C26E0"/>
    <w:rsid w:val="008C2794"/>
    <w:rsid w:val="008C27D3"/>
    <w:rsid w:val="008C2CB2"/>
    <w:rsid w:val="008C2E28"/>
    <w:rsid w:val="008C2F54"/>
    <w:rsid w:val="008C2F60"/>
    <w:rsid w:val="008C3136"/>
    <w:rsid w:val="008C314C"/>
    <w:rsid w:val="008C3178"/>
    <w:rsid w:val="008C3220"/>
    <w:rsid w:val="008C34A2"/>
    <w:rsid w:val="008C34BC"/>
    <w:rsid w:val="008C35EB"/>
    <w:rsid w:val="008C3669"/>
    <w:rsid w:val="008C382B"/>
    <w:rsid w:val="008C3930"/>
    <w:rsid w:val="008C3949"/>
    <w:rsid w:val="008C3AE7"/>
    <w:rsid w:val="008C3B84"/>
    <w:rsid w:val="008C3BAE"/>
    <w:rsid w:val="008C3C23"/>
    <w:rsid w:val="008C3C29"/>
    <w:rsid w:val="008C3C3E"/>
    <w:rsid w:val="008C3C8B"/>
    <w:rsid w:val="008C3CFB"/>
    <w:rsid w:val="008C3DAB"/>
    <w:rsid w:val="008C4172"/>
    <w:rsid w:val="008C42DA"/>
    <w:rsid w:val="008C44E7"/>
    <w:rsid w:val="008C4500"/>
    <w:rsid w:val="008C4589"/>
    <w:rsid w:val="008C45B9"/>
    <w:rsid w:val="008C45F4"/>
    <w:rsid w:val="008C4659"/>
    <w:rsid w:val="008C4758"/>
    <w:rsid w:val="008C492F"/>
    <w:rsid w:val="008C4945"/>
    <w:rsid w:val="008C49D3"/>
    <w:rsid w:val="008C4AFC"/>
    <w:rsid w:val="008C4D29"/>
    <w:rsid w:val="008C4D97"/>
    <w:rsid w:val="008C4EB4"/>
    <w:rsid w:val="008C4EC0"/>
    <w:rsid w:val="008C516B"/>
    <w:rsid w:val="008C524D"/>
    <w:rsid w:val="008C5368"/>
    <w:rsid w:val="008C54F8"/>
    <w:rsid w:val="008C55A5"/>
    <w:rsid w:val="008C562B"/>
    <w:rsid w:val="008C58E6"/>
    <w:rsid w:val="008C5913"/>
    <w:rsid w:val="008C5926"/>
    <w:rsid w:val="008C5A3B"/>
    <w:rsid w:val="008C5BFC"/>
    <w:rsid w:val="008C5C47"/>
    <w:rsid w:val="008C5C9A"/>
    <w:rsid w:val="008C5DA8"/>
    <w:rsid w:val="008C5E52"/>
    <w:rsid w:val="008C5FBF"/>
    <w:rsid w:val="008C6076"/>
    <w:rsid w:val="008C608D"/>
    <w:rsid w:val="008C60BD"/>
    <w:rsid w:val="008C6300"/>
    <w:rsid w:val="008C630B"/>
    <w:rsid w:val="008C637D"/>
    <w:rsid w:val="008C65CE"/>
    <w:rsid w:val="008C6809"/>
    <w:rsid w:val="008C6866"/>
    <w:rsid w:val="008C6958"/>
    <w:rsid w:val="008C6AB5"/>
    <w:rsid w:val="008C6BD7"/>
    <w:rsid w:val="008C6C86"/>
    <w:rsid w:val="008C6D72"/>
    <w:rsid w:val="008C6E88"/>
    <w:rsid w:val="008C708D"/>
    <w:rsid w:val="008C713A"/>
    <w:rsid w:val="008C7188"/>
    <w:rsid w:val="008C727E"/>
    <w:rsid w:val="008C735B"/>
    <w:rsid w:val="008C73F6"/>
    <w:rsid w:val="008C748F"/>
    <w:rsid w:val="008C75B1"/>
    <w:rsid w:val="008C7659"/>
    <w:rsid w:val="008C765C"/>
    <w:rsid w:val="008C7778"/>
    <w:rsid w:val="008C78F9"/>
    <w:rsid w:val="008C79BE"/>
    <w:rsid w:val="008C7BCC"/>
    <w:rsid w:val="008C7D0F"/>
    <w:rsid w:val="008C7DC5"/>
    <w:rsid w:val="008C7F1A"/>
    <w:rsid w:val="008C7FB1"/>
    <w:rsid w:val="008D00DC"/>
    <w:rsid w:val="008D0230"/>
    <w:rsid w:val="008D02E5"/>
    <w:rsid w:val="008D04CF"/>
    <w:rsid w:val="008D0546"/>
    <w:rsid w:val="008D05F5"/>
    <w:rsid w:val="008D06C0"/>
    <w:rsid w:val="008D0C45"/>
    <w:rsid w:val="008D0EE1"/>
    <w:rsid w:val="008D0F0D"/>
    <w:rsid w:val="008D1232"/>
    <w:rsid w:val="008D1253"/>
    <w:rsid w:val="008D127A"/>
    <w:rsid w:val="008D1295"/>
    <w:rsid w:val="008D13A7"/>
    <w:rsid w:val="008D15C2"/>
    <w:rsid w:val="008D1749"/>
    <w:rsid w:val="008D1807"/>
    <w:rsid w:val="008D1A5B"/>
    <w:rsid w:val="008D1AAF"/>
    <w:rsid w:val="008D1AED"/>
    <w:rsid w:val="008D1C02"/>
    <w:rsid w:val="008D1C21"/>
    <w:rsid w:val="008D1D16"/>
    <w:rsid w:val="008D1DA4"/>
    <w:rsid w:val="008D1E56"/>
    <w:rsid w:val="008D1ECA"/>
    <w:rsid w:val="008D1F0F"/>
    <w:rsid w:val="008D1F15"/>
    <w:rsid w:val="008D209E"/>
    <w:rsid w:val="008D2181"/>
    <w:rsid w:val="008D21B9"/>
    <w:rsid w:val="008D21DA"/>
    <w:rsid w:val="008D21DD"/>
    <w:rsid w:val="008D21EA"/>
    <w:rsid w:val="008D21EC"/>
    <w:rsid w:val="008D227F"/>
    <w:rsid w:val="008D2484"/>
    <w:rsid w:val="008D248A"/>
    <w:rsid w:val="008D24BE"/>
    <w:rsid w:val="008D252F"/>
    <w:rsid w:val="008D2782"/>
    <w:rsid w:val="008D2816"/>
    <w:rsid w:val="008D29F8"/>
    <w:rsid w:val="008D2A4A"/>
    <w:rsid w:val="008D2B3F"/>
    <w:rsid w:val="008D2BD3"/>
    <w:rsid w:val="008D2D96"/>
    <w:rsid w:val="008D2DBC"/>
    <w:rsid w:val="008D2DCF"/>
    <w:rsid w:val="008D2DF4"/>
    <w:rsid w:val="008D2E58"/>
    <w:rsid w:val="008D2E67"/>
    <w:rsid w:val="008D31CF"/>
    <w:rsid w:val="008D365B"/>
    <w:rsid w:val="008D37D1"/>
    <w:rsid w:val="008D39D9"/>
    <w:rsid w:val="008D3A51"/>
    <w:rsid w:val="008D3A53"/>
    <w:rsid w:val="008D3A66"/>
    <w:rsid w:val="008D3BAF"/>
    <w:rsid w:val="008D3BBD"/>
    <w:rsid w:val="008D3BE3"/>
    <w:rsid w:val="008D3CE6"/>
    <w:rsid w:val="008D3D87"/>
    <w:rsid w:val="008D3D9E"/>
    <w:rsid w:val="008D3E53"/>
    <w:rsid w:val="008D3E7F"/>
    <w:rsid w:val="008D409F"/>
    <w:rsid w:val="008D40C2"/>
    <w:rsid w:val="008D42E0"/>
    <w:rsid w:val="008D44BA"/>
    <w:rsid w:val="008D450F"/>
    <w:rsid w:val="008D4565"/>
    <w:rsid w:val="008D4677"/>
    <w:rsid w:val="008D473E"/>
    <w:rsid w:val="008D479E"/>
    <w:rsid w:val="008D4851"/>
    <w:rsid w:val="008D4918"/>
    <w:rsid w:val="008D4929"/>
    <w:rsid w:val="008D4951"/>
    <w:rsid w:val="008D4954"/>
    <w:rsid w:val="008D4B95"/>
    <w:rsid w:val="008D4C07"/>
    <w:rsid w:val="008D4E60"/>
    <w:rsid w:val="008D4F77"/>
    <w:rsid w:val="008D5037"/>
    <w:rsid w:val="008D52CA"/>
    <w:rsid w:val="008D52D3"/>
    <w:rsid w:val="008D5382"/>
    <w:rsid w:val="008D5419"/>
    <w:rsid w:val="008D553A"/>
    <w:rsid w:val="008D59F6"/>
    <w:rsid w:val="008D5CFA"/>
    <w:rsid w:val="008D5E06"/>
    <w:rsid w:val="008D5EE2"/>
    <w:rsid w:val="008D5F32"/>
    <w:rsid w:val="008D5F66"/>
    <w:rsid w:val="008D5F90"/>
    <w:rsid w:val="008D608F"/>
    <w:rsid w:val="008D60AE"/>
    <w:rsid w:val="008D61E7"/>
    <w:rsid w:val="008D63C6"/>
    <w:rsid w:val="008D6694"/>
    <w:rsid w:val="008D66B3"/>
    <w:rsid w:val="008D6758"/>
    <w:rsid w:val="008D6801"/>
    <w:rsid w:val="008D6815"/>
    <w:rsid w:val="008D6887"/>
    <w:rsid w:val="008D6898"/>
    <w:rsid w:val="008D69E1"/>
    <w:rsid w:val="008D6B1D"/>
    <w:rsid w:val="008D6BE2"/>
    <w:rsid w:val="008D6D94"/>
    <w:rsid w:val="008D6E6D"/>
    <w:rsid w:val="008D6ED9"/>
    <w:rsid w:val="008D6F4A"/>
    <w:rsid w:val="008D6F8A"/>
    <w:rsid w:val="008D7189"/>
    <w:rsid w:val="008D71B3"/>
    <w:rsid w:val="008D71E2"/>
    <w:rsid w:val="008D73FE"/>
    <w:rsid w:val="008D7491"/>
    <w:rsid w:val="008D77B6"/>
    <w:rsid w:val="008D7977"/>
    <w:rsid w:val="008D7D1A"/>
    <w:rsid w:val="008D7D2C"/>
    <w:rsid w:val="008D7F9B"/>
    <w:rsid w:val="008D7FE2"/>
    <w:rsid w:val="008E014B"/>
    <w:rsid w:val="008E01A2"/>
    <w:rsid w:val="008E01AF"/>
    <w:rsid w:val="008E01EE"/>
    <w:rsid w:val="008E0252"/>
    <w:rsid w:val="008E0298"/>
    <w:rsid w:val="008E02AD"/>
    <w:rsid w:val="008E033A"/>
    <w:rsid w:val="008E0365"/>
    <w:rsid w:val="008E0374"/>
    <w:rsid w:val="008E03C1"/>
    <w:rsid w:val="008E05B6"/>
    <w:rsid w:val="008E05E4"/>
    <w:rsid w:val="008E0718"/>
    <w:rsid w:val="008E0722"/>
    <w:rsid w:val="008E084C"/>
    <w:rsid w:val="008E08E8"/>
    <w:rsid w:val="008E092B"/>
    <w:rsid w:val="008E0956"/>
    <w:rsid w:val="008E09F7"/>
    <w:rsid w:val="008E0A85"/>
    <w:rsid w:val="008E0CA3"/>
    <w:rsid w:val="008E0E4F"/>
    <w:rsid w:val="008E1109"/>
    <w:rsid w:val="008E11A4"/>
    <w:rsid w:val="008E121A"/>
    <w:rsid w:val="008E1291"/>
    <w:rsid w:val="008E1321"/>
    <w:rsid w:val="008E133F"/>
    <w:rsid w:val="008E1359"/>
    <w:rsid w:val="008E141A"/>
    <w:rsid w:val="008E14FB"/>
    <w:rsid w:val="008E1521"/>
    <w:rsid w:val="008E15AB"/>
    <w:rsid w:val="008E173D"/>
    <w:rsid w:val="008E17D2"/>
    <w:rsid w:val="008E1939"/>
    <w:rsid w:val="008E19B9"/>
    <w:rsid w:val="008E1A14"/>
    <w:rsid w:val="008E1A19"/>
    <w:rsid w:val="008E1A95"/>
    <w:rsid w:val="008E1B84"/>
    <w:rsid w:val="008E1C40"/>
    <w:rsid w:val="008E1D01"/>
    <w:rsid w:val="008E1D04"/>
    <w:rsid w:val="008E1DD5"/>
    <w:rsid w:val="008E1E81"/>
    <w:rsid w:val="008E1ECE"/>
    <w:rsid w:val="008E20D0"/>
    <w:rsid w:val="008E2188"/>
    <w:rsid w:val="008E240A"/>
    <w:rsid w:val="008E2411"/>
    <w:rsid w:val="008E2544"/>
    <w:rsid w:val="008E273B"/>
    <w:rsid w:val="008E290C"/>
    <w:rsid w:val="008E29DA"/>
    <w:rsid w:val="008E29EE"/>
    <w:rsid w:val="008E2B46"/>
    <w:rsid w:val="008E2B82"/>
    <w:rsid w:val="008E2BD6"/>
    <w:rsid w:val="008E2D07"/>
    <w:rsid w:val="008E2DF9"/>
    <w:rsid w:val="008E2F3B"/>
    <w:rsid w:val="008E2F42"/>
    <w:rsid w:val="008E3041"/>
    <w:rsid w:val="008E30BD"/>
    <w:rsid w:val="008E30DF"/>
    <w:rsid w:val="008E3502"/>
    <w:rsid w:val="008E3564"/>
    <w:rsid w:val="008E3604"/>
    <w:rsid w:val="008E36A2"/>
    <w:rsid w:val="008E3BC7"/>
    <w:rsid w:val="008E3C9F"/>
    <w:rsid w:val="008E3D19"/>
    <w:rsid w:val="008E3D94"/>
    <w:rsid w:val="008E3DFE"/>
    <w:rsid w:val="008E3EB1"/>
    <w:rsid w:val="008E401B"/>
    <w:rsid w:val="008E424B"/>
    <w:rsid w:val="008E4348"/>
    <w:rsid w:val="008E45FE"/>
    <w:rsid w:val="008E473A"/>
    <w:rsid w:val="008E47EE"/>
    <w:rsid w:val="008E4861"/>
    <w:rsid w:val="008E4C8E"/>
    <w:rsid w:val="008E4E32"/>
    <w:rsid w:val="008E4E7D"/>
    <w:rsid w:val="008E4FBA"/>
    <w:rsid w:val="008E50F4"/>
    <w:rsid w:val="008E50FD"/>
    <w:rsid w:val="008E5107"/>
    <w:rsid w:val="008E511B"/>
    <w:rsid w:val="008E5145"/>
    <w:rsid w:val="008E526A"/>
    <w:rsid w:val="008E539D"/>
    <w:rsid w:val="008E53EF"/>
    <w:rsid w:val="008E53FA"/>
    <w:rsid w:val="008E57EA"/>
    <w:rsid w:val="008E5938"/>
    <w:rsid w:val="008E5972"/>
    <w:rsid w:val="008E59CF"/>
    <w:rsid w:val="008E5A32"/>
    <w:rsid w:val="008E5AE8"/>
    <w:rsid w:val="008E5C94"/>
    <w:rsid w:val="008E5DFD"/>
    <w:rsid w:val="008E5E01"/>
    <w:rsid w:val="008E5E95"/>
    <w:rsid w:val="008E5EF2"/>
    <w:rsid w:val="008E605A"/>
    <w:rsid w:val="008E60BA"/>
    <w:rsid w:val="008E60BE"/>
    <w:rsid w:val="008E60E9"/>
    <w:rsid w:val="008E6117"/>
    <w:rsid w:val="008E611B"/>
    <w:rsid w:val="008E617D"/>
    <w:rsid w:val="008E6297"/>
    <w:rsid w:val="008E6625"/>
    <w:rsid w:val="008E67F3"/>
    <w:rsid w:val="008E67FE"/>
    <w:rsid w:val="008E687F"/>
    <w:rsid w:val="008E6967"/>
    <w:rsid w:val="008E698E"/>
    <w:rsid w:val="008E69C1"/>
    <w:rsid w:val="008E6A16"/>
    <w:rsid w:val="008E6AD5"/>
    <w:rsid w:val="008E6B9E"/>
    <w:rsid w:val="008E6C6C"/>
    <w:rsid w:val="008E6E5C"/>
    <w:rsid w:val="008E70AE"/>
    <w:rsid w:val="008E7321"/>
    <w:rsid w:val="008E7421"/>
    <w:rsid w:val="008E7558"/>
    <w:rsid w:val="008E761F"/>
    <w:rsid w:val="008E76BD"/>
    <w:rsid w:val="008E77DF"/>
    <w:rsid w:val="008E77ED"/>
    <w:rsid w:val="008E784E"/>
    <w:rsid w:val="008E78EB"/>
    <w:rsid w:val="008E79EC"/>
    <w:rsid w:val="008E7BB2"/>
    <w:rsid w:val="008E7C38"/>
    <w:rsid w:val="008E7C79"/>
    <w:rsid w:val="008E7C84"/>
    <w:rsid w:val="008E7D61"/>
    <w:rsid w:val="008F0429"/>
    <w:rsid w:val="008F04BA"/>
    <w:rsid w:val="008F04D1"/>
    <w:rsid w:val="008F0571"/>
    <w:rsid w:val="008F05D0"/>
    <w:rsid w:val="008F0671"/>
    <w:rsid w:val="008F06FD"/>
    <w:rsid w:val="008F071B"/>
    <w:rsid w:val="008F0731"/>
    <w:rsid w:val="008F0901"/>
    <w:rsid w:val="008F0993"/>
    <w:rsid w:val="008F0A69"/>
    <w:rsid w:val="008F0A84"/>
    <w:rsid w:val="008F0AA0"/>
    <w:rsid w:val="008F0ABB"/>
    <w:rsid w:val="008F0C03"/>
    <w:rsid w:val="008F0C69"/>
    <w:rsid w:val="008F0C7C"/>
    <w:rsid w:val="008F0CE1"/>
    <w:rsid w:val="008F0D86"/>
    <w:rsid w:val="008F1052"/>
    <w:rsid w:val="008F10BB"/>
    <w:rsid w:val="008F1269"/>
    <w:rsid w:val="008F131C"/>
    <w:rsid w:val="008F1356"/>
    <w:rsid w:val="008F155F"/>
    <w:rsid w:val="008F1675"/>
    <w:rsid w:val="008F18DE"/>
    <w:rsid w:val="008F18FA"/>
    <w:rsid w:val="008F1BB5"/>
    <w:rsid w:val="008F1C79"/>
    <w:rsid w:val="008F1D16"/>
    <w:rsid w:val="008F1DA9"/>
    <w:rsid w:val="008F1E9C"/>
    <w:rsid w:val="008F1F3A"/>
    <w:rsid w:val="008F208E"/>
    <w:rsid w:val="008F223B"/>
    <w:rsid w:val="008F2353"/>
    <w:rsid w:val="008F23E9"/>
    <w:rsid w:val="008F242D"/>
    <w:rsid w:val="008F27D3"/>
    <w:rsid w:val="008F2838"/>
    <w:rsid w:val="008F298F"/>
    <w:rsid w:val="008F29CD"/>
    <w:rsid w:val="008F2A77"/>
    <w:rsid w:val="008F2CD7"/>
    <w:rsid w:val="008F302B"/>
    <w:rsid w:val="008F305D"/>
    <w:rsid w:val="008F32AC"/>
    <w:rsid w:val="008F33AD"/>
    <w:rsid w:val="008F35D6"/>
    <w:rsid w:val="008F35F3"/>
    <w:rsid w:val="008F363D"/>
    <w:rsid w:val="008F36A3"/>
    <w:rsid w:val="008F3A9E"/>
    <w:rsid w:val="008F3B88"/>
    <w:rsid w:val="008F3BBE"/>
    <w:rsid w:val="008F3CC5"/>
    <w:rsid w:val="008F3D4F"/>
    <w:rsid w:val="008F3D78"/>
    <w:rsid w:val="008F3D88"/>
    <w:rsid w:val="008F3DB7"/>
    <w:rsid w:val="008F3F57"/>
    <w:rsid w:val="008F4150"/>
    <w:rsid w:val="008F429E"/>
    <w:rsid w:val="008F42D4"/>
    <w:rsid w:val="008F42FC"/>
    <w:rsid w:val="008F43F5"/>
    <w:rsid w:val="008F4465"/>
    <w:rsid w:val="008F450A"/>
    <w:rsid w:val="008F45FF"/>
    <w:rsid w:val="008F466A"/>
    <w:rsid w:val="008F48BB"/>
    <w:rsid w:val="008F497B"/>
    <w:rsid w:val="008F49F6"/>
    <w:rsid w:val="008F4A63"/>
    <w:rsid w:val="008F4AA7"/>
    <w:rsid w:val="008F4B7C"/>
    <w:rsid w:val="008F4DA7"/>
    <w:rsid w:val="008F4EC0"/>
    <w:rsid w:val="008F4F1E"/>
    <w:rsid w:val="008F51A7"/>
    <w:rsid w:val="008F51F3"/>
    <w:rsid w:val="008F524D"/>
    <w:rsid w:val="008F5389"/>
    <w:rsid w:val="008F53DA"/>
    <w:rsid w:val="008F5456"/>
    <w:rsid w:val="008F54AD"/>
    <w:rsid w:val="008F54CA"/>
    <w:rsid w:val="008F5508"/>
    <w:rsid w:val="008F5518"/>
    <w:rsid w:val="008F559F"/>
    <w:rsid w:val="008F55AD"/>
    <w:rsid w:val="008F575F"/>
    <w:rsid w:val="008F5A0D"/>
    <w:rsid w:val="008F5B68"/>
    <w:rsid w:val="008F5C7B"/>
    <w:rsid w:val="008F5D2C"/>
    <w:rsid w:val="008F5D34"/>
    <w:rsid w:val="008F5D71"/>
    <w:rsid w:val="008F5E73"/>
    <w:rsid w:val="008F5F06"/>
    <w:rsid w:val="008F5FA7"/>
    <w:rsid w:val="008F60CF"/>
    <w:rsid w:val="008F6101"/>
    <w:rsid w:val="008F618A"/>
    <w:rsid w:val="008F649E"/>
    <w:rsid w:val="008F64B1"/>
    <w:rsid w:val="008F6565"/>
    <w:rsid w:val="008F657A"/>
    <w:rsid w:val="008F658B"/>
    <w:rsid w:val="008F66D8"/>
    <w:rsid w:val="008F66E3"/>
    <w:rsid w:val="008F6776"/>
    <w:rsid w:val="008F67AB"/>
    <w:rsid w:val="008F686E"/>
    <w:rsid w:val="008F6889"/>
    <w:rsid w:val="008F68FF"/>
    <w:rsid w:val="008F69D7"/>
    <w:rsid w:val="008F6A59"/>
    <w:rsid w:val="008F6BE1"/>
    <w:rsid w:val="008F6C15"/>
    <w:rsid w:val="008F6C66"/>
    <w:rsid w:val="008F6DA8"/>
    <w:rsid w:val="008F702F"/>
    <w:rsid w:val="008F7083"/>
    <w:rsid w:val="008F70D8"/>
    <w:rsid w:val="008F724D"/>
    <w:rsid w:val="008F730F"/>
    <w:rsid w:val="008F734F"/>
    <w:rsid w:val="008F73BF"/>
    <w:rsid w:val="008F73C5"/>
    <w:rsid w:val="008F7530"/>
    <w:rsid w:val="008F75EE"/>
    <w:rsid w:val="008F75F9"/>
    <w:rsid w:val="008F777F"/>
    <w:rsid w:val="008F78FB"/>
    <w:rsid w:val="008F7957"/>
    <w:rsid w:val="008F79BA"/>
    <w:rsid w:val="008F7CA4"/>
    <w:rsid w:val="008F7CE2"/>
    <w:rsid w:val="008F7E0D"/>
    <w:rsid w:val="008F7F70"/>
    <w:rsid w:val="0090005E"/>
    <w:rsid w:val="009000DB"/>
    <w:rsid w:val="00900158"/>
    <w:rsid w:val="009003B0"/>
    <w:rsid w:val="00900582"/>
    <w:rsid w:val="0090078B"/>
    <w:rsid w:val="009007D2"/>
    <w:rsid w:val="00900829"/>
    <w:rsid w:val="00900A03"/>
    <w:rsid w:val="00900A65"/>
    <w:rsid w:val="00900D66"/>
    <w:rsid w:val="00900E86"/>
    <w:rsid w:val="00901002"/>
    <w:rsid w:val="009010E1"/>
    <w:rsid w:val="00901112"/>
    <w:rsid w:val="009011D7"/>
    <w:rsid w:val="0090123D"/>
    <w:rsid w:val="009012C8"/>
    <w:rsid w:val="00901317"/>
    <w:rsid w:val="009013EB"/>
    <w:rsid w:val="0090140A"/>
    <w:rsid w:val="00901482"/>
    <w:rsid w:val="009014D8"/>
    <w:rsid w:val="00901549"/>
    <w:rsid w:val="0090157A"/>
    <w:rsid w:val="009017ED"/>
    <w:rsid w:val="00901992"/>
    <w:rsid w:val="00901A74"/>
    <w:rsid w:val="00901AED"/>
    <w:rsid w:val="00901B43"/>
    <w:rsid w:val="00901C24"/>
    <w:rsid w:val="00901D59"/>
    <w:rsid w:val="00901D97"/>
    <w:rsid w:val="00901DE0"/>
    <w:rsid w:val="00901EA9"/>
    <w:rsid w:val="00901EBF"/>
    <w:rsid w:val="00901FFB"/>
    <w:rsid w:val="0090206A"/>
    <w:rsid w:val="0090207C"/>
    <w:rsid w:val="009020D2"/>
    <w:rsid w:val="0090210F"/>
    <w:rsid w:val="00902433"/>
    <w:rsid w:val="00902530"/>
    <w:rsid w:val="009025A7"/>
    <w:rsid w:val="009025EF"/>
    <w:rsid w:val="009026C2"/>
    <w:rsid w:val="0090272A"/>
    <w:rsid w:val="00902A93"/>
    <w:rsid w:val="00902C07"/>
    <w:rsid w:val="00902E7E"/>
    <w:rsid w:val="00902EAD"/>
    <w:rsid w:val="00902EF2"/>
    <w:rsid w:val="00902F16"/>
    <w:rsid w:val="00903094"/>
    <w:rsid w:val="00903164"/>
    <w:rsid w:val="009031F2"/>
    <w:rsid w:val="0090328D"/>
    <w:rsid w:val="0090352D"/>
    <w:rsid w:val="00903635"/>
    <w:rsid w:val="00903A43"/>
    <w:rsid w:val="00903CF3"/>
    <w:rsid w:val="00903EF4"/>
    <w:rsid w:val="00903F93"/>
    <w:rsid w:val="00903FF1"/>
    <w:rsid w:val="00904361"/>
    <w:rsid w:val="00904446"/>
    <w:rsid w:val="009044A0"/>
    <w:rsid w:val="00904537"/>
    <w:rsid w:val="009047F8"/>
    <w:rsid w:val="00904930"/>
    <w:rsid w:val="00904A36"/>
    <w:rsid w:val="00904BCC"/>
    <w:rsid w:val="00904CAF"/>
    <w:rsid w:val="00904D3A"/>
    <w:rsid w:val="00904D54"/>
    <w:rsid w:val="00904EC5"/>
    <w:rsid w:val="00905071"/>
    <w:rsid w:val="00905113"/>
    <w:rsid w:val="009051FF"/>
    <w:rsid w:val="0090524B"/>
    <w:rsid w:val="0090525F"/>
    <w:rsid w:val="00905361"/>
    <w:rsid w:val="009053E2"/>
    <w:rsid w:val="00905519"/>
    <w:rsid w:val="0090576B"/>
    <w:rsid w:val="0090577D"/>
    <w:rsid w:val="00905930"/>
    <w:rsid w:val="0090593D"/>
    <w:rsid w:val="009059C9"/>
    <w:rsid w:val="009059E2"/>
    <w:rsid w:val="00905B97"/>
    <w:rsid w:val="00905C4D"/>
    <w:rsid w:val="00905CAD"/>
    <w:rsid w:val="00905D40"/>
    <w:rsid w:val="00905DE5"/>
    <w:rsid w:val="00905E79"/>
    <w:rsid w:val="00906053"/>
    <w:rsid w:val="009060F5"/>
    <w:rsid w:val="00906185"/>
    <w:rsid w:val="0090633E"/>
    <w:rsid w:val="0090638A"/>
    <w:rsid w:val="009064A7"/>
    <w:rsid w:val="00906651"/>
    <w:rsid w:val="009066E5"/>
    <w:rsid w:val="009067E9"/>
    <w:rsid w:val="00906B77"/>
    <w:rsid w:val="00906CB0"/>
    <w:rsid w:val="00906CCE"/>
    <w:rsid w:val="00906D0B"/>
    <w:rsid w:val="00906D35"/>
    <w:rsid w:val="00906E6B"/>
    <w:rsid w:val="00906E72"/>
    <w:rsid w:val="00906E82"/>
    <w:rsid w:val="00906EBB"/>
    <w:rsid w:val="00906EF8"/>
    <w:rsid w:val="00907035"/>
    <w:rsid w:val="009072D9"/>
    <w:rsid w:val="0090735D"/>
    <w:rsid w:val="0090736F"/>
    <w:rsid w:val="0090766A"/>
    <w:rsid w:val="009077F6"/>
    <w:rsid w:val="0090783C"/>
    <w:rsid w:val="009078A2"/>
    <w:rsid w:val="00907B8A"/>
    <w:rsid w:val="00907C40"/>
    <w:rsid w:val="00907C91"/>
    <w:rsid w:val="00907D3F"/>
    <w:rsid w:val="00907E13"/>
    <w:rsid w:val="00907E5A"/>
    <w:rsid w:val="009100B0"/>
    <w:rsid w:val="0091015D"/>
    <w:rsid w:val="00910390"/>
    <w:rsid w:val="00910415"/>
    <w:rsid w:val="00910584"/>
    <w:rsid w:val="00910607"/>
    <w:rsid w:val="00910677"/>
    <w:rsid w:val="009106D8"/>
    <w:rsid w:val="009108F4"/>
    <w:rsid w:val="00910B23"/>
    <w:rsid w:val="00910B7E"/>
    <w:rsid w:val="00910C66"/>
    <w:rsid w:val="00910D28"/>
    <w:rsid w:val="00910D43"/>
    <w:rsid w:val="00910E16"/>
    <w:rsid w:val="00910E5D"/>
    <w:rsid w:val="00910F45"/>
    <w:rsid w:val="00911055"/>
    <w:rsid w:val="00911100"/>
    <w:rsid w:val="009111E5"/>
    <w:rsid w:val="00911281"/>
    <w:rsid w:val="00911294"/>
    <w:rsid w:val="009112F0"/>
    <w:rsid w:val="00911532"/>
    <w:rsid w:val="00911643"/>
    <w:rsid w:val="00911662"/>
    <w:rsid w:val="0091166B"/>
    <w:rsid w:val="009119E0"/>
    <w:rsid w:val="00911A1B"/>
    <w:rsid w:val="00911BFB"/>
    <w:rsid w:val="00911C2C"/>
    <w:rsid w:val="00911CCE"/>
    <w:rsid w:val="00911CE2"/>
    <w:rsid w:val="00911E17"/>
    <w:rsid w:val="00911E26"/>
    <w:rsid w:val="00911ECA"/>
    <w:rsid w:val="00911F9F"/>
    <w:rsid w:val="00911FF8"/>
    <w:rsid w:val="0091213B"/>
    <w:rsid w:val="0091218F"/>
    <w:rsid w:val="009124E1"/>
    <w:rsid w:val="009125F2"/>
    <w:rsid w:val="009126A4"/>
    <w:rsid w:val="009127FD"/>
    <w:rsid w:val="00912A40"/>
    <w:rsid w:val="00912BA0"/>
    <w:rsid w:val="00912C72"/>
    <w:rsid w:val="00912CDC"/>
    <w:rsid w:val="00912CDD"/>
    <w:rsid w:val="00912E3F"/>
    <w:rsid w:val="00912E77"/>
    <w:rsid w:val="00912F92"/>
    <w:rsid w:val="00913010"/>
    <w:rsid w:val="00913167"/>
    <w:rsid w:val="0091337C"/>
    <w:rsid w:val="009134CE"/>
    <w:rsid w:val="009134F4"/>
    <w:rsid w:val="009136A2"/>
    <w:rsid w:val="0091371A"/>
    <w:rsid w:val="00913815"/>
    <w:rsid w:val="0091394F"/>
    <w:rsid w:val="00913A6B"/>
    <w:rsid w:val="00913AFA"/>
    <w:rsid w:val="00913D53"/>
    <w:rsid w:val="00913DA3"/>
    <w:rsid w:val="00913E25"/>
    <w:rsid w:val="00913E5C"/>
    <w:rsid w:val="00913E66"/>
    <w:rsid w:val="00913E79"/>
    <w:rsid w:val="00913EDC"/>
    <w:rsid w:val="00913F2F"/>
    <w:rsid w:val="0091400A"/>
    <w:rsid w:val="00914045"/>
    <w:rsid w:val="00914082"/>
    <w:rsid w:val="0091419E"/>
    <w:rsid w:val="00914202"/>
    <w:rsid w:val="0091445A"/>
    <w:rsid w:val="00914561"/>
    <w:rsid w:val="009145A5"/>
    <w:rsid w:val="00914809"/>
    <w:rsid w:val="00914879"/>
    <w:rsid w:val="00914894"/>
    <w:rsid w:val="00914B6B"/>
    <w:rsid w:val="00914D45"/>
    <w:rsid w:val="00914DBF"/>
    <w:rsid w:val="00914DED"/>
    <w:rsid w:val="00914FBA"/>
    <w:rsid w:val="00914FC4"/>
    <w:rsid w:val="0091504F"/>
    <w:rsid w:val="00915080"/>
    <w:rsid w:val="009150C2"/>
    <w:rsid w:val="00915151"/>
    <w:rsid w:val="009152E9"/>
    <w:rsid w:val="00915479"/>
    <w:rsid w:val="0091552C"/>
    <w:rsid w:val="00915559"/>
    <w:rsid w:val="0091555D"/>
    <w:rsid w:val="00915637"/>
    <w:rsid w:val="009156AB"/>
    <w:rsid w:val="00915821"/>
    <w:rsid w:val="00915893"/>
    <w:rsid w:val="009159EA"/>
    <w:rsid w:val="00915A0F"/>
    <w:rsid w:val="00915A15"/>
    <w:rsid w:val="00915A7A"/>
    <w:rsid w:val="00915ABB"/>
    <w:rsid w:val="00915AE8"/>
    <w:rsid w:val="00915B1B"/>
    <w:rsid w:val="00915C07"/>
    <w:rsid w:val="00915D65"/>
    <w:rsid w:val="00915EE0"/>
    <w:rsid w:val="00915F2D"/>
    <w:rsid w:val="00915F61"/>
    <w:rsid w:val="00915FA4"/>
    <w:rsid w:val="00916179"/>
    <w:rsid w:val="009161A6"/>
    <w:rsid w:val="0091622F"/>
    <w:rsid w:val="009162E6"/>
    <w:rsid w:val="009164AE"/>
    <w:rsid w:val="009164E9"/>
    <w:rsid w:val="00916592"/>
    <w:rsid w:val="00916648"/>
    <w:rsid w:val="009166B0"/>
    <w:rsid w:val="009168F4"/>
    <w:rsid w:val="00916970"/>
    <w:rsid w:val="00916A0E"/>
    <w:rsid w:val="00916A7C"/>
    <w:rsid w:val="00916A80"/>
    <w:rsid w:val="00916B62"/>
    <w:rsid w:val="00916C35"/>
    <w:rsid w:val="00916C6E"/>
    <w:rsid w:val="00916CDD"/>
    <w:rsid w:val="00916DB2"/>
    <w:rsid w:val="00916DDB"/>
    <w:rsid w:val="00916DFA"/>
    <w:rsid w:val="00916E2F"/>
    <w:rsid w:val="00916EBF"/>
    <w:rsid w:val="00916EF4"/>
    <w:rsid w:val="00917046"/>
    <w:rsid w:val="009171DA"/>
    <w:rsid w:val="00917419"/>
    <w:rsid w:val="009174CE"/>
    <w:rsid w:val="00917747"/>
    <w:rsid w:val="00917782"/>
    <w:rsid w:val="009177C9"/>
    <w:rsid w:val="00917A48"/>
    <w:rsid w:val="00917A4C"/>
    <w:rsid w:val="00917A59"/>
    <w:rsid w:val="00917B75"/>
    <w:rsid w:val="00917C0E"/>
    <w:rsid w:val="00917D22"/>
    <w:rsid w:val="00917EEC"/>
    <w:rsid w:val="009200B2"/>
    <w:rsid w:val="009200D9"/>
    <w:rsid w:val="009200F0"/>
    <w:rsid w:val="009202D4"/>
    <w:rsid w:val="00920307"/>
    <w:rsid w:val="00920618"/>
    <w:rsid w:val="00920786"/>
    <w:rsid w:val="00920789"/>
    <w:rsid w:val="00920846"/>
    <w:rsid w:val="009208E8"/>
    <w:rsid w:val="00920B06"/>
    <w:rsid w:val="00920CCA"/>
    <w:rsid w:val="00920D38"/>
    <w:rsid w:val="00920D88"/>
    <w:rsid w:val="00921013"/>
    <w:rsid w:val="009211F2"/>
    <w:rsid w:val="00921223"/>
    <w:rsid w:val="009212B7"/>
    <w:rsid w:val="00921372"/>
    <w:rsid w:val="0092141D"/>
    <w:rsid w:val="0092164D"/>
    <w:rsid w:val="009216F3"/>
    <w:rsid w:val="00921711"/>
    <w:rsid w:val="00921767"/>
    <w:rsid w:val="00921879"/>
    <w:rsid w:val="00921885"/>
    <w:rsid w:val="0092189A"/>
    <w:rsid w:val="00921A34"/>
    <w:rsid w:val="00921AC1"/>
    <w:rsid w:val="00921ACB"/>
    <w:rsid w:val="00921B2A"/>
    <w:rsid w:val="00921B4A"/>
    <w:rsid w:val="00921B8E"/>
    <w:rsid w:val="00921BAB"/>
    <w:rsid w:val="00921CB3"/>
    <w:rsid w:val="00921DE2"/>
    <w:rsid w:val="00921EB1"/>
    <w:rsid w:val="00922028"/>
    <w:rsid w:val="00922096"/>
    <w:rsid w:val="00922107"/>
    <w:rsid w:val="00922179"/>
    <w:rsid w:val="00922461"/>
    <w:rsid w:val="009225E2"/>
    <w:rsid w:val="009226A3"/>
    <w:rsid w:val="009226AC"/>
    <w:rsid w:val="0092270D"/>
    <w:rsid w:val="00922AC6"/>
    <w:rsid w:val="00922C97"/>
    <w:rsid w:val="00922F72"/>
    <w:rsid w:val="00922FB0"/>
    <w:rsid w:val="00922FE6"/>
    <w:rsid w:val="00923124"/>
    <w:rsid w:val="0092314D"/>
    <w:rsid w:val="0092319A"/>
    <w:rsid w:val="00923399"/>
    <w:rsid w:val="00923528"/>
    <w:rsid w:val="009235BF"/>
    <w:rsid w:val="009235E7"/>
    <w:rsid w:val="0092361A"/>
    <w:rsid w:val="00923666"/>
    <w:rsid w:val="009237E0"/>
    <w:rsid w:val="00923925"/>
    <w:rsid w:val="00923936"/>
    <w:rsid w:val="00923945"/>
    <w:rsid w:val="00923A36"/>
    <w:rsid w:val="00923AA8"/>
    <w:rsid w:val="00923ACA"/>
    <w:rsid w:val="00923B2E"/>
    <w:rsid w:val="00923C01"/>
    <w:rsid w:val="00923D3F"/>
    <w:rsid w:val="00923D8C"/>
    <w:rsid w:val="00923E37"/>
    <w:rsid w:val="00923FF7"/>
    <w:rsid w:val="0092403D"/>
    <w:rsid w:val="0092405D"/>
    <w:rsid w:val="009240AD"/>
    <w:rsid w:val="009240EA"/>
    <w:rsid w:val="00924269"/>
    <w:rsid w:val="009244D3"/>
    <w:rsid w:val="009245BC"/>
    <w:rsid w:val="009245D0"/>
    <w:rsid w:val="009246D4"/>
    <w:rsid w:val="009247B0"/>
    <w:rsid w:val="0092485A"/>
    <w:rsid w:val="0092499D"/>
    <w:rsid w:val="00924A1F"/>
    <w:rsid w:val="00924A47"/>
    <w:rsid w:val="00924D00"/>
    <w:rsid w:val="00924E4A"/>
    <w:rsid w:val="00924E62"/>
    <w:rsid w:val="00924F6F"/>
    <w:rsid w:val="00924FAD"/>
    <w:rsid w:val="00925040"/>
    <w:rsid w:val="0092510E"/>
    <w:rsid w:val="009252E9"/>
    <w:rsid w:val="009252FD"/>
    <w:rsid w:val="00925418"/>
    <w:rsid w:val="009254EA"/>
    <w:rsid w:val="0092574F"/>
    <w:rsid w:val="0092592C"/>
    <w:rsid w:val="009259C8"/>
    <w:rsid w:val="00925A38"/>
    <w:rsid w:val="00925AF2"/>
    <w:rsid w:val="00925C16"/>
    <w:rsid w:val="00926131"/>
    <w:rsid w:val="00926167"/>
    <w:rsid w:val="009261A2"/>
    <w:rsid w:val="0092641C"/>
    <w:rsid w:val="0092683C"/>
    <w:rsid w:val="00926917"/>
    <w:rsid w:val="0092691E"/>
    <w:rsid w:val="00926B4A"/>
    <w:rsid w:val="00926C09"/>
    <w:rsid w:val="00926C42"/>
    <w:rsid w:val="00926C47"/>
    <w:rsid w:val="00926C9A"/>
    <w:rsid w:val="00926D74"/>
    <w:rsid w:val="009272D1"/>
    <w:rsid w:val="00927354"/>
    <w:rsid w:val="009274D8"/>
    <w:rsid w:val="00927682"/>
    <w:rsid w:val="009276BA"/>
    <w:rsid w:val="0092788B"/>
    <w:rsid w:val="00927979"/>
    <w:rsid w:val="00927AAA"/>
    <w:rsid w:val="00927B6D"/>
    <w:rsid w:val="00927D4F"/>
    <w:rsid w:val="00927D7F"/>
    <w:rsid w:val="00927E3F"/>
    <w:rsid w:val="009300B5"/>
    <w:rsid w:val="00930138"/>
    <w:rsid w:val="0093015C"/>
    <w:rsid w:val="009301BF"/>
    <w:rsid w:val="009302E1"/>
    <w:rsid w:val="00930433"/>
    <w:rsid w:val="00930664"/>
    <w:rsid w:val="009307A2"/>
    <w:rsid w:val="0093084B"/>
    <w:rsid w:val="009308F9"/>
    <w:rsid w:val="009309B9"/>
    <w:rsid w:val="009309E0"/>
    <w:rsid w:val="00930A18"/>
    <w:rsid w:val="00930A8A"/>
    <w:rsid w:val="00930B6A"/>
    <w:rsid w:val="00930B8F"/>
    <w:rsid w:val="00930E72"/>
    <w:rsid w:val="00930ED9"/>
    <w:rsid w:val="00930EF3"/>
    <w:rsid w:val="00930EFD"/>
    <w:rsid w:val="00930F14"/>
    <w:rsid w:val="00930F40"/>
    <w:rsid w:val="00930FF3"/>
    <w:rsid w:val="00931075"/>
    <w:rsid w:val="009310C1"/>
    <w:rsid w:val="00931142"/>
    <w:rsid w:val="00931181"/>
    <w:rsid w:val="00931321"/>
    <w:rsid w:val="00931439"/>
    <w:rsid w:val="009318AC"/>
    <w:rsid w:val="009319F2"/>
    <w:rsid w:val="00931BD8"/>
    <w:rsid w:val="00931E6B"/>
    <w:rsid w:val="00931EA7"/>
    <w:rsid w:val="00931EBA"/>
    <w:rsid w:val="00931ECE"/>
    <w:rsid w:val="009320E6"/>
    <w:rsid w:val="009320E9"/>
    <w:rsid w:val="0093213E"/>
    <w:rsid w:val="00932201"/>
    <w:rsid w:val="00932782"/>
    <w:rsid w:val="0093294B"/>
    <w:rsid w:val="00932A4E"/>
    <w:rsid w:val="00932BA1"/>
    <w:rsid w:val="00932BD0"/>
    <w:rsid w:val="00932C17"/>
    <w:rsid w:val="00932C3E"/>
    <w:rsid w:val="00932C64"/>
    <w:rsid w:val="00932D41"/>
    <w:rsid w:val="00932E17"/>
    <w:rsid w:val="00932F05"/>
    <w:rsid w:val="00932FBC"/>
    <w:rsid w:val="0093339C"/>
    <w:rsid w:val="00933434"/>
    <w:rsid w:val="009335B5"/>
    <w:rsid w:val="00933608"/>
    <w:rsid w:val="0093361C"/>
    <w:rsid w:val="00933682"/>
    <w:rsid w:val="00933A27"/>
    <w:rsid w:val="00933DAA"/>
    <w:rsid w:val="00933DE4"/>
    <w:rsid w:val="00933F88"/>
    <w:rsid w:val="00934177"/>
    <w:rsid w:val="009341E3"/>
    <w:rsid w:val="009342E3"/>
    <w:rsid w:val="009342FE"/>
    <w:rsid w:val="0093433C"/>
    <w:rsid w:val="0093440A"/>
    <w:rsid w:val="009345D3"/>
    <w:rsid w:val="0093475C"/>
    <w:rsid w:val="00934764"/>
    <w:rsid w:val="0093494A"/>
    <w:rsid w:val="0093498E"/>
    <w:rsid w:val="00934A3B"/>
    <w:rsid w:val="00934A4A"/>
    <w:rsid w:val="00934A9D"/>
    <w:rsid w:val="00934ADF"/>
    <w:rsid w:val="00934BA4"/>
    <w:rsid w:val="00934CFD"/>
    <w:rsid w:val="00934E89"/>
    <w:rsid w:val="00934ED2"/>
    <w:rsid w:val="00934F7A"/>
    <w:rsid w:val="0093512B"/>
    <w:rsid w:val="00935234"/>
    <w:rsid w:val="009352F1"/>
    <w:rsid w:val="0093536A"/>
    <w:rsid w:val="0093536E"/>
    <w:rsid w:val="009353C1"/>
    <w:rsid w:val="009353C9"/>
    <w:rsid w:val="009354DD"/>
    <w:rsid w:val="0093554A"/>
    <w:rsid w:val="0093580B"/>
    <w:rsid w:val="00935A2A"/>
    <w:rsid w:val="00935A6E"/>
    <w:rsid w:val="00935B66"/>
    <w:rsid w:val="00935CA7"/>
    <w:rsid w:val="00935CAE"/>
    <w:rsid w:val="00935DEA"/>
    <w:rsid w:val="00935F8C"/>
    <w:rsid w:val="00935FD7"/>
    <w:rsid w:val="00936126"/>
    <w:rsid w:val="00936229"/>
    <w:rsid w:val="00936281"/>
    <w:rsid w:val="0093628A"/>
    <w:rsid w:val="009364EC"/>
    <w:rsid w:val="009365B4"/>
    <w:rsid w:val="00936678"/>
    <w:rsid w:val="00936743"/>
    <w:rsid w:val="00936852"/>
    <w:rsid w:val="00936953"/>
    <w:rsid w:val="009369B6"/>
    <w:rsid w:val="00936AA0"/>
    <w:rsid w:val="00936B33"/>
    <w:rsid w:val="00936F4C"/>
    <w:rsid w:val="0093711E"/>
    <w:rsid w:val="00937236"/>
    <w:rsid w:val="00937346"/>
    <w:rsid w:val="0093745B"/>
    <w:rsid w:val="00937597"/>
    <w:rsid w:val="00937624"/>
    <w:rsid w:val="0093775B"/>
    <w:rsid w:val="009377B1"/>
    <w:rsid w:val="009379E9"/>
    <w:rsid w:val="00937A13"/>
    <w:rsid w:val="00937A5B"/>
    <w:rsid w:val="00937AB1"/>
    <w:rsid w:val="00937B42"/>
    <w:rsid w:val="00937B90"/>
    <w:rsid w:val="00937CFE"/>
    <w:rsid w:val="00937D1A"/>
    <w:rsid w:val="00937D2F"/>
    <w:rsid w:val="00937E21"/>
    <w:rsid w:val="00937F3B"/>
    <w:rsid w:val="00937FED"/>
    <w:rsid w:val="00940027"/>
    <w:rsid w:val="009400AF"/>
    <w:rsid w:val="0094026F"/>
    <w:rsid w:val="00940433"/>
    <w:rsid w:val="00940616"/>
    <w:rsid w:val="009408BF"/>
    <w:rsid w:val="00940A78"/>
    <w:rsid w:val="00940DD1"/>
    <w:rsid w:val="00940DF4"/>
    <w:rsid w:val="00940E69"/>
    <w:rsid w:val="00940E8B"/>
    <w:rsid w:val="00940EF2"/>
    <w:rsid w:val="00940F29"/>
    <w:rsid w:val="0094107A"/>
    <w:rsid w:val="009411BF"/>
    <w:rsid w:val="009411D1"/>
    <w:rsid w:val="00941218"/>
    <w:rsid w:val="00941235"/>
    <w:rsid w:val="00941286"/>
    <w:rsid w:val="00941383"/>
    <w:rsid w:val="009413D0"/>
    <w:rsid w:val="00941593"/>
    <w:rsid w:val="009415E8"/>
    <w:rsid w:val="00941710"/>
    <w:rsid w:val="00941818"/>
    <w:rsid w:val="0094182B"/>
    <w:rsid w:val="009418FE"/>
    <w:rsid w:val="00941960"/>
    <w:rsid w:val="00941A24"/>
    <w:rsid w:val="00941B7B"/>
    <w:rsid w:val="00941C28"/>
    <w:rsid w:val="00941C68"/>
    <w:rsid w:val="00941D09"/>
    <w:rsid w:val="00941D46"/>
    <w:rsid w:val="00942206"/>
    <w:rsid w:val="00942341"/>
    <w:rsid w:val="0094267D"/>
    <w:rsid w:val="0094275B"/>
    <w:rsid w:val="00942764"/>
    <w:rsid w:val="0094285B"/>
    <w:rsid w:val="009429A0"/>
    <w:rsid w:val="00942A54"/>
    <w:rsid w:val="00942A71"/>
    <w:rsid w:val="00942B58"/>
    <w:rsid w:val="00942C95"/>
    <w:rsid w:val="00942CF5"/>
    <w:rsid w:val="00942D00"/>
    <w:rsid w:val="00942D45"/>
    <w:rsid w:val="00942E85"/>
    <w:rsid w:val="00942ECE"/>
    <w:rsid w:val="00942F3A"/>
    <w:rsid w:val="00942F81"/>
    <w:rsid w:val="00943008"/>
    <w:rsid w:val="00943270"/>
    <w:rsid w:val="009432BF"/>
    <w:rsid w:val="009432F6"/>
    <w:rsid w:val="0094336A"/>
    <w:rsid w:val="00943424"/>
    <w:rsid w:val="009434E8"/>
    <w:rsid w:val="009434FD"/>
    <w:rsid w:val="00943582"/>
    <w:rsid w:val="009435D2"/>
    <w:rsid w:val="009438EC"/>
    <w:rsid w:val="00943969"/>
    <w:rsid w:val="00943975"/>
    <w:rsid w:val="009439A8"/>
    <w:rsid w:val="00943A22"/>
    <w:rsid w:val="00943B07"/>
    <w:rsid w:val="00943B30"/>
    <w:rsid w:val="00943D84"/>
    <w:rsid w:val="00943DEB"/>
    <w:rsid w:val="00943EDA"/>
    <w:rsid w:val="00944475"/>
    <w:rsid w:val="009445C2"/>
    <w:rsid w:val="0094462B"/>
    <w:rsid w:val="0094464C"/>
    <w:rsid w:val="00944699"/>
    <w:rsid w:val="009446F1"/>
    <w:rsid w:val="0094484F"/>
    <w:rsid w:val="009448C6"/>
    <w:rsid w:val="0094495B"/>
    <w:rsid w:val="00944A57"/>
    <w:rsid w:val="00944A62"/>
    <w:rsid w:val="00944B0A"/>
    <w:rsid w:val="00944B97"/>
    <w:rsid w:val="00944C11"/>
    <w:rsid w:val="00944DEC"/>
    <w:rsid w:val="00944E04"/>
    <w:rsid w:val="00944E8F"/>
    <w:rsid w:val="00944F28"/>
    <w:rsid w:val="00944FBA"/>
    <w:rsid w:val="00944FD9"/>
    <w:rsid w:val="0094508A"/>
    <w:rsid w:val="00945122"/>
    <w:rsid w:val="0094512E"/>
    <w:rsid w:val="0094534C"/>
    <w:rsid w:val="0094545F"/>
    <w:rsid w:val="0094562E"/>
    <w:rsid w:val="009456C4"/>
    <w:rsid w:val="00945781"/>
    <w:rsid w:val="00945A10"/>
    <w:rsid w:val="00945A2F"/>
    <w:rsid w:val="00945A3E"/>
    <w:rsid w:val="00945AA1"/>
    <w:rsid w:val="00945AE4"/>
    <w:rsid w:val="00945B40"/>
    <w:rsid w:val="00945CEA"/>
    <w:rsid w:val="00945F87"/>
    <w:rsid w:val="00946055"/>
    <w:rsid w:val="00946121"/>
    <w:rsid w:val="0094612C"/>
    <w:rsid w:val="0094660E"/>
    <w:rsid w:val="009466A2"/>
    <w:rsid w:val="00946784"/>
    <w:rsid w:val="0094685C"/>
    <w:rsid w:val="009468E7"/>
    <w:rsid w:val="00946992"/>
    <w:rsid w:val="009469CD"/>
    <w:rsid w:val="00946AA8"/>
    <w:rsid w:val="00946E5F"/>
    <w:rsid w:val="00946ECF"/>
    <w:rsid w:val="00946FBC"/>
    <w:rsid w:val="00947266"/>
    <w:rsid w:val="00947473"/>
    <w:rsid w:val="00947483"/>
    <w:rsid w:val="00947601"/>
    <w:rsid w:val="00947684"/>
    <w:rsid w:val="009478D4"/>
    <w:rsid w:val="00947A93"/>
    <w:rsid w:val="00947B9D"/>
    <w:rsid w:val="00947BC9"/>
    <w:rsid w:val="00947F0F"/>
    <w:rsid w:val="00947F85"/>
    <w:rsid w:val="00950161"/>
    <w:rsid w:val="0095018B"/>
    <w:rsid w:val="0095019C"/>
    <w:rsid w:val="009505F8"/>
    <w:rsid w:val="00950718"/>
    <w:rsid w:val="009509D1"/>
    <w:rsid w:val="00950A75"/>
    <w:rsid w:val="00950AC7"/>
    <w:rsid w:val="00950BAD"/>
    <w:rsid w:val="00950C90"/>
    <w:rsid w:val="00950C9E"/>
    <w:rsid w:val="00950E0C"/>
    <w:rsid w:val="00950E26"/>
    <w:rsid w:val="00950E46"/>
    <w:rsid w:val="00950FB8"/>
    <w:rsid w:val="009510C4"/>
    <w:rsid w:val="0095116F"/>
    <w:rsid w:val="009511A3"/>
    <w:rsid w:val="009511A8"/>
    <w:rsid w:val="00951276"/>
    <w:rsid w:val="00951460"/>
    <w:rsid w:val="009515B3"/>
    <w:rsid w:val="009516D3"/>
    <w:rsid w:val="009517A6"/>
    <w:rsid w:val="0095189B"/>
    <w:rsid w:val="00951A09"/>
    <w:rsid w:val="00951A74"/>
    <w:rsid w:val="00951B35"/>
    <w:rsid w:val="00951C01"/>
    <w:rsid w:val="00951C96"/>
    <w:rsid w:val="00951E39"/>
    <w:rsid w:val="00951ED4"/>
    <w:rsid w:val="0095202C"/>
    <w:rsid w:val="00952078"/>
    <w:rsid w:val="00952215"/>
    <w:rsid w:val="009522A7"/>
    <w:rsid w:val="0095230E"/>
    <w:rsid w:val="009523A1"/>
    <w:rsid w:val="009523CC"/>
    <w:rsid w:val="009524BD"/>
    <w:rsid w:val="0095254A"/>
    <w:rsid w:val="009525D1"/>
    <w:rsid w:val="0095261E"/>
    <w:rsid w:val="009526C7"/>
    <w:rsid w:val="00952889"/>
    <w:rsid w:val="009528DA"/>
    <w:rsid w:val="0095294D"/>
    <w:rsid w:val="00952952"/>
    <w:rsid w:val="009529A8"/>
    <w:rsid w:val="009529BA"/>
    <w:rsid w:val="00952A0C"/>
    <w:rsid w:val="00952AD6"/>
    <w:rsid w:val="00952B13"/>
    <w:rsid w:val="00952E16"/>
    <w:rsid w:val="00952FE1"/>
    <w:rsid w:val="00953030"/>
    <w:rsid w:val="009530DB"/>
    <w:rsid w:val="00953235"/>
    <w:rsid w:val="0095339E"/>
    <w:rsid w:val="00953577"/>
    <w:rsid w:val="009536CA"/>
    <w:rsid w:val="009537DF"/>
    <w:rsid w:val="00953941"/>
    <w:rsid w:val="00953A16"/>
    <w:rsid w:val="00953ABD"/>
    <w:rsid w:val="00953AD1"/>
    <w:rsid w:val="00953BCE"/>
    <w:rsid w:val="00953CB1"/>
    <w:rsid w:val="00953E3E"/>
    <w:rsid w:val="00953E54"/>
    <w:rsid w:val="00953E62"/>
    <w:rsid w:val="00953E67"/>
    <w:rsid w:val="00953F35"/>
    <w:rsid w:val="00953FB0"/>
    <w:rsid w:val="009540E1"/>
    <w:rsid w:val="00954286"/>
    <w:rsid w:val="009542A6"/>
    <w:rsid w:val="009543DF"/>
    <w:rsid w:val="00954494"/>
    <w:rsid w:val="009544FA"/>
    <w:rsid w:val="009545D9"/>
    <w:rsid w:val="0095478F"/>
    <w:rsid w:val="0095480D"/>
    <w:rsid w:val="009549B4"/>
    <w:rsid w:val="009549C8"/>
    <w:rsid w:val="00954A02"/>
    <w:rsid w:val="00954A0D"/>
    <w:rsid w:val="00954A3F"/>
    <w:rsid w:val="00954AA8"/>
    <w:rsid w:val="00954B1D"/>
    <w:rsid w:val="00954B4A"/>
    <w:rsid w:val="00954CE5"/>
    <w:rsid w:val="00954D54"/>
    <w:rsid w:val="00954DCF"/>
    <w:rsid w:val="0095507E"/>
    <w:rsid w:val="009550AB"/>
    <w:rsid w:val="00955117"/>
    <w:rsid w:val="00955369"/>
    <w:rsid w:val="00955800"/>
    <w:rsid w:val="0095586E"/>
    <w:rsid w:val="009559C9"/>
    <w:rsid w:val="00955B33"/>
    <w:rsid w:val="00955B8C"/>
    <w:rsid w:val="00955DC4"/>
    <w:rsid w:val="00955E38"/>
    <w:rsid w:val="00956051"/>
    <w:rsid w:val="0095629D"/>
    <w:rsid w:val="00956415"/>
    <w:rsid w:val="0095648A"/>
    <w:rsid w:val="009565C3"/>
    <w:rsid w:val="009565DB"/>
    <w:rsid w:val="009566D4"/>
    <w:rsid w:val="00956708"/>
    <w:rsid w:val="00956762"/>
    <w:rsid w:val="009567D6"/>
    <w:rsid w:val="00956880"/>
    <w:rsid w:val="00956936"/>
    <w:rsid w:val="00956AAC"/>
    <w:rsid w:val="00956BDE"/>
    <w:rsid w:val="00956C1A"/>
    <w:rsid w:val="00956DB9"/>
    <w:rsid w:val="00956E26"/>
    <w:rsid w:val="00956EA2"/>
    <w:rsid w:val="00956ED5"/>
    <w:rsid w:val="00957123"/>
    <w:rsid w:val="0095726B"/>
    <w:rsid w:val="009572A2"/>
    <w:rsid w:val="009574C1"/>
    <w:rsid w:val="00957508"/>
    <w:rsid w:val="00957585"/>
    <w:rsid w:val="00957885"/>
    <w:rsid w:val="0095792C"/>
    <w:rsid w:val="00957BA7"/>
    <w:rsid w:val="00957CB2"/>
    <w:rsid w:val="00957D65"/>
    <w:rsid w:val="00957D8F"/>
    <w:rsid w:val="00957D93"/>
    <w:rsid w:val="00957E31"/>
    <w:rsid w:val="00957E52"/>
    <w:rsid w:val="00957EF5"/>
    <w:rsid w:val="00960106"/>
    <w:rsid w:val="00960280"/>
    <w:rsid w:val="009602CE"/>
    <w:rsid w:val="009603BA"/>
    <w:rsid w:val="00960478"/>
    <w:rsid w:val="009604DD"/>
    <w:rsid w:val="0096067A"/>
    <w:rsid w:val="009606DF"/>
    <w:rsid w:val="009607BC"/>
    <w:rsid w:val="009608CB"/>
    <w:rsid w:val="00960986"/>
    <w:rsid w:val="0096098D"/>
    <w:rsid w:val="00960A53"/>
    <w:rsid w:val="00960B1E"/>
    <w:rsid w:val="00960EB4"/>
    <w:rsid w:val="0096108D"/>
    <w:rsid w:val="009610CD"/>
    <w:rsid w:val="00961146"/>
    <w:rsid w:val="00961264"/>
    <w:rsid w:val="009612BD"/>
    <w:rsid w:val="009613E6"/>
    <w:rsid w:val="0096141B"/>
    <w:rsid w:val="00961599"/>
    <w:rsid w:val="00961761"/>
    <w:rsid w:val="00961776"/>
    <w:rsid w:val="00961B47"/>
    <w:rsid w:val="00961BB4"/>
    <w:rsid w:val="00961BE4"/>
    <w:rsid w:val="00961C13"/>
    <w:rsid w:val="00961D21"/>
    <w:rsid w:val="00961DF1"/>
    <w:rsid w:val="00961E45"/>
    <w:rsid w:val="009621EF"/>
    <w:rsid w:val="00962504"/>
    <w:rsid w:val="00962527"/>
    <w:rsid w:val="009625C0"/>
    <w:rsid w:val="009626FC"/>
    <w:rsid w:val="009627E8"/>
    <w:rsid w:val="00962A02"/>
    <w:rsid w:val="00962A73"/>
    <w:rsid w:val="00962A8B"/>
    <w:rsid w:val="00962AA3"/>
    <w:rsid w:val="00962E37"/>
    <w:rsid w:val="00962E5F"/>
    <w:rsid w:val="00962F2D"/>
    <w:rsid w:val="00963029"/>
    <w:rsid w:val="009630B8"/>
    <w:rsid w:val="00963155"/>
    <w:rsid w:val="00963178"/>
    <w:rsid w:val="009632A1"/>
    <w:rsid w:val="00963539"/>
    <w:rsid w:val="00963702"/>
    <w:rsid w:val="009638FC"/>
    <w:rsid w:val="00963A42"/>
    <w:rsid w:val="00963BAC"/>
    <w:rsid w:val="00963BCC"/>
    <w:rsid w:val="00963C88"/>
    <w:rsid w:val="00963F95"/>
    <w:rsid w:val="00963FEB"/>
    <w:rsid w:val="00963FEE"/>
    <w:rsid w:val="009641CF"/>
    <w:rsid w:val="009642BA"/>
    <w:rsid w:val="009642E0"/>
    <w:rsid w:val="00964359"/>
    <w:rsid w:val="009643D9"/>
    <w:rsid w:val="00964485"/>
    <w:rsid w:val="009644CA"/>
    <w:rsid w:val="0096464A"/>
    <w:rsid w:val="00964693"/>
    <w:rsid w:val="009647CF"/>
    <w:rsid w:val="00964813"/>
    <w:rsid w:val="00964922"/>
    <w:rsid w:val="00964987"/>
    <w:rsid w:val="00964E6E"/>
    <w:rsid w:val="00964EAF"/>
    <w:rsid w:val="00964F45"/>
    <w:rsid w:val="00964FD3"/>
    <w:rsid w:val="00965018"/>
    <w:rsid w:val="00965055"/>
    <w:rsid w:val="00965077"/>
    <w:rsid w:val="0096523B"/>
    <w:rsid w:val="00965286"/>
    <w:rsid w:val="00965474"/>
    <w:rsid w:val="009654B5"/>
    <w:rsid w:val="00965613"/>
    <w:rsid w:val="009657F7"/>
    <w:rsid w:val="00965859"/>
    <w:rsid w:val="0096595E"/>
    <w:rsid w:val="009659B5"/>
    <w:rsid w:val="00965A01"/>
    <w:rsid w:val="00965A35"/>
    <w:rsid w:val="00965BEA"/>
    <w:rsid w:val="00965D91"/>
    <w:rsid w:val="00965DBB"/>
    <w:rsid w:val="00965FC9"/>
    <w:rsid w:val="0096612F"/>
    <w:rsid w:val="009661D3"/>
    <w:rsid w:val="0096634F"/>
    <w:rsid w:val="009667B1"/>
    <w:rsid w:val="00966C3C"/>
    <w:rsid w:val="00966C8F"/>
    <w:rsid w:val="00967104"/>
    <w:rsid w:val="00967106"/>
    <w:rsid w:val="00967134"/>
    <w:rsid w:val="00967204"/>
    <w:rsid w:val="00967398"/>
    <w:rsid w:val="00967443"/>
    <w:rsid w:val="00967592"/>
    <w:rsid w:val="00967638"/>
    <w:rsid w:val="00967664"/>
    <w:rsid w:val="009676EF"/>
    <w:rsid w:val="00967752"/>
    <w:rsid w:val="0096777A"/>
    <w:rsid w:val="00967B1E"/>
    <w:rsid w:val="00967B39"/>
    <w:rsid w:val="00967BF8"/>
    <w:rsid w:val="00967C6B"/>
    <w:rsid w:val="00967C8C"/>
    <w:rsid w:val="00967CC6"/>
    <w:rsid w:val="00967E5B"/>
    <w:rsid w:val="00967FA7"/>
    <w:rsid w:val="00970119"/>
    <w:rsid w:val="0097017D"/>
    <w:rsid w:val="009701E0"/>
    <w:rsid w:val="009702BC"/>
    <w:rsid w:val="00970576"/>
    <w:rsid w:val="009705AE"/>
    <w:rsid w:val="009705F0"/>
    <w:rsid w:val="009706B2"/>
    <w:rsid w:val="00970700"/>
    <w:rsid w:val="0097074D"/>
    <w:rsid w:val="00970767"/>
    <w:rsid w:val="0097087C"/>
    <w:rsid w:val="0097088E"/>
    <w:rsid w:val="009709A0"/>
    <w:rsid w:val="009709DD"/>
    <w:rsid w:val="00970B28"/>
    <w:rsid w:val="009713EF"/>
    <w:rsid w:val="0097145A"/>
    <w:rsid w:val="00971513"/>
    <w:rsid w:val="009715F2"/>
    <w:rsid w:val="0097199E"/>
    <w:rsid w:val="00971AA4"/>
    <w:rsid w:val="00971ABA"/>
    <w:rsid w:val="00971AF5"/>
    <w:rsid w:val="00971B77"/>
    <w:rsid w:val="00971C7B"/>
    <w:rsid w:val="00971CE8"/>
    <w:rsid w:val="00971E16"/>
    <w:rsid w:val="00971F71"/>
    <w:rsid w:val="00972000"/>
    <w:rsid w:val="009721E2"/>
    <w:rsid w:val="009723C4"/>
    <w:rsid w:val="009727FD"/>
    <w:rsid w:val="0097281F"/>
    <w:rsid w:val="00972997"/>
    <w:rsid w:val="00972B6D"/>
    <w:rsid w:val="00972BBD"/>
    <w:rsid w:val="00972DA8"/>
    <w:rsid w:val="00972E4E"/>
    <w:rsid w:val="00972E60"/>
    <w:rsid w:val="00972FA7"/>
    <w:rsid w:val="00972FEB"/>
    <w:rsid w:val="009730CC"/>
    <w:rsid w:val="0097311E"/>
    <w:rsid w:val="0097320A"/>
    <w:rsid w:val="0097326B"/>
    <w:rsid w:val="00973288"/>
    <w:rsid w:val="009732B3"/>
    <w:rsid w:val="009732EA"/>
    <w:rsid w:val="0097335C"/>
    <w:rsid w:val="00973545"/>
    <w:rsid w:val="0097365C"/>
    <w:rsid w:val="0097367D"/>
    <w:rsid w:val="009736A5"/>
    <w:rsid w:val="009736BF"/>
    <w:rsid w:val="009736C3"/>
    <w:rsid w:val="00973744"/>
    <w:rsid w:val="0097376F"/>
    <w:rsid w:val="00973A34"/>
    <w:rsid w:val="00973F7D"/>
    <w:rsid w:val="00973FD8"/>
    <w:rsid w:val="0097410A"/>
    <w:rsid w:val="00974119"/>
    <w:rsid w:val="00974336"/>
    <w:rsid w:val="00974435"/>
    <w:rsid w:val="00974612"/>
    <w:rsid w:val="009746E3"/>
    <w:rsid w:val="009748B9"/>
    <w:rsid w:val="009749CD"/>
    <w:rsid w:val="009749FF"/>
    <w:rsid w:val="00974B0C"/>
    <w:rsid w:val="00974CBD"/>
    <w:rsid w:val="00974D5F"/>
    <w:rsid w:val="00974ED4"/>
    <w:rsid w:val="0097507D"/>
    <w:rsid w:val="00975143"/>
    <w:rsid w:val="00975150"/>
    <w:rsid w:val="0097515C"/>
    <w:rsid w:val="00975182"/>
    <w:rsid w:val="009751C7"/>
    <w:rsid w:val="00975222"/>
    <w:rsid w:val="009752F9"/>
    <w:rsid w:val="009754A6"/>
    <w:rsid w:val="00975574"/>
    <w:rsid w:val="00975846"/>
    <w:rsid w:val="00975860"/>
    <w:rsid w:val="00975A68"/>
    <w:rsid w:val="00975AAD"/>
    <w:rsid w:val="00975B1B"/>
    <w:rsid w:val="00975BB0"/>
    <w:rsid w:val="00975E00"/>
    <w:rsid w:val="00975F9E"/>
    <w:rsid w:val="00976046"/>
    <w:rsid w:val="0097612A"/>
    <w:rsid w:val="00976149"/>
    <w:rsid w:val="009761C7"/>
    <w:rsid w:val="00976451"/>
    <w:rsid w:val="0097649C"/>
    <w:rsid w:val="009764AB"/>
    <w:rsid w:val="009764E7"/>
    <w:rsid w:val="00976536"/>
    <w:rsid w:val="009765EA"/>
    <w:rsid w:val="00976722"/>
    <w:rsid w:val="00976761"/>
    <w:rsid w:val="00976A51"/>
    <w:rsid w:val="00976A8F"/>
    <w:rsid w:val="00976B82"/>
    <w:rsid w:val="00976CA3"/>
    <w:rsid w:val="00976CA9"/>
    <w:rsid w:val="00976DDC"/>
    <w:rsid w:val="00976FE9"/>
    <w:rsid w:val="00976FF3"/>
    <w:rsid w:val="00977079"/>
    <w:rsid w:val="009770E9"/>
    <w:rsid w:val="009771D6"/>
    <w:rsid w:val="0097721E"/>
    <w:rsid w:val="00977602"/>
    <w:rsid w:val="00977745"/>
    <w:rsid w:val="0097781C"/>
    <w:rsid w:val="009778A5"/>
    <w:rsid w:val="00977A47"/>
    <w:rsid w:val="00977A67"/>
    <w:rsid w:val="00977ADF"/>
    <w:rsid w:val="00977B0B"/>
    <w:rsid w:val="00977BF0"/>
    <w:rsid w:val="00977CC5"/>
    <w:rsid w:val="00977CFC"/>
    <w:rsid w:val="00977F3A"/>
    <w:rsid w:val="00980047"/>
    <w:rsid w:val="00980095"/>
    <w:rsid w:val="00980129"/>
    <w:rsid w:val="009803B6"/>
    <w:rsid w:val="0098050E"/>
    <w:rsid w:val="009806A6"/>
    <w:rsid w:val="00980A06"/>
    <w:rsid w:val="00980A69"/>
    <w:rsid w:val="00980E4F"/>
    <w:rsid w:val="009810F6"/>
    <w:rsid w:val="009813B6"/>
    <w:rsid w:val="00981500"/>
    <w:rsid w:val="00981573"/>
    <w:rsid w:val="0098157A"/>
    <w:rsid w:val="009815E8"/>
    <w:rsid w:val="0098162E"/>
    <w:rsid w:val="009816BE"/>
    <w:rsid w:val="009817C2"/>
    <w:rsid w:val="0098180A"/>
    <w:rsid w:val="00981985"/>
    <w:rsid w:val="009819A7"/>
    <w:rsid w:val="00981A14"/>
    <w:rsid w:val="00981B36"/>
    <w:rsid w:val="00981B41"/>
    <w:rsid w:val="00981C1A"/>
    <w:rsid w:val="00981C4D"/>
    <w:rsid w:val="00981D55"/>
    <w:rsid w:val="00981F34"/>
    <w:rsid w:val="009820B9"/>
    <w:rsid w:val="009820D0"/>
    <w:rsid w:val="00982152"/>
    <w:rsid w:val="0098226F"/>
    <w:rsid w:val="009822AE"/>
    <w:rsid w:val="009824CB"/>
    <w:rsid w:val="00982542"/>
    <w:rsid w:val="0098296B"/>
    <w:rsid w:val="00982A23"/>
    <w:rsid w:val="00982AB9"/>
    <w:rsid w:val="00982C69"/>
    <w:rsid w:val="00982C93"/>
    <w:rsid w:val="00982DFE"/>
    <w:rsid w:val="00983108"/>
    <w:rsid w:val="00983128"/>
    <w:rsid w:val="00983173"/>
    <w:rsid w:val="009832CF"/>
    <w:rsid w:val="009833BC"/>
    <w:rsid w:val="00983403"/>
    <w:rsid w:val="00983573"/>
    <w:rsid w:val="009835C6"/>
    <w:rsid w:val="00983668"/>
    <w:rsid w:val="00983669"/>
    <w:rsid w:val="0098393E"/>
    <w:rsid w:val="00983B9C"/>
    <w:rsid w:val="00983C03"/>
    <w:rsid w:val="00983D04"/>
    <w:rsid w:val="00983DD9"/>
    <w:rsid w:val="00983EDA"/>
    <w:rsid w:val="009840BB"/>
    <w:rsid w:val="00984290"/>
    <w:rsid w:val="009842CB"/>
    <w:rsid w:val="0098432E"/>
    <w:rsid w:val="009843F7"/>
    <w:rsid w:val="00984443"/>
    <w:rsid w:val="009844AD"/>
    <w:rsid w:val="009844B7"/>
    <w:rsid w:val="009847E8"/>
    <w:rsid w:val="00984801"/>
    <w:rsid w:val="0098482C"/>
    <w:rsid w:val="00984A6B"/>
    <w:rsid w:val="00984AA9"/>
    <w:rsid w:val="00984B6C"/>
    <w:rsid w:val="00984E0D"/>
    <w:rsid w:val="00984E41"/>
    <w:rsid w:val="00984E90"/>
    <w:rsid w:val="00985211"/>
    <w:rsid w:val="009852B4"/>
    <w:rsid w:val="00985470"/>
    <w:rsid w:val="009854E3"/>
    <w:rsid w:val="0098556E"/>
    <w:rsid w:val="00985620"/>
    <w:rsid w:val="009856B7"/>
    <w:rsid w:val="009857DB"/>
    <w:rsid w:val="00985831"/>
    <w:rsid w:val="00985835"/>
    <w:rsid w:val="00985A4C"/>
    <w:rsid w:val="00985B5C"/>
    <w:rsid w:val="00985BF3"/>
    <w:rsid w:val="00985CE5"/>
    <w:rsid w:val="00985E2E"/>
    <w:rsid w:val="00986058"/>
    <w:rsid w:val="009864C2"/>
    <w:rsid w:val="00986553"/>
    <w:rsid w:val="00986555"/>
    <w:rsid w:val="0098657D"/>
    <w:rsid w:val="0098665C"/>
    <w:rsid w:val="00986691"/>
    <w:rsid w:val="009866F4"/>
    <w:rsid w:val="0098690F"/>
    <w:rsid w:val="00986AE5"/>
    <w:rsid w:val="00986B19"/>
    <w:rsid w:val="00986BD5"/>
    <w:rsid w:val="00986D67"/>
    <w:rsid w:val="0098704A"/>
    <w:rsid w:val="00987082"/>
    <w:rsid w:val="00987108"/>
    <w:rsid w:val="00987133"/>
    <w:rsid w:val="009871A8"/>
    <w:rsid w:val="009872EB"/>
    <w:rsid w:val="00987587"/>
    <w:rsid w:val="0098776C"/>
    <w:rsid w:val="0098778B"/>
    <w:rsid w:val="009878AE"/>
    <w:rsid w:val="00987965"/>
    <w:rsid w:val="009879BB"/>
    <w:rsid w:val="00987AE9"/>
    <w:rsid w:val="00987B31"/>
    <w:rsid w:val="00987C88"/>
    <w:rsid w:val="00987CB7"/>
    <w:rsid w:val="00987CD0"/>
    <w:rsid w:val="00987D0C"/>
    <w:rsid w:val="00987EF8"/>
    <w:rsid w:val="00987F13"/>
    <w:rsid w:val="00987FFD"/>
    <w:rsid w:val="00990070"/>
    <w:rsid w:val="009900BA"/>
    <w:rsid w:val="0099011E"/>
    <w:rsid w:val="00990183"/>
    <w:rsid w:val="00990352"/>
    <w:rsid w:val="00990456"/>
    <w:rsid w:val="0099048E"/>
    <w:rsid w:val="009904FB"/>
    <w:rsid w:val="00990551"/>
    <w:rsid w:val="00990560"/>
    <w:rsid w:val="009905C7"/>
    <w:rsid w:val="00990667"/>
    <w:rsid w:val="009907C7"/>
    <w:rsid w:val="009908E2"/>
    <w:rsid w:val="00990A6A"/>
    <w:rsid w:val="00990AA7"/>
    <w:rsid w:val="00990ACD"/>
    <w:rsid w:val="00990B14"/>
    <w:rsid w:val="00990C10"/>
    <w:rsid w:val="00990C64"/>
    <w:rsid w:val="00990C69"/>
    <w:rsid w:val="00990C6E"/>
    <w:rsid w:val="00990CD8"/>
    <w:rsid w:val="00990DC7"/>
    <w:rsid w:val="00990E76"/>
    <w:rsid w:val="00990E86"/>
    <w:rsid w:val="00991286"/>
    <w:rsid w:val="00991379"/>
    <w:rsid w:val="00991416"/>
    <w:rsid w:val="00991624"/>
    <w:rsid w:val="00991681"/>
    <w:rsid w:val="009917CE"/>
    <w:rsid w:val="0099190B"/>
    <w:rsid w:val="00991A84"/>
    <w:rsid w:val="00991B53"/>
    <w:rsid w:val="00991C46"/>
    <w:rsid w:val="00991C4E"/>
    <w:rsid w:val="00991C84"/>
    <w:rsid w:val="00991F77"/>
    <w:rsid w:val="00992073"/>
    <w:rsid w:val="00992215"/>
    <w:rsid w:val="00992253"/>
    <w:rsid w:val="00992443"/>
    <w:rsid w:val="00992508"/>
    <w:rsid w:val="0099268B"/>
    <w:rsid w:val="009927A5"/>
    <w:rsid w:val="009927B1"/>
    <w:rsid w:val="009928CC"/>
    <w:rsid w:val="00992DBE"/>
    <w:rsid w:val="00992E06"/>
    <w:rsid w:val="00992FD3"/>
    <w:rsid w:val="00992FD5"/>
    <w:rsid w:val="009930C4"/>
    <w:rsid w:val="00993202"/>
    <w:rsid w:val="00993530"/>
    <w:rsid w:val="0099366F"/>
    <w:rsid w:val="009936CC"/>
    <w:rsid w:val="009936D9"/>
    <w:rsid w:val="009938EE"/>
    <w:rsid w:val="009938F0"/>
    <w:rsid w:val="00993971"/>
    <w:rsid w:val="00993AA5"/>
    <w:rsid w:val="00993BC3"/>
    <w:rsid w:val="00993BE7"/>
    <w:rsid w:val="00993C38"/>
    <w:rsid w:val="00993D64"/>
    <w:rsid w:val="00993E00"/>
    <w:rsid w:val="00993E61"/>
    <w:rsid w:val="00993EEB"/>
    <w:rsid w:val="00993F6B"/>
    <w:rsid w:val="00993FD6"/>
    <w:rsid w:val="009940A1"/>
    <w:rsid w:val="0099411E"/>
    <w:rsid w:val="009943BA"/>
    <w:rsid w:val="009944E9"/>
    <w:rsid w:val="00994593"/>
    <w:rsid w:val="009945A9"/>
    <w:rsid w:val="009946BB"/>
    <w:rsid w:val="00994796"/>
    <w:rsid w:val="009948C2"/>
    <w:rsid w:val="009948E1"/>
    <w:rsid w:val="00994D2D"/>
    <w:rsid w:val="00994D91"/>
    <w:rsid w:val="00994DD4"/>
    <w:rsid w:val="00994DD5"/>
    <w:rsid w:val="00994EEC"/>
    <w:rsid w:val="00994F2C"/>
    <w:rsid w:val="00994F7C"/>
    <w:rsid w:val="0099509B"/>
    <w:rsid w:val="0099529C"/>
    <w:rsid w:val="00995364"/>
    <w:rsid w:val="00995597"/>
    <w:rsid w:val="00995635"/>
    <w:rsid w:val="0099564D"/>
    <w:rsid w:val="00995692"/>
    <w:rsid w:val="0099570D"/>
    <w:rsid w:val="009957C9"/>
    <w:rsid w:val="009958D2"/>
    <w:rsid w:val="00995A55"/>
    <w:rsid w:val="00995B25"/>
    <w:rsid w:val="00995CB0"/>
    <w:rsid w:val="00995D91"/>
    <w:rsid w:val="00995DE8"/>
    <w:rsid w:val="00995E3D"/>
    <w:rsid w:val="00995E43"/>
    <w:rsid w:val="00995F0D"/>
    <w:rsid w:val="00995F97"/>
    <w:rsid w:val="009960FA"/>
    <w:rsid w:val="0099621F"/>
    <w:rsid w:val="00996360"/>
    <w:rsid w:val="0099644D"/>
    <w:rsid w:val="009964CD"/>
    <w:rsid w:val="00996529"/>
    <w:rsid w:val="0099665B"/>
    <w:rsid w:val="0099681E"/>
    <w:rsid w:val="00996C21"/>
    <w:rsid w:val="00996CAC"/>
    <w:rsid w:val="00996D03"/>
    <w:rsid w:val="00996DF7"/>
    <w:rsid w:val="00996E00"/>
    <w:rsid w:val="00996E04"/>
    <w:rsid w:val="00996E13"/>
    <w:rsid w:val="00996E2E"/>
    <w:rsid w:val="00996E35"/>
    <w:rsid w:val="00996EB8"/>
    <w:rsid w:val="00996EDB"/>
    <w:rsid w:val="009970FA"/>
    <w:rsid w:val="00997189"/>
    <w:rsid w:val="009972BD"/>
    <w:rsid w:val="009973D8"/>
    <w:rsid w:val="0099746B"/>
    <w:rsid w:val="00997526"/>
    <w:rsid w:val="009975BB"/>
    <w:rsid w:val="009977B9"/>
    <w:rsid w:val="00997839"/>
    <w:rsid w:val="009978D7"/>
    <w:rsid w:val="009978E9"/>
    <w:rsid w:val="0099798E"/>
    <w:rsid w:val="00997A54"/>
    <w:rsid w:val="00997B0C"/>
    <w:rsid w:val="00997B6D"/>
    <w:rsid w:val="00997D04"/>
    <w:rsid w:val="00997E28"/>
    <w:rsid w:val="00997EF7"/>
    <w:rsid w:val="00997F6B"/>
    <w:rsid w:val="009A0141"/>
    <w:rsid w:val="009A01D0"/>
    <w:rsid w:val="009A01D3"/>
    <w:rsid w:val="009A02DA"/>
    <w:rsid w:val="009A0393"/>
    <w:rsid w:val="009A040E"/>
    <w:rsid w:val="009A05A6"/>
    <w:rsid w:val="009A0B61"/>
    <w:rsid w:val="009A0BAE"/>
    <w:rsid w:val="009A0D49"/>
    <w:rsid w:val="009A0F2A"/>
    <w:rsid w:val="009A0F51"/>
    <w:rsid w:val="009A0F62"/>
    <w:rsid w:val="009A1048"/>
    <w:rsid w:val="009A10DD"/>
    <w:rsid w:val="009A11B5"/>
    <w:rsid w:val="009A1229"/>
    <w:rsid w:val="009A1268"/>
    <w:rsid w:val="009A138E"/>
    <w:rsid w:val="009A1432"/>
    <w:rsid w:val="009A1436"/>
    <w:rsid w:val="009A144E"/>
    <w:rsid w:val="009A1462"/>
    <w:rsid w:val="009A1550"/>
    <w:rsid w:val="009A1617"/>
    <w:rsid w:val="009A172B"/>
    <w:rsid w:val="009A17B6"/>
    <w:rsid w:val="009A1901"/>
    <w:rsid w:val="009A1A3C"/>
    <w:rsid w:val="009A1A88"/>
    <w:rsid w:val="009A1AE3"/>
    <w:rsid w:val="009A1BCB"/>
    <w:rsid w:val="009A1D1F"/>
    <w:rsid w:val="009A1EE5"/>
    <w:rsid w:val="009A21CF"/>
    <w:rsid w:val="009A2392"/>
    <w:rsid w:val="009A2567"/>
    <w:rsid w:val="009A2578"/>
    <w:rsid w:val="009A2708"/>
    <w:rsid w:val="009A270D"/>
    <w:rsid w:val="009A2739"/>
    <w:rsid w:val="009A28FE"/>
    <w:rsid w:val="009A2B81"/>
    <w:rsid w:val="009A2D18"/>
    <w:rsid w:val="009A2D39"/>
    <w:rsid w:val="009A2DDB"/>
    <w:rsid w:val="009A2E03"/>
    <w:rsid w:val="009A2FE9"/>
    <w:rsid w:val="009A303D"/>
    <w:rsid w:val="009A3097"/>
    <w:rsid w:val="009A30DA"/>
    <w:rsid w:val="009A314D"/>
    <w:rsid w:val="009A3416"/>
    <w:rsid w:val="009A3435"/>
    <w:rsid w:val="009A34AE"/>
    <w:rsid w:val="009A34BA"/>
    <w:rsid w:val="009A3510"/>
    <w:rsid w:val="009A3598"/>
    <w:rsid w:val="009A36C6"/>
    <w:rsid w:val="009A3738"/>
    <w:rsid w:val="009A3915"/>
    <w:rsid w:val="009A395A"/>
    <w:rsid w:val="009A39CA"/>
    <w:rsid w:val="009A3A0B"/>
    <w:rsid w:val="009A3DFB"/>
    <w:rsid w:val="009A3E84"/>
    <w:rsid w:val="009A3F07"/>
    <w:rsid w:val="009A4079"/>
    <w:rsid w:val="009A419C"/>
    <w:rsid w:val="009A41E5"/>
    <w:rsid w:val="009A4226"/>
    <w:rsid w:val="009A4305"/>
    <w:rsid w:val="009A4368"/>
    <w:rsid w:val="009A439A"/>
    <w:rsid w:val="009A449A"/>
    <w:rsid w:val="009A4580"/>
    <w:rsid w:val="009A4649"/>
    <w:rsid w:val="009A464E"/>
    <w:rsid w:val="009A4666"/>
    <w:rsid w:val="009A4769"/>
    <w:rsid w:val="009A4900"/>
    <w:rsid w:val="009A4901"/>
    <w:rsid w:val="009A49E5"/>
    <w:rsid w:val="009A4A97"/>
    <w:rsid w:val="009A4AD0"/>
    <w:rsid w:val="009A4AE3"/>
    <w:rsid w:val="009A4D8F"/>
    <w:rsid w:val="009A4D9F"/>
    <w:rsid w:val="009A4DCB"/>
    <w:rsid w:val="009A4EAD"/>
    <w:rsid w:val="009A4EF9"/>
    <w:rsid w:val="009A4F12"/>
    <w:rsid w:val="009A4FBA"/>
    <w:rsid w:val="009A4FF0"/>
    <w:rsid w:val="009A523C"/>
    <w:rsid w:val="009A53FA"/>
    <w:rsid w:val="009A5418"/>
    <w:rsid w:val="009A5747"/>
    <w:rsid w:val="009A583E"/>
    <w:rsid w:val="009A5883"/>
    <w:rsid w:val="009A58FA"/>
    <w:rsid w:val="009A59D7"/>
    <w:rsid w:val="009A5A6E"/>
    <w:rsid w:val="009A5A79"/>
    <w:rsid w:val="009A5C23"/>
    <w:rsid w:val="009A5CE5"/>
    <w:rsid w:val="009A5D7F"/>
    <w:rsid w:val="009A5DE4"/>
    <w:rsid w:val="009A5E46"/>
    <w:rsid w:val="009A5F6D"/>
    <w:rsid w:val="009A64CB"/>
    <w:rsid w:val="009A652D"/>
    <w:rsid w:val="009A6551"/>
    <w:rsid w:val="009A65C8"/>
    <w:rsid w:val="009A6643"/>
    <w:rsid w:val="009A67B0"/>
    <w:rsid w:val="009A67B3"/>
    <w:rsid w:val="009A6837"/>
    <w:rsid w:val="009A6842"/>
    <w:rsid w:val="009A69A3"/>
    <w:rsid w:val="009A69B9"/>
    <w:rsid w:val="009A6AB7"/>
    <w:rsid w:val="009A6ABC"/>
    <w:rsid w:val="009A6B2C"/>
    <w:rsid w:val="009A6B52"/>
    <w:rsid w:val="009A6BB6"/>
    <w:rsid w:val="009A6C02"/>
    <w:rsid w:val="009A6D3A"/>
    <w:rsid w:val="009A6F2F"/>
    <w:rsid w:val="009A7001"/>
    <w:rsid w:val="009A7417"/>
    <w:rsid w:val="009A74FC"/>
    <w:rsid w:val="009A75B1"/>
    <w:rsid w:val="009A76B2"/>
    <w:rsid w:val="009A773E"/>
    <w:rsid w:val="009A78D6"/>
    <w:rsid w:val="009A7A70"/>
    <w:rsid w:val="009A7AA8"/>
    <w:rsid w:val="009A7C5C"/>
    <w:rsid w:val="009A7F23"/>
    <w:rsid w:val="009A7F4B"/>
    <w:rsid w:val="009B02CE"/>
    <w:rsid w:val="009B030D"/>
    <w:rsid w:val="009B0385"/>
    <w:rsid w:val="009B03AF"/>
    <w:rsid w:val="009B041E"/>
    <w:rsid w:val="009B04F2"/>
    <w:rsid w:val="009B0690"/>
    <w:rsid w:val="009B0775"/>
    <w:rsid w:val="009B0881"/>
    <w:rsid w:val="009B08A5"/>
    <w:rsid w:val="009B08FB"/>
    <w:rsid w:val="009B093F"/>
    <w:rsid w:val="009B0A83"/>
    <w:rsid w:val="009B0B12"/>
    <w:rsid w:val="009B0B3F"/>
    <w:rsid w:val="009B0C52"/>
    <w:rsid w:val="009B0CFA"/>
    <w:rsid w:val="009B0D8C"/>
    <w:rsid w:val="009B0E5E"/>
    <w:rsid w:val="009B0FFB"/>
    <w:rsid w:val="009B10CA"/>
    <w:rsid w:val="009B10FA"/>
    <w:rsid w:val="009B1102"/>
    <w:rsid w:val="009B1219"/>
    <w:rsid w:val="009B126B"/>
    <w:rsid w:val="009B12BC"/>
    <w:rsid w:val="009B13DB"/>
    <w:rsid w:val="009B1434"/>
    <w:rsid w:val="009B14F2"/>
    <w:rsid w:val="009B14F9"/>
    <w:rsid w:val="009B1642"/>
    <w:rsid w:val="009B173C"/>
    <w:rsid w:val="009B1757"/>
    <w:rsid w:val="009B1A94"/>
    <w:rsid w:val="009B1B7E"/>
    <w:rsid w:val="009B1B8A"/>
    <w:rsid w:val="009B1C3D"/>
    <w:rsid w:val="009B1D5B"/>
    <w:rsid w:val="009B1DE8"/>
    <w:rsid w:val="009B1E13"/>
    <w:rsid w:val="009B20A7"/>
    <w:rsid w:val="009B20AA"/>
    <w:rsid w:val="009B2155"/>
    <w:rsid w:val="009B22B8"/>
    <w:rsid w:val="009B2513"/>
    <w:rsid w:val="009B252F"/>
    <w:rsid w:val="009B25CC"/>
    <w:rsid w:val="009B27DB"/>
    <w:rsid w:val="009B2843"/>
    <w:rsid w:val="009B291B"/>
    <w:rsid w:val="009B29A2"/>
    <w:rsid w:val="009B2B74"/>
    <w:rsid w:val="009B2BD2"/>
    <w:rsid w:val="009B2DF0"/>
    <w:rsid w:val="009B2E9B"/>
    <w:rsid w:val="009B32B2"/>
    <w:rsid w:val="009B333E"/>
    <w:rsid w:val="009B3379"/>
    <w:rsid w:val="009B3417"/>
    <w:rsid w:val="009B3619"/>
    <w:rsid w:val="009B361F"/>
    <w:rsid w:val="009B364C"/>
    <w:rsid w:val="009B3784"/>
    <w:rsid w:val="009B37F2"/>
    <w:rsid w:val="009B3897"/>
    <w:rsid w:val="009B38CD"/>
    <w:rsid w:val="009B3906"/>
    <w:rsid w:val="009B3936"/>
    <w:rsid w:val="009B3A1A"/>
    <w:rsid w:val="009B3D80"/>
    <w:rsid w:val="009B3F19"/>
    <w:rsid w:val="009B3F84"/>
    <w:rsid w:val="009B3FAD"/>
    <w:rsid w:val="009B4081"/>
    <w:rsid w:val="009B40FA"/>
    <w:rsid w:val="009B4309"/>
    <w:rsid w:val="009B440B"/>
    <w:rsid w:val="009B446F"/>
    <w:rsid w:val="009B44A7"/>
    <w:rsid w:val="009B459E"/>
    <w:rsid w:val="009B45D3"/>
    <w:rsid w:val="009B46FF"/>
    <w:rsid w:val="009B4707"/>
    <w:rsid w:val="009B4A67"/>
    <w:rsid w:val="009B4AC2"/>
    <w:rsid w:val="009B4B3B"/>
    <w:rsid w:val="009B4C00"/>
    <w:rsid w:val="009B4DAA"/>
    <w:rsid w:val="009B5029"/>
    <w:rsid w:val="009B5129"/>
    <w:rsid w:val="009B5282"/>
    <w:rsid w:val="009B5292"/>
    <w:rsid w:val="009B53DC"/>
    <w:rsid w:val="009B53F4"/>
    <w:rsid w:val="009B5912"/>
    <w:rsid w:val="009B5999"/>
    <w:rsid w:val="009B59CC"/>
    <w:rsid w:val="009B59F9"/>
    <w:rsid w:val="009B5AAB"/>
    <w:rsid w:val="009B5AD5"/>
    <w:rsid w:val="009B5DD4"/>
    <w:rsid w:val="009B606E"/>
    <w:rsid w:val="009B6199"/>
    <w:rsid w:val="009B62D2"/>
    <w:rsid w:val="009B6694"/>
    <w:rsid w:val="009B66FD"/>
    <w:rsid w:val="009B67B3"/>
    <w:rsid w:val="009B691C"/>
    <w:rsid w:val="009B6AE1"/>
    <w:rsid w:val="009B6BB6"/>
    <w:rsid w:val="009B6BEB"/>
    <w:rsid w:val="009B6BF6"/>
    <w:rsid w:val="009B6CF0"/>
    <w:rsid w:val="009B6DDD"/>
    <w:rsid w:val="009B72A9"/>
    <w:rsid w:val="009B72C4"/>
    <w:rsid w:val="009B73F1"/>
    <w:rsid w:val="009B74DC"/>
    <w:rsid w:val="009B75D4"/>
    <w:rsid w:val="009B7760"/>
    <w:rsid w:val="009B779F"/>
    <w:rsid w:val="009B78C1"/>
    <w:rsid w:val="009B7DFC"/>
    <w:rsid w:val="009B7E0A"/>
    <w:rsid w:val="009B7E96"/>
    <w:rsid w:val="009B7F6F"/>
    <w:rsid w:val="009B7FF6"/>
    <w:rsid w:val="009C00AD"/>
    <w:rsid w:val="009C01BE"/>
    <w:rsid w:val="009C025A"/>
    <w:rsid w:val="009C0373"/>
    <w:rsid w:val="009C03B5"/>
    <w:rsid w:val="009C03E8"/>
    <w:rsid w:val="009C0431"/>
    <w:rsid w:val="009C0666"/>
    <w:rsid w:val="009C070F"/>
    <w:rsid w:val="009C0765"/>
    <w:rsid w:val="009C07CB"/>
    <w:rsid w:val="009C07CD"/>
    <w:rsid w:val="009C09D6"/>
    <w:rsid w:val="009C0A98"/>
    <w:rsid w:val="009C0A9D"/>
    <w:rsid w:val="009C0BA2"/>
    <w:rsid w:val="009C0D9A"/>
    <w:rsid w:val="009C0E2B"/>
    <w:rsid w:val="009C0E6C"/>
    <w:rsid w:val="009C0F0E"/>
    <w:rsid w:val="009C107E"/>
    <w:rsid w:val="009C140E"/>
    <w:rsid w:val="009C1498"/>
    <w:rsid w:val="009C14E2"/>
    <w:rsid w:val="009C173B"/>
    <w:rsid w:val="009C1842"/>
    <w:rsid w:val="009C1872"/>
    <w:rsid w:val="009C189D"/>
    <w:rsid w:val="009C1A37"/>
    <w:rsid w:val="009C1B5C"/>
    <w:rsid w:val="009C1C59"/>
    <w:rsid w:val="009C1D1E"/>
    <w:rsid w:val="009C1E67"/>
    <w:rsid w:val="009C1EF3"/>
    <w:rsid w:val="009C20B6"/>
    <w:rsid w:val="009C20B8"/>
    <w:rsid w:val="009C21BC"/>
    <w:rsid w:val="009C2357"/>
    <w:rsid w:val="009C240D"/>
    <w:rsid w:val="009C242C"/>
    <w:rsid w:val="009C243B"/>
    <w:rsid w:val="009C2796"/>
    <w:rsid w:val="009C29D4"/>
    <w:rsid w:val="009C2A40"/>
    <w:rsid w:val="009C2BB9"/>
    <w:rsid w:val="009C2CA7"/>
    <w:rsid w:val="009C2CB7"/>
    <w:rsid w:val="009C2DEA"/>
    <w:rsid w:val="009C2E0B"/>
    <w:rsid w:val="009C2EAF"/>
    <w:rsid w:val="009C30E4"/>
    <w:rsid w:val="009C30FC"/>
    <w:rsid w:val="009C31D7"/>
    <w:rsid w:val="009C31F4"/>
    <w:rsid w:val="009C34D5"/>
    <w:rsid w:val="009C369A"/>
    <w:rsid w:val="009C37C4"/>
    <w:rsid w:val="009C3905"/>
    <w:rsid w:val="009C39F4"/>
    <w:rsid w:val="009C3BDC"/>
    <w:rsid w:val="009C3C37"/>
    <w:rsid w:val="009C3C59"/>
    <w:rsid w:val="009C40F4"/>
    <w:rsid w:val="009C42F8"/>
    <w:rsid w:val="009C431D"/>
    <w:rsid w:val="009C45A1"/>
    <w:rsid w:val="009C46F5"/>
    <w:rsid w:val="009C4754"/>
    <w:rsid w:val="009C48E4"/>
    <w:rsid w:val="009C49C7"/>
    <w:rsid w:val="009C4C11"/>
    <w:rsid w:val="009C4C58"/>
    <w:rsid w:val="009C4C62"/>
    <w:rsid w:val="009C4CAA"/>
    <w:rsid w:val="009C4D4C"/>
    <w:rsid w:val="009C4D90"/>
    <w:rsid w:val="009C5093"/>
    <w:rsid w:val="009C520D"/>
    <w:rsid w:val="009C520E"/>
    <w:rsid w:val="009C5437"/>
    <w:rsid w:val="009C5495"/>
    <w:rsid w:val="009C554E"/>
    <w:rsid w:val="009C556C"/>
    <w:rsid w:val="009C591E"/>
    <w:rsid w:val="009C5A4C"/>
    <w:rsid w:val="009C5A59"/>
    <w:rsid w:val="009C5BD8"/>
    <w:rsid w:val="009C5C28"/>
    <w:rsid w:val="009C5D71"/>
    <w:rsid w:val="009C5EE2"/>
    <w:rsid w:val="009C60A4"/>
    <w:rsid w:val="009C6189"/>
    <w:rsid w:val="009C6263"/>
    <w:rsid w:val="009C6379"/>
    <w:rsid w:val="009C66A8"/>
    <w:rsid w:val="009C67D9"/>
    <w:rsid w:val="009C6902"/>
    <w:rsid w:val="009C69DB"/>
    <w:rsid w:val="009C6DC9"/>
    <w:rsid w:val="009C6DD2"/>
    <w:rsid w:val="009C6DDE"/>
    <w:rsid w:val="009C6E47"/>
    <w:rsid w:val="009C6EE7"/>
    <w:rsid w:val="009C6FC9"/>
    <w:rsid w:val="009C70B0"/>
    <w:rsid w:val="009C716E"/>
    <w:rsid w:val="009C71CF"/>
    <w:rsid w:val="009C71D6"/>
    <w:rsid w:val="009C71EF"/>
    <w:rsid w:val="009C720F"/>
    <w:rsid w:val="009C722F"/>
    <w:rsid w:val="009C7367"/>
    <w:rsid w:val="009C74CA"/>
    <w:rsid w:val="009C75B3"/>
    <w:rsid w:val="009C7637"/>
    <w:rsid w:val="009C7655"/>
    <w:rsid w:val="009C7670"/>
    <w:rsid w:val="009C7732"/>
    <w:rsid w:val="009C7797"/>
    <w:rsid w:val="009C78A7"/>
    <w:rsid w:val="009C7AAB"/>
    <w:rsid w:val="009C7AAC"/>
    <w:rsid w:val="009C7C44"/>
    <w:rsid w:val="009C7D8A"/>
    <w:rsid w:val="009C7DFD"/>
    <w:rsid w:val="009C7EE5"/>
    <w:rsid w:val="009D0056"/>
    <w:rsid w:val="009D00E5"/>
    <w:rsid w:val="009D0340"/>
    <w:rsid w:val="009D035D"/>
    <w:rsid w:val="009D037F"/>
    <w:rsid w:val="009D0581"/>
    <w:rsid w:val="009D0812"/>
    <w:rsid w:val="009D08D0"/>
    <w:rsid w:val="009D08FD"/>
    <w:rsid w:val="009D09E7"/>
    <w:rsid w:val="009D0AB1"/>
    <w:rsid w:val="009D0BD1"/>
    <w:rsid w:val="009D0CEC"/>
    <w:rsid w:val="009D0E9A"/>
    <w:rsid w:val="009D0FED"/>
    <w:rsid w:val="009D0FF2"/>
    <w:rsid w:val="009D10D6"/>
    <w:rsid w:val="009D10E4"/>
    <w:rsid w:val="009D1224"/>
    <w:rsid w:val="009D12B5"/>
    <w:rsid w:val="009D1375"/>
    <w:rsid w:val="009D13A2"/>
    <w:rsid w:val="009D16FB"/>
    <w:rsid w:val="009D1713"/>
    <w:rsid w:val="009D17A6"/>
    <w:rsid w:val="009D190A"/>
    <w:rsid w:val="009D1A80"/>
    <w:rsid w:val="009D1C36"/>
    <w:rsid w:val="009D1D17"/>
    <w:rsid w:val="009D1D37"/>
    <w:rsid w:val="009D1E3A"/>
    <w:rsid w:val="009D1F97"/>
    <w:rsid w:val="009D21C6"/>
    <w:rsid w:val="009D22D8"/>
    <w:rsid w:val="009D2533"/>
    <w:rsid w:val="009D2601"/>
    <w:rsid w:val="009D2683"/>
    <w:rsid w:val="009D2A1B"/>
    <w:rsid w:val="009D2B08"/>
    <w:rsid w:val="009D2B25"/>
    <w:rsid w:val="009D2B3E"/>
    <w:rsid w:val="009D2D6C"/>
    <w:rsid w:val="009D2D89"/>
    <w:rsid w:val="009D2E2E"/>
    <w:rsid w:val="009D2E4A"/>
    <w:rsid w:val="009D2F26"/>
    <w:rsid w:val="009D30C2"/>
    <w:rsid w:val="009D3106"/>
    <w:rsid w:val="009D311E"/>
    <w:rsid w:val="009D31E0"/>
    <w:rsid w:val="009D3273"/>
    <w:rsid w:val="009D33C2"/>
    <w:rsid w:val="009D362F"/>
    <w:rsid w:val="009D385F"/>
    <w:rsid w:val="009D3992"/>
    <w:rsid w:val="009D39AB"/>
    <w:rsid w:val="009D39B8"/>
    <w:rsid w:val="009D39CA"/>
    <w:rsid w:val="009D3B48"/>
    <w:rsid w:val="009D3BAA"/>
    <w:rsid w:val="009D3C17"/>
    <w:rsid w:val="009D3C39"/>
    <w:rsid w:val="009D3E11"/>
    <w:rsid w:val="009D3E3F"/>
    <w:rsid w:val="009D3F05"/>
    <w:rsid w:val="009D3FCC"/>
    <w:rsid w:val="009D4056"/>
    <w:rsid w:val="009D41B6"/>
    <w:rsid w:val="009D425E"/>
    <w:rsid w:val="009D4335"/>
    <w:rsid w:val="009D43B3"/>
    <w:rsid w:val="009D449E"/>
    <w:rsid w:val="009D479F"/>
    <w:rsid w:val="009D4801"/>
    <w:rsid w:val="009D4812"/>
    <w:rsid w:val="009D4861"/>
    <w:rsid w:val="009D48B0"/>
    <w:rsid w:val="009D48F7"/>
    <w:rsid w:val="009D4A74"/>
    <w:rsid w:val="009D4A8F"/>
    <w:rsid w:val="009D4BA4"/>
    <w:rsid w:val="009D4BE2"/>
    <w:rsid w:val="009D4D3B"/>
    <w:rsid w:val="009D4DC5"/>
    <w:rsid w:val="009D4EA2"/>
    <w:rsid w:val="009D50C3"/>
    <w:rsid w:val="009D52B9"/>
    <w:rsid w:val="009D52D6"/>
    <w:rsid w:val="009D533A"/>
    <w:rsid w:val="009D54BF"/>
    <w:rsid w:val="009D5548"/>
    <w:rsid w:val="009D56F7"/>
    <w:rsid w:val="009D5832"/>
    <w:rsid w:val="009D58D9"/>
    <w:rsid w:val="009D5986"/>
    <w:rsid w:val="009D59D5"/>
    <w:rsid w:val="009D5B2C"/>
    <w:rsid w:val="009D5CAE"/>
    <w:rsid w:val="009D5CC1"/>
    <w:rsid w:val="009D5D7A"/>
    <w:rsid w:val="009D5E60"/>
    <w:rsid w:val="009D5F57"/>
    <w:rsid w:val="009D6410"/>
    <w:rsid w:val="009D6523"/>
    <w:rsid w:val="009D6662"/>
    <w:rsid w:val="009D668B"/>
    <w:rsid w:val="009D672C"/>
    <w:rsid w:val="009D683A"/>
    <w:rsid w:val="009D68DD"/>
    <w:rsid w:val="009D68ED"/>
    <w:rsid w:val="009D6908"/>
    <w:rsid w:val="009D691A"/>
    <w:rsid w:val="009D6924"/>
    <w:rsid w:val="009D6A9A"/>
    <w:rsid w:val="009D6B79"/>
    <w:rsid w:val="009D6BCC"/>
    <w:rsid w:val="009D6C81"/>
    <w:rsid w:val="009D6D15"/>
    <w:rsid w:val="009D6DAB"/>
    <w:rsid w:val="009D6E28"/>
    <w:rsid w:val="009D702B"/>
    <w:rsid w:val="009D70DA"/>
    <w:rsid w:val="009D70DC"/>
    <w:rsid w:val="009D71C0"/>
    <w:rsid w:val="009D722C"/>
    <w:rsid w:val="009D72BB"/>
    <w:rsid w:val="009D741E"/>
    <w:rsid w:val="009D7462"/>
    <w:rsid w:val="009D74C6"/>
    <w:rsid w:val="009D7558"/>
    <w:rsid w:val="009D7589"/>
    <w:rsid w:val="009D760E"/>
    <w:rsid w:val="009D7662"/>
    <w:rsid w:val="009D767C"/>
    <w:rsid w:val="009D7722"/>
    <w:rsid w:val="009D775B"/>
    <w:rsid w:val="009D777F"/>
    <w:rsid w:val="009D77FB"/>
    <w:rsid w:val="009D780B"/>
    <w:rsid w:val="009D7A64"/>
    <w:rsid w:val="009D7B07"/>
    <w:rsid w:val="009D7DCB"/>
    <w:rsid w:val="009D7E3E"/>
    <w:rsid w:val="009D7F54"/>
    <w:rsid w:val="009D7F6A"/>
    <w:rsid w:val="009E0248"/>
    <w:rsid w:val="009E0366"/>
    <w:rsid w:val="009E04F1"/>
    <w:rsid w:val="009E0504"/>
    <w:rsid w:val="009E0676"/>
    <w:rsid w:val="009E07E2"/>
    <w:rsid w:val="009E07FC"/>
    <w:rsid w:val="009E0849"/>
    <w:rsid w:val="009E08B8"/>
    <w:rsid w:val="009E098D"/>
    <w:rsid w:val="009E0AD2"/>
    <w:rsid w:val="009E0D5C"/>
    <w:rsid w:val="009E0FAD"/>
    <w:rsid w:val="009E109A"/>
    <w:rsid w:val="009E1207"/>
    <w:rsid w:val="009E1216"/>
    <w:rsid w:val="009E12E9"/>
    <w:rsid w:val="009E137D"/>
    <w:rsid w:val="009E1443"/>
    <w:rsid w:val="009E151F"/>
    <w:rsid w:val="009E15D5"/>
    <w:rsid w:val="009E15FA"/>
    <w:rsid w:val="009E1751"/>
    <w:rsid w:val="009E1816"/>
    <w:rsid w:val="009E18EE"/>
    <w:rsid w:val="009E19D9"/>
    <w:rsid w:val="009E1AF3"/>
    <w:rsid w:val="009E1B19"/>
    <w:rsid w:val="009E1D1E"/>
    <w:rsid w:val="009E1D67"/>
    <w:rsid w:val="009E1DBC"/>
    <w:rsid w:val="009E1E34"/>
    <w:rsid w:val="009E1F1C"/>
    <w:rsid w:val="009E1FAF"/>
    <w:rsid w:val="009E20BD"/>
    <w:rsid w:val="009E229D"/>
    <w:rsid w:val="009E22CA"/>
    <w:rsid w:val="009E2301"/>
    <w:rsid w:val="009E235A"/>
    <w:rsid w:val="009E23C1"/>
    <w:rsid w:val="009E2511"/>
    <w:rsid w:val="009E26D2"/>
    <w:rsid w:val="009E2896"/>
    <w:rsid w:val="009E290A"/>
    <w:rsid w:val="009E2B27"/>
    <w:rsid w:val="009E2C56"/>
    <w:rsid w:val="009E2C69"/>
    <w:rsid w:val="009E2E63"/>
    <w:rsid w:val="009E2E6B"/>
    <w:rsid w:val="009E2F10"/>
    <w:rsid w:val="009E31E9"/>
    <w:rsid w:val="009E3306"/>
    <w:rsid w:val="009E35DD"/>
    <w:rsid w:val="009E37AE"/>
    <w:rsid w:val="009E37BB"/>
    <w:rsid w:val="009E3896"/>
    <w:rsid w:val="009E3948"/>
    <w:rsid w:val="009E3A0E"/>
    <w:rsid w:val="009E3A4A"/>
    <w:rsid w:val="009E3A86"/>
    <w:rsid w:val="009E3B46"/>
    <w:rsid w:val="009E3C19"/>
    <w:rsid w:val="009E3C55"/>
    <w:rsid w:val="009E3E2A"/>
    <w:rsid w:val="009E3E57"/>
    <w:rsid w:val="009E3F7E"/>
    <w:rsid w:val="009E402B"/>
    <w:rsid w:val="009E40D1"/>
    <w:rsid w:val="009E41CE"/>
    <w:rsid w:val="009E41E3"/>
    <w:rsid w:val="009E44C9"/>
    <w:rsid w:val="009E4623"/>
    <w:rsid w:val="009E485F"/>
    <w:rsid w:val="009E4922"/>
    <w:rsid w:val="009E4A14"/>
    <w:rsid w:val="009E4A21"/>
    <w:rsid w:val="009E4A32"/>
    <w:rsid w:val="009E4A3B"/>
    <w:rsid w:val="009E4A9D"/>
    <w:rsid w:val="009E4C4E"/>
    <w:rsid w:val="009E4C7D"/>
    <w:rsid w:val="009E4CA7"/>
    <w:rsid w:val="009E4CD0"/>
    <w:rsid w:val="009E4D8C"/>
    <w:rsid w:val="009E4DCC"/>
    <w:rsid w:val="009E4EE9"/>
    <w:rsid w:val="009E4EFC"/>
    <w:rsid w:val="009E4F28"/>
    <w:rsid w:val="009E504F"/>
    <w:rsid w:val="009E5138"/>
    <w:rsid w:val="009E5221"/>
    <w:rsid w:val="009E52B7"/>
    <w:rsid w:val="009E531B"/>
    <w:rsid w:val="009E5323"/>
    <w:rsid w:val="009E55B9"/>
    <w:rsid w:val="009E5801"/>
    <w:rsid w:val="009E59B1"/>
    <w:rsid w:val="009E5B51"/>
    <w:rsid w:val="009E5B71"/>
    <w:rsid w:val="009E5B7E"/>
    <w:rsid w:val="009E5C71"/>
    <w:rsid w:val="009E5D46"/>
    <w:rsid w:val="009E5DC5"/>
    <w:rsid w:val="009E5EBB"/>
    <w:rsid w:val="009E5EBE"/>
    <w:rsid w:val="009E5EF7"/>
    <w:rsid w:val="009E6067"/>
    <w:rsid w:val="009E611F"/>
    <w:rsid w:val="009E6281"/>
    <w:rsid w:val="009E6454"/>
    <w:rsid w:val="009E64D3"/>
    <w:rsid w:val="009E653F"/>
    <w:rsid w:val="009E6A88"/>
    <w:rsid w:val="009E6B05"/>
    <w:rsid w:val="009E6B81"/>
    <w:rsid w:val="009E6E9E"/>
    <w:rsid w:val="009E6EB3"/>
    <w:rsid w:val="009E7092"/>
    <w:rsid w:val="009E721D"/>
    <w:rsid w:val="009E7334"/>
    <w:rsid w:val="009E733F"/>
    <w:rsid w:val="009E7436"/>
    <w:rsid w:val="009E7464"/>
    <w:rsid w:val="009E75C3"/>
    <w:rsid w:val="009E767D"/>
    <w:rsid w:val="009E76A1"/>
    <w:rsid w:val="009E7777"/>
    <w:rsid w:val="009E777E"/>
    <w:rsid w:val="009E78B7"/>
    <w:rsid w:val="009E7A13"/>
    <w:rsid w:val="009E7B4D"/>
    <w:rsid w:val="009E7C25"/>
    <w:rsid w:val="009E7C31"/>
    <w:rsid w:val="009E7D7A"/>
    <w:rsid w:val="009E7DE0"/>
    <w:rsid w:val="009F0055"/>
    <w:rsid w:val="009F02D8"/>
    <w:rsid w:val="009F02EC"/>
    <w:rsid w:val="009F056D"/>
    <w:rsid w:val="009F058A"/>
    <w:rsid w:val="009F05A0"/>
    <w:rsid w:val="009F05AD"/>
    <w:rsid w:val="009F07AD"/>
    <w:rsid w:val="009F08BB"/>
    <w:rsid w:val="009F0994"/>
    <w:rsid w:val="009F09E1"/>
    <w:rsid w:val="009F0B69"/>
    <w:rsid w:val="009F0EDD"/>
    <w:rsid w:val="009F1640"/>
    <w:rsid w:val="009F18C9"/>
    <w:rsid w:val="009F192C"/>
    <w:rsid w:val="009F196F"/>
    <w:rsid w:val="009F19B6"/>
    <w:rsid w:val="009F19C2"/>
    <w:rsid w:val="009F1B36"/>
    <w:rsid w:val="009F1B93"/>
    <w:rsid w:val="009F1BC7"/>
    <w:rsid w:val="009F1CF6"/>
    <w:rsid w:val="009F1EAB"/>
    <w:rsid w:val="009F1F9D"/>
    <w:rsid w:val="009F1FC3"/>
    <w:rsid w:val="009F206E"/>
    <w:rsid w:val="009F217E"/>
    <w:rsid w:val="009F22E6"/>
    <w:rsid w:val="009F23B2"/>
    <w:rsid w:val="009F23E8"/>
    <w:rsid w:val="009F2557"/>
    <w:rsid w:val="009F2655"/>
    <w:rsid w:val="009F2799"/>
    <w:rsid w:val="009F2858"/>
    <w:rsid w:val="009F2907"/>
    <w:rsid w:val="009F2972"/>
    <w:rsid w:val="009F2A62"/>
    <w:rsid w:val="009F2BDE"/>
    <w:rsid w:val="009F2CB7"/>
    <w:rsid w:val="009F2E61"/>
    <w:rsid w:val="009F2F73"/>
    <w:rsid w:val="009F30AA"/>
    <w:rsid w:val="009F3262"/>
    <w:rsid w:val="009F33E8"/>
    <w:rsid w:val="009F3487"/>
    <w:rsid w:val="009F3506"/>
    <w:rsid w:val="009F35C2"/>
    <w:rsid w:val="009F3708"/>
    <w:rsid w:val="009F3732"/>
    <w:rsid w:val="009F3991"/>
    <w:rsid w:val="009F399B"/>
    <w:rsid w:val="009F3A57"/>
    <w:rsid w:val="009F3C35"/>
    <w:rsid w:val="009F3C76"/>
    <w:rsid w:val="009F3C7E"/>
    <w:rsid w:val="009F3F87"/>
    <w:rsid w:val="009F4111"/>
    <w:rsid w:val="009F41B6"/>
    <w:rsid w:val="009F4285"/>
    <w:rsid w:val="009F433D"/>
    <w:rsid w:val="009F43F5"/>
    <w:rsid w:val="009F4447"/>
    <w:rsid w:val="009F4562"/>
    <w:rsid w:val="009F47F3"/>
    <w:rsid w:val="009F488F"/>
    <w:rsid w:val="009F4B0C"/>
    <w:rsid w:val="009F4D55"/>
    <w:rsid w:val="009F4D75"/>
    <w:rsid w:val="009F4FA6"/>
    <w:rsid w:val="009F500F"/>
    <w:rsid w:val="009F51A7"/>
    <w:rsid w:val="009F52FD"/>
    <w:rsid w:val="009F5370"/>
    <w:rsid w:val="009F5431"/>
    <w:rsid w:val="009F55B0"/>
    <w:rsid w:val="009F55CB"/>
    <w:rsid w:val="009F563E"/>
    <w:rsid w:val="009F56AA"/>
    <w:rsid w:val="009F56D1"/>
    <w:rsid w:val="009F572B"/>
    <w:rsid w:val="009F588D"/>
    <w:rsid w:val="009F58E4"/>
    <w:rsid w:val="009F5984"/>
    <w:rsid w:val="009F5AEC"/>
    <w:rsid w:val="009F5B67"/>
    <w:rsid w:val="009F5BF1"/>
    <w:rsid w:val="009F5E81"/>
    <w:rsid w:val="009F5F7D"/>
    <w:rsid w:val="009F60F7"/>
    <w:rsid w:val="009F62C1"/>
    <w:rsid w:val="009F64B6"/>
    <w:rsid w:val="009F6551"/>
    <w:rsid w:val="009F65B6"/>
    <w:rsid w:val="009F66F1"/>
    <w:rsid w:val="009F6720"/>
    <w:rsid w:val="009F67DE"/>
    <w:rsid w:val="009F6865"/>
    <w:rsid w:val="009F69DD"/>
    <w:rsid w:val="009F6A38"/>
    <w:rsid w:val="009F6DCA"/>
    <w:rsid w:val="009F6DE2"/>
    <w:rsid w:val="009F6EEF"/>
    <w:rsid w:val="009F6F50"/>
    <w:rsid w:val="009F6FEF"/>
    <w:rsid w:val="009F7190"/>
    <w:rsid w:val="009F7209"/>
    <w:rsid w:val="009F721A"/>
    <w:rsid w:val="009F736F"/>
    <w:rsid w:val="009F77B7"/>
    <w:rsid w:val="009F78A8"/>
    <w:rsid w:val="009F794F"/>
    <w:rsid w:val="009F7A65"/>
    <w:rsid w:val="009F7CC9"/>
    <w:rsid w:val="009F7CED"/>
    <w:rsid w:val="00A00129"/>
    <w:rsid w:val="00A003A6"/>
    <w:rsid w:val="00A00408"/>
    <w:rsid w:val="00A00633"/>
    <w:rsid w:val="00A006BB"/>
    <w:rsid w:val="00A007C3"/>
    <w:rsid w:val="00A007D7"/>
    <w:rsid w:val="00A008F3"/>
    <w:rsid w:val="00A0092D"/>
    <w:rsid w:val="00A00971"/>
    <w:rsid w:val="00A009AA"/>
    <w:rsid w:val="00A00B15"/>
    <w:rsid w:val="00A00B22"/>
    <w:rsid w:val="00A00B5F"/>
    <w:rsid w:val="00A00C15"/>
    <w:rsid w:val="00A00C72"/>
    <w:rsid w:val="00A00CB9"/>
    <w:rsid w:val="00A00D6B"/>
    <w:rsid w:val="00A00E04"/>
    <w:rsid w:val="00A00E4F"/>
    <w:rsid w:val="00A0102F"/>
    <w:rsid w:val="00A01169"/>
    <w:rsid w:val="00A011DC"/>
    <w:rsid w:val="00A011EE"/>
    <w:rsid w:val="00A01259"/>
    <w:rsid w:val="00A012D9"/>
    <w:rsid w:val="00A01325"/>
    <w:rsid w:val="00A01365"/>
    <w:rsid w:val="00A014E6"/>
    <w:rsid w:val="00A01520"/>
    <w:rsid w:val="00A0160B"/>
    <w:rsid w:val="00A0182F"/>
    <w:rsid w:val="00A01940"/>
    <w:rsid w:val="00A01A0A"/>
    <w:rsid w:val="00A01BB4"/>
    <w:rsid w:val="00A01BC4"/>
    <w:rsid w:val="00A01C0C"/>
    <w:rsid w:val="00A01C53"/>
    <w:rsid w:val="00A01CA0"/>
    <w:rsid w:val="00A01D50"/>
    <w:rsid w:val="00A01E20"/>
    <w:rsid w:val="00A01E72"/>
    <w:rsid w:val="00A01F03"/>
    <w:rsid w:val="00A01F77"/>
    <w:rsid w:val="00A0213C"/>
    <w:rsid w:val="00A021B3"/>
    <w:rsid w:val="00A0223D"/>
    <w:rsid w:val="00A023BD"/>
    <w:rsid w:val="00A023F3"/>
    <w:rsid w:val="00A02570"/>
    <w:rsid w:val="00A02580"/>
    <w:rsid w:val="00A025E7"/>
    <w:rsid w:val="00A0267E"/>
    <w:rsid w:val="00A027D0"/>
    <w:rsid w:val="00A02950"/>
    <w:rsid w:val="00A029CC"/>
    <w:rsid w:val="00A02A7B"/>
    <w:rsid w:val="00A02B49"/>
    <w:rsid w:val="00A02BF5"/>
    <w:rsid w:val="00A02CA2"/>
    <w:rsid w:val="00A02DD9"/>
    <w:rsid w:val="00A02F4E"/>
    <w:rsid w:val="00A02FB0"/>
    <w:rsid w:val="00A03079"/>
    <w:rsid w:val="00A030AD"/>
    <w:rsid w:val="00A030BD"/>
    <w:rsid w:val="00A030DF"/>
    <w:rsid w:val="00A030E6"/>
    <w:rsid w:val="00A03714"/>
    <w:rsid w:val="00A03821"/>
    <w:rsid w:val="00A03948"/>
    <w:rsid w:val="00A0396B"/>
    <w:rsid w:val="00A03A12"/>
    <w:rsid w:val="00A03C47"/>
    <w:rsid w:val="00A03DC7"/>
    <w:rsid w:val="00A03DEF"/>
    <w:rsid w:val="00A03E8E"/>
    <w:rsid w:val="00A03EA2"/>
    <w:rsid w:val="00A03EF3"/>
    <w:rsid w:val="00A03F44"/>
    <w:rsid w:val="00A0410D"/>
    <w:rsid w:val="00A04155"/>
    <w:rsid w:val="00A04322"/>
    <w:rsid w:val="00A04389"/>
    <w:rsid w:val="00A04457"/>
    <w:rsid w:val="00A045EA"/>
    <w:rsid w:val="00A047CE"/>
    <w:rsid w:val="00A047D1"/>
    <w:rsid w:val="00A047EF"/>
    <w:rsid w:val="00A04C4C"/>
    <w:rsid w:val="00A04C70"/>
    <w:rsid w:val="00A04E3C"/>
    <w:rsid w:val="00A04E5D"/>
    <w:rsid w:val="00A04F19"/>
    <w:rsid w:val="00A04F24"/>
    <w:rsid w:val="00A052FF"/>
    <w:rsid w:val="00A0544D"/>
    <w:rsid w:val="00A055E1"/>
    <w:rsid w:val="00A05622"/>
    <w:rsid w:val="00A056E2"/>
    <w:rsid w:val="00A05727"/>
    <w:rsid w:val="00A05816"/>
    <w:rsid w:val="00A058F7"/>
    <w:rsid w:val="00A05A5B"/>
    <w:rsid w:val="00A05AED"/>
    <w:rsid w:val="00A05B26"/>
    <w:rsid w:val="00A05C68"/>
    <w:rsid w:val="00A05CF2"/>
    <w:rsid w:val="00A05CF3"/>
    <w:rsid w:val="00A05DAF"/>
    <w:rsid w:val="00A05ECE"/>
    <w:rsid w:val="00A060CE"/>
    <w:rsid w:val="00A060FB"/>
    <w:rsid w:val="00A06260"/>
    <w:rsid w:val="00A06590"/>
    <w:rsid w:val="00A065BC"/>
    <w:rsid w:val="00A065E8"/>
    <w:rsid w:val="00A065EF"/>
    <w:rsid w:val="00A065FB"/>
    <w:rsid w:val="00A06699"/>
    <w:rsid w:val="00A066BE"/>
    <w:rsid w:val="00A0671E"/>
    <w:rsid w:val="00A06795"/>
    <w:rsid w:val="00A06796"/>
    <w:rsid w:val="00A067C2"/>
    <w:rsid w:val="00A067D7"/>
    <w:rsid w:val="00A06891"/>
    <w:rsid w:val="00A06904"/>
    <w:rsid w:val="00A069E5"/>
    <w:rsid w:val="00A06A78"/>
    <w:rsid w:val="00A06E6C"/>
    <w:rsid w:val="00A06F46"/>
    <w:rsid w:val="00A06FD0"/>
    <w:rsid w:val="00A071AE"/>
    <w:rsid w:val="00A073D7"/>
    <w:rsid w:val="00A07561"/>
    <w:rsid w:val="00A07655"/>
    <w:rsid w:val="00A07717"/>
    <w:rsid w:val="00A0777E"/>
    <w:rsid w:val="00A07859"/>
    <w:rsid w:val="00A07B46"/>
    <w:rsid w:val="00A07BC1"/>
    <w:rsid w:val="00A07BE1"/>
    <w:rsid w:val="00A07DA5"/>
    <w:rsid w:val="00A07E8B"/>
    <w:rsid w:val="00A07F38"/>
    <w:rsid w:val="00A07F5E"/>
    <w:rsid w:val="00A07FEF"/>
    <w:rsid w:val="00A1015D"/>
    <w:rsid w:val="00A101C9"/>
    <w:rsid w:val="00A10329"/>
    <w:rsid w:val="00A10348"/>
    <w:rsid w:val="00A10373"/>
    <w:rsid w:val="00A105A0"/>
    <w:rsid w:val="00A105F6"/>
    <w:rsid w:val="00A106D6"/>
    <w:rsid w:val="00A1089E"/>
    <w:rsid w:val="00A10A06"/>
    <w:rsid w:val="00A10AC1"/>
    <w:rsid w:val="00A10C3F"/>
    <w:rsid w:val="00A10CEF"/>
    <w:rsid w:val="00A10D68"/>
    <w:rsid w:val="00A10FE8"/>
    <w:rsid w:val="00A11112"/>
    <w:rsid w:val="00A1119C"/>
    <w:rsid w:val="00A11270"/>
    <w:rsid w:val="00A11339"/>
    <w:rsid w:val="00A1134B"/>
    <w:rsid w:val="00A1147B"/>
    <w:rsid w:val="00A114BD"/>
    <w:rsid w:val="00A11547"/>
    <w:rsid w:val="00A11548"/>
    <w:rsid w:val="00A115B6"/>
    <w:rsid w:val="00A1179F"/>
    <w:rsid w:val="00A11A03"/>
    <w:rsid w:val="00A11AF0"/>
    <w:rsid w:val="00A11B76"/>
    <w:rsid w:val="00A11B7D"/>
    <w:rsid w:val="00A11C59"/>
    <w:rsid w:val="00A11C7F"/>
    <w:rsid w:val="00A11DE1"/>
    <w:rsid w:val="00A11EBB"/>
    <w:rsid w:val="00A12243"/>
    <w:rsid w:val="00A122DC"/>
    <w:rsid w:val="00A12315"/>
    <w:rsid w:val="00A12321"/>
    <w:rsid w:val="00A123A1"/>
    <w:rsid w:val="00A124AF"/>
    <w:rsid w:val="00A12506"/>
    <w:rsid w:val="00A125C0"/>
    <w:rsid w:val="00A12674"/>
    <w:rsid w:val="00A12731"/>
    <w:rsid w:val="00A12792"/>
    <w:rsid w:val="00A128C3"/>
    <w:rsid w:val="00A12932"/>
    <w:rsid w:val="00A12B71"/>
    <w:rsid w:val="00A12C0A"/>
    <w:rsid w:val="00A12C5C"/>
    <w:rsid w:val="00A12C8A"/>
    <w:rsid w:val="00A12D4D"/>
    <w:rsid w:val="00A12D7A"/>
    <w:rsid w:val="00A12D98"/>
    <w:rsid w:val="00A12E01"/>
    <w:rsid w:val="00A12E58"/>
    <w:rsid w:val="00A12EFB"/>
    <w:rsid w:val="00A12F98"/>
    <w:rsid w:val="00A12FCE"/>
    <w:rsid w:val="00A13093"/>
    <w:rsid w:val="00A131E1"/>
    <w:rsid w:val="00A13202"/>
    <w:rsid w:val="00A13207"/>
    <w:rsid w:val="00A13233"/>
    <w:rsid w:val="00A13295"/>
    <w:rsid w:val="00A1334F"/>
    <w:rsid w:val="00A13540"/>
    <w:rsid w:val="00A1371D"/>
    <w:rsid w:val="00A138DE"/>
    <w:rsid w:val="00A13A3A"/>
    <w:rsid w:val="00A13A65"/>
    <w:rsid w:val="00A13AE7"/>
    <w:rsid w:val="00A13B9E"/>
    <w:rsid w:val="00A13CCA"/>
    <w:rsid w:val="00A13CE0"/>
    <w:rsid w:val="00A13DBF"/>
    <w:rsid w:val="00A13E58"/>
    <w:rsid w:val="00A1401C"/>
    <w:rsid w:val="00A14060"/>
    <w:rsid w:val="00A141FA"/>
    <w:rsid w:val="00A1426B"/>
    <w:rsid w:val="00A142E9"/>
    <w:rsid w:val="00A143D9"/>
    <w:rsid w:val="00A14746"/>
    <w:rsid w:val="00A147F3"/>
    <w:rsid w:val="00A147FC"/>
    <w:rsid w:val="00A1482F"/>
    <w:rsid w:val="00A1488D"/>
    <w:rsid w:val="00A148B5"/>
    <w:rsid w:val="00A14AB1"/>
    <w:rsid w:val="00A14B62"/>
    <w:rsid w:val="00A14D2C"/>
    <w:rsid w:val="00A14D9B"/>
    <w:rsid w:val="00A14E27"/>
    <w:rsid w:val="00A150EF"/>
    <w:rsid w:val="00A151C3"/>
    <w:rsid w:val="00A152B8"/>
    <w:rsid w:val="00A1532E"/>
    <w:rsid w:val="00A15527"/>
    <w:rsid w:val="00A15749"/>
    <w:rsid w:val="00A15789"/>
    <w:rsid w:val="00A157C3"/>
    <w:rsid w:val="00A158C1"/>
    <w:rsid w:val="00A158CC"/>
    <w:rsid w:val="00A158F9"/>
    <w:rsid w:val="00A15914"/>
    <w:rsid w:val="00A159B9"/>
    <w:rsid w:val="00A15AA4"/>
    <w:rsid w:val="00A15B22"/>
    <w:rsid w:val="00A15B2A"/>
    <w:rsid w:val="00A15C06"/>
    <w:rsid w:val="00A15CE0"/>
    <w:rsid w:val="00A15DF8"/>
    <w:rsid w:val="00A15F85"/>
    <w:rsid w:val="00A160C5"/>
    <w:rsid w:val="00A16141"/>
    <w:rsid w:val="00A1617C"/>
    <w:rsid w:val="00A161C2"/>
    <w:rsid w:val="00A162D9"/>
    <w:rsid w:val="00A16333"/>
    <w:rsid w:val="00A16348"/>
    <w:rsid w:val="00A163FB"/>
    <w:rsid w:val="00A164E9"/>
    <w:rsid w:val="00A168AF"/>
    <w:rsid w:val="00A16B1C"/>
    <w:rsid w:val="00A16B73"/>
    <w:rsid w:val="00A16B9F"/>
    <w:rsid w:val="00A16BEE"/>
    <w:rsid w:val="00A16C4D"/>
    <w:rsid w:val="00A16DF7"/>
    <w:rsid w:val="00A16F34"/>
    <w:rsid w:val="00A16FBE"/>
    <w:rsid w:val="00A16FF2"/>
    <w:rsid w:val="00A1723A"/>
    <w:rsid w:val="00A1727D"/>
    <w:rsid w:val="00A174D8"/>
    <w:rsid w:val="00A174F7"/>
    <w:rsid w:val="00A17536"/>
    <w:rsid w:val="00A1753F"/>
    <w:rsid w:val="00A175EF"/>
    <w:rsid w:val="00A176B2"/>
    <w:rsid w:val="00A17716"/>
    <w:rsid w:val="00A177A3"/>
    <w:rsid w:val="00A17867"/>
    <w:rsid w:val="00A178F6"/>
    <w:rsid w:val="00A17D18"/>
    <w:rsid w:val="00A17E55"/>
    <w:rsid w:val="00A17EFF"/>
    <w:rsid w:val="00A20003"/>
    <w:rsid w:val="00A20078"/>
    <w:rsid w:val="00A202F3"/>
    <w:rsid w:val="00A20437"/>
    <w:rsid w:val="00A20477"/>
    <w:rsid w:val="00A20717"/>
    <w:rsid w:val="00A20758"/>
    <w:rsid w:val="00A20944"/>
    <w:rsid w:val="00A20973"/>
    <w:rsid w:val="00A20C4C"/>
    <w:rsid w:val="00A20C80"/>
    <w:rsid w:val="00A20D12"/>
    <w:rsid w:val="00A20D79"/>
    <w:rsid w:val="00A20E1B"/>
    <w:rsid w:val="00A20FD2"/>
    <w:rsid w:val="00A20FE7"/>
    <w:rsid w:val="00A20FF5"/>
    <w:rsid w:val="00A210D6"/>
    <w:rsid w:val="00A21296"/>
    <w:rsid w:val="00A21576"/>
    <w:rsid w:val="00A2159A"/>
    <w:rsid w:val="00A215E9"/>
    <w:rsid w:val="00A21605"/>
    <w:rsid w:val="00A21837"/>
    <w:rsid w:val="00A219B7"/>
    <w:rsid w:val="00A21A33"/>
    <w:rsid w:val="00A21A79"/>
    <w:rsid w:val="00A21ADA"/>
    <w:rsid w:val="00A21B6C"/>
    <w:rsid w:val="00A21E07"/>
    <w:rsid w:val="00A21E91"/>
    <w:rsid w:val="00A21F21"/>
    <w:rsid w:val="00A21F60"/>
    <w:rsid w:val="00A220CA"/>
    <w:rsid w:val="00A223C4"/>
    <w:rsid w:val="00A22686"/>
    <w:rsid w:val="00A22727"/>
    <w:rsid w:val="00A229CE"/>
    <w:rsid w:val="00A229FB"/>
    <w:rsid w:val="00A22CEF"/>
    <w:rsid w:val="00A22D06"/>
    <w:rsid w:val="00A22E4C"/>
    <w:rsid w:val="00A22F4D"/>
    <w:rsid w:val="00A22F6D"/>
    <w:rsid w:val="00A22F96"/>
    <w:rsid w:val="00A23048"/>
    <w:rsid w:val="00A2315F"/>
    <w:rsid w:val="00A2321C"/>
    <w:rsid w:val="00A233EB"/>
    <w:rsid w:val="00A23636"/>
    <w:rsid w:val="00A2367C"/>
    <w:rsid w:val="00A23731"/>
    <w:rsid w:val="00A23798"/>
    <w:rsid w:val="00A237AD"/>
    <w:rsid w:val="00A237AF"/>
    <w:rsid w:val="00A23829"/>
    <w:rsid w:val="00A23843"/>
    <w:rsid w:val="00A23884"/>
    <w:rsid w:val="00A23905"/>
    <w:rsid w:val="00A23950"/>
    <w:rsid w:val="00A23B8C"/>
    <w:rsid w:val="00A23C65"/>
    <w:rsid w:val="00A23CAB"/>
    <w:rsid w:val="00A23F39"/>
    <w:rsid w:val="00A23FC3"/>
    <w:rsid w:val="00A240BA"/>
    <w:rsid w:val="00A240EC"/>
    <w:rsid w:val="00A241D3"/>
    <w:rsid w:val="00A241F2"/>
    <w:rsid w:val="00A242DD"/>
    <w:rsid w:val="00A242E6"/>
    <w:rsid w:val="00A243E4"/>
    <w:rsid w:val="00A24426"/>
    <w:rsid w:val="00A24488"/>
    <w:rsid w:val="00A24731"/>
    <w:rsid w:val="00A24751"/>
    <w:rsid w:val="00A2476B"/>
    <w:rsid w:val="00A24B07"/>
    <w:rsid w:val="00A24EE7"/>
    <w:rsid w:val="00A24F76"/>
    <w:rsid w:val="00A24FF1"/>
    <w:rsid w:val="00A2502D"/>
    <w:rsid w:val="00A2505F"/>
    <w:rsid w:val="00A2506B"/>
    <w:rsid w:val="00A250A5"/>
    <w:rsid w:val="00A252AB"/>
    <w:rsid w:val="00A2531F"/>
    <w:rsid w:val="00A253CC"/>
    <w:rsid w:val="00A25437"/>
    <w:rsid w:val="00A25600"/>
    <w:rsid w:val="00A2578D"/>
    <w:rsid w:val="00A25794"/>
    <w:rsid w:val="00A25AAA"/>
    <w:rsid w:val="00A25C23"/>
    <w:rsid w:val="00A25D67"/>
    <w:rsid w:val="00A25D82"/>
    <w:rsid w:val="00A25F3F"/>
    <w:rsid w:val="00A26112"/>
    <w:rsid w:val="00A26183"/>
    <w:rsid w:val="00A26327"/>
    <w:rsid w:val="00A2635A"/>
    <w:rsid w:val="00A2656D"/>
    <w:rsid w:val="00A266EA"/>
    <w:rsid w:val="00A26855"/>
    <w:rsid w:val="00A269DE"/>
    <w:rsid w:val="00A26BA9"/>
    <w:rsid w:val="00A26BC6"/>
    <w:rsid w:val="00A26DEF"/>
    <w:rsid w:val="00A26ED1"/>
    <w:rsid w:val="00A26FB4"/>
    <w:rsid w:val="00A26FDA"/>
    <w:rsid w:val="00A27013"/>
    <w:rsid w:val="00A2713C"/>
    <w:rsid w:val="00A2723E"/>
    <w:rsid w:val="00A2725F"/>
    <w:rsid w:val="00A2731E"/>
    <w:rsid w:val="00A27731"/>
    <w:rsid w:val="00A277AD"/>
    <w:rsid w:val="00A277EC"/>
    <w:rsid w:val="00A27857"/>
    <w:rsid w:val="00A27959"/>
    <w:rsid w:val="00A27AB6"/>
    <w:rsid w:val="00A27B32"/>
    <w:rsid w:val="00A27C16"/>
    <w:rsid w:val="00A27C88"/>
    <w:rsid w:val="00A27CC5"/>
    <w:rsid w:val="00A27E63"/>
    <w:rsid w:val="00A27EB3"/>
    <w:rsid w:val="00A27F0F"/>
    <w:rsid w:val="00A27FC4"/>
    <w:rsid w:val="00A27FCB"/>
    <w:rsid w:val="00A3000D"/>
    <w:rsid w:val="00A30078"/>
    <w:rsid w:val="00A302CA"/>
    <w:rsid w:val="00A30379"/>
    <w:rsid w:val="00A30607"/>
    <w:rsid w:val="00A306CF"/>
    <w:rsid w:val="00A30811"/>
    <w:rsid w:val="00A309CD"/>
    <w:rsid w:val="00A30AA1"/>
    <w:rsid w:val="00A30AF3"/>
    <w:rsid w:val="00A30BB7"/>
    <w:rsid w:val="00A30BD2"/>
    <w:rsid w:val="00A30CB1"/>
    <w:rsid w:val="00A30D17"/>
    <w:rsid w:val="00A30D1F"/>
    <w:rsid w:val="00A30DBA"/>
    <w:rsid w:val="00A30E76"/>
    <w:rsid w:val="00A30F55"/>
    <w:rsid w:val="00A30F5E"/>
    <w:rsid w:val="00A30F75"/>
    <w:rsid w:val="00A311B5"/>
    <w:rsid w:val="00A31329"/>
    <w:rsid w:val="00A313D6"/>
    <w:rsid w:val="00A313E6"/>
    <w:rsid w:val="00A314FB"/>
    <w:rsid w:val="00A31959"/>
    <w:rsid w:val="00A319B7"/>
    <w:rsid w:val="00A31A68"/>
    <w:rsid w:val="00A31BA4"/>
    <w:rsid w:val="00A31BC6"/>
    <w:rsid w:val="00A31CEB"/>
    <w:rsid w:val="00A32144"/>
    <w:rsid w:val="00A321B1"/>
    <w:rsid w:val="00A32244"/>
    <w:rsid w:val="00A3224B"/>
    <w:rsid w:val="00A322AE"/>
    <w:rsid w:val="00A323E9"/>
    <w:rsid w:val="00A325C0"/>
    <w:rsid w:val="00A32672"/>
    <w:rsid w:val="00A326A2"/>
    <w:rsid w:val="00A3284F"/>
    <w:rsid w:val="00A32958"/>
    <w:rsid w:val="00A3297E"/>
    <w:rsid w:val="00A32A28"/>
    <w:rsid w:val="00A32C5A"/>
    <w:rsid w:val="00A32E9E"/>
    <w:rsid w:val="00A32EA1"/>
    <w:rsid w:val="00A32FFD"/>
    <w:rsid w:val="00A33084"/>
    <w:rsid w:val="00A3323E"/>
    <w:rsid w:val="00A332C1"/>
    <w:rsid w:val="00A33354"/>
    <w:rsid w:val="00A33490"/>
    <w:rsid w:val="00A334EF"/>
    <w:rsid w:val="00A336A0"/>
    <w:rsid w:val="00A33916"/>
    <w:rsid w:val="00A33B50"/>
    <w:rsid w:val="00A33B5B"/>
    <w:rsid w:val="00A33DF0"/>
    <w:rsid w:val="00A33DFD"/>
    <w:rsid w:val="00A33F0E"/>
    <w:rsid w:val="00A33F41"/>
    <w:rsid w:val="00A33F93"/>
    <w:rsid w:val="00A34072"/>
    <w:rsid w:val="00A340B4"/>
    <w:rsid w:val="00A3412F"/>
    <w:rsid w:val="00A342DF"/>
    <w:rsid w:val="00A344B5"/>
    <w:rsid w:val="00A344EF"/>
    <w:rsid w:val="00A34545"/>
    <w:rsid w:val="00A3458C"/>
    <w:rsid w:val="00A345B8"/>
    <w:rsid w:val="00A346E6"/>
    <w:rsid w:val="00A34759"/>
    <w:rsid w:val="00A34789"/>
    <w:rsid w:val="00A3487D"/>
    <w:rsid w:val="00A348CB"/>
    <w:rsid w:val="00A34955"/>
    <w:rsid w:val="00A3499E"/>
    <w:rsid w:val="00A34B9A"/>
    <w:rsid w:val="00A34BA0"/>
    <w:rsid w:val="00A34BE5"/>
    <w:rsid w:val="00A34C36"/>
    <w:rsid w:val="00A34CE7"/>
    <w:rsid w:val="00A34D1A"/>
    <w:rsid w:val="00A34D30"/>
    <w:rsid w:val="00A34D39"/>
    <w:rsid w:val="00A34E35"/>
    <w:rsid w:val="00A34F20"/>
    <w:rsid w:val="00A34FE3"/>
    <w:rsid w:val="00A3504D"/>
    <w:rsid w:val="00A35125"/>
    <w:rsid w:val="00A3516E"/>
    <w:rsid w:val="00A352C2"/>
    <w:rsid w:val="00A352CD"/>
    <w:rsid w:val="00A353F9"/>
    <w:rsid w:val="00A354D0"/>
    <w:rsid w:val="00A355C1"/>
    <w:rsid w:val="00A356E1"/>
    <w:rsid w:val="00A35D15"/>
    <w:rsid w:val="00A363C8"/>
    <w:rsid w:val="00A36404"/>
    <w:rsid w:val="00A36461"/>
    <w:rsid w:val="00A3654D"/>
    <w:rsid w:val="00A36609"/>
    <w:rsid w:val="00A36642"/>
    <w:rsid w:val="00A36672"/>
    <w:rsid w:val="00A36758"/>
    <w:rsid w:val="00A367F3"/>
    <w:rsid w:val="00A36915"/>
    <w:rsid w:val="00A36973"/>
    <w:rsid w:val="00A36A1F"/>
    <w:rsid w:val="00A36A82"/>
    <w:rsid w:val="00A36A85"/>
    <w:rsid w:val="00A36B36"/>
    <w:rsid w:val="00A36B3D"/>
    <w:rsid w:val="00A36C93"/>
    <w:rsid w:val="00A36D1B"/>
    <w:rsid w:val="00A36D74"/>
    <w:rsid w:val="00A36DAA"/>
    <w:rsid w:val="00A37156"/>
    <w:rsid w:val="00A371D2"/>
    <w:rsid w:val="00A37238"/>
    <w:rsid w:val="00A37271"/>
    <w:rsid w:val="00A37485"/>
    <w:rsid w:val="00A3749E"/>
    <w:rsid w:val="00A37662"/>
    <w:rsid w:val="00A3770E"/>
    <w:rsid w:val="00A3780F"/>
    <w:rsid w:val="00A378B4"/>
    <w:rsid w:val="00A378E1"/>
    <w:rsid w:val="00A37A2A"/>
    <w:rsid w:val="00A37AF4"/>
    <w:rsid w:val="00A37AFA"/>
    <w:rsid w:val="00A37C39"/>
    <w:rsid w:val="00A37CA9"/>
    <w:rsid w:val="00A37DE0"/>
    <w:rsid w:val="00A37E36"/>
    <w:rsid w:val="00A37FDB"/>
    <w:rsid w:val="00A4005A"/>
    <w:rsid w:val="00A40098"/>
    <w:rsid w:val="00A402C6"/>
    <w:rsid w:val="00A4033B"/>
    <w:rsid w:val="00A40344"/>
    <w:rsid w:val="00A403AC"/>
    <w:rsid w:val="00A40435"/>
    <w:rsid w:val="00A40628"/>
    <w:rsid w:val="00A406C5"/>
    <w:rsid w:val="00A4090B"/>
    <w:rsid w:val="00A4095E"/>
    <w:rsid w:val="00A40B08"/>
    <w:rsid w:val="00A40B16"/>
    <w:rsid w:val="00A40B35"/>
    <w:rsid w:val="00A40B46"/>
    <w:rsid w:val="00A40C89"/>
    <w:rsid w:val="00A40E53"/>
    <w:rsid w:val="00A4120B"/>
    <w:rsid w:val="00A41484"/>
    <w:rsid w:val="00A41540"/>
    <w:rsid w:val="00A41749"/>
    <w:rsid w:val="00A4185A"/>
    <w:rsid w:val="00A418B7"/>
    <w:rsid w:val="00A419FB"/>
    <w:rsid w:val="00A41AA7"/>
    <w:rsid w:val="00A41B0B"/>
    <w:rsid w:val="00A41BF5"/>
    <w:rsid w:val="00A41E90"/>
    <w:rsid w:val="00A41F15"/>
    <w:rsid w:val="00A41F94"/>
    <w:rsid w:val="00A4217F"/>
    <w:rsid w:val="00A4219F"/>
    <w:rsid w:val="00A42209"/>
    <w:rsid w:val="00A42360"/>
    <w:rsid w:val="00A42398"/>
    <w:rsid w:val="00A42612"/>
    <w:rsid w:val="00A426E1"/>
    <w:rsid w:val="00A42761"/>
    <w:rsid w:val="00A42950"/>
    <w:rsid w:val="00A42D62"/>
    <w:rsid w:val="00A42E80"/>
    <w:rsid w:val="00A42E82"/>
    <w:rsid w:val="00A42E99"/>
    <w:rsid w:val="00A42EA2"/>
    <w:rsid w:val="00A430AE"/>
    <w:rsid w:val="00A4317C"/>
    <w:rsid w:val="00A434BF"/>
    <w:rsid w:val="00A434CE"/>
    <w:rsid w:val="00A43551"/>
    <w:rsid w:val="00A43594"/>
    <w:rsid w:val="00A435CE"/>
    <w:rsid w:val="00A43877"/>
    <w:rsid w:val="00A438DE"/>
    <w:rsid w:val="00A43B07"/>
    <w:rsid w:val="00A43D41"/>
    <w:rsid w:val="00A43DCE"/>
    <w:rsid w:val="00A43E0C"/>
    <w:rsid w:val="00A43E51"/>
    <w:rsid w:val="00A4401F"/>
    <w:rsid w:val="00A44101"/>
    <w:rsid w:val="00A441F6"/>
    <w:rsid w:val="00A443BC"/>
    <w:rsid w:val="00A4442D"/>
    <w:rsid w:val="00A444D9"/>
    <w:rsid w:val="00A444E1"/>
    <w:rsid w:val="00A446C5"/>
    <w:rsid w:val="00A44731"/>
    <w:rsid w:val="00A44744"/>
    <w:rsid w:val="00A44828"/>
    <w:rsid w:val="00A44880"/>
    <w:rsid w:val="00A44A48"/>
    <w:rsid w:val="00A44B61"/>
    <w:rsid w:val="00A44BED"/>
    <w:rsid w:val="00A44C49"/>
    <w:rsid w:val="00A44DE9"/>
    <w:rsid w:val="00A44E3E"/>
    <w:rsid w:val="00A44F37"/>
    <w:rsid w:val="00A45152"/>
    <w:rsid w:val="00A451DB"/>
    <w:rsid w:val="00A45278"/>
    <w:rsid w:val="00A452C8"/>
    <w:rsid w:val="00A454F2"/>
    <w:rsid w:val="00A455A8"/>
    <w:rsid w:val="00A455FA"/>
    <w:rsid w:val="00A45619"/>
    <w:rsid w:val="00A45786"/>
    <w:rsid w:val="00A45A79"/>
    <w:rsid w:val="00A45B82"/>
    <w:rsid w:val="00A45B84"/>
    <w:rsid w:val="00A45C98"/>
    <w:rsid w:val="00A45CAC"/>
    <w:rsid w:val="00A45D5B"/>
    <w:rsid w:val="00A45ECA"/>
    <w:rsid w:val="00A45EF4"/>
    <w:rsid w:val="00A45F15"/>
    <w:rsid w:val="00A45F4B"/>
    <w:rsid w:val="00A45F4F"/>
    <w:rsid w:val="00A460A6"/>
    <w:rsid w:val="00A460AD"/>
    <w:rsid w:val="00A46108"/>
    <w:rsid w:val="00A46150"/>
    <w:rsid w:val="00A4617B"/>
    <w:rsid w:val="00A461C5"/>
    <w:rsid w:val="00A46254"/>
    <w:rsid w:val="00A4635D"/>
    <w:rsid w:val="00A4639D"/>
    <w:rsid w:val="00A46409"/>
    <w:rsid w:val="00A4640E"/>
    <w:rsid w:val="00A46476"/>
    <w:rsid w:val="00A4659D"/>
    <w:rsid w:val="00A46725"/>
    <w:rsid w:val="00A469A4"/>
    <w:rsid w:val="00A469D4"/>
    <w:rsid w:val="00A46A58"/>
    <w:rsid w:val="00A46A8B"/>
    <w:rsid w:val="00A46A93"/>
    <w:rsid w:val="00A46CCF"/>
    <w:rsid w:val="00A46DBA"/>
    <w:rsid w:val="00A46E48"/>
    <w:rsid w:val="00A47039"/>
    <w:rsid w:val="00A470DD"/>
    <w:rsid w:val="00A47106"/>
    <w:rsid w:val="00A472F0"/>
    <w:rsid w:val="00A47449"/>
    <w:rsid w:val="00A47519"/>
    <w:rsid w:val="00A47819"/>
    <w:rsid w:val="00A47848"/>
    <w:rsid w:val="00A47883"/>
    <w:rsid w:val="00A47963"/>
    <w:rsid w:val="00A4798B"/>
    <w:rsid w:val="00A47A3B"/>
    <w:rsid w:val="00A47BBC"/>
    <w:rsid w:val="00A47E2E"/>
    <w:rsid w:val="00A47E31"/>
    <w:rsid w:val="00A47E4E"/>
    <w:rsid w:val="00A47EFA"/>
    <w:rsid w:val="00A47F83"/>
    <w:rsid w:val="00A47FAA"/>
    <w:rsid w:val="00A50095"/>
    <w:rsid w:val="00A500DA"/>
    <w:rsid w:val="00A5016F"/>
    <w:rsid w:val="00A50565"/>
    <w:rsid w:val="00A50626"/>
    <w:rsid w:val="00A507B0"/>
    <w:rsid w:val="00A508DD"/>
    <w:rsid w:val="00A50989"/>
    <w:rsid w:val="00A50999"/>
    <w:rsid w:val="00A50A7C"/>
    <w:rsid w:val="00A50AE3"/>
    <w:rsid w:val="00A50DC1"/>
    <w:rsid w:val="00A5105B"/>
    <w:rsid w:val="00A510AE"/>
    <w:rsid w:val="00A5114A"/>
    <w:rsid w:val="00A511EC"/>
    <w:rsid w:val="00A511ED"/>
    <w:rsid w:val="00A512E3"/>
    <w:rsid w:val="00A51526"/>
    <w:rsid w:val="00A51722"/>
    <w:rsid w:val="00A517B8"/>
    <w:rsid w:val="00A517FB"/>
    <w:rsid w:val="00A51839"/>
    <w:rsid w:val="00A5184B"/>
    <w:rsid w:val="00A5197C"/>
    <w:rsid w:val="00A51A19"/>
    <w:rsid w:val="00A51A28"/>
    <w:rsid w:val="00A51A32"/>
    <w:rsid w:val="00A51A9F"/>
    <w:rsid w:val="00A51B4B"/>
    <w:rsid w:val="00A51E20"/>
    <w:rsid w:val="00A51F26"/>
    <w:rsid w:val="00A51F56"/>
    <w:rsid w:val="00A5202A"/>
    <w:rsid w:val="00A520B3"/>
    <w:rsid w:val="00A521DD"/>
    <w:rsid w:val="00A52395"/>
    <w:rsid w:val="00A52532"/>
    <w:rsid w:val="00A52621"/>
    <w:rsid w:val="00A52750"/>
    <w:rsid w:val="00A527A1"/>
    <w:rsid w:val="00A52A8C"/>
    <w:rsid w:val="00A52B4F"/>
    <w:rsid w:val="00A52BBE"/>
    <w:rsid w:val="00A52C9A"/>
    <w:rsid w:val="00A52D52"/>
    <w:rsid w:val="00A52DA6"/>
    <w:rsid w:val="00A52DC7"/>
    <w:rsid w:val="00A52EB3"/>
    <w:rsid w:val="00A52F2A"/>
    <w:rsid w:val="00A52FEC"/>
    <w:rsid w:val="00A52FFD"/>
    <w:rsid w:val="00A5326F"/>
    <w:rsid w:val="00A533FA"/>
    <w:rsid w:val="00A534D1"/>
    <w:rsid w:val="00A535E8"/>
    <w:rsid w:val="00A535FC"/>
    <w:rsid w:val="00A536D1"/>
    <w:rsid w:val="00A5378F"/>
    <w:rsid w:val="00A5379E"/>
    <w:rsid w:val="00A53892"/>
    <w:rsid w:val="00A538BD"/>
    <w:rsid w:val="00A539A1"/>
    <w:rsid w:val="00A539B3"/>
    <w:rsid w:val="00A539D1"/>
    <w:rsid w:val="00A53A3F"/>
    <w:rsid w:val="00A53A60"/>
    <w:rsid w:val="00A53B05"/>
    <w:rsid w:val="00A53B5B"/>
    <w:rsid w:val="00A53BB2"/>
    <w:rsid w:val="00A53C79"/>
    <w:rsid w:val="00A53DF5"/>
    <w:rsid w:val="00A53E47"/>
    <w:rsid w:val="00A53EF0"/>
    <w:rsid w:val="00A53F3F"/>
    <w:rsid w:val="00A540D3"/>
    <w:rsid w:val="00A54399"/>
    <w:rsid w:val="00A545D4"/>
    <w:rsid w:val="00A54651"/>
    <w:rsid w:val="00A54671"/>
    <w:rsid w:val="00A547AF"/>
    <w:rsid w:val="00A548C8"/>
    <w:rsid w:val="00A549EF"/>
    <w:rsid w:val="00A54D02"/>
    <w:rsid w:val="00A54D0F"/>
    <w:rsid w:val="00A54DEE"/>
    <w:rsid w:val="00A54F00"/>
    <w:rsid w:val="00A54F74"/>
    <w:rsid w:val="00A55199"/>
    <w:rsid w:val="00A55203"/>
    <w:rsid w:val="00A5548A"/>
    <w:rsid w:val="00A55959"/>
    <w:rsid w:val="00A55AAE"/>
    <w:rsid w:val="00A55AAF"/>
    <w:rsid w:val="00A55B27"/>
    <w:rsid w:val="00A55BF4"/>
    <w:rsid w:val="00A55C0B"/>
    <w:rsid w:val="00A55D1D"/>
    <w:rsid w:val="00A55D8E"/>
    <w:rsid w:val="00A55DD8"/>
    <w:rsid w:val="00A5614F"/>
    <w:rsid w:val="00A5620A"/>
    <w:rsid w:val="00A562D1"/>
    <w:rsid w:val="00A56381"/>
    <w:rsid w:val="00A563F7"/>
    <w:rsid w:val="00A5643A"/>
    <w:rsid w:val="00A56440"/>
    <w:rsid w:val="00A56451"/>
    <w:rsid w:val="00A564B2"/>
    <w:rsid w:val="00A5654E"/>
    <w:rsid w:val="00A566F1"/>
    <w:rsid w:val="00A56799"/>
    <w:rsid w:val="00A56880"/>
    <w:rsid w:val="00A568AB"/>
    <w:rsid w:val="00A56A01"/>
    <w:rsid w:val="00A56EF4"/>
    <w:rsid w:val="00A56F57"/>
    <w:rsid w:val="00A57042"/>
    <w:rsid w:val="00A571C1"/>
    <w:rsid w:val="00A57231"/>
    <w:rsid w:val="00A57337"/>
    <w:rsid w:val="00A575D7"/>
    <w:rsid w:val="00A578DB"/>
    <w:rsid w:val="00A57933"/>
    <w:rsid w:val="00A57B93"/>
    <w:rsid w:val="00A57BCA"/>
    <w:rsid w:val="00A57DD4"/>
    <w:rsid w:val="00A57E2C"/>
    <w:rsid w:val="00A6000C"/>
    <w:rsid w:val="00A60348"/>
    <w:rsid w:val="00A6041A"/>
    <w:rsid w:val="00A6052B"/>
    <w:rsid w:val="00A60590"/>
    <w:rsid w:val="00A605FC"/>
    <w:rsid w:val="00A60782"/>
    <w:rsid w:val="00A607BA"/>
    <w:rsid w:val="00A607F6"/>
    <w:rsid w:val="00A60801"/>
    <w:rsid w:val="00A6092A"/>
    <w:rsid w:val="00A609FB"/>
    <w:rsid w:val="00A60E0F"/>
    <w:rsid w:val="00A60FED"/>
    <w:rsid w:val="00A610E7"/>
    <w:rsid w:val="00A612AC"/>
    <w:rsid w:val="00A612AF"/>
    <w:rsid w:val="00A61463"/>
    <w:rsid w:val="00A6146F"/>
    <w:rsid w:val="00A61558"/>
    <w:rsid w:val="00A61694"/>
    <w:rsid w:val="00A616EA"/>
    <w:rsid w:val="00A61768"/>
    <w:rsid w:val="00A61818"/>
    <w:rsid w:val="00A6192A"/>
    <w:rsid w:val="00A61A66"/>
    <w:rsid w:val="00A61B4B"/>
    <w:rsid w:val="00A61BFF"/>
    <w:rsid w:val="00A61CCD"/>
    <w:rsid w:val="00A61E70"/>
    <w:rsid w:val="00A61F0F"/>
    <w:rsid w:val="00A61FF6"/>
    <w:rsid w:val="00A62013"/>
    <w:rsid w:val="00A620AA"/>
    <w:rsid w:val="00A620AB"/>
    <w:rsid w:val="00A621ED"/>
    <w:rsid w:val="00A62368"/>
    <w:rsid w:val="00A62486"/>
    <w:rsid w:val="00A629B3"/>
    <w:rsid w:val="00A629FA"/>
    <w:rsid w:val="00A62A72"/>
    <w:rsid w:val="00A62A93"/>
    <w:rsid w:val="00A62B22"/>
    <w:rsid w:val="00A62B25"/>
    <w:rsid w:val="00A62C12"/>
    <w:rsid w:val="00A62C64"/>
    <w:rsid w:val="00A62CC4"/>
    <w:rsid w:val="00A62DF4"/>
    <w:rsid w:val="00A62E37"/>
    <w:rsid w:val="00A62F93"/>
    <w:rsid w:val="00A63139"/>
    <w:rsid w:val="00A632DB"/>
    <w:rsid w:val="00A63402"/>
    <w:rsid w:val="00A6341D"/>
    <w:rsid w:val="00A636C0"/>
    <w:rsid w:val="00A63841"/>
    <w:rsid w:val="00A638B2"/>
    <w:rsid w:val="00A63915"/>
    <w:rsid w:val="00A63AD5"/>
    <w:rsid w:val="00A63AF9"/>
    <w:rsid w:val="00A63D1C"/>
    <w:rsid w:val="00A63D67"/>
    <w:rsid w:val="00A63DDF"/>
    <w:rsid w:val="00A63DE4"/>
    <w:rsid w:val="00A63E63"/>
    <w:rsid w:val="00A63F44"/>
    <w:rsid w:val="00A6407D"/>
    <w:rsid w:val="00A6416F"/>
    <w:rsid w:val="00A641D7"/>
    <w:rsid w:val="00A6423E"/>
    <w:rsid w:val="00A64297"/>
    <w:rsid w:val="00A6450F"/>
    <w:rsid w:val="00A64535"/>
    <w:rsid w:val="00A645A7"/>
    <w:rsid w:val="00A645DA"/>
    <w:rsid w:val="00A6464C"/>
    <w:rsid w:val="00A646E4"/>
    <w:rsid w:val="00A647A8"/>
    <w:rsid w:val="00A64800"/>
    <w:rsid w:val="00A648AE"/>
    <w:rsid w:val="00A64A1A"/>
    <w:rsid w:val="00A64AA2"/>
    <w:rsid w:val="00A64BF2"/>
    <w:rsid w:val="00A64CF5"/>
    <w:rsid w:val="00A64E95"/>
    <w:rsid w:val="00A6507B"/>
    <w:rsid w:val="00A650E3"/>
    <w:rsid w:val="00A6518C"/>
    <w:rsid w:val="00A653C9"/>
    <w:rsid w:val="00A653EF"/>
    <w:rsid w:val="00A654CD"/>
    <w:rsid w:val="00A656A5"/>
    <w:rsid w:val="00A657ED"/>
    <w:rsid w:val="00A65AE1"/>
    <w:rsid w:val="00A65B37"/>
    <w:rsid w:val="00A65B3B"/>
    <w:rsid w:val="00A65CB7"/>
    <w:rsid w:val="00A65D41"/>
    <w:rsid w:val="00A65D80"/>
    <w:rsid w:val="00A65DD4"/>
    <w:rsid w:val="00A65E20"/>
    <w:rsid w:val="00A65E79"/>
    <w:rsid w:val="00A65EAA"/>
    <w:rsid w:val="00A65EBB"/>
    <w:rsid w:val="00A65F4B"/>
    <w:rsid w:val="00A65FDC"/>
    <w:rsid w:val="00A66191"/>
    <w:rsid w:val="00A6620C"/>
    <w:rsid w:val="00A6627C"/>
    <w:rsid w:val="00A662F4"/>
    <w:rsid w:val="00A663B8"/>
    <w:rsid w:val="00A66416"/>
    <w:rsid w:val="00A66771"/>
    <w:rsid w:val="00A667FD"/>
    <w:rsid w:val="00A6683C"/>
    <w:rsid w:val="00A66925"/>
    <w:rsid w:val="00A66AA0"/>
    <w:rsid w:val="00A66C81"/>
    <w:rsid w:val="00A66DD7"/>
    <w:rsid w:val="00A66E9C"/>
    <w:rsid w:val="00A67034"/>
    <w:rsid w:val="00A670A7"/>
    <w:rsid w:val="00A671A4"/>
    <w:rsid w:val="00A671B1"/>
    <w:rsid w:val="00A67450"/>
    <w:rsid w:val="00A6749C"/>
    <w:rsid w:val="00A67548"/>
    <w:rsid w:val="00A6793D"/>
    <w:rsid w:val="00A67A08"/>
    <w:rsid w:val="00A7000C"/>
    <w:rsid w:val="00A7001B"/>
    <w:rsid w:val="00A701C2"/>
    <w:rsid w:val="00A70275"/>
    <w:rsid w:val="00A7046F"/>
    <w:rsid w:val="00A70477"/>
    <w:rsid w:val="00A7057B"/>
    <w:rsid w:val="00A706FB"/>
    <w:rsid w:val="00A70745"/>
    <w:rsid w:val="00A709F2"/>
    <w:rsid w:val="00A70A1A"/>
    <w:rsid w:val="00A70A3F"/>
    <w:rsid w:val="00A70CE8"/>
    <w:rsid w:val="00A70D11"/>
    <w:rsid w:val="00A70E3B"/>
    <w:rsid w:val="00A70EDE"/>
    <w:rsid w:val="00A71018"/>
    <w:rsid w:val="00A71086"/>
    <w:rsid w:val="00A711CE"/>
    <w:rsid w:val="00A7141B"/>
    <w:rsid w:val="00A716D6"/>
    <w:rsid w:val="00A718A9"/>
    <w:rsid w:val="00A71983"/>
    <w:rsid w:val="00A71BF5"/>
    <w:rsid w:val="00A71C1D"/>
    <w:rsid w:val="00A71C2E"/>
    <w:rsid w:val="00A71C6E"/>
    <w:rsid w:val="00A71D57"/>
    <w:rsid w:val="00A71D63"/>
    <w:rsid w:val="00A71E21"/>
    <w:rsid w:val="00A71F00"/>
    <w:rsid w:val="00A720C8"/>
    <w:rsid w:val="00A722AB"/>
    <w:rsid w:val="00A724CC"/>
    <w:rsid w:val="00A72501"/>
    <w:rsid w:val="00A72764"/>
    <w:rsid w:val="00A72798"/>
    <w:rsid w:val="00A729D7"/>
    <w:rsid w:val="00A72A97"/>
    <w:rsid w:val="00A72B2F"/>
    <w:rsid w:val="00A72BE9"/>
    <w:rsid w:val="00A72E15"/>
    <w:rsid w:val="00A72E21"/>
    <w:rsid w:val="00A72EF5"/>
    <w:rsid w:val="00A72F11"/>
    <w:rsid w:val="00A72F46"/>
    <w:rsid w:val="00A72F70"/>
    <w:rsid w:val="00A73136"/>
    <w:rsid w:val="00A73249"/>
    <w:rsid w:val="00A732D6"/>
    <w:rsid w:val="00A732D7"/>
    <w:rsid w:val="00A735DF"/>
    <w:rsid w:val="00A7374F"/>
    <w:rsid w:val="00A7375A"/>
    <w:rsid w:val="00A738C1"/>
    <w:rsid w:val="00A73A4F"/>
    <w:rsid w:val="00A73AEB"/>
    <w:rsid w:val="00A73BE5"/>
    <w:rsid w:val="00A73BFD"/>
    <w:rsid w:val="00A73DCE"/>
    <w:rsid w:val="00A73E10"/>
    <w:rsid w:val="00A741E5"/>
    <w:rsid w:val="00A7420E"/>
    <w:rsid w:val="00A742C1"/>
    <w:rsid w:val="00A742E6"/>
    <w:rsid w:val="00A7433C"/>
    <w:rsid w:val="00A743D2"/>
    <w:rsid w:val="00A74502"/>
    <w:rsid w:val="00A74643"/>
    <w:rsid w:val="00A74750"/>
    <w:rsid w:val="00A747BC"/>
    <w:rsid w:val="00A747C1"/>
    <w:rsid w:val="00A74C6E"/>
    <w:rsid w:val="00A74DFA"/>
    <w:rsid w:val="00A74FDB"/>
    <w:rsid w:val="00A74FE1"/>
    <w:rsid w:val="00A7516B"/>
    <w:rsid w:val="00A751A2"/>
    <w:rsid w:val="00A752EE"/>
    <w:rsid w:val="00A756E8"/>
    <w:rsid w:val="00A75786"/>
    <w:rsid w:val="00A757F2"/>
    <w:rsid w:val="00A7589A"/>
    <w:rsid w:val="00A75930"/>
    <w:rsid w:val="00A75A42"/>
    <w:rsid w:val="00A75A62"/>
    <w:rsid w:val="00A75B19"/>
    <w:rsid w:val="00A75BE9"/>
    <w:rsid w:val="00A7607C"/>
    <w:rsid w:val="00A76090"/>
    <w:rsid w:val="00A760F0"/>
    <w:rsid w:val="00A76437"/>
    <w:rsid w:val="00A764AC"/>
    <w:rsid w:val="00A7650A"/>
    <w:rsid w:val="00A7660A"/>
    <w:rsid w:val="00A766D8"/>
    <w:rsid w:val="00A76703"/>
    <w:rsid w:val="00A76A54"/>
    <w:rsid w:val="00A76B96"/>
    <w:rsid w:val="00A7710A"/>
    <w:rsid w:val="00A77164"/>
    <w:rsid w:val="00A772A2"/>
    <w:rsid w:val="00A7740A"/>
    <w:rsid w:val="00A7757A"/>
    <w:rsid w:val="00A776D9"/>
    <w:rsid w:val="00A77A12"/>
    <w:rsid w:val="00A77A56"/>
    <w:rsid w:val="00A77AAB"/>
    <w:rsid w:val="00A77AB7"/>
    <w:rsid w:val="00A77B1C"/>
    <w:rsid w:val="00A77B9E"/>
    <w:rsid w:val="00A77BF6"/>
    <w:rsid w:val="00A77FDA"/>
    <w:rsid w:val="00A8016E"/>
    <w:rsid w:val="00A803D8"/>
    <w:rsid w:val="00A8059B"/>
    <w:rsid w:val="00A805CA"/>
    <w:rsid w:val="00A8066C"/>
    <w:rsid w:val="00A80680"/>
    <w:rsid w:val="00A806B3"/>
    <w:rsid w:val="00A8079B"/>
    <w:rsid w:val="00A80883"/>
    <w:rsid w:val="00A80A51"/>
    <w:rsid w:val="00A80AF5"/>
    <w:rsid w:val="00A80C16"/>
    <w:rsid w:val="00A80C86"/>
    <w:rsid w:val="00A80DA5"/>
    <w:rsid w:val="00A80EB3"/>
    <w:rsid w:val="00A8105B"/>
    <w:rsid w:val="00A810D7"/>
    <w:rsid w:val="00A8110B"/>
    <w:rsid w:val="00A812CF"/>
    <w:rsid w:val="00A81453"/>
    <w:rsid w:val="00A81472"/>
    <w:rsid w:val="00A815C1"/>
    <w:rsid w:val="00A81768"/>
    <w:rsid w:val="00A81870"/>
    <w:rsid w:val="00A81A15"/>
    <w:rsid w:val="00A81A62"/>
    <w:rsid w:val="00A81B87"/>
    <w:rsid w:val="00A81D4F"/>
    <w:rsid w:val="00A81FA4"/>
    <w:rsid w:val="00A82163"/>
    <w:rsid w:val="00A8216A"/>
    <w:rsid w:val="00A821D3"/>
    <w:rsid w:val="00A823FD"/>
    <w:rsid w:val="00A82569"/>
    <w:rsid w:val="00A8258E"/>
    <w:rsid w:val="00A82662"/>
    <w:rsid w:val="00A82C6C"/>
    <w:rsid w:val="00A82D44"/>
    <w:rsid w:val="00A82E71"/>
    <w:rsid w:val="00A82F26"/>
    <w:rsid w:val="00A82F68"/>
    <w:rsid w:val="00A82F90"/>
    <w:rsid w:val="00A82F99"/>
    <w:rsid w:val="00A830D1"/>
    <w:rsid w:val="00A8315A"/>
    <w:rsid w:val="00A8341A"/>
    <w:rsid w:val="00A8341D"/>
    <w:rsid w:val="00A8341F"/>
    <w:rsid w:val="00A8360C"/>
    <w:rsid w:val="00A836E7"/>
    <w:rsid w:val="00A8370C"/>
    <w:rsid w:val="00A838EE"/>
    <w:rsid w:val="00A83A44"/>
    <w:rsid w:val="00A83B59"/>
    <w:rsid w:val="00A83C93"/>
    <w:rsid w:val="00A83E1D"/>
    <w:rsid w:val="00A83E3B"/>
    <w:rsid w:val="00A83E94"/>
    <w:rsid w:val="00A83F53"/>
    <w:rsid w:val="00A84003"/>
    <w:rsid w:val="00A84081"/>
    <w:rsid w:val="00A84156"/>
    <w:rsid w:val="00A842D0"/>
    <w:rsid w:val="00A84454"/>
    <w:rsid w:val="00A8448F"/>
    <w:rsid w:val="00A84523"/>
    <w:rsid w:val="00A8458E"/>
    <w:rsid w:val="00A84617"/>
    <w:rsid w:val="00A846DA"/>
    <w:rsid w:val="00A847B8"/>
    <w:rsid w:val="00A847FE"/>
    <w:rsid w:val="00A84824"/>
    <w:rsid w:val="00A84865"/>
    <w:rsid w:val="00A848B3"/>
    <w:rsid w:val="00A8490B"/>
    <w:rsid w:val="00A84944"/>
    <w:rsid w:val="00A84AAE"/>
    <w:rsid w:val="00A84AAF"/>
    <w:rsid w:val="00A84BB3"/>
    <w:rsid w:val="00A84D07"/>
    <w:rsid w:val="00A84D78"/>
    <w:rsid w:val="00A84E2C"/>
    <w:rsid w:val="00A84EC1"/>
    <w:rsid w:val="00A84EE9"/>
    <w:rsid w:val="00A84EF5"/>
    <w:rsid w:val="00A84F4E"/>
    <w:rsid w:val="00A84FF7"/>
    <w:rsid w:val="00A8506A"/>
    <w:rsid w:val="00A850AE"/>
    <w:rsid w:val="00A850B4"/>
    <w:rsid w:val="00A850D2"/>
    <w:rsid w:val="00A850E0"/>
    <w:rsid w:val="00A85106"/>
    <w:rsid w:val="00A85205"/>
    <w:rsid w:val="00A853D8"/>
    <w:rsid w:val="00A854AB"/>
    <w:rsid w:val="00A855DC"/>
    <w:rsid w:val="00A8561E"/>
    <w:rsid w:val="00A856BD"/>
    <w:rsid w:val="00A85876"/>
    <w:rsid w:val="00A85911"/>
    <w:rsid w:val="00A85993"/>
    <w:rsid w:val="00A85A3F"/>
    <w:rsid w:val="00A85B4C"/>
    <w:rsid w:val="00A85C81"/>
    <w:rsid w:val="00A85E36"/>
    <w:rsid w:val="00A85E5E"/>
    <w:rsid w:val="00A8604C"/>
    <w:rsid w:val="00A860E5"/>
    <w:rsid w:val="00A860FA"/>
    <w:rsid w:val="00A86146"/>
    <w:rsid w:val="00A865FB"/>
    <w:rsid w:val="00A866E8"/>
    <w:rsid w:val="00A86801"/>
    <w:rsid w:val="00A868E5"/>
    <w:rsid w:val="00A86911"/>
    <w:rsid w:val="00A86959"/>
    <w:rsid w:val="00A86A31"/>
    <w:rsid w:val="00A86CDA"/>
    <w:rsid w:val="00A871D4"/>
    <w:rsid w:val="00A87206"/>
    <w:rsid w:val="00A87207"/>
    <w:rsid w:val="00A8722C"/>
    <w:rsid w:val="00A872DF"/>
    <w:rsid w:val="00A8743D"/>
    <w:rsid w:val="00A8776D"/>
    <w:rsid w:val="00A87A8F"/>
    <w:rsid w:val="00A87AFB"/>
    <w:rsid w:val="00A87B3B"/>
    <w:rsid w:val="00A87B74"/>
    <w:rsid w:val="00A87D72"/>
    <w:rsid w:val="00A87DA3"/>
    <w:rsid w:val="00A87DCD"/>
    <w:rsid w:val="00A90182"/>
    <w:rsid w:val="00A90348"/>
    <w:rsid w:val="00A903DF"/>
    <w:rsid w:val="00A906F8"/>
    <w:rsid w:val="00A9071C"/>
    <w:rsid w:val="00A90741"/>
    <w:rsid w:val="00A90B4D"/>
    <w:rsid w:val="00A90BD4"/>
    <w:rsid w:val="00A90C3A"/>
    <w:rsid w:val="00A90CDB"/>
    <w:rsid w:val="00A90D77"/>
    <w:rsid w:val="00A90D9C"/>
    <w:rsid w:val="00A90E32"/>
    <w:rsid w:val="00A9102D"/>
    <w:rsid w:val="00A91252"/>
    <w:rsid w:val="00A91297"/>
    <w:rsid w:val="00A9134A"/>
    <w:rsid w:val="00A91491"/>
    <w:rsid w:val="00A91773"/>
    <w:rsid w:val="00A91997"/>
    <w:rsid w:val="00A91B6E"/>
    <w:rsid w:val="00A91BD8"/>
    <w:rsid w:val="00A920DA"/>
    <w:rsid w:val="00A92117"/>
    <w:rsid w:val="00A92289"/>
    <w:rsid w:val="00A922FC"/>
    <w:rsid w:val="00A9235F"/>
    <w:rsid w:val="00A923F6"/>
    <w:rsid w:val="00A924E1"/>
    <w:rsid w:val="00A92685"/>
    <w:rsid w:val="00A92689"/>
    <w:rsid w:val="00A92741"/>
    <w:rsid w:val="00A927A4"/>
    <w:rsid w:val="00A92988"/>
    <w:rsid w:val="00A92DAA"/>
    <w:rsid w:val="00A92DB0"/>
    <w:rsid w:val="00A92E56"/>
    <w:rsid w:val="00A92FB9"/>
    <w:rsid w:val="00A92FBA"/>
    <w:rsid w:val="00A93094"/>
    <w:rsid w:val="00A9314C"/>
    <w:rsid w:val="00A93180"/>
    <w:rsid w:val="00A932AF"/>
    <w:rsid w:val="00A933A8"/>
    <w:rsid w:val="00A934F7"/>
    <w:rsid w:val="00A9359C"/>
    <w:rsid w:val="00A93729"/>
    <w:rsid w:val="00A937BB"/>
    <w:rsid w:val="00A93891"/>
    <w:rsid w:val="00A938E6"/>
    <w:rsid w:val="00A938FA"/>
    <w:rsid w:val="00A93A19"/>
    <w:rsid w:val="00A93A56"/>
    <w:rsid w:val="00A93C47"/>
    <w:rsid w:val="00A93C4D"/>
    <w:rsid w:val="00A93C54"/>
    <w:rsid w:val="00A93CBA"/>
    <w:rsid w:val="00A93DD7"/>
    <w:rsid w:val="00A93E25"/>
    <w:rsid w:val="00A941E1"/>
    <w:rsid w:val="00A94258"/>
    <w:rsid w:val="00A942B3"/>
    <w:rsid w:val="00A94335"/>
    <w:rsid w:val="00A9433F"/>
    <w:rsid w:val="00A94374"/>
    <w:rsid w:val="00A9437C"/>
    <w:rsid w:val="00A947C2"/>
    <w:rsid w:val="00A947C4"/>
    <w:rsid w:val="00A94823"/>
    <w:rsid w:val="00A94838"/>
    <w:rsid w:val="00A948C5"/>
    <w:rsid w:val="00A948EB"/>
    <w:rsid w:val="00A94905"/>
    <w:rsid w:val="00A94C29"/>
    <w:rsid w:val="00A94C8C"/>
    <w:rsid w:val="00A94D07"/>
    <w:rsid w:val="00A94DB0"/>
    <w:rsid w:val="00A94EEB"/>
    <w:rsid w:val="00A94F4E"/>
    <w:rsid w:val="00A95067"/>
    <w:rsid w:val="00A95394"/>
    <w:rsid w:val="00A9555F"/>
    <w:rsid w:val="00A955D8"/>
    <w:rsid w:val="00A95661"/>
    <w:rsid w:val="00A95694"/>
    <w:rsid w:val="00A958CC"/>
    <w:rsid w:val="00A95973"/>
    <w:rsid w:val="00A95AC7"/>
    <w:rsid w:val="00A95CCA"/>
    <w:rsid w:val="00A95D80"/>
    <w:rsid w:val="00A95DCF"/>
    <w:rsid w:val="00A95DE0"/>
    <w:rsid w:val="00A95E5F"/>
    <w:rsid w:val="00A95EFB"/>
    <w:rsid w:val="00A95F15"/>
    <w:rsid w:val="00A95FAD"/>
    <w:rsid w:val="00A95FE5"/>
    <w:rsid w:val="00A960FE"/>
    <w:rsid w:val="00A96155"/>
    <w:rsid w:val="00A962FB"/>
    <w:rsid w:val="00A96300"/>
    <w:rsid w:val="00A96303"/>
    <w:rsid w:val="00A96310"/>
    <w:rsid w:val="00A964BE"/>
    <w:rsid w:val="00A9656D"/>
    <w:rsid w:val="00A966FF"/>
    <w:rsid w:val="00A9673C"/>
    <w:rsid w:val="00A96836"/>
    <w:rsid w:val="00A969A1"/>
    <w:rsid w:val="00A969C4"/>
    <w:rsid w:val="00A969F1"/>
    <w:rsid w:val="00A96AC4"/>
    <w:rsid w:val="00A96B26"/>
    <w:rsid w:val="00A96B39"/>
    <w:rsid w:val="00A96BF4"/>
    <w:rsid w:val="00A96C03"/>
    <w:rsid w:val="00A96C05"/>
    <w:rsid w:val="00A96E95"/>
    <w:rsid w:val="00A96FC7"/>
    <w:rsid w:val="00A97172"/>
    <w:rsid w:val="00A97342"/>
    <w:rsid w:val="00A974E7"/>
    <w:rsid w:val="00A975F6"/>
    <w:rsid w:val="00A97631"/>
    <w:rsid w:val="00A97773"/>
    <w:rsid w:val="00A9778C"/>
    <w:rsid w:val="00A9786E"/>
    <w:rsid w:val="00A978C2"/>
    <w:rsid w:val="00A978C6"/>
    <w:rsid w:val="00A97927"/>
    <w:rsid w:val="00A979BE"/>
    <w:rsid w:val="00A97D2F"/>
    <w:rsid w:val="00A97E68"/>
    <w:rsid w:val="00A97E7A"/>
    <w:rsid w:val="00A97E7B"/>
    <w:rsid w:val="00A97EBB"/>
    <w:rsid w:val="00A97F93"/>
    <w:rsid w:val="00AA0399"/>
    <w:rsid w:val="00AA058E"/>
    <w:rsid w:val="00AA0752"/>
    <w:rsid w:val="00AA096E"/>
    <w:rsid w:val="00AA09C3"/>
    <w:rsid w:val="00AA0A57"/>
    <w:rsid w:val="00AA0B15"/>
    <w:rsid w:val="00AA0C76"/>
    <w:rsid w:val="00AA0CF4"/>
    <w:rsid w:val="00AA1023"/>
    <w:rsid w:val="00AA128E"/>
    <w:rsid w:val="00AA135D"/>
    <w:rsid w:val="00AA136E"/>
    <w:rsid w:val="00AA151F"/>
    <w:rsid w:val="00AA1569"/>
    <w:rsid w:val="00AA172D"/>
    <w:rsid w:val="00AA17ED"/>
    <w:rsid w:val="00AA1817"/>
    <w:rsid w:val="00AA193B"/>
    <w:rsid w:val="00AA1A43"/>
    <w:rsid w:val="00AA1B47"/>
    <w:rsid w:val="00AA1BDA"/>
    <w:rsid w:val="00AA1BF1"/>
    <w:rsid w:val="00AA1DEE"/>
    <w:rsid w:val="00AA1E70"/>
    <w:rsid w:val="00AA1F80"/>
    <w:rsid w:val="00AA2082"/>
    <w:rsid w:val="00AA2154"/>
    <w:rsid w:val="00AA219A"/>
    <w:rsid w:val="00AA223A"/>
    <w:rsid w:val="00AA2253"/>
    <w:rsid w:val="00AA2277"/>
    <w:rsid w:val="00AA234F"/>
    <w:rsid w:val="00AA23A3"/>
    <w:rsid w:val="00AA2546"/>
    <w:rsid w:val="00AA262A"/>
    <w:rsid w:val="00AA2635"/>
    <w:rsid w:val="00AA27B5"/>
    <w:rsid w:val="00AA27D3"/>
    <w:rsid w:val="00AA2805"/>
    <w:rsid w:val="00AA28FB"/>
    <w:rsid w:val="00AA2919"/>
    <w:rsid w:val="00AA2994"/>
    <w:rsid w:val="00AA2A00"/>
    <w:rsid w:val="00AA2A39"/>
    <w:rsid w:val="00AA2A7E"/>
    <w:rsid w:val="00AA2AE9"/>
    <w:rsid w:val="00AA2B26"/>
    <w:rsid w:val="00AA2B98"/>
    <w:rsid w:val="00AA2C57"/>
    <w:rsid w:val="00AA2C9A"/>
    <w:rsid w:val="00AA2D3E"/>
    <w:rsid w:val="00AA2F55"/>
    <w:rsid w:val="00AA2F6B"/>
    <w:rsid w:val="00AA2FBD"/>
    <w:rsid w:val="00AA2FF7"/>
    <w:rsid w:val="00AA3200"/>
    <w:rsid w:val="00AA32A9"/>
    <w:rsid w:val="00AA3410"/>
    <w:rsid w:val="00AA3560"/>
    <w:rsid w:val="00AA35B0"/>
    <w:rsid w:val="00AA3787"/>
    <w:rsid w:val="00AA392B"/>
    <w:rsid w:val="00AA3B07"/>
    <w:rsid w:val="00AA3E3D"/>
    <w:rsid w:val="00AA3E4C"/>
    <w:rsid w:val="00AA3EDC"/>
    <w:rsid w:val="00AA3F7B"/>
    <w:rsid w:val="00AA3FF5"/>
    <w:rsid w:val="00AA4535"/>
    <w:rsid w:val="00AA456A"/>
    <w:rsid w:val="00AA480C"/>
    <w:rsid w:val="00AA4814"/>
    <w:rsid w:val="00AA48BB"/>
    <w:rsid w:val="00AA496E"/>
    <w:rsid w:val="00AA4ACF"/>
    <w:rsid w:val="00AA4C5E"/>
    <w:rsid w:val="00AA4CC5"/>
    <w:rsid w:val="00AA4CCC"/>
    <w:rsid w:val="00AA4E0F"/>
    <w:rsid w:val="00AA4EDC"/>
    <w:rsid w:val="00AA4F00"/>
    <w:rsid w:val="00AA507A"/>
    <w:rsid w:val="00AA5227"/>
    <w:rsid w:val="00AA5358"/>
    <w:rsid w:val="00AA5388"/>
    <w:rsid w:val="00AA53B9"/>
    <w:rsid w:val="00AA5407"/>
    <w:rsid w:val="00AA5453"/>
    <w:rsid w:val="00AA54E6"/>
    <w:rsid w:val="00AA5524"/>
    <w:rsid w:val="00AA5527"/>
    <w:rsid w:val="00AA5584"/>
    <w:rsid w:val="00AA5597"/>
    <w:rsid w:val="00AA55D2"/>
    <w:rsid w:val="00AA56EF"/>
    <w:rsid w:val="00AA5839"/>
    <w:rsid w:val="00AA592E"/>
    <w:rsid w:val="00AA59CC"/>
    <w:rsid w:val="00AA5A21"/>
    <w:rsid w:val="00AA5A70"/>
    <w:rsid w:val="00AA5A9C"/>
    <w:rsid w:val="00AA5B49"/>
    <w:rsid w:val="00AA5BFE"/>
    <w:rsid w:val="00AA5D61"/>
    <w:rsid w:val="00AA5E87"/>
    <w:rsid w:val="00AA5EFD"/>
    <w:rsid w:val="00AA6017"/>
    <w:rsid w:val="00AA6130"/>
    <w:rsid w:val="00AA626F"/>
    <w:rsid w:val="00AA62A2"/>
    <w:rsid w:val="00AA62AC"/>
    <w:rsid w:val="00AA6331"/>
    <w:rsid w:val="00AA63AC"/>
    <w:rsid w:val="00AA6591"/>
    <w:rsid w:val="00AA65B5"/>
    <w:rsid w:val="00AA6864"/>
    <w:rsid w:val="00AA68D6"/>
    <w:rsid w:val="00AA6A63"/>
    <w:rsid w:val="00AA6AF0"/>
    <w:rsid w:val="00AA6C62"/>
    <w:rsid w:val="00AA6CA8"/>
    <w:rsid w:val="00AA6DC7"/>
    <w:rsid w:val="00AA6E3D"/>
    <w:rsid w:val="00AA6F2E"/>
    <w:rsid w:val="00AA7006"/>
    <w:rsid w:val="00AA7014"/>
    <w:rsid w:val="00AA704F"/>
    <w:rsid w:val="00AA711C"/>
    <w:rsid w:val="00AA72B2"/>
    <w:rsid w:val="00AA7389"/>
    <w:rsid w:val="00AA7391"/>
    <w:rsid w:val="00AA7432"/>
    <w:rsid w:val="00AA74E4"/>
    <w:rsid w:val="00AA75CA"/>
    <w:rsid w:val="00AA7891"/>
    <w:rsid w:val="00AA78F0"/>
    <w:rsid w:val="00AA7945"/>
    <w:rsid w:val="00AA79E0"/>
    <w:rsid w:val="00AA7B05"/>
    <w:rsid w:val="00AA7B2B"/>
    <w:rsid w:val="00AA7DD2"/>
    <w:rsid w:val="00AB0047"/>
    <w:rsid w:val="00AB00EF"/>
    <w:rsid w:val="00AB022B"/>
    <w:rsid w:val="00AB0436"/>
    <w:rsid w:val="00AB0592"/>
    <w:rsid w:val="00AB0629"/>
    <w:rsid w:val="00AB0825"/>
    <w:rsid w:val="00AB08B4"/>
    <w:rsid w:val="00AB08B8"/>
    <w:rsid w:val="00AB08BB"/>
    <w:rsid w:val="00AB08F5"/>
    <w:rsid w:val="00AB095D"/>
    <w:rsid w:val="00AB0A26"/>
    <w:rsid w:val="00AB0AD0"/>
    <w:rsid w:val="00AB0C61"/>
    <w:rsid w:val="00AB0D46"/>
    <w:rsid w:val="00AB0D97"/>
    <w:rsid w:val="00AB0EFA"/>
    <w:rsid w:val="00AB0F82"/>
    <w:rsid w:val="00AB0FC6"/>
    <w:rsid w:val="00AB1044"/>
    <w:rsid w:val="00AB1193"/>
    <w:rsid w:val="00AB1423"/>
    <w:rsid w:val="00AB155A"/>
    <w:rsid w:val="00AB16D7"/>
    <w:rsid w:val="00AB170E"/>
    <w:rsid w:val="00AB179A"/>
    <w:rsid w:val="00AB1849"/>
    <w:rsid w:val="00AB187D"/>
    <w:rsid w:val="00AB18AF"/>
    <w:rsid w:val="00AB1954"/>
    <w:rsid w:val="00AB1A8D"/>
    <w:rsid w:val="00AB1E93"/>
    <w:rsid w:val="00AB1F5A"/>
    <w:rsid w:val="00AB201F"/>
    <w:rsid w:val="00AB204A"/>
    <w:rsid w:val="00AB2118"/>
    <w:rsid w:val="00AB21B1"/>
    <w:rsid w:val="00AB23B9"/>
    <w:rsid w:val="00AB2461"/>
    <w:rsid w:val="00AB248E"/>
    <w:rsid w:val="00AB24FD"/>
    <w:rsid w:val="00AB2500"/>
    <w:rsid w:val="00AB2585"/>
    <w:rsid w:val="00AB25CB"/>
    <w:rsid w:val="00AB25E9"/>
    <w:rsid w:val="00AB2620"/>
    <w:rsid w:val="00AB2704"/>
    <w:rsid w:val="00AB2736"/>
    <w:rsid w:val="00AB27D5"/>
    <w:rsid w:val="00AB28C7"/>
    <w:rsid w:val="00AB28D4"/>
    <w:rsid w:val="00AB290B"/>
    <w:rsid w:val="00AB2B68"/>
    <w:rsid w:val="00AB2C88"/>
    <w:rsid w:val="00AB2E5F"/>
    <w:rsid w:val="00AB2F06"/>
    <w:rsid w:val="00AB2FC9"/>
    <w:rsid w:val="00AB2FE3"/>
    <w:rsid w:val="00AB30B4"/>
    <w:rsid w:val="00AB3111"/>
    <w:rsid w:val="00AB3264"/>
    <w:rsid w:val="00AB3307"/>
    <w:rsid w:val="00AB336E"/>
    <w:rsid w:val="00AB337E"/>
    <w:rsid w:val="00AB33A7"/>
    <w:rsid w:val="00AB3627"/>
    <w:rsid w:val="00AB365C"/>
    <w:rsid w:val="00AB365E"/>
    <w:rsid w:val="00AB37E4"/>
    <w:rsid w:val="00AB38E9"/>
    <w:rsid w:val="00AB3A16"/>
    <w:rsid w:val="00AB3B2C"/>
    <w:rsid w:val="00AB3C23"/>
    <w:rsid w:val="00AB3C3B"/>
    <w:rsid w:val="00AB3DF1"/>
    <w:rsid w:val="00AB3F0F"/>
    <w:rsid w:val="00AB3F16"/>
    <w:rsid w:val="00AB4201"/>
    <w:rsid w:val="00AB43B6"/>
    <w:rsid w:val="00AB43C0"/>
    <w:rsid w:val="00AB43C7"/>
    <w:rsid w:val="00AB45FB"/>
    <w:rsid w:val="00AB46DF"/>
    <w:rsid w:val="00AB479B"/>
    <w:rsid w:val="00AB4955"/>
    <w:rsid w:val="00AB4A2F"/>
    <w:rsid w:val="00AB4B0D"/>
    <w:rsid w:val="00AB4B36"/>
    <w:rsid w:val="00AB4F0D"/>
    <w:rsid w:val="00AB4F38"/>
    <w:rsid w:val="00AB4F77"/>
    <w:rsid w:val="00AB510D"/>
    <w:rsid w:val="00AB51D1"/>
    <w:rsid w:val="00AB520D"/>
    <w:rsid w:val="00AB533E"/>
    <w:rsid w:val="00AB5360"/>
    <w:rsid w:val="00AB55B6"/>
    <w:rsid w:val="00AB5682"/>
    <w:rsid w:val="00AB57AA"/>
    <w:rsid w:val="00AB57E2"/>
    <w:rsid w:val="00AB5A85"/>
    <w:rsid w:val="00AB5D9A"/>
    <w:rsid w:val="00AB5E2D"/>
    <w:rsid w:val="00AB5FDD"/>
    <w:rsid w:val="00AB605F"/>
    <w:rsid w:val="00AB6088"/>
    <w:rsid w:val="00AB60B5"/>
    <w:rsid w:val="00AB611B"/>
    <w:rsid w:val="00AB612F"/>
    <w:rsid w:val="00AB6155"/>
    <w:rsid w:val="00AB61B2"/>
    <w:rsid w:val="00AB63AE"/>
    <w:rsid w:val="00AB6480"/>
    <w:rsid w:val="00AB6564"/>
    <w:rsid w:val="00AB6733"/>
    <w:rsid w:val="00AB67EC"/>
    <w:rsid w:val="00AB68A2"/>
    <w:rsid w:val="00AB6987"/>
    <w:rsid w:val="00AB6A12"/>
    <w:rsid w:val="00AB6A2B"/>
    <w:rsid w:val="00AB6AB2"/>
    <w:rsid w:val="00AB6B63"/>
    <w:rsid w:val="00AB6BEA"/>
    <w:rsid w:val="00AB6CAB"/>
    <w:rsid w:val="00AB6CAE"/>
    <w:rsid w:val="00AB6E20"/>
    <w:rsid w:val="00AB6E29"/>
    <w:rsid w:val="00AB6ED7"/>
    <w:rsid w:val="00AB6F14"/>
    <w:rsid w:val="00AB7095"/>
    <w:rsid w:val="00AB70AA"/>
    <w:rsid w:val="00AB7111"/>
    <w:rsid w:val="00AB71C1"/>
    <w:rsid w:val="00AB71D4"/>
    <w:rsid w:val="00AB72DD"/>
    <w:rsid w:val="00AB7487"/>
    <w:rsid w:val="00AB74C1"/>
    <w:rsid w:val="00AB74EB"/>
    <w:rsid w:val="00AB7593"/>
    <w:rsid w:val="00AB75A6"/>
    <w:rsid w:val="00AB75BC"/>
    <w:rsid w:val="00AB75F8"/>
    <w:rsid w:val="00AB7796"/>
    <w:rsid w:val="00AB78D3"/>
    <w:rsid w:val="00AB7AAD"/>
    <w:rsid w:val="00AB7AEB"/>
    <w:rsid w:val="00AB7B6D"/>
    <w:rsid w:val="00AB7B72"/>
    <w:rsid w:val="00AB7E05"/>
    <w:rsid w:val="00AC000B"/>
    <w:rsid w:val="00AC0087"/>
    <w:rsid w:val="00AC02AA"/>
    <w:rsid w:val="00AC038E"/>
    <w:rsid w:val="00AC03EB"/>
    <w:rsid w:val="00AC0490"/>
    <w:rsid w:val="00AC0726"/>
    <w:rsid w:val="00AC0738"/>
    <w:rsid w:val="00AC0896"/>
    <w:rsid w:val="00AC08CC"/>
    <w:rsid w:val="00AC08F0"/>
    <w:rsid w:val="00AC0A79"/>
    <w:rsid w:val="00AC0BCC"/>
    <w:rsid w:val="00AC0BDE"/>
    <w:rsid w:val="00AC0EFC"/>
    <w:rsid w:val="00AC1103"/>
    <w:rsid w:val="00AC1126"/>
    <w:rsid w:val="00AC123E"/>
    <w:rsid w:val="00AC14C8"/>
    <w:rsid w:val="00AC15C0"/>
    <w:rsid w:val="00AC17DB"/>
    <w:rsid w:val="00AC1BDD"/>
    <w:rsid w:val="00AC1C67"/>
    <w:rsid w:val="00AC1D68"/>
    <w:rsid w:val="00AC1DAF"/>
    <w:rsid w:val="00AC1E29"/>
    <w:rsid w:val="00AC1E55"/>
    <w:rsid w:val="00AC1F20"/>
    <w:rsid w:val="00AC1F2C"/>
    <w:rsid w:val="00AC1F77"/>
    <w:rsid w:val="00AC20F1"/>
    <w:rsid w:val="00AC2268"/>
    <w:rsid w:val="00AC23B4"/>
    <w:rsid w:val="00AC26ED"/>
    <w:rsid w:val="00AC280B"/>
    <w:rsid w:val="00AC2852"/>
    <w:rsid w:val="00AC2A99"/>
    <w:rsid w:val="00AC2B25"/>
    <w:rsid w:val="00AC2B3A"/>
    <w:rsid w:val="00AC30CD"/>
    <w:rsid w:val="00AC323A"/>
    <w:rsid w:val="00AC34AA"/>
    <w:rsid w:val="00AC357C"/>
    <w:rsid w:val="00AC36A0"/>
    <w:rsid w:val="00AC36C9"/>
    <w:rsid w:val="00AC36D1"/>
    <w:rsid w:val="00AC37B3"/>
    <w:rsid w:val="00AC3862"/>
    <w:rsid w:val="00AC3C0F"/>
    <w:rsid w:val="00AC3E73"/>
    <w:rsid w:val="00AC3F6A"/>
    <w:rsid w:val="00AC3F84"/>
    <w:rsid w:val="00AC40AA"/>
    <w:rsid w:val="00AC410F"/>
    <w:rsid w:val="00AC418E"/>
    <w:rsid w:val="00AC41BA"/>
    <w:rsid w:val="00AC41BF"/>
    <w:rsid w:val="00AC4271"/>
    <w:rsid w:val="00AC43AC"/>
    <w:rsid w:val="00AC469D"/>
    <w:rsid w:val="00AC46BF"/>
    <w:rsid w:val="00AC48F0"/>
    <w:rsid w:val="00AC49D6"/>
    <w:rsid w:val="00AC4A36"/>
    <w:rsid w:val="00AC4B51"/>
    <w:rsid w:val="00AC4B70"/>
    <w:rsid w:val="00AC4B9A"/>
    <w:rsid w:val="00AC4BB0"/>
    <w:rsid w:val="00AC4BE8"/>
    <w:rsid w:val="00AC4CA6"/>
    <w:rsid w:val="00AC4DE2"/>
    <w:rsid w:val="00AC4E5B"/>
    <w:rsid w:val="00AC4EED"/>
    <w:rsid w:val="00AC4F65"/>
    <w:rsid w:val="00AC50A7"/>
    <w:rsid w:val="00AC5194"/>
    <w:rsid w:val="00AC528E"/>
    <w:rsid w:val="00AC5333"/>
    <w:rsid w:val="00AC53D4"/>
    <w:rsid w:val="00AC5539"/>
    <w:rsid w:val="00AC5540"/>
    <w:rsid w:val="00AC557E"/>
    <w:rsid w:val="00AC558E"/>
    <w:rsid w:val="00AC55C5"/>
    <w:rsid w:val="00AC56D4"/>
    <w:rsid w:val="00AC578E"/>
    <w:rsid w:val="00AC57A8"/>
    <w:rsid w:val="00AC5AE4"/>
    <w:rsid w:val="00AC5BCA"/>
    <w:rsid w:val="00AC5BDB"/>
    <w:rsid w:val="00AC5BFE"/>
    <w:rsid w:val="00AC5E19"/>
    <w:rsid w:val="00AC60C8"/>
    <w:rsid w:val="00AC6136"/>
    <w:rsid w:val="00AC6219"/>
    <w:rsid w:val="00AC62C8"/>
    <w:rsid w:val="00AC64A6"/>
    <w:rsid w:val="00AC64C3"/>
    <w:rsid w:val="00AC6590"/>
    <w:rsid w:val="00AC6740"/>
    <w:rsid w:val="00AC68EA"/>
    <w:rsid w:val="00AC6926"/>
    <w:rsid w:val="00AC6927"/>
    <w:rsid w:val="00AC6982"/>
    <w:rsid w:val="00AC6A29"/>
    <w:rsid w:val="00AC6A4E"/>
    <w:rsid w:val="00AC6ACB"/>
    <w:rsid w:val="00AC6C32"/>
    <w:rsid w:val="00AC6DB7"/>
    <w:rsid w:val="00AC6E1D"/>
    <w:rsid w:val="00AC6EEA"/>
    <w:rsid w:val="00AC6F2C"/>
    <w:rsid w:val="00AC70C9"/>
    <w:rsid w:val="00AC70E0"/>
    <w:rsid w:val="00AC7161"/>
    <w:rsid w:val="00AC71C2"/>
    <w:rsid w:val="00AC71C8"/>
    <w:rsid w:val="00AC71DB"/>
    <w:rsid w:val="00AC7243"/>
    <w:rsid w:val="00AC7300"/>
    <w:rsid w:val="00AC73EC"/>
    <w:rsid w:val="00AC74A7"/>
    <w:rsid w:val="00AC759E"/>
    <w:rsid w:val="00AC76E7"/>
    <w:rsid w:val="00AC77AF"/>
    <w:rsid w:val="00AC77DA"/>
    <w:rsid w:val="00AC78D6"/>
    <w:rsid w:val="00AC79C1"/>
    <w:rsid w:val="00AC79ED"/>
    <w:rsid w:val="00AC7B99"/>
    <w:rsid w:val="00AC7C44"/>
    <w:rsid w:val="00AC7FEB"/>
    <w:rsid w:val="00AD0124"/>
    <w:rsid w:val="00AD0165"/>
    <w:rsid w:val="00AD0646"/>
    <w:rsid w:val="00AD067C"/>
    <w:rsid w:val="00AD0C30"/>
    <w:rsid w:val="00AD0DC1"/>
    <w:rsid w:val="00AD0DEA"/>
    <w:rsid w:val="00AD0DF2"/>
    <w:rsid w:val="00AD0E02"/>
    <w:rsid w:val="00AD0E6B"/>
    <w:rsid w:val="00AD1011"/>
    <w:rsid w:val="00AD1117"/>
    <w:rsid w:val="00AD1189"/>
    <w:rsid w:val="00AD131D"/>
    <w:rsid w:val="00AD1326"/>
    <w:rsid w:val="00AD1427"/>
    <w:rsid w:val="00AD153A"/>
    <w:rsid w:val="00AD1599"/>
    <w:rsid w:val="00AD1642"/>
    <w:rsid w:val="00AD1713"/>
    <w:rsid w:val="00AD176C"/>
    <w:rsid w:val="00AD189F"/>
    <w:rsid w:val="00AD1A22"/>
    <w:rsid w:val="00AD1C7B"/>
    <w:rsid w:val="00AD1CDE"/>
    <w:rsid w:val="00AD1E77"/>
    <w:rsid w:val="00AD1E8A"/>
    <w:rsid w:val="00AD1F6C"/>
    <w:rsid w:val="00AD1FE9"/>
    <w:rsid w:val="00AD224B"/>
    <w:rsid w:val="00AD2347"/>
    <w:rsid w:val="00AD2489"/>
    <w:rsid w:val="00AD24AF"/>
    <w:rsid w:val="00AD25BE"/>
    <w:rsid w:val="00AD25F3"/>
    <w:rsid w:val="00AD25FD"/>
    <w:rsid w:val="00AD2785"/>
    <w:rsid w:val="00AD2840"/>
    <w:rsid w:val="00AD28ED"/>
    <w:rsid w:val="00AD2B22"/>
    <w:rsid w:val="00AD2B65"/>
    <w:rsid w:val="00AD2D28"/>
    <w:rsid w:val="00AD2D3C"/>
    <w:rsid w:val="00AD2D46"/>
    <w:rsid w:val="00AD2D85"/>
    <w:rsid w:val="00AD2F6E"/>
    <w:rsid w:val="00AD3497"/>
    <w:rsid w:val="00AD34C3"/>
    <w:rsid w:val="00AD3503"/>
    <w:rsid w:val="00AD3555"/>
    <w:rsid w:val="00AD3658"/>
    <w:rsid w:val="00AD36BE"/>
    <w:rsid w:val="00AD3759"/>
    <w:rsid w:val="00AD375C"/>
    <w:rsid w:val="00AD382C"/>
    <w:rsid w:val="00AD3935"/>
    <w:rsid w:val="00AD396B"/>
    <w:rsid w:val="00AD3A53"/>
    <w:rsid w:val="00AD3AE8"/>
    <w:rsid w:val="00AD3B9B"/>
    <w:rsid w:val="00AD3CB8"/>
    <w:rsid w:val="00AD3EC3"/>
    <w:rsid w:val="00AD3ECE"/>
    <w:rsid w:val="00AD3EFA"/>
    <w:rsid w:val="00AD3F01"/>
    <w:rsid w:val="00AD3F8A"/>
    <w:rsid w:val="00AD3FC6"/>
    <w:rsid w:val="00AD4011"/>
    <w:rsid w:val="00AD4023"/>
    <w:rsid w:val="00AD408C"/>
    <w:rsid w:val="00AD428E"/>
    <w:rsid w:val="00AD42E9"/>
    <w:rsid w:val="00AD433F"/>
    <w:rsid w:val="00AD43DD"/>
    <w:rsid w:val="00AD43EA"/>
    <w:rsid w:val="00AD4402"/>
    <w:rsid w:val="00AD45B7"/>
    <w:rsid w:val="00AD4905"/>
    <w:rsid w:val="00AD49D6"/>
    <w:rsid w:val="00AD4A20"/>
    <w:rsid w:val="00AD4AE8"/>
    <w:rsid w:val="00AD4B27"/>
    <w:rsid w:val="00AD4BE8"/>
    <w:rsid w:val="00AD4C15"/>
    <w:rsid w:val="00AD4E25"/>
    <w:rsid w:val="00AD4F48"/>
    <w:rsid w:val="00AD4F71"/>
    <w:rsid w:val="00AD4F7A"/>
    <w:rsid w:val="00AD4FF7"/>
    <w:rsid w:val="00AD517F"/>
    <w:rsid w:val="00AD5241"/>
    <w:rsid w:val="00AD5258"/>
    <w:rsid w:val="00AD543A"/>
    <w:rsid w:val="00AD55EE"/>
    <w:rsid w:val="00AD569A"/>
    <w:rsid w:val="00AD583F"/>
    <w:rsid w:val="00AD5D26"/>
    <w:rsid w:val="00AD5E21"/>
    <w:rsid w:val="00AD5F10"/>
    <w:rsid w:val="00AD60AC"/>
    <w:rsid w:val="00AD615C"/>
    <w:rsid w:val="00AD6288"/>
    <w:rsid w:val="00AD6455"/>
    <w:rsid w:val="00AD6462"/>
    <w:rsid w:val="00AD6541"/>
    <w:rsid w:val="00AD65D2"/>
    <w:rsid w:val="00AD6A5A"/>
    <w:rsid w:val="00AD6AD5"/>
    <w:rsid w:val="00AD6AE5"/>
    <w:rsid w:val="00AD6B28"/>
    <w:rsid w:val="00AD6B67"/>
    <w:rsid w:val="00AD6C04"/>
    <w:rsid w:val="00AD6E8B"/>
    <w:rsid w:val="00AD6ED7"/>
    <w:rsid w:val="00AD6EE3"/>
    <w:rsid w:val="00AD6F90"/>
    <w:rsid w:val="00AD6FF6"/>
    <w:rsid w:val="00AD71B2"/>
    <w:rsid w:val="00AD73C0"/>
    <w:rsid w:val="00AD7416"/>
    <w:rsid w:val="00AD7522"/>
    <w:rsid w:val="00AD7565"/>
    <w:rsid w:val="00AD75A2"/>
    <w:rsid w:val="00AD75D6"/>
    <w:rsid w:val="00AD7773"/>
    <w:rsid w:val="00AD7859"/>
    <w:rsid w:val="00AD79CC"/>
    <w:rsid w:val="00AD7C17"/>
    <w:rsid w:val="00AD7D9B"/>
    <w:rsid w:val="00AD7DCC"/>
    <w:rsid w:val="00AD7E1E"/>
    <w:rsid w:val="00AD7E8A"/>
    <w:rsid w:val="00AD7F43"/>
    <w:rsid w:val="00AD7FD4"/>
    <w:rsid w:val="00AE0033"/>
    <w:rsid w:val="00AE029D"/>
    <w:rsid w:val="00AE02AD"/>
    <w:rsid w:val="00AE04E3"/>
    <w:rsid w:val="00AE04FA"/>
    <w:rsid w:val="00AE053B"/>
    <w:rsid w:val="00AE05A1"/>
    <w:rsid w:val="00AE065D"/>
    <w:rsid w:val="00AE06F9"/>
    <w:rsid w:val="00AE070D"/>
    <w:rsid w:val="00AE07C5"/>
    <w:rsid w:val="00AE0923"/>
    <w:rsid w:val="00AE0985"/>
    <w:rsid w:val="00AE0996"/>
    <w:rsid w:val="00AE0A91"/>
    <w:rsid w:val="00AE0BCB"/>
    <w:rsid w:val="00AE0C79"/>
    <w:rsid w:val="00AE0E61"/>
    <w:rsid w:val="00AE0E73"/>
    <w:rsid w:val="00AE0E7E"/>
    <w:rsid w:val="00AE0ECF"/>
    <w:rsid w:val="00AE1013"/>
    <w:rsid w:val="00AE1077"/>
    <w:rsid w:val="00AE1312"/>
    <w:rsid w:val="00AE13EC"/>
    <w:rsid w:val="00AE1442"/>
    <w:rsid w:val="00AE1449"/>
    <w:rsid w:val="00AE1478"/>
    <w:rsid w:val="00AE157A"/>
    <w:rsid w:val="00AE1613"/>
    <w:rsid w:val="00AE16D9"/>
    <w:rsid w:val="00AE1740"/>
    <w:rsid w:val="00AE1805"/>
    <w:rsid w:val="00AE1825"/>
    <w:rsid w:val="00AE18B2"/>
    <w:rsid w:val="00AE190E"/>
    <w:rsid w:val="00AE194E"/>
    <w:rsid w:val="00AE1BCE"/>
    <w:rsid w:val="00AE1BFE"/>
    <w:rsid w:val="00AE1C1F"/>
    <w:rsid w:val="00AE1C93"/>
    <w:rsid w:val="00AE1CDF"/>
    <w:rsid w:val="00AE1D17"/>
    <w:rsid w:val="00AE1E52"/>
    <w:rsid w:val="00AE1EAF"/>
    <w:rsid w:val="00AE1F6B"/>
    <w:rsid w:val="00AE1F82"/>
    <w:rsid w:val="00AE224F"/>
    <w:rsid w:val="00AE227D"/>
    <w:rsid w:val="00AE238D"/>
    <w:rsid w:val="00AE2539"/>
    <w:rsid w:val="00AE256E"/>
    <w:rsid w:val="00AE260A"/>
    <w:rsid w:val="00AE269A"/>
    <w:rsid w:val="00AE26C7"/>
    <w:rsid w:val="00AE26D4"/>
    <w:rsid w:val="00AE2812"/>
    <w:rsid w:val="00AE289C"/>
    <w:rsid w:val="00AE28C8"/>
    <w:rsid w:val="00AE28D3"/>
    <w:rsid w:val="00AE29A0"/>
    <w:rsid w:val="00AE2ABC"/>
    <w:rsid w:val="00AE2BD1"/>
    <w:rsid w:val="00AE2F42"/>
    <w:rsid w:val="00AE2F6B"/>
    <w:rsid w:val="00AE2F74"/>
    <w:rsid w:val="00AE2F99"/>
    <w:rsid w:val="00AE313B"/>
    <w:rsid w:val="00AE316B"/>
    <w:rsid w:val="00AE3185"/>
    <w:rsid w:val="00AE329A"/>
    <w:rsid w:val="00AE33BD"/>
    <w:rsid w:val="00AE33F6"/>
    <w:rsid w:val="00AE357D"/>
    <w:rsid w:val="00AE35A8"/>
    <w:rsid w:val="00AE3925"/>
    <w:rsid w:val="00AE39FC"/>
    <w:rsid w:val="00AE3A0C"/>
    <w:rsid w:val="00AE3A47"/>
    <w:rsid w:val="00AE3D6A"/>
    <w:rsid w:val="00AE3D75"/>
    <w:rsid w:val="00AE3DD3"/>
    <w:rsid w:val="00AE3E6C"/>
    <w:rsid w:val="00AE3E9B"/>
    <w:rsid w:val="00AE3EAB"/>
    <w:rsid w:val="00AE3FD2"/>
    <w:rsid w:val="00AE40AF"/>
    <w:rsid w:val="00AE40C0"/>
    <w:rsid w:val="00AE4238"/>
    <w:rsid w:val="00AE42E9"/>
    <w:rsid w:val="00AE42F0"/>
    <w:rsid w:val="00AE4398"/>
    <w:rsid w:val="00AE43F6"/>
    <w:rsid w:val="00AE460F"/>
    <w:rsid w:val="00AE495F"/>
    <w:rsid w:val="00AE4A4F"/>
    <w:rsid w:val="00AE4B49"/>
    <w:rsid w:val="00AE4D1C"/>
    <w:rsid w:val="00AE4E8C"/>
    <w:rsid w:val="00AE4EEA"/>
    <w:rsid w:val="00AE503B"/>
    <w:rsid w:val="00AE50A1"/>
    <w:rsid w:val="00AE50B6"/>
    <w:rsid w:val="00AE546B"/>
    <w:rsid w:val="00AE557A"/>
    <w:rsid w:val="00AE5594"/>
    <w:rsid w:val="00AE566F"/>
    <w:rsid w:val="00AE5778"/>
    <w:rsid w:val="00AE57CA"/>
    <w:rsid w:val="00AE57CE"/>
    <w:rsid w:val="00AE589E"/>
    <w:rsid w:val="00AE596B"/>
    <w:rsid w:val="00AE5A7B"/>
    <w:rsid w:val="00AE5BD0"/>
    <w:rsid w:val="00AE5CEB"/>
    <w:rsid w:val="00AE5CEE"/>
    <w:rsid w:val="00AE5D08"/>
    <w:rsid w:val="00AE5D52"/>
    <w:rsid w:val="00AE5DAF"/>
    <w:rsid w:val="00AE5DEE"/>
    <w:rsid w:val="00AE5E59"/>
    <w:rsid w:val="00AE5F19"/>
    <w:rsid w:val="00AE5FF1"/>
    <w:rsid w:val="00AE61F5"/>
    <w:rsid w:val="00AE62CA"/>
    <w:rsid w:val="00AE64D4"/>
    <w:rsid w:val="00AE6544"/>
    <w:rsid w:val="00AE66AE"/>
    <w:rsid w:val="00AE676E"/>
    <w:rsid w:val="00AE6969"/>
    <w:rsid w:val="00AE697A"/>
    <w:rsid w:val="00AE69FB"/>
    <w:rsid w:val="00AE6A65"/>
    <w:rsid w:val="00AE6B1C"/>
    <w:rsid w:val="00AE6C17"/>
    <w:rsid w:val="00AE6CAA"/>
    <w:rsid w:val="00AE6D13"/>
    <w:rsid w:val="00AE6DD2"/>
    <w:rsid w:val="00AE6F3E"/>
    <w:rsid w:val="00AE7043"/>
    <w:rsid w:val="00AE71CF"/>
    <w:rsid w:val="00AE7274"/>
    <w:rsid w:val="00AE7345"/>
    <w:rsid w:val="00AE7430"/>
    <w:rsid w:val="00AE7484"/>
    <w:rsid w:val="00AE7613"/>
    <w:rsid w:val="00AE76F9"/>
    <w:rsid w:val="00AE779E"/>
    <w:rsid w:val="00AE77E2"/>
    <w:rsid w:val="00AE78DA"/>
    <w:rsid w:val="00AE7928"/>
    <w:rsid w:val="00AE7C41"/>
    <w:rsid w:val="00AE7CAC"/>
    <w:rsid w:val="00AE7D86"/>
    <w:rsid w:val="00AE7D96"/>
    <w:rsid w:val="00AF00BB"/>
    <w:rsid w:val="00AF02E9"/>
    <w:rsid w:val="00AF0309"/>
    <w:rsid w:val="00AF03B8"/>
    <w:rsid w:val="00AF03DC"/>
    <w:rsid w:val="00AF04FC"/>
    <w:rsid w:val="00AF065B"/>
    <w:rsid w:val="00AF0817"/>
    <w:rsid w:val="00AF08B0"/>
    <w:rsid w:val="00AF0C58"/>
    <w:rsid w:val="00AF0C9D"/>
    <w:rsid w:val="00AF0D32"/>
    <w:rsid w:val="00AF0D5B"/>
    <w:rsid w:val="00AF0D8B"/>
    <w:rsid w:val="00AF0DF6"/>
    <w:rsid w:val="00AF0EB1"/>
    <w:rsid w:val="00AF0ECA"/>
    <w:rsid w:val="00AF109B"/>
    <w:rsid w:val="00AF1154"/>
    <w:rsid w:val="00AF1261"/>
    <w:rsid w:val="00AF129D"/>
    <w:rsid w:val="00AF13E2"/>
    <w:rsid w:val="00AF1652"/>
    <w:rsid w:val="00AF16A0"/>
    <w:rsid w:val="00AF17E9"/>
    <w:rsid w:val="00AF19A2"/>
    <w:rsid w:val="00AF1B15"/>
    <w:rsid w:val="00AF1C22"/>
    <w:rsid w:val="00AF1CC8"/>
    <w:rsid w:val="00AF1D8A"/>
    <w:rsid w:val="00AF1E33"/>
    <w:rsid w:val="00AF1E48"/>
    <w:rsid w:val="00AF1EB7"/>
    <w:rsid w:val="00AF1EE2"/>
    <w:rsid w:val="00AF1F96"/>
    <w:rsid w:val="00AF1FD4"/>
    <w:rsid w:val="00AF2094"/>
    <w:rsid w:val="00AF22DD"/>
    <w:rsid w:val="00AF236A"/>
    <w:rsid w:val="00AF23FD"/>
    <w:rsid w:val="00AF2440"/>
    <w:rsid w:val="00AF259D"/>
    <w:rsid w:val="00AF2847"/>
    <w:rsid w:val="00AF290B"/>
    <w:rsid w:val="00AF297C"/>
    <w:rsid w:val="00AF2EAF"/>
    <w:rsid w:val="00AF2EEE"/>
    <w:rsid w:val="00AF2F1A"/>
    <w:rsid w:val="00AF2F30"/>
    <w:rsid w:val="00AF2F89"/>
    <w:rsid w:val="00AF2FFB"/>
    <w:rsid w:val="00AF304D"/>
    <w:rsid w:val="00AF30E4"/>
    <w:rsid w:val="00AF318E"/>
    <w:rsid w:val="00AF32DD"/>
    <w:rsid w:val="00AF3434"/>
    <w:rsid w:val="00AF3537"/>
    <w:rsid w:val="00AF3702"/>
    <w:rsid w:val="00AF3774"/>
    <w:rsid w:val="00AF38F4"/>
    <w:rsid w:val="00AF39A3"/>
    <w:rsid w:val="00AF3BBC"/>
    <w:rsid w:val="00AF3C25"/>
    <w:rsid w:val="00AF3C74"/>
    <w:rsid w:val="00AF3D7C"/>
    <w:rsid w:val="00AF3EC2"/>
    <w:rsid w:val="00AF3FA9"/>
    <w:rsid w:val="00AF3FB7"/>
    <w:rsid w:val="00AF3FCD"/>
    <w:rsid w:val="00AF4013"/>
    <w:rsid w:val="00AF41B1"/>
    <w:rsid w:val="00AF423B"/>
    <w:rsid w:val="00AF458F"/>
    <w:rsid w:val="00AF46E8"/>
    <w:rsid w:val="00AF4AE2"/>
    <w:rsid w:val="00AF4BFD"/>
    <w:rsid w:val="00AF4D26"/>
    <w:rsid w:val="00AF4D64"/>
    <w:rsid w:val="00AF4F59"/>
    <w:rsid w:val="00AF4FE2"/>
    <w:rsid w:val="00AF5081"/>
    <w:rsid w:val="00AF50FE"/>
    <w:rsid w:val="00AF5140"/>
    <w:rsid w:val="00AF524A"/>
    <w:rsid w:val="00AF532B"/>
    <w:rsid w:val="00AF5376"/>
    <w:rsid w:val="00AF54F8"/>
    <w:rsid w:val="00AF55F6"/>
    <w:rsid w:val="00AF565B"/>
    <w:rsid w:val="00AF56F2"/>
    <w:rsid w:val="00AF5722"/>
    <w:rsid w:val="00AF584E"/>
    <w:rsid w:val="00AF5897"/>
    <w:rsid w:val="00AF58B7"/>
    <w:rsid w:val="00AF5945"/>
    <w:rsid w:val="00AF5962"/>
    <w:rsid w:val="00AF5ACD"/>
    <w:rsid w:val="00AF5B4A"/>
    <w:rsid w:val="00AF5BE0"/>
    <w:rsid w:val="00AF5C1E"/>
    <w:rsid w:val="00AF5D8A"/>
    <w:rsid w:val="00AF5F7D"/>
    <w:rsid w:val="00AF605F"/>
    <w:rsid w:val="00AF6223"/>
    <w:rsid w:val="00AF6288"/>
    <w:rsid w:val="00AF63EE"/>
    <w:rsid w:val="00AF64D9"/>
    <w:rsid w:val="00AF656A"/>
    <w:rsid w:val="00AF6575"/>
    <w:rsid w:val="00AF6738"/>
    <w:rsid w:val="00AF67B1"/>
    <w:rsid w:val="00AF6976"/>
    <w:rsid w:val="00AF6C4D"/>
    <w:rsid w:val="00AF6E1C"/>
    <w:rsid w:val="00AF7042"/>
    <w:rsid w:val="00AF71C9"/>
    <w:rsid w:val="00AF727D"/>
    <w:rsid w:val="00AF72F9"/>
    <w:rsid w:val="00AF73CC"/>
    <w:rsid w:val="00AF748E"/>
    <w:rsid w:val="00AF7512"/>
    <w:rsid w:val="00AF7596"/>
    <w:rsid w:val="00AF7641"/>
    <w:rsid w:val="00AF7717"/>
    <w:rsid w:val="00AF7718"/>
    <w:rsid w:val="00AF7770"/>
    <w:rsid w:val="00AF77D3"/>
    <w:rsid w:val="00AF79A4"/>
    <w:rsid w:val="00AF79EC"/>
    <w:rsid w:val="00AF7B24"/>
    <w:rsid w:val="00AF7C4D"/>
    <w:rsid w:val="00AF7CFD"/>
    <w:rsid w:val="00AF7E34"/>
    <w:rsid w:val="00AF7E3C"/>
    <w:rsid w:val="00AF7EF6"/>
    <w:rsid w:val="00B00212"/>
    <w:rsid w:val="00B002D8"/>
    <w:rsid w:val="00B0037C"/>
    <w:rsid w:val="00B004C1"/>
    <w:rsid w:val="00B0056B"/>
    <w:rsid w:val="00B005F9"/>
    <w:rsid w:val="00B00674"/>
    <w:rsid w:val="00B00957"/>
    <w:rsid w:val="00B0096E"/>
    <w:rsid w:val="00B009B5"/>
    <w:rsid w:val="00B00A2D"/>
    <w:rsid w:val="00B00AC8"/>
    <w:rsid w:val="00B00BAF"/>
    <w:rsid w:val="00B00C6E"/>
    <w:rsid w:val="00B01339"/>
    <w:rsid w:val="00B0143D"/>
    <w:rsid w:val="00B014D1"/>
    <w:rsid w:val="00B01573"/>
    <w:rsid w:val="00B0166C"/>
    <w:rsid w:val="00B0172A"/>
    <w:rsid w:val="00B019E5"/>
    <w:rsid w:val="00B01BFA"/>
    <w:rsid w:val="00B01F0A"/>
    <w:rsid w:val="00B02187"/>
    <w:rsid w:val="00B0220B"/>
    <w:rsid w:val="00B02246"/>
    <w:rsid w:val="00B022C0"/>
    <w:rsid w:val="00B02474"/>
    <w:rsid w:val="00B0247F"/>
    <w:rsid w:val="00B02594"/>
    <w:rsid w:val="00B0268D"/>
    <w:rsid w:val="00B026CA"/>
    <w:rsid w:val="00B02820"/>
    <w:rsid w:val="00B0284A"/>
    <w:rsid w:val="00B0285D"/>
    <w:rsid w:val="00B028B8"/>
    <w:rsid w:val="00B0291E"/>
    <w:rsid w:val="00B02A32"/>
    <w:rsid w:val="00B02AEC"/>
    <w:rsid w:val="00B02AF8"/>
    <w:rsid w:val="00B02C85"/>
    <w:rsid w:val="00B02CE9"/>
    <w:rsid w:val="00B02E75"/>
    <w:rsid w:val="00B02E84"/>
    <w:rsid w:val="00B02F20"/>
    <w:rsid w:val="00B02FF3"/>
    <w:rsid w:val="00B0323B"/>
    <w:rsid w:val="00B036B1"/>
    <w:rsid w:val="00B036C0"/>
    <w:rsid w:val="00B03753"/>
    <w:rsid w:val="00B03828"/>
    <w:rsid w:val="00B03880"/>
    <w:rsid w:val="00B0391B"/>
    <w:rsid w:val="00B03B0A"/>
    <w:rsid w:val="00B03B23"/>
    <w:rsid w:val="00B03BBD"/>
    <w:rsid w:val="00B03BED"/>
    <w:rsid w:val="00B03BF3"/>
    <w:rsid w:val="00B03C3F"/>
    <w:rsid w:val="00B03CAB"/>
    <w:rsid w:val="00B03D0A"/>
    <w:rsid w:val="00B03D41"/>
    <w:rsid w:val="00B03DA4"/>
    <w:rsid w:val="00B03E42"/>
    <w:rsid w:val="00B03E82"/>
    <w:rsid w:val="00B0407A"/>
    <w:rsid w:val="00B04176"/>
    <w:rsid w:val="00B04285"/>
    <w:rsid w:val="00B04394"/>
    <w:rsid w:val="00B0443A"/>
    <w:rsid w:val="00B044DB"/>
    <w:rsid w:val="00B044E8"/>
    <w:rsid w:val="00B04633"/>
    <w:rsid w:val="00B04668"/>
    <w:rsid w:val="00B04769"/>
    <w:rsid w:val="00B047BE"/>
    <w:rsid w:val="00B04810"/>
    <w:rsid w:val="00B048B7"/>
    <w:rsid w:val="00B049FA"/>
    <w:rsid w:val="00B04A1C"/>
    <w:rsid w:val="00B04B41"/>
    <w:rsid w:val="00B04B74"/>
    <w:rsid w:val="00B04C23"/>
    <w:rsid w:val="00B04C2E"/>
    <w:rsid w:val="00B04CC6"/>
    <w:rsid w:val="00B0511F"/>
    <w:rsid w:val="00B05144"/>
    <w:rsid w:val="00B05164"/>
    <w:rsid w:val="00B05262"/>
    <w:rsid w:val="00B052D1"/>
    <w:rsid w:val="00B054E9"/>
    <w:rsid w:val="00B0550F"/>
    <w:rsid w:val="00B055CD"/>
    <w:rsid w:val="00B05632"/>
    <w:rsid w:val="00B05796"/>
    <w:rsid w:val="00B058E8"/>
    <w:rsid w:val="00B05C4B"/>
    <w:rsid w:val="00B05C68"/>
    <w:rsid w:val="00B05D5F"/>
    <w:rsid w:val="00B060B7"/>
    <w:rsid w:val="00B06111"/>
    <w:rsid w:val="00B06129"/>
    <w:rsid w:val="00B06156"/>
    <w:rsid w:val="00B0629D"/>
    <w:rsid w:val="00B064D8"/>
    <w:rsid w:val="00B064D9"/>
    <w:rsid w:val="00B0658A"/>
    <w:rsid w:val="00B0658E"/>
    <w:rsid w:val="00B06667"/>
    <w:rsid w:val="00B06733"/>
    <w:rsid w:val="00B0674E"/>
    <w:rsid w:val="00B06848"/>
    <w:rsid w:val="00B06952"/>
    <w:rsid w:val="00B069E7"/>
    <w:rsid w:val="00B06AFA"/>
    <w:rsid w:val="00B06B5C"/>
    <w:rsid w:val="00B06B63"/>
    <w:rsid w:val="00B06C57"/>
    <w:rsid w:val="00B06CDF"/>
    <w:rsid w:val="00B06D2D"/>
    <w:rsid w:val="00B06DD8"/>
    <w:rsid w:val="00B06DE5"/>
    <w:rsid w:val="00B06F83"/>
    <w:rsid w:val="00B07227"/>
    <w:rsid w:val="00B072C8"/>
    <w:rsid w:val="00B074E6"/>
    <w:rsid w:val="00B077D2"/>
    <w:rsid w:val="00B07974"/>
    <w:rsid w:val="00B079F2"/>
    <w:rsid w:val="00B07A2D"/>
    <w:rsid w:val="00B07BE9"/>
    <w:rsid w:val="00B07C82"/>
    <w:rsid w:val="00B07E91"/>
    <w:rsid w:val="00B07FE9"/>
    <w:rsid w:val="00B10164"/>
    <w:rsid w:val="00B101B0"/>
    <w:rsid w:val="00B10206"/>
    <w:rsid w:val="00B103BC"/>
    <w:rsid w:val="00B103D3"/>
    <w:rsid w:val="00B10412"/>
    <w:rsid w:val="00B10627"/>
    <w:rsid w:val="00B10979"/>
    <w:rsid w:val="00B109C8"/>
    <w:rsid w:val="00B109E8"/>
    <w:rsid w:val="00B10A11"/>
    <w:rsid w:val="00B10A2A"/>
    <w:rsid w:val="00B10A4D"/>
    <w:rsid w:val="00B10B2B"/>
    <w:rsid w:val="00B10B54"/>
    <w:rsid w:val="00B10CD4"/>
    <w:rsid w:val="00B10E65"/>
    <w:rsid w:val="00B10FBC"/>
    <w:rsid w:val="00B1104F"/>
    <w:rsid w:val="00B11170"/>
    <w:rsid w:val="00B1126A"/>
    <w:rsid w:val="00B112DE"/>
    <w:rsid w:val="00B11391"/>
    <w:rsid w:val="00B113AC"/>
    <w:rsid w:val="00B113E5"/>
    <w:rsid w:val="00B1162D"/>
    <w:rsid w:val="00B1173A"/>
    <w:rsid w:val="00B11744"/>
    <w:rsid w:val="00B1179A"/>
    <w:rsid w:val="00B117D8"/>
    <w:rsid w:val="00B11842"/>
    <w:rsid w:val="00B118DD"/>
    <w:rsid w:val="00B118DF"/>
    <w:rsid w:val="00B11A34"/>
    <w:rsid w:val="00B11B63"/>
    <w:rsid w:val="00B11BBD"/>
    <w:rsid w:val="00B11F3B"/>
    <w:rsid w:val="00B12180"/>
    <w:rsid w:val="00B12232"/>
    <w:rsid w:val="00B12266"/>
    <w:rsid w:val="00B12335"/>
    <w:rsid w:val="00B12541"/>
    <w:rsid w:val="00B12590"/>
    <w:rsid w:val="00B12705"/>
    <w:rsid w:val="00B12745"/>
    <w:rsid w:val="00B127C7"/>
    <w:rsid w:val="00B1285E"/>
    <w:rsid w:val="00B12987"/>
    <w:rsid w:val="00B12B3B"/>
    <w:rsid w:val="00B12C2B"/>
    <w:rsid w:val="00B12D2D"/>
    <w:rsid w:val="00B12D4F"/>
    <w:rsid w:val="00B12D7B"/>
    <w:rsid w:val="00B12F00"/>
    <w:rsid w:val="00B12F38"/>
    <w:rsid w:val="00B12F57"/>
    <w:rsid w:val="00B12FC3"/>
    <w:rsid w:val="00B1300E"/>
    <w:rsid w:val="00B13146"/>
    <w:rsid w:val="00B1337B"/>
    <w:rsid w:val="00B133CF"/>
    <w:rsid w:val="00B13499"/>
    <w:rsid w:val="00B13500"/>
    <w:rsid w:val="00B1354D"/>
    <w:rsid w:val="00B13653"/>
    <w:rsid w:val="00B13750"/>
    <w:rsid w:val="00B1396D"/>
    <w:rsid w:val="00B13A78"/>
    <w:rsid w:val="00B13B2B"/>
    <w:rsid w:val="00B13B66"/>
    <w:rsid w:val="00B13B77"/>
    <w:rsid w:val="00B13BF8"/>
    <w:rsid w:val="00B13D9F"/>
    <w:rsid w:val="00B1404A"/>
    <w:rsid w:val="00B140AE"/>
    <w:rsid w:val="00B14103"/>
    <w:rsid w:val="00B14150"/>
    <w:rsid w:val="00B14186"/>
    <w:rsid w:val="00B14308"/>
    <w:rsid w:val="00B14358"/>
    <w:rsid w:val="00B1438F"/>
    <w:rsid w:val="00B143F2"/>
    <w:rsid w:val="00B14924"/>
    <w:rsid w:val="00B149C9"/>
    <w:rsid w:val="00B149ED"/>
    <w:rsid w:val="00B14B0A"/>
    <w:rsid w:val="00B14B13"/>
    <w:rsid w:val="00B14B52"/>
    <w:rsid w:val="00B15193"/>
    <w:rsid w:val="00B1519A"/>
    <w:rsid w:val="00B151FF"/>
    <w:rsid w:val="00B15272"/>
    <w:rsid w:val="00B1529B"/>
    <w:rsid w:val="00B1534F"/>
    <w:rsid w:val="00B15466"/>
    <w:rsid w:val="00B15542"/>
    <w:rsid w:val="00B156B3"/>
    <w:rsid w:val="00B1591A"/>
    <w:rsid w:val="00B15A60"/>
    <w:rsid w:val="00B15A9F"/>
    <w:rsid w:val="00B15B00"/>
    <w:rsid w:val="00B15B55"/>
    <w:rsid w:val="00B15C6D"/>
    <w:rsid w:val="00B15CAD"/>
    <w:rsid w:val="00B15CEB"/>
    <w:rsid w:val="00B15DA1"/>
    <w:rsid w:val="00B15DA3"/>
    <w:rsid w:val="00B15F84"/>
    <w:rsid w:val="00B15FE8"/>
    <w:rsid w:val="00B1616A"/>
    <w:rsid w:val="00B161B8"/>
    <w:rsid w:val="00B161F6"/>
    <w:rsid w:val="00B1635E"/>
    <w:rsid w:val="00B1655F"/>
    <w:rsid w:val="00B165F4"/>
    <w:rsid w:val="00B16692"/>
    <w:rsid w:val="00B169AC"/>
    <w:rsid w:val="00B16A60"/>
    <w:rsid w:val="00B16AF1"/>
    <w:rsid w:val="00B16AFD"/>
    <w:rsid w:val="00B171D5"/>
    <w:rsid w:val="00B173DA"/>
    <w:rsid w:val="00B17542"/>
    <w:rsid w:val="00B17642"/>
    <w:rsid w:val="00B1769D"/>
    <w:rsid w:val="00B17702"/>
    <w:rsid w:val="00B17739"/>
    <w:rsid w:val="00B17844"/>
    <w:rsid w:val="00B178C9"/>
    <w:rsid w:val="00B17A91"/>
    <w:rsid w:val="00B17B27"/>
    <w:rsid w:val="00B17E7C"/>
    <w:rsid w:val="00B17F25"/>
    <w:rsid w:val="00B17FAC"/>
    <w:rsid w:val="00B201CB"/>
    <w:rsid w:val="00B2032A"/>
    <w:rsid w:val="00B20360"/>
    <w:rsid w:val="00B2041D"/>
    <w:rsid w:val="00B204C6"/>
    <w:rsid w:val="00B20635"/>
    <w:rsid w:val="00B20741"/>
    <w:rsid w:val="00B20786"/>
    <w:rsid w:val="00B208BA"/>
    <w:rsid w:val="00B209E7"/>
    <w:rsid w:val="00B20A1A"/>
    <w:rsid w:val="00B20B7A"/>
    <w:rsid w:val="00B20D34"/>
    <w:rsid w:val="00B20D4D"/>
    <w:rsid w:val="00B210F3"/>
    <w:rsid w:val="00B211B5"/>
    <w:rsid w:val="00B213A6"/>
    <w:rsid w:val="00B21437"/>
    <w:rsid w:val="00B214AB"/>
    <w:rsid w:val="00B214B6"/>
    <w:rsid w:val="00B21546"/>
    <w:rsid w:val="00B215A4"/>
    <w:rsid w:val="00B215D6"/>
    <w:rsid w:val="00B21640"/>
    <w:rsid w:val="00B2168F"/>
    <w:rsid w:val="00B219E6"/>
    <w:rsid w:val="00B21A9D"/>
    <w:rsid w:val="00B21AD6"/>
    <w:rsid w:val="00B21B19"/>
    <w:rsid w:val="00B21BD4"/>
    <w:rsid w:val="00B21D05"/>
    <w:rsid w:val="00B21DEC"/>
    <w:rsid w:val="00B22075"/>
    <w:rsid w:val="00B22079"/>
    <w:rsid w:val="00B22281"/>
    <w:rsid w:val="00B22397"/>
    <w:rsid w:val="00B223A3"/>
    <w:rsid w:val="00B223B4"/>
    <w:rsid w:val="00B223E7"/>
    <w:rsid w:val="00B223EF"/>
    <w:rsid w:val="00B2250D"/>
    <w:rsid w:val="00B22512"/>
    <w:rsid w:val="00B22525"/>
    <w:rsid w:val="00B22714"/>
    <w:rsid w:val="00B22829"/>
    <w:rsid w:val="00B22A72"/>
    <w:rsid w:val="00B22A76"/>
    <w:rsid w:val="00B22AE2"/>
    <w:rsid w:val="00B22DEB"/>
    <w:rsid w:val="00B22E08"/>
    <w:rsid w:val="00B22E28"/>
    <w:rsid w:val="00B22E7B"/>
    <w:rsid w:val="00B22E86"/>
    <w:rsid w:val="00B22FE5"/>
    <w:rsid w:val="00B23054"/>
    <w:rsid w:val="00B23162"/>
    <w:rsid w:val="00B23372"/>
    <w:rsid w:val="00B23384"/>
    <w:rsid w:val="00B23478"/>
    <w:rsid w:val="00B237A2"/>
    <w:rsid w:val="00B237C0"/>
    <w:rsid w:val="00B23815"/>
    <w:rsid w:val="00B23A29"/>
    <w:rsid w:val="00B23B84"/>
    <w:rsid w:val="00B23BCE"/>
    <w:rsid w:val="00B23C44"/>
    <w:rsid w:val="00B23C6A"/>
    <w:rsid w:val="00B23C8B"/>
    <w:rsid w:val="00B23CA9"/>
    <w:rsid w:val="00B23E84"/>
    <w:rsid w:val="00B23F83"/>
    <w:rsid w:val="00B23FA1"/>
    <w:rsid w:val="00B23FEC"/>
    <w:rsid w:val="00B241A9"/>
    <w:rsid w:val="00B24218"/>
    <w:rsid w:val="00B24228"/>
    <w:rsid w:val="00B2447F"/>
    <w:rsid w:val="00B2472C"/>
    <w:rsid w:val="00B24A01"/>
    <w:rsid w:val="00B24AC3"/>
    <w:rsid w:val="00B24B0C"/>
    <w:rsid w:val="00B24BA1"/>
    <w:rsid w:val="00B24C7D"/>
    <w:rsid w:val="00B24E68"/>
    <w:rsid w:val="00B24F90"/>
    <w:rsid w:val="00B25038"/>
    <w:rsid w:val="00B250B8"/>
    <w:rsid w:val="00B251D0"/>
    <w:rsid w:val="00B25201"/>
    <w:rsid w:val="00B2530F"/>
    <w:rsid w:val="00B253E3"/>
    <w:rsid w:val="00B25424"/>
    <w:rsid w:val="00B257FE"/>
    <w:rsid w:val="00B25976"/>
    <w:rsid w:val="00B25CFD"/>
    <w:rsid w:val="00B25D03"/>
    <w:rsid w:val="00B25EA8"/>
    <w:rsid w:val="00B25EAE"/>
    <w:rsid w:val="00B25F73"/>
    <w:rsid w:val="00B25FBB"/>
    <w:rsid w:val="00B26082"/>
    <w:rsid w:val="00B26143"/>
    <w:rsid w:val="00B26217"/>
    <w:rsid w:val="00B26275"/>
    <w:rsid w:val="00B262C3"/>
    <w:rsid w:val="00B262CE"/>
    <w:rsid w:val="00B26403"/>
    <w:rsid w:val="00B26488"/>
    <w:rsid w:val="00B2657A"/>
    <w:rsid w:val="00B26685"/>
    <w:rsid w:val="00B2678B"/>
    <w:rsid w:val="00B267CA"/>
    <w:rsid w:val="00B26B3B"/>
    <w:rsid w:val="00B26C19"/>
    <w:rsid w:val="00B26C32"/>
    <w:rsid w:val="00B26EFB"/>
    <w:rsid w:val="00B26F6F"/>
    <w:rsid w:val="00B26FB7"/>
    <w:rsid w:val="00B2711A"/>
    <w:rsid w:val="00B273B9"/>
    <w:rsid w:val="00B27546"/>
    <w:rsid w:val="00B276BA"/>
    <w:rsid w:val="00B276BE"/>
    <w:rsid w:val="00B278A9"/>
    <w:rsid w:val="00B27B1B"/>
    <w:rsid w:val="00B27D48"/>
    <w:rsid w:val="00B27E6E"/>
    <w:rsid w:val="00B27F09"/>
    <w:rsid w:val="00B300B0"/>
    <w:rsid w:val="00B30703"/>
    <w:rsid w:val="00B307FD"/>
    <w:rsid w:val="00B308DF"/>
    <w:rsid w:val="00B3093D"/>
    <w:rsid w:val="00B309CF"/>
    <w:rsid w:val="00B30C1A"/>
    <w:rsid w:val="00B30C51"/>
    <w:rsid w:val="00B30D6A"/>
    <w:rsid w:val="00B30F96"/>
    <w:rsid w:val="00B312B4"/>
    <w:rsid w:val="00B3161B"/>
    <w:rsid w:val="00B31714"/>
    <w:rsid w:val="00B31793"/>
    <w:rsid w:val="00B317B8"/>
    <w:rsid w:val="00B31A3A"/>
    <w:rsid w:val="00B31A71"/>
    <w:rsid w:val="00B31C9B"/>
    <w:rsid w:val="00B31CA8"/>
    <w:rsid w:val="00B31D18"/>
    <w:rsid w:val="00B31D5A"/>
    <w:rsid w:val="00B31DD5"/>
    <w:rsid w:val="00B31E3A"/>
    <w:rsid w:val="00B31F48"/>
    <w:rsid w:val="00B31F9C"/>
    <w:rsid w:val="00B31FB9"/>
    <w:rsid w:val="00B31FEC"/>
    <w:rsid w:val="00B31FF8"/>
    <w:rsid w:val="00B32016"/>
    <w:rsid w:val="00B3203D"/>
    <w:rsid w:val="00B320F7"/>
    <w:rsid w:val="00B3210D"/>
    <w:rsid w:val="00B321B2"/>
    <w:rsid w:val="00B322DD"/>
    <w:rsid w:val="00B32372"/>
    <w:rsid w:val="00B32596"/>
    <w:rsid w:val="00B32669"/>
    <w:rsid w:val="00B326C2"/>
    <w:rsid w:val="00B32762"/>
    <w:rsid w:val="00B329FA"/>
    <w:rsid w:val="00B32A45"/>
    <w:rsid w:val="00B32C22"/>
    <w:rsid w:val="00B32C92"/>
    <w:rsid w:val="00B32D67"/>
    <w:rsid w:val="00B32E7E"/>
    <w:rsid w:val="00B33014"/>
    <w:rsid w:val="00B33043"/>
    <w:rsid w:val="00B330CF"/>
    <w:rsid w:val="00B331E0"/>
    <w:rsid w:val="00B331E3"/>
    <w:rsid w:val="00B33476"/>
    <w:rsid w:val="00B33496"/>
    <w:rsid w:val="00B334E0"/>
    <w:rsid w:val="00B33567"/>
    <w:rsid w:val="00B335D6"/>
    <w:rsid w:val="00B33645"/>
    <w:rsid w:val="00B3375A"/>
    <w:rsid w:val="00B337BC"/>
    <w:rsid w:val="00B3381B"/>
    <w:rsid w:val="00B339DE"/>
    <w:rsid w:val="00B33B97"/>
    <w:rsid w:val="00B33BDE"/>
    <w:rsid w:val="00B33CA3"/>
    <w:rsid w:val="00B33CB3"/>
    <w:rsid w:val="00B33CBC"/>
    <w:rsid w:val="00B33E12"/>
    <w:rsid w:val="00B340EF"/>
    <w:rsid w:val="00B341CB"/>
    <w:rsid w:val="00B34211"/>
    <w:rsid w:val="00B3428D"/>
    <w:rsid w:val="00B342FB"/>
    <w:rsid w:val="00B34780"/>
    <w:rsid w:val="00B34809"/>
    <w:rsid w:val="00B348BF"/>
    <w:rsid w:val="00B348C0"/>
    <w:rsid w:val="00B34A38"/>
    <w:rsid w:val="00B34AA4"/>
    <w:rsid w:val="00B34C1E"/>
    <w:rsid w:val="00B34C40"/>
    <w:rsid w:val="00B34CCD"/>
    <w:rsid w:val="00B34CE9"/>
    <w:rsid w:val="00B34EE8"/>
    <w:rsid w:val="00B34F08"/>
    <w:rsid w:val="00B3507C"/>
    <w:rsid w:val="00B35447"/>
    <w:rsid w:val="00B3545F"/>
    <w:rsid w:val="00B354A8"/>
    <w:rsid w:val="00B357E1"/>
    <w:rsid w:val="00B35918"/>
    <w:rsid w:val="00B35934"/>
    <w:rsid w:val="00B359B3"/>
    <w:rsid w:val="00B359BB"/>
    <w:rsid w:val="00B35B6D"/>
    <w:rsid w:val="00B35B78"/>
    <w:rsid w:val="00B35B85"/>
    <w:rsid w:val="00B35BCE"/>
    <w:rsid w:val="00B35BCF"/>
    <w:rsid w:val="00B35CF1"/>
    <w:rsid w:val="00B35DE5"/>
    <w:rsid w:val="00B35EBF"/>
    <w:rsid w:val="00B36084"/>
    <w:rsid w:val="00B36232"/>
    <w:rsid w:val="00B363C5"/>
    <w:rsid w:val="00B363DC"/>
    <w:rsid w:val="00B36560"/>
    <w:rsid w:val="00B365E4"/>
    <w:rsid w:val="00B365E6"/>
    <w:rsid w:val="00B366C7"/>
    <w:rsid w:val="00B36A88"/>
    <w:rsid w:val="00B36D3B"/>
    <w:rsid w:val="00B36DD6"/>
    <w:rsid w:val="00B36EFB"/>
    <w:rsid w:val="00B36F45"/>
    <w:rsid w:val="00B37133"/>
    <w:rsid w:val="00B3730C"/>
    <w:rsid w:val="00B3753A"/>
    <w:rsid w:val="00B37575"/>
    <w:rsid w:val="00B3760A"/>
    <w:rsid w:val="00B37628"/>
    <w:rsid w:val="00B37778"/>
    <w:rsid w:val="00B37A61"/>
    <w:rsid w:val="00B37AA4"/>
    <w:rsid w:val="00B37BAE"/>
    <w:rsid w:val="00B37C44"/>
    <w:rsid w:val="00B37D47"/>
    <w:rsid w:val="00B37E41"/>
    <w:rsid w:val="00B37E7F"/>
    <w:rsid w:val="00B4004D"/>
    <w:rsid w:val="00B400BE"/>
    <w:rsid w:val="00B40627"/>
    <w:rsid w:val="00B406E4"/>
    <w:rsid w:val="00B40739"/>
    <w:rsid w:val="00B40751"/>
    <w:rsid w:val="00B407D4"/>
    <w:rsid w:val="00B407DE"/>
    <w:rsid w:val="00B40824"/>
    <w:rsid w:val="00B408E4"/>
    <w:rsid w:val="00B40A40"/>
    <w:rsid w:val="00B40AED"/>
    <w:rsid w:val="00B40B2E"/>
    <w:rsid w:val="00B40B63"/>
    <w:rsid w:val="00B40C6A"/>
    <w:rsid w:val="00B40C8F"/>
    <w:rsid w:val="00B40D99"/>
    <w:rsid w:val="00B40DD1"/>
    <w:rsid w:val="00B40E19"/>
    <w:rsid w:val="00B40E1C"/>
    <w:rsid w:val="00B40E70"/>
    <w:rsid w:val="00B40EA4"/>
    <w:rsid w:val="00B40F61"/>
    <w:rsid w:val="00B40FCE"/>
    <w:rsid w:val="00B40FD2"/>
    <w:rsid w:val="00B41155"/>
    <w:rsid w:val="00B4120D"/>
    <w:rsid w:val="00B41219"/>
    <w:rsid w:val="00B4140B"/>
    <w:rsid w:val="00B4163C"/>
    <w:rsid w:val="00B417FD"/>
    <w:rsid w:val="00B41883"/>
    <w:rsid w:val="00B41A4E"/>
    <w:rsid w:val="00B41C62"/>
    <w:rsid w:val="00B41F3F"/>
    <w:rsid w:val="00B420A4"/>
    <w:rsid w:val="00B421C2"/>
    <w:rsid w:val="00B4228F"/>
    <w:rsid w:val="00B422B8"/>
    <w:rsid w:val="00B4235B"/>
    <w:rsid w:val="00B4249A"/>
    <w:rsid w:val="00B424FC"/>
    <w:rsid w:val="00B4272A"/>
    <w:rsid w:val="00B42732"/>
    <w:rsid w:val="00B4292C"/>
    <w:rsid w:val="00B42A9B"/>
    <w:rsid w:val="00B42AA8"/>
    <w:rsid w:val="00B42AE5"/>
    <w:rsid w:val="00B42B33"/>
    <w:rsid w:val="00B42BB1"/>
    <w:rsid w:val="00B42CD9"/>
    <w:rsid w:val="00B42E4D"/>
    <w:rsid w:val="00B42EC5"/>
    <w:rsid w:val="00B42EFE"/>
    <w:rsid w:val="00B4310F"/>
    <w:rsid w:val="00B43298"/>
    <w:rsid w:val="00B43306"/>
    <w:rsid w:val="00B4335D"/>
    <w:rsid w:val="00B433D6"/>
    <w:rsid w:val="00B433E1"/>
    <w:rsid w:val="00B43486"/>
    <w:rsid w:val="00B43519"/>
    <w:rsid w:val="00B4359B"/>
    <w:rsid w:val="00B435E3"/>
    <w:rsid w:val="00B4364C"/>
    <w:rsid w:val="00B4381D"/>
    <w:rsid w:val="00B438C6"/>
    <w:rsid w:val="00B43AE5"/>
    <w:rsid w:val="00B43B1D"/>
    <w:rsid w:val="00B43BB9"/>
    <w:rsid w:val="00B43CC6"/>
    <w:rsid w:val="00B43DCF"/>
    <w:rsid w:val="00B440FA"/>
    <w:rsid w:val="00B44187"/>
    <w:rsid w:val="00B441EE"/>
    <w:rsid w:val="00B44329"/>
    <w:rsid w:val="00B44409"/>
    <w:rsid w:val="00B444BF"/>
    <w:rsid w:val="00B44B1F"/>
    <w:rsid w:val="00B44CB3"/>
    <w:rsid w:val="00B44D79"/>
    <w:rsid w:val="00B44E6C"/>
    <w:rsid w:val="00B45043"/>
    <w:rsid w:val="00B4513B"/>
    <w:rsid w:val="00B4514A"/>
    <w:rsid w:val="00B45310"/>
    <w:rsid w:val="00B4533A"/>
    <w:rsid w:val="00B453F3"/>
    <w:rsid w:val="00B4549E"/>
    <w:rsid w:val="00B45500"/>
    <w:rsid w:val="00B45631"/>
    <w:rsid w:val="00B45655"/>
    <w:rsid w:val="00B456D0"/>
    <w:rsid w:val="00B45764"/>
    <w:rsid w:val="00B45775"/>
    <w:rsid w:val="00B459A9"/>
    <w:rsid w:val="00B45A1B"/>
    <w:rsid w:val="00B45A3C"/>
    <w:rsid w:val="00B45A56"/>
    <w:rsid w:val="00B45AAF"/>
    <w:rsid w:val="00B45ABB"/>
    <w:rsid w:val="00B45AFD"/>
    <w:rsid w:val="00B45D14"/>
    <w:rsid w:val="00B45FA2"/>
    <w:rsid w:val="00B4613E"/>
    <w:rsid w:val="00B4628A"/>
    <w:rsid w:val="00B4629E"/>
    <w:rsid w:val="00B467B7"/>
    <w:rsid w:val="00B468BB"/>
    <w:rsid w:val="00B4694B"/>
    <w:rsid w:val="00B469D7"/>
    <w:rsid w:val="00B46B80"/>
    <w:rsid w:val="00B46BD3"/>
    <w:rsid w:val="00B46E26"/>
    <w:rsid w:val="00B47007"/>
    <w:rsid w:val="00B471AF"/>
    <w:rsid w:val="00B47224"/>
    <w:rsid w:val="00B47235"/>
    <w:rsid w:val="00B47253"/>
    <w:rsid w:val="00B472AF"/>
    <w:rsid w:val="00B47398"/>
    <w:rsid w:val="00B47486"/>
    <w:rsid w:val="00B477A9"/>
    <w:rsid w:val="00B477C2"/>
    <w:rsid w:val="00B47833"/>
    <w:rsid w:val="00B47890"/>
    <w:rsid w:val="00B478A3"/>
    <w:rsid w:val="00B479E4"/>
    <w:rsid w:val="00B47B57"/>
    <w:rsid w:val="00B47BDE"/>
    <w:rsid w:val="00B47C86"/>
    <w:rsid w:val="00B47EF4"/>
    <w:rsid w:val="00B47F9F"/>
    <w:rsid w:val="00B50047"/>
    <w:rsid w:val="00B500C2"/>
    <w:rsid w:val="00B5018D"/>
    <w:rsid w:val="00B50439"/>
    <w:rsid w:val="00B50605"/>
    <w:rsid w:val="00B5066F"/>
    <w:rsid w:val="00B507C9"/>
    <w:rsid w:val="00B5080C"/>
    <w:rsid w:val="00B5094F"/>
    <w:rsid w:val="00B5098B"/>
    <w:rsid w:val="00B50A2A"/>
    <w:rsid w:val="00B50AC6"/>
    <w:rsid w:val="00B50CA1"/>
    <w:rsid w:val="00B50F39"/>
    <w:rsid w:val="00B50FEB"/>
    <w:rsid w:val="00B51021"/>
    <w:rsid w:val="00B51029"/>
    <w:rsid w:val="00B510B0"/>
    <w:rsid w:val="00B512D4"/>
    <w:rsid w:val="00B51397"/>
    <w:rsid w:val="00B517B7"/>
    <w:rsid w:val="00B51823"/>
    <w:rsid w:val="00B518B0"/>
    <w:rsid w:val="00B519A7"/>
    <w:rsid w:val="00B519EF"/>
    <w:rsid w:val="00B51C68"/>
    <w:rsid w:val="00B51C9A"/>
    <w:rsid w:val="00B51D6D"/>
    <w:rsid w:val="00B51DA3"/>
    <w:rsid w:val="00B5215A"/>
    <w:rsid w:val="00B521BD"/>
    <w:rsid w:val="00B523F6"/>
    <w:rsid w:val="00B5264D"/>
    <w:rsid w:val="00B52775"/>
    <w:rsid w:val="00B52809"/>
    <w:rsid w:val="00B52A00"/>
    <w:rsid w:val="00B52A59"/>
    <w:rsid w:val="00B52AAD"/>
    <w:rsid w:val="00B52B5E"/>
    <w:rsid w:val="00B52C44"/>
    <w:rsid w:val="00B52CF5"/>
    <w:rsid w:val="00B52D2B"/>
    <w:rsid w:val="00B52F8C"/>
    <w:rsid w:val="00B53005"/>
    <w:rsid w:val="00B5303D"/>
    <w:rsid w:val="00B531E1"/>
    <w:rsid w:val="00B532AC"/>
    <w:rsid w:val="00B53329"/>
    <w:rsid w:val="00B53578"/>
    <w:rsid w:val="00B5364D"/>
    <w:rsid w:val="00B5382F"/>
    <w:rsid w:val="00B53852"/>
    <w:rsid w:val="00B5399B"/>
    <w:rsid w:val="00B539FA"/>
    <w:rsid w:val="00B53ABF"/>
    <w:rsid w:val="00B53B7D"/>
    <w:rsid w:val="00B53C62"/>
    <w:rsid w:val="00B53E2F"/>
    <w:rsid w:val="00B53FEB"/>
    <w:rsid w:val="00B54031"/>
    <w:rsid w:val="00B540FB"/>
    <w:rsid w:val="00B54120"/>
    <w:rsid w:val="00B54189"/>
    <w:rsid w:val="00B542C5"/>
    <w:rsid w:val="00B54317"/>
    <w:rsid w:val="00B54334"/>
    <w:rsid w:val="00B54355"/>
    <w:rsid w:val="00B54388"/>
    <w:rsid w:val="00B544AD"/>
    <w:rsid w:val="00B54615"/>
    <w:rsid w:val="00B546CF"/>
    <w:rsid w:val="00B5471E"/>
    <w:rsid w:val="00B5475F"/>
    <w:rsid w:val="00B54760"/>
    <w:rsid w:val="00B5486A"/>
    <w:rsid w:val="00B54961"/>
    <w:rsid w:val="00B54982"/>
    <w:rsid w:val="00B54B8C"/>
    <w:rsid w:val="00B54BAF"/>
    <w:rsid w:val="00B54BB1"/>
    <w:rsid w:val="00B54BCA"/>
    <w:rsid w:val="00B54F5F"/>
    <w:rsid w:val="00B54FC9"/>
    <w:rsid w:val="00B54FE6"/>
    <w:rsid w:val="00B550C2"/>
    <w:rsid w:val="00B553BB"/>
    <w:rsid w:val="00B554D5"/>
    <w:rsid w:val="00B554E5"/>
    <w:rsid w:val="00B555C5"/>
    <w:rsid w:val="00B557F1"/>
    <w:rsid w:val="00B55CE9"/>
    <w:rsid w:val="00B55DAF"/>
    <w:rsid w:val="00B55EFA"/>
    <w:rsid w:val="00B55FFF"/>
    <w:rsid w:val="00B56041"/>
    <w:rsid w:val="00B5612F"/>
    <w:rsid w:val="00B561AE"/>
    <w:rsid w:val="00B561D5"/>
    <w:rsid w:val="00B5647B"/>
    <w:rsid w:val="00B56570"/>
    <w:rsid w:val="00B5658F"/>
    <w:rsid w:val="00B566CD"/>
    <w:rsid w:val="00B56708"/>
    <w:rsid w:val="00B5672F"/>
    <w:rsid w:val="00B56AA7"/>
    <w:rsid w:val="00B56B61"/>
    <w:rsid w:val="00B56C98"/>
    <w:rsid w:val="00B56CBD"/>
    <w:rsid w:val="00B56EBD"/>
    <w:rsid w:val="00B56EBF"/>
    <w:rsid w:val="00B56F1F"/>
    <w:rsid w:val="00B57127"/>
    <w:rsid w:val="00B57173"/>
    <w:rsid w:val="00B572F2"/>
    <w:rsid w:val="00B5737F"/>
    <w:rsid w:val="00B57427"/>
    <w:rsid w:val="00B57453"/>
    <w:rsid w:val="00B57488"/>
    <w:rsid w:val="00B577C5"/>
    <w:rsid w:val="00B5787B"/>
    <w:rsid w:val="00B57B89"/>
    <w:rsid w:val="00B57BA0"/>
    <w:rsid w:val="00B57CD1"/>
    <w:rsid w:val="00B57DB4"/>
    <w:rsid w:val="00B57E1F"/>
    <w:rsid w:val="00B57E75"/>
    <w:rsid w:val="00B57FFA"/>
    <w:rsid w:val="00B601CC"/>
    <w:rsid w:val="00B60334"/>
    <w:rsid w:val="00B603E1"/>
    <w:rsid w:val="00B60419"/>
    <w:rsid w:val="00B60548"/>
    <w:rsid w:val="00B6057C"/>
    <w:rsid w:val="00B60585"/>
    <w:rsid w:val="00B607AF"/>
    <w:rsid w:val="00B60811"/>
    <w:rsid w:val="00B60910"/>
    <w:rsid w:val="00B6097B"/>
    <w:rsid w:val="00B60BF9"/>
    <w:rsid w:val="00B60C10"/>
    <w:rsid w:val="00B60CFB"/>
    <w:rsid w:val="00B60D35"/>
    <w:rsid w:val="00B60DF5"/>
    <w:rsid w:val="00B60F86"/>
    <w:rsid w:val="00B610CB"/>
    <w:rsid w:val="00B611B9"/>
    <w:rsid w:val="00B61230"/>
    <w:rsid w:val="00B61265"/>
    <w:rsid w:val="00B61269"/>
    <w:rsid w:val="00B612F0"/>
    <w:rsid w:val="00B61481"/>
    <w:rsid w:val="00B615DF"/>
    <w:rsid w:val="00B6184F"/>
    <w:rsid w:val="00B6185E"/>
    <w:rsid w:val="00B61A45"/>
    <w:rsid w:val="00B61B02"/>
    <w:rsid w:val="00B61D1C"/>
    <w:rsid w:val="00B61F83"/>
    <w:rsid w:val="00B622C7"/>
    <w:rsid w:val="00B622DC"/>
    <w:rsid w:val="00B622FA"/>
    <w:rsid w:val="00B62356"/>
    <w:rsid w:val="00B62365"/>
    <w:rsid w:val="00B6246B"/>
    <w:rsid w:val="00B6246E"/>
    <w:rsid w:val="00B624D9"/>
    <w:rsid w:val="00B626E1"/>
    <w:rsid w:val="00B62840"/>
    <w:rsid w:val="00B62869"/>
    <w:rsid w:val="00B628FE"/>
    <w:rsid w:val="00B629BF"/>
    <w:rsid w:val="00B62B26"/>
    <w:rsid w:val="00B62B48"/>
    <w:rsid w:val="00B62D67"/>
    <w:rsid w:val="00B62DC2"/>
    <w:rsid w:val="00B62E45"/>
    <w:rsid w:val="00B631AA"/>
    <w:rsid w:val="00B631EC"/>
    <w:rsid w:val="00B63215"/>
    <w:rsid w:val="00B63383"/>
    <w:rsid w:val="00B634AA"/>
    <w:rsid w:val="00B634B7"/>
    <w:rsid w:val="00B634D0"/>
    <w:rsid w:val="00B63654"/>
    <w:rsid w:val="00B6372D"/>
    <w:rsid w:val="00B63760"/>
    <w:rsid w:val="00B638EB"/>
    <w:rsid w:val="00B63912"/>
    <w:rsid w:val="00B63935"/>
    <w:rsid w:val="00B63968"/>
    <w:rsid w:val="00B63A03"/>
    <w:rsid w:val="00B63A18"/>
    <w:rsid w:val="00B63AD4"/>
    <w:rsid w:val="00B63C6F"/>
    <w:rsid w:val="00B63D06"/>
    <w:rsid w:val="00B63DF2"/>
    <w:rsid w:val="00B63EA2"/>
    <w:rsid w:val="00B63EC2"/>
    <w:rsid w:val="00B63EE7"/>
    <w:rsid w:val="00B63FB6"/>
    <w:rsid w:val="00B640BE"/>
    <w:rsid w:val="00B64303"/>
    <w:rsid w:val="00B64385"/>
    <w:rsid w:val="00B64593"/>
    <w:rsid w:val="00B645E6"/>
    <w:rsid w:val="00B64648"/>
    <w:rsid w:val="00B6465B"/>
    <w:rsid w:val="00B6468C"/>
    <w:rsid w:val="00B6477D"/>
    <w:rsid w:val="00B647B7"/>
    <w:rsid w:val="00B647EF"/>
    <w:rsid w:val="00B647FF"/>
    <w:rsid w:val="00B648C3"/>
    <w:rsid w:val="00B64B5E"/>
    <w:rsid w:val="00B64B91"/>
    <w:rsid w:val="00B64CC6"/>
    <w:rsid w:val="00B6504F"/>
    <w:rsid w:val="00B6508C"/>
    <w:rsid w:val="00B65184"/>
    <w:rsid w:val="00B653CE"/>
    <w:rsid w:val="00B65498"/>
    <w:rsid w:val="00B654A1"/>
    <w:rsid w:val="00B65508"/>
    <w:rsid w:val="00B6566A"/>
    <w:rsid w:val="00B65769"/>
    <w:rsid w:val="00B658D4"/>
    <w:rsid w:val="00B65907"/>
    <w:rsid w:val="00B65931"/>
    <w:rsid w:val="00B659B4"/>
    <w:rsid w:val="00B65A01"/>
    <w:rsid w:val="00B65C46"/>
    <w:rsid w:val="00B65C54"/>
    <w:rsid w:val="00B65C59"/>
    <w:rsid w:val="00B65C5F"/>
    <w:rsid w:val="00B65C7D"/>
    <w:rsid w:val="00B65CCE"/>
    <w:rsid w:val="00B65E11"/>
    <w:rsid w:val="00B663F1"/>
    <w:rsid w:val="00B665B3"/>
    <w:rsid w:val="00B66925"/>
    <w:rsid w:val="00B66AB9"/>
    <w:rsid w:val="00B66B6D"/>
    <w:rsid w:val="00B66C3D"/>
    <w:rsid w:val="00B66DC9"/>
    <w:rsid w:val="00B66E9D"/>
    <w:rsid w:val="00B66F8D"/>
    <w:rsid w:val="00B66FA2"/>
    <w:rsid w:val="00B670DD"/>
    <w:rsid w:val="00B671CB"/>
    <w:rsid w:val="00B67298"/>
    <w:rsid w:val="00B673D7"/>
    <w:rsid w:val="00B67565"/>
    <w:rsid w:val="00B6768E"/>
    <w:rsid w:val="00B677EF"/>
    <w:rsid w:val="00B67838"/>
    <w:rsid w:val="00B679F2"/>
    <w:rsid w:val="00B67A32"/>
    <w:rsid w:val="00B67A3A"/>
    <w:rsid w:val="00B67ABF"/>
    <w:rsid w:val="00B67B70"/>
    <w:rsid w:val="00B67CE8"/>
    <w:rsid w:val="00B67D2F"/>
    <w:rsid w:val="00B67ED8"/>
    <w:rsid w:val="00B7013B"/>
    <w:rsid w:val="00B701E0"/>
    <w:rsid w:val="00B7021D"/>
    <w:rsid w:val="00B70274"/>
    <w:rsid w:val="00B702A0"/>
    <w:rsid w:val="00B702EE"/>
    <w:rsid w:val="00B70446"/>
    <w:rsid w:val="00B70461"/>
    <w:rsid w:val="00B70494"/>
    <w:rsid w:val="00B70511"/>
    <w:rsid w:val="00B70602"/>
    <w:rsid w:val="00B70A2F"/>
    <w:rsid w:val="00B70D37"/>
    <w:rsid w:val="00B70DF8"/>
    <w:rsid w:val="00B70EC3"/>
    <w:rsid w:val="00B7134A"/>
    <w:rsid w:val="00B7146C"/>
    <w:rsid w:val="00B7147E"/>
    <w:rsid w:val="00B71523"/>
    <w:rsid w:val="00B715C5"/>
    <w:rsid w:val="00B717A1"/>
    <w:rsid w:val="00B718D3"/>
    <w:rsid w:val="00B71928"/>
    <w:rsid w:val="00B71A2E"/>
    <w:rsid w:val="00B71A53"/>
    <w:rsid w:val="00B71ACD"/>
    <w:rsid w:val="00B71E44"/>
    <w:rsid w:val="00B720F6"/>
    <w:rsid w:val="00B7219F"/>
    <w:rsid w:val="00B72611"/>
    <w:rsid w:val="00B726C2"/>
    <w:rsid w:val="00B726FD"/>
    <w:rsid w:val="00B727E5"/>
    <w:rsid w:val="00B727F9"/>
    <w:rsid w:val="00B72869"/>
    <w:rsid w:val="00B7296F"/>
    <w:rsid w:val="00B72ECD"/>
    <w:rsid w:val="00B72F15"/>
    <w:rsid w:val="00B72F1F"/>
    <w:rsid w:val="00B73030"/>
    <w:rsid w:val="00B73035"/>
    <w:rsid w:val="00B731CB"/>
    <w:rsid w:val="00B73323"/>
    <w:rsid w:val="00B73325"/>
    <w:rsid w:val="00B7343A"/>
    <w:rsid w:val="00B73561"/>
    <w:rsid w:val="00B7379A"/>
    <w:rsid w:val="00B73BB5"/>
    <w:rsid w:val="00B73BD3"/>
    <w:rsid w:val="00B73C3E"/>
    <w:rsid w:val="00B73C64"/>
    <w:rsid w:val="00B73CC8"/>
    <w:rsid w:val="00B73E55"/>
    <w:rsid w:val="00B73E88"/>
    <w:rsid w:val="00B73ED8"/>
    <w:rsid w:val="00B73EDA"/>
    <w:rsid w:val="00B73FB2"/>
    <w:rsid w:val="00B7415E"/>
    <w:rsid w:val="00B7424A"/>
    <w:rsid w:val="00B7431E"/>
    <w:rsid w:val="00B7440E"/>
    <w:rsid w:val="00B7448D"/>
    <w:rsid w:val="00B744BD"/>
    <w:rsid w:val="00B744BF"/>
    <w:rsid w:val="00B746E0"/>
    <w:rsid w:val="00B7484B"/>
    <w:rsid w:val="00B74880"/>
    <w:rsid w:val="00B74901"/>
    <w:rsid w:val="00B74B95"/>
    <w:rsid w:val="00B74C51"/>
    <w:rsid w:val="00B74D60"/>
    <w:rsid w:val="00B74D80"/>
    <w:rsid w:val="00B74F35"/>
    <w:rsid w:val="00B74FC4"/>
    <w:rsid w:val="00B7509B"/>
    <w:rsid w:val="00B75183"/>
    <w:rsid w:val="00B7519E"/>
    <w:rsid w:val="00B75306"/>
    <w:rsid w:val="00B7530A"/>
    <w:rsid w:val="00B7534C"/>
    <w:rsid w:val="00B75571"/>
    <w:rsid w:val="00B7579C"/>
    <w:rsid w:val="00B757B2"/>
    <w:rsid w:val="00B757B6"/>
    <w:rsid w:val="00B7586D"/>
    <w:rsid w:val="00B7588E"/>
    <w:rsid w:val="00B75897"/>
    <w:rsid w:val="00B758CE"/>
    <w:rsid w:val="00B75966"/>
    <w:rsid w:val="00B75986"/>
    <w:rsid w:val="00B75D61"/>
    <w:rsid w:val="00B75DDF"/>
    <w:rsid w:val="00B75EC5"/>
    <w:rsid w:val="00B75FD1"/>
    <w:rsid w:val="00B76021"/>
    <w:rsid w:val="00B760CE"/>
    <w:rsid w:val="00B7624E"/>
    <w:rsid w:val="00B76336"/>
    <w:rsid w:val="00B764BA"/>
    <w:rsid w:val="00B76557"/>
    <w:rsid w:val="00B76567"/>
    <w:rsid w:val="00B7659F"/>
    <w:rsid w:val="00B765A1"/>
    <w:rsid w:val="00B765AA"/>
    <w:rsid w:val="00B76658"/>
    <w:rsid w:val="00B7665B"/>
    <w:rsid w:val="00B766C6"/>
    <w:rsid w:val="00B76A3B"/>
    <w:rsid w:val="00B76A48"/>
    <w:rsid w:val="00B76BD7"/>
    <w:rsid w:val="00B76D1B"/>
    <w:rsid w:val="00B76D7C"/>
    <w:rsid w:val="00B76EEC"/>
    <w:rsid w:val="00B76FC5"/>
    <w:rsid w:val="00B76FDF"/>
    <w:rsid w:val="00B77298"/>
    <w:rsid w:val="00B7730D"/>
    <w:rsid w:val="00B7751F"/>
    <w:rsid w:val="00B77536"/>
    <w:rsid w:val="00B779CC"/>
    <w:rsid w:val="00B779ED"/>
    <w:rsid w:val="00B779F0"/>
    <w:rsid w:val="00B77A27"/>
    <w:rsid w:val="00B77A2D"/>
    <w:rsid w:val="00B77B39"/>
    <w:rsid w:val="00B77B7C"/>
    <w:rsid w:val="00B800AD"/>
    <w:rsid w:val="00B80126"/>
    <w:rsid w:val="00B80409"/>
    <w:rsid w:val="00B804A9"/>
    <w:rsid w:val="00B804B9"/>
    <w:rsid w:val="00B804DC"/>
    <w:rsid w:val="00B806C4"/>
    <w:rsid w:val="00B8082B"/>
    <w:rsid w:val="00B8084E"/>
    <w:rsid w:val="00B80BEA"/>
    <w:rsid w:val="00B80CB6"/>
    <w:rsid w:val="00B80D15"/>
    <w:rsid w:val="00B80D45"/>
    <w:rsid w:val="00B80D82"/>
    <w:rsid w:val="00B80DF9"/>
    <w:rsid w:val="00B80E1D"/>
    <w:rsid w:val="00B80FFB"/>
    <w:rsid w:val="00B811BA"/>
    <w:rsid w:val="00B8125B"/>
    <w:rsid w:val="00B81318"/>
    <w:rsid w:val="00B81324"/>
    <w:rsid w:val="00B81339"/>
    <w:rsid w:val="00B8159A"/>
    <w:rsid w:val="00B81637"/>
    <w:rsid w:val="00B8172F"/>
    <w:rsid w:val="00B8192E"/>
    <w:rsid w:val="00B8196F"/>
    <w:rsid w:val="00B81994"/>
    <w:rsid w:val="00B819A0"/>
    <w:rsid w:val="00B81A23"/>
    <w:rsid w:val="00B81AD6"/>
    <w:rsid w:val="00B81BDD"/>
    <w:rsid w:val="00B81CA7"/>
    <w:rsid w:val="00B81ED5"/>
    <w:rsid w:val="00B8203D"/>
    <w:rsid w:val="00B820A0"/>
    <w:rsid w:val="00B82283"/>
    <w:rsid w:val="00B824E7"/>
    <w:rsid w:val="00B82536"/>
    <w:rsid w:val="00B82572"/>
    <w:rsid w:val="00B8266C"/>
    <w:rsid w:val="00B82A36"/>
    <w:rsid w:val="00B82B34"/>
    <w:rsid w:val="00B82C52"/>
    <w:rsid w:val="00B82C87"/>
    <w:rsid w:val="00B82D90"/>
    <w:rsid w:val="00B82DE2"/>
    <w:rsid w:val="00B82E59"/>
    <w:rsid w:val="00B82F8C"/>
    <w:rsid w:val="00B82F9B"/>
    <w:rsid w:val="00B83030"/>
    <w:rsid w:val="00B830B5"/>
    <w:rsid w:val="00B830C1"/>
    <w:rsid w:val="00B830F4"/>
    <w:rsid w:val="00B832A9"/>
    <w:rsid w:val="00B832D8"/>
    <w:rsid w:val="00B83416"/>
    <w:rsid w:val="00B83423"/>
    <w:rsid w:val="00B835E0"/>
    <w:rsid w:val="00B83626"/>
    <w:rsid w:val="00B83632"/>
    <w:rsid w:val="00B83756"/>
    <w:rsid w:val="00B83884"/>
    <w:rsid w:val="00B839F8"/>
    <w:rsid w:val="00B83A05"/>
    <w:rsid w:val="00B83B94"/>
    <w:rsid w:val="00B83E2B"/>
    <w:rsid w:val="00B83E4F"/>
    <w:rsid w:val="00B83F77"/>
    <w:rsid w:val="00B83FB5"/>
    <w:rsid w:val="00B84247"/>
    <w:rsid w:val="00B844FA"/>
    <w:rsid w:val="00B8452C"/>
    <w:rsid w:val="00B845E9"/>
    <w:rsid w:val="00B84659"/>
    <w:rsid w:val="00B846AE"/>
    <w:rsid w:val="00B8470F"/>
    <w:rsid w:val="00B84805"/>
    <w:rsid w:val="00B84884"/>
    <w:rsid w:val="00B848AB"/>
    <w:rsid w:val="00B84A1B"/>
    <w:rsid w:val="00B84A48"/>
    <w:rsid w:val="00B84A56"/>
    <w:rsid w:val="00B84AC6"/>
    <w:rsid w:val="00B84BD7"/>
    <w:rsid w:val="00B84C5E"/>
    <w:rsid w:val="00B84D03"/>
    <w:rsid w:val="00B84FC2"/>
    <w:rsid w:val="00B85072"/>
    <w:rsid w:val="00B85398"/>
    <w:rsid w:val="00B853B1"/>
    <w:rsid w:val="00B853BB"/>
    <w:rsid w:val="00B854DA"/>
    <w:rsid w:val="00B85523"/>
    <w:rsid w:val="00B8555D"/>
    <w:rsid w:val="00B85638"/>
    <w:rsid w:val="00B85B8B"/>
    <w:rsid w:val="00B85BFE"/>
    <w:rsid w:val="00B85E13"/>
    <w:rsid w:val="00B861BA"/>
    <w:rsid w:val="00B861D5"/>
    <w:rsid w:val="00B86329"/>
    <w:rsid w:val="00B864C0"/>
    <w:rsid w:val="00B86546"/>
    <w:rsid w:val="00B8668C"/>
    <w:rsid w:val="00B86786"/>
    <w:rsid w:val="00B868B8"/>
    <w:rsid w:val="00B8691E"/>
    <w:rsid w:val="00B869AE"/>
    <w:rsid w:val="00B869C3"/>
    <w:rsid w:val="00B86B98"/>
    <w:rsid w:val="00B86C08"/>
    <w:rsid w:val="00B86CA2"/>
    <w:rsid w:val="00B86F1A"/>
    <w:rsid w:val="00B8711A"/>
    <w:rsid w:val="00B87146"/>
    <w:rsid w:val="00B8716D"/>
    <w:rsid w:val="00B8716E"/>
    <w:rsid w:val="00B8717A"/>
    <w:rsid w:val="00B871FE"/>
    <w:rsid w:val="00B87452"/>
    <w:rsid w:val="00B87462"/>
    <w:rsid w:val="00B87484"/>
    <w:rsid w:val="00B877DB"/>
    <w:rsid w:val="00B87A39"/>
    <w:rsid w:val="00B87B0B"/>
    <w:rsid w:val="00B87B8C"/>
    <w:rsid w:val="00B87BDD"/>
    <w:rsid w:val="00B87CF5"/>
    <w:rsid w:val="00B87D74"/>
    <w:rsid w:val="00B901E5"/>
    <w:rsid w:val="00B903DA"/>
    <w:rsid w:val="00B90615"/>
    <w:rsid w:val="00B908A6"/>
    <w:rsid w:val="00B90B1E"/>
    <w:rsid w:val="00B90BFB"/>
    <w:rsid w:val="00B90C28"/>
    <w:rsid w:val="00B90E2B"/>
    <w:rsid w:val="00B90F64"/>
    <w:rsid w:val="00B90F7A"/>
    <w:rsid w:val="00B91060"/>
    <w:rsid w:val="00B910BE"/>
    <w:rsid w:val="00B910C8"/>
    <w:rsid w:val="00B9136D"/>
    <w:rsid w:val="00B913CC"/>
    <w:rsid w:val="00B91436"/>
    <w:rsid w:val="00B91509"/>
    <w:rsid w:val="00B9151F"/>
    <w:rsid w:val="00B915A3"/>
    <w:rsid w:val="00B915C6"/>
    <w:rsid w:val="00B91600"/>
    <w:rsid w:val="00B91603"/>
    <w:rsid w:val="00B91635"/>
    <w:rsid w:val="00B9184A"/>
    <w:rsid w:val="00B918C8"/>
    <w:rsid w:val="00B91952"/>
    <w:rsid w:val="00B91A9B"/>
    <w:rsid w:val="00B91B8C"/>
    <w:rsid w:val="00B91C53"/>
    <w:rsid w:val="00B91CE0"/>
    <w:rsid w:val="00B91CF1"/>
    <w:rsid w:val="00B91D00"/>
    <w:rsid w:val="00B91D4E"/>
    <w:rsid w:val="00B91DEC"/>
    <w:rsid w:val="00B91E2D"/>
    <w:rsid w:val="00B91FBF"/>
    <w:rsid w:val="00B92048"/>
    <w:rsid w:val="00B92114"/>
    <w:rsid w:val="00B921CC"/>
    <w:rsid w:val="00B922C7"/>
    <w:rsid w:val="00B926A3"/>
    <w:rsid w:val="00B927A8"/>
    <w:rsid w:val="00B92904"/>
    <w:rsid w:val="00B92950"/>
    <w:rsid w:val="00B92A44"/>
    <w:rsid w:val="00B92E76"/>
    <w:rsid w:val="00B92F05"/>
    <w:rsid w:val="00B92F72"/>
    <w:rsid w:val="00B93329"/>
    <w:rsid w:val="00B9359D"/>
    <w:rsid w:val="00B937F7"/>
    <w:rsid w:val="00B93B37"/>
    <w:rsid w:val="00B93CAF"/>
    <w:rsid w:val="00B93D19"/>
    <w:rsid w:val="00B93DC0"/>
    <w:rsid w:val="00B9416D"/>
    <w:rsid w:val="00B94192"/>
    <w:rsid w:val="00B9427F"/>
    <w:rsid w:val="00B94474"/>
    <w:rsid w:val="00B9448A"/>
    <w:rsid w:val="00B944EA"/>
    <w:rsid w:val="00B94664"/>
    <w:rsid w:val="00B946A0"/>
    <w:rsid w:val="00B948F6"/>
    <w:rsid w:val="00B9494C"/>
    <w:rsid w:val="00B94A74"/>
    <w:rsid w:val="00B94C41"/>
    <w:rsid w:val="00B94C5C"/>
    <w:rsid w:val="00B94EBE"/>
    <w:rsid w:val="00B94ED0"/>
    <w:rsid w:val="00B94F85"/>
    <w:rsid w:val="00B950C0"/>
    <w:rsid w:val="00B953E5"/>
    <w:rsid w:val="00B9554A"/>
    <w:rsid w:val="00B95636"/>
    <w:rsid w:val="00B95702"/>
    <w:rsid w:val="00B95804"/>
    <w:rsid w:val="00B9593A"/>
    <w:rsid w:val="00B959D6"/>
    <w:rsid w:val="00B95B35"/>
    <w:rsid w:val="00B95C53"/>
    <w:rsid w:val="00B95D69"/>
    <w:rsid w:val="00B95E51"/>
    <w:rsid w:val="00B95E71"/>
    <w:rsid w:val="00B95EBF"/>
    <w:rsid w:val="00B95F6C"/>
    <w:rsid w:val="00B9605C"/>
    <w:rsid w:val="00B9608B"/>
    <w:rsid w:val="00B961F0"/>
    <w:rsid w:val="00B96220"/>
    <w:rsid w:val="00B962FE"/>
    <w:rsid w:val="00B963E6"/>
    <w:rsid w:val="00B964D9"/>
    <w:rsid w:val="00B9676B"/>
    <w:rsid w:val="00B968A2"/>
    <w:rsid w:val="00B96939"/>
    <w:rsid w:val="00B96977"/>
    <w:rsid w:val="00B969CB"/>
    <w:rsid w:val="00B96ABE"/>
    <w:rsid w:val="00B96BEA"/>
    <w:rsid w:val="00B96E33"/>
    <w:rsid w:val="00B96EF6"/>
    <w:rsid w:val="00B96F13"/>
    <w:rsid w:val="00B96F44"/>
    <w:rsid w:val="00B97136"/>
    <w:rsid w:val="00B97295"/>
    <w:rsid w:val="00B972DD"/>
    <w:rsid w:val="00B9734D"/>
    <w:rsid w:val="00B973D2"/>
    <w:rsid w:val="00B97527"/>
    <w:rsid w:val="00B97575"/>
    <w:rsid w:val="00B975EF"/>
    <w:rsid w:val="00B9767B"/>
    <w:rsid w:val="00B97779"/>
    <w:rsid w:val="00B9781C"/>
    <w:rsid w:val="00B97938"/>
    <w:rsid w:val="00B97A3D"/>
    <w:rsid w:val="00B97B22"/>
    <w:rsid w:val="00B97B3A"/>
    <w:rsid w:val="00B97B3D"/>
    <w:rsid w:val="00B97C64"/>
    <w:rsid w:val="00B97C94"/>
    <w:rsid w:val="00B97D11"/>
    <w:rsid w:val="00B97DF6"/>
    <w:rsid w:val="00B97E0F"/>
    <w:rsid w:val="00B97E75"/>
    <w:rsid w:val="00BA00A4"/>
    <w:rsid w:val="00BA016F"/>
    <w:rsid w:val="00BA019D"/>
    <w:rsid w:val="00BA01A6"/>
    <w:rsid w:val="00BA0202"/>
    <w:rsid w:val="00BA02AF"/>
    <w:rsid w:val="00BA0307"/>
    <w:rsid w:val="00BA0665"/>
    <w:rsid w:val="00BA06A8"/>
    <w:rsid w:val="00BA06D3"/>
    <w:rsid w:val="00BA08D6"/>
    <w:rsid w:val="00BA0903"/>
    <w:rsid w:val="00BA0981"/>
    <w:rsid w:val="00BA0B0B"/>
    <w:rsid w:val="00BA0D13"/>
    <w:rsid w:val="00BA0D98"/>
    <w:rsid w:val="00BA0E1E"/>
    <w:rsid w:val="00BA0EE6"/>
    <w:rsid w:val="00BA10AE"/>
    <w:rsid w:val="00BA10B2"/>
    <w:rsid w:val="00BA135B"/>
    <w:rsid w:val="00BA147A"/>
    <w:rsid w:val="00BA1598"/>
    <w:rsid w:val="00BA15A6"/>
    <w:rsid w:val="00BA15EB"/>
    <w:rsid w:val="00BA16D4"/>
    <w:rsid w:val="00BA180D"/>
    <w:rsid w:val="00BA1826"/>
    <w:rsid w:val="00BA18CF"/>
    <w:rsid w:val="00BA1930"/>
    <w:rsid w:val="00BA1AB8"/>
    <w:rsid w:val="00BA1D54"/>
    <w:rsid w:val="00BA1E42"/>
    <w:rsid w:val="00BA1E69"/>
    <w:rsid w:val="00BA2002"/>
    <w:rsid w:val="00BA2084"/>
    <w:rsid w:val="00BA2458"/>
    <w:rsid w:val="00BA2460"/>
    <w:rsid w:val="00BA2476"/>
    <w:rsid w:val="00BA2488"/>
    <w:rsid w:val="00BA249E"/>
    <w:rsid w:val="00BA2693"/>
    <w:rsid w:val="00BA2737"/>
    <w:rsid w:val="00BA27FD"/>
    <w:rsid w:val="00BA2AD8"/>
    <w:rsid w:val="00BA2B6B"/>
    <w:rsid w:val="00BA2D80"/>
    <w:rsid w:val="00BA2E14"/>
    <w:rsid w:val="00BA2E4C"/>
    <w:rsid w:val="00BA2EDC"/>
    <w:rsid w:val="00BA2EE5"/>
    <w:rsid w:val="00BA3002"/>
    <w:rsid w:val="00BA302D"/>
    <w:rsid w:val="00BA304C"/>
    <w:rsid w:val="00BA311A"/>
    <w:rsid w:val="00BA335A"/>
    <w:rsid w:val="00BA33BF"/>
    <w:rsid w:val="00BA35DA"/>
    <w:rsid w:val="00BA378E"/>
    <w:rsid w:val="00BA37AD"/>
    <w:rsid w:val="00BA37C5"/>
    <w:rsid w:val="00BA38E7"/>
    <w:rsid w:val="00BA3943"/>
    <w:rsid w:val="00BA399A"/>
    <w:rsid w:val="00BA3CA0"/>
    <w:rsid w:val="00BA3CB6"/>
    <w:rsid w:val="00BA3D27"/>
    <w:rsid w:val="00BA3D6A"/>
    <w:rsid w:val="00BA3D70"/>
    <w:rsid w:val="00BA3DAE"/>
    <w:rsid w:val="00BA4133"/>
    <w:rsid w:val="00BA424C"/>
    <w:rsid w:val="00BA4312"/>
    <w:rsid w:val="00BA4502"/>
    <w:rsid w:val="00BA4524"/>
    <w:rsid w:val="00BA45AB"/>
    <w:rsid w:val="00BA4A05"/>
    <w:rsid w:val="00BA4A29"/>
    <w:rsid w:val="00BA4B6F"/>
    <w:rsid w:val="00BA4BD6"/>
    <w:rsid w:val="00BA4C75"/>
    <w:rsid w:val="00BA4E63"/>
    <w:rsid w:val="00BA5044"/>
    <w:rsid w:val="00BA52FC"/>
    <w:rsid w:val="00BA5311"/>
    <w:rsid w:val="00BA5356"/>
    <w:rsid w:val="00BA5458"/>
    <w:rsid w:val="00BA54D2"/>
    <w:rsid w:val="00BA561E"/>
    <w:rsid w:val="00BA57DF"/>
    <w:rsid w:val="00BA5952"/>
    <w:rsid w:val="00BA59B2"/>
    <w:rsid w:val="00BA59E0"/>
    <w:rsid w:val="00BA5A5F"/>
    <w:rsid w:val="00BA5AF5"/>
    <w:rsid w:val="00BA5E29"/>
    <w:rsid w:val="00BA5EDD"/>
    <w:rsid w:val="00BA5F05"/>
    <w:rsid w:val="00BA5F4F"/>
    <w:rsid w:val="00BA61C7"/>
    <w:rsid w:val="00BA61F8"/>
    <w:rsid w:val="00BA63E6"/>
    <w:rsid w:val="00BA6453"/>
    <w:rsid w:val="00BA65CF"/>
    <w:rsid w:val="00BA65F4"/>
    <w:rsid w:val="00BA6608"/>
    <w:rsid w:val="00BA66DD"/>
    <w:rsid w:val="00BA686A"/>
    <w:rsid w:val="00BA6942"/>
    <w:rsid w:val="00BA69CC"/>
    <w:rsid w:val="00BA6A42"/>
    <w:rsid w:val="00BA6A52"/>
    <w:rsid w:val="00BA6A99"/>
    <w:rsid w:val="00BA6B42"/>
    <w:rsid w:val="00BA6BD0"/>
    <w:rsid w:val="00BA6C34"/>
    <w:rsid w:val="00BA6F56"/>
    <w:rsid w:val="00BA7002"/>
    <w:rsid w:val="00BA71B7"/>
    <w:rsid w:val="00BA7392"/>
    <w:rsid w:val="00BA74B9"/>
    <w:rsid w:val="00BA74C9"/>
    <w:rsid w:val="00BA7543"/>
    <w:rsid w:val="00BA7545"/>
    <w:rsid w:val="00BA76B9"/>
    <w:rsid w:val="00BA77B4"/>
    <w:rsid w:val="00BA78B6"/>
    <w:rsid w:val="00BA7916"/>
    <w:rsid w:val="00BA794A"/>
    <w:rsid w:val="00BA796D"/>
    <w:rsid w:val="00BA7A02"/>
    <w:rsid w:val="00BA7E39"/>
    <w:rsid w:val="00BB0013"/>
    <w:rsid w:val="00BB0016"/>
    <w:rsid w:val="00BB008D"/>
    <w:rsid w:val="00BB00CD"/>
    <w:rsid w:val="00BB0103"/>
    <w:rsid w:val="00BB019F"/>
    <w:rsid w:val="00BB0261"/>
    <w:rsid w:val="00BB0346"/>
    <w:rsid w:val="00BB0445"/>
    <w:rsid w:val="00BB05AF"/>
    <w:rsid w:val="00BB0660"/>
    <w:rsid w:val="00BB0685"/>
    <w:rsid w:val="00BB06C7"/>
    <w:rsid w:val="00BB070D"/>
    <w:rsid w:val="00BB091A"/>
    <w:rsid w:val="00BB09F1"/>
    <w:rsid w:val="00BB0B2E"/>
    <w:rsid w:val="00BB0BAD"/>
    <w:rsid w:val="00BB0BC0"/>
    <w:rsid w:val="00BB0C09"/>
    <w:rsid w:val="00BB0C1A"/>
    <w:rsid w:val="00BB0C20"/>
    <w:rsid w:val="00BB0C6C"/>
    <w:rsid w:val="00BB0CCB"/>
    <w:rsid w:val="00BB0CF3"/>
    <w:rsid w:val="00BB0F5C"/>
    <w:rsid w:val="00BB1008"/>
    <w:rsid w:val="00BB10F7"/>
    <w:rsid w:val="00BB11B1"/>
    <w:rsid w:val="00BB11FE"/>
    <w:rsid w:val="00BB1250"/>
    <w:rsid w:val="00BB12AA"/>
    <w:rsid w:val="00BB1331"/>
    <w:rsid w:val="00BB14E6"/>
    <w:rsid w:val="00BB17C3"/>
    <w:rsid w:val="00BB17F5"/>
    <w:rsid w:val="00BB1814"/>
    <w:rsid w:val="00BB1987"/>
    <w:rsid w:val="00BB1DC2"/>
    <w:rsid w:val="00BB1EA1"/>
    <w:rsid w:val="00BB1FA5"/>
    <w:rsid w:val="00BB1FB3"/>
    <w:rsid w:val="00BB20B6"/>
    <w:rsid w:val="00BB21FA"/>
    <w:rsid w:val="00BB2280"/>
    <w:rsid w:val="00BB234A"/>
    <w:rsid w:val="00BB244E"/>
    <w:rsid w:val="00BB2474"/>
    <w:rsid w:val="00BB260B"/>
    <w:rsid w:val="00BB266A"/>
    <w:rsid w:val="00BB26AE"/>
    <w:rsid w:val="00BB26F7"/>
    <w:rsid w:val="00BB26FC"/>
    <w:rsid w:val="00BB2CAC"/>
    <w:rsid w:val="00BB2D6D"/>
    <w:rsid w:val="00BB2DF7"/>
    <w:rsid w:val="00BB2EBC"/>
    <w:rsid w:val="00BB2FD9"/>
    <w:rsid w:val="00BB3059"/>
    <w:rsid w:val="00BB30A3"/>
    <w:rsid w:val="00BB335B"/>
    <w:rsid w:val="00BB3447"/>
    <w:rsid w:val="00BB368B"/>
    <w:rsid w:val="00BB369C"/>
    <w:rsid w:val="00BB393C"/>
    <w:rsid w:val="00BB39E4"/>
    <w:rsid w:val="00BB3B62"/>
    <w:rsid w:val="00BB3BEF"/>
    <w:rsid w:val="00BB3C64"/>
    <w:rsid w:val="00BB3DFF"/>
    <w:rsid w:val="00BB409C"/>
    <w:rsid w:val="00BB46EF"/>
    <w:rsid w:val="00BB46F8"/>
    <w:rsid w:val="00BB48FC"/>
    <w:rsid w:val="00BB4988"/>
    <w:rsid w:val="00BB4A13"/>
    <w:rsid w:val="00BB4B08"/>
    <w:rsid w:val="00BB4BE4"/>
    <w:rsid w:val="00BB4D66"/>
    <w:rsid w:val="00BB4E19"/>
    <w:rsid w:val="00BB52AC"/>
    <w:rsid w:val="00BB5419"/>
    <w:rsid w:val="00BB55E4"/>
    <w:rsid w:val="00BB598F"/>
    <w:rsid w:val="00BB59ED"/>
    <w:rsid w:val="00BB5A32"/>
    <w:rsid w:val="00BB5D3D"/>
    <w:rsid w:val="00BB5ECF"/>
    <w:rsid w:val="00BB5F2C"/>
    <w:rsid w:val="00BB5F5D"/>
    <w:rsid w:val="00BB5FB9"/>
    <w:rsid w:val="00BB60BC"/>
    <w:rsid w:val="00BB6125"/>
    <w:rsid w:val="00BB6171"/>
    <w:rsid w:val="00BB62D2"/>
    <w:rsid w:val="00BB62F7"/>
    <w:rsid w:val="00BB63C0"/>
    <w:rsid w:val="00BB6499"/>
    <w:rsid w:val="00BB64D7"/>
    <w:rsid w:val="00BB6578"/>
    <w:rsid w:val="00BB6597"/>
    <w:rsid w:val="00BB65D8"/>
    <w:rsid w:val="00BB664D"/>
    <w:rsid w:val="00BB6878"/>
    <w:rsid w:val="00BB6B1D"/>
    <w:rsid w:val="00BB6B45"/>
    <w:rsid w:val="00BB6B64"/>
    <w:rsid w:val="00BB6C26"/>
    <w:rsid w:val="00BB6D5A"/>
    <w:rsid w:val="00BB6D71"/>
    <w:rsid w:val="00BB6EDD"/>
    <w:rsid w:val="00BB6F2B"/>
    <w:rsid w:val="00BB6F72"/>
    <w:rsid w:val="00BB707C"/>
    <w:rsid w:val="00BB70A1"/>
    <w:rsid w:val="00BB7115"/>
    <w:rsid w:val="00BB713E"/>
    <w:rsid w:val="00BB7228"/>
    <w:rsid w:val="00BB7254"/>
    <w:rsid w:val="00BB7275"/>
    <w:rsid w:val="00BB760C"/>
    <w:rsid w:val="00BB76CB"/>
    <w:rsid w:val="00BB76F0"/>
    <w:rsid w:val="00BB789E"/>
    <w:rsid w:val="00BB79F5"/>
    <w:rsid w:val="00BB7C66"/>
    <w:rsid w:val="00BB7E2A"/>
    <w:rsid w:val="00BC003F"/>
    <w:rsid w:val="00BC00C5"/>
    <w:rsid w:val="00BC0106"/>
    <w:rsid w:val="00BC020E"/>
    <w:rsid w:val="00BC032C"/>
    <w:rsid w:val="00BC0642"/>
    <w:rsid w:val="00BC0670"/>
    <w:rsid w:val="00BC083B"/>
    <w:rsid w:val="00BC0990"/>
    <w:rsid w:val="00BC09C3"/>
    <w:rsid w:val="00BC0BD4"/>
    <w:rsid w:val="00BC0BE1"/>
    <w:rsid w:val="00BC0DAD"/>
    <w:rsid w:val="00BC0E37"/>
    <w:rsid w:val="00BC0EC7"/>
    <w:rsid w:val="00BC0F9A"/>
    <w:rsid w:val="00BC0FAD"/>
    <w:rsid w:val="00BC119F"/>
    <w:rsid w:val="00BC11B7"/>
    <w:rsid w:val="00BC13A2"/>
    <w:rsid w:val="00BC13C4"/>
    <w:rsid w:val="00BC18C9"/>
    <w:rsid w:val="00BC1932"/>
    <w:rsid w:val="00BC19F2"/>
    <w:rsid w:val="00BC1AE2"/>
    <w:rsid w:val="00BC1C1A"/>
    <w:rsid w:val="00BC1CC8"/>
    <w:rsid w:val="00BC1D9E"/>
    <w:rsid w:val="00BC1E52"/>
    <w:rsid w:val="00BC2019"/>
    <w:rsid w:val="00BC2280"/>
    <w:rsid w:val="00BC26E1"/>
    <w:rsid w:val="00BC2772"/>
    <w:rsid w:val="00BC2AB3"/>
    <w:rsid w:val="00BC2C0C"/>
    <w:rsid w:val="00BC2D04"/>
    <w:rsid w:val="00BC2D3D"/>
    <w:rsid w:val="00BC2E26"/>
    <w:rsid w:val="00BC2E4B"/>
    <w:rsid w:val="00BC2EA6"/>
    <w:rsid w:val="00BC2F23"/>
    <w:rsid w:val="00BC2FE2"/>
    <w:rsid w:val="00BC310C"/>
    <w:rsid w:val="00BC31AB"/>
    <w:rsid w:val="00BC3309"/>
    <w:rsid w:val="00BC334B"/>
    <w:rsid w:val="00BC3416"/>
    <w:rsid w:val="00BC34DF"/>
    <w:rsid w:val="00BC356B"/>
    <w:rsid w:val="00BC35E1"/>
    <w:rsid w:val="00BC35F9"/>
    <w:rsid w:val="00BC37EC"/>
    <w:rsid w:val="00BC37FF"/>
    <w:rsid w:val="00BC38E2"/>
    <w:rsid w:val="00BC3B1B"/>
    <w:rsid w:val="00BC3CD2"/>
    <w:rsid w:val="00BC3E32"/>
    <w:rsid w:val="00BC3F7E"/>
    <w:rsid w:val="00BC3FE2"/>
    <w:rsid w:val="00BC411B"/>
    <w:rsid w:val="00BC41EA"/>
    <w:rsid w:val="00BC42BC"/>
    <w:rsid w:val="00BC42CF"/>
    <w:rsid w:val="00BC4348"/>
    <w:rsid w:val="00BC435C"/>
    <w:rsid w:val="00BC440F"/>
    <w:rsid w:val="00BC441D"/>
    <w:rsid w:val="00BC457F"/>
    <w:rsid w:val="00BC4698"/>
    <w:rsid w:val="00BC4717"/>
    <w:rsid w:val="00BC4858"/>
    <w:rsid w:val="00BC49C3"/>
    <w:rsid w:val="00BC49DD"/>
    <w:rsid w:val="00BC4A17"/>
    <w:rsid w:val="00BC4A4B"/>
    <w:rsid w:val="00BC4A5E"/>
    <w:rsid w:val="00BC4BD7"/>
    <w:rsid w:val="00BC50F9"/>
    <w:rsid w:val="00BC517E"/>
    <w:rsid w:val="00BC52AA"/>
    <w:rsid w:val="00BC52DF"/>
    <w:rsid w:val="00BC541F"/>
    <w:rsid w:val="00BC5428"/>
    <w:rsid w:val="00BC54CE"/>
    <w:rsid w:val="00BC556E"/>
    <w:rsid w:val="00BC5614"/>
    <w:rsid w:val="00BC570E"/>
    <w:rsid w:val="00BC592A"/>
    <w:rsid w:val="00BC5A51"/>
    <w:rsid w:val="00BC5AB8"/>
    <w:rsid w:val="00BC5B7C"/>
    <w:rsid w:val="00BC5C1D"/>
    <w:rsid w:val="00BC5C21"/>
    <w:rsid w:val="00BC6066"/>
    <w:rsid w:val="00BC6361"/>
    <w:rsid w:val="00BC647C"/>
    <w:rsid w:val="00BC6487"/>
    <w:rsid w:val="00BC6598"/>
    <w:rsid w:val="00BC668C"/>
    <w:rsid w:val="00BC67E4"/>
    <w:rsid w:val="00BC6864"/>
    <w:rsid w:val="00BC6893"/>
    <w:rsid w:val="00BC68E1"/>
    <w:rsid w:val="00BC696E"/>
    <w:rsid w:val="00BC6B80"/>
    <w:rsid w:val="00BC6BA5"/>
    <w:rsid w:val="00BC6EA4"/>
    <w:rsid w:val="00BC704F"/>
    <w:rsid w:val="00BC7299"/>
    <w:rsid w:val="00BC74BD"/>
    <w:rsid w:val="00BC7604"/>
    <w:rsid w:val="00BC762E"/>
    <w:rsid w:val="00BC76FE"/>
    <w:rsid w:val="00BC77BA"/>
    <w:rsid w:val="00BC78C4"/>
    <w:rsid w:val="00BC793B"/>
    <w:rsid w:val="00BC7AA5"/>
    <w:rsid w:val="00BC7B4D"/>
    <w:rsid w:val="00BC7B4F"/>
    <w:rsid w:val="00BC7D3F"/>
    <w:rsid w:val="00BC7DEB"/>
    <w:rsid w:val="00BD00AE"/>
    <w:rsid w:val="00BD01F9"/>
    <w:rsid w:val="00BD03D1"/>
    <w:rsid w:val="00BD0539"/>
    <w:rsid w:val="00BD0648"/>
    <w:rsid w:val="00BD0810"/>
    <w:rsid w:val="00BD0860"/>
    <w:rsid w:val="00BD095B"/>
    <w:rsid w:val="00BD0A03"/>
    <w:rsid w:val="00BD0A76"/>
    <w:rsid w:val="00BD0A94"/>
    <w:rsid w:val="00BD0E6D"/>
    <w:rsid w:val="00BD0E91"/>
    <w:rsid w:val="00BD102A"/>
    <w:rsid w:val="00BD109A"/>
    <w:rsid w:val="00BD11EE"/>
    <w:rsid w:val="00BD1345"/>
    <w:rsid w:val="00BD13FC"/>
    <w:rsid w:val="00BD16C0"/>
    <w:rsid w:val="00BD17D1"/>
    <w:rsid w:val="00BD18CE"/>
    <w:rsid w:val="00BD1901"/>
    <w:rsid w:val="00BD196A"/>
    <w:rsid w:val="00BD1A2C"/>
    <w:rsid w:val="00BD1A80"/>
    <w:rsid w:val="00BD1B20"/>
    <w:rsid w:val="00BD1E85"/>
    <w:rsid w:val="00BD1F62"/>
    <w:rsid w:val="00BD1FF2"/>
    <w:rsid w:val="00BD22F1"/>
    <w:rsid w:val="00BD2360"/>
    <w:rsid w:val="00BD2476"/>
    <w:rsid w:val="00BD249E"/>
    <w:rsid w:val="00BD2611"/>
    <w:rsid w:val="00BD2626"/>
    <w:rsid w:val="00BD2788"/>
    <w:rsid w:val="00BD291F"/>
    <w:rsid w:val="00BD2979"/>
    <w:rsid w:val="00BD2A47"/>
    <w:rsid w:val="00BD2B5C"/>
    <w:rsid w:val="00BD2B87"/>
    <w:rsid w:val="00BD2BAF"/>
    <w:rsid w:val="00BD2C36"/>
    <w:rsid w:val="00BD2CD8"/>
    <w:rsid w:val="00BD2EE7"/>
    <w:rsid w:val="00BD2F31"/>
    <w:rsid w:val="00BD2F99"/>
    <w:rsid w:val="00BD33E9"/>
    <w:rsid w:val="00BD3449"/>
    <w:rsid w:val="00BD35F3"/>
    <w:rsid w:val="00BD3659"/>
    <w:rsid w:val="00BD37D9"/>
    <w:rsid w:val="00BD385A"/>
    <w:rsid w:val="00BD39B6"/>
    <w:rsid w:val="00BD3B2F"/>
    <w:rsid w:val="00BD3C0E"/>
    <w:rsid w:val="00BD3DED"/>
    <w:rsid w:val="00BD3E74"/>
    <w:rsid w:val="00BD4054"/>
    <w:rsid w:val="00BD4177"/>
    <w:rsid w:val="00BD41D6"/>
    <w:rsid w:val="00BD420C"/>
    <w:rsid w:val="00BD4244"/>
    <w:rsid w:val="00BD42BF"/>
    <w:rsid w:val="00BD443A"/>
    <w:rsid w:val="00BD449F"/>
    <w:rsid w:val="00BD464A"/>
    <w:rsid w:val="00BD4659"/>
    <w:rsid w:val="00BD47EC"/>
    <w:rsid w:val="00BD49DE"/>
    <w:rsid w:val="00BD4A12"/>
    <w:rsid w:val="00BD4B5E"/>
    <w:rsid w:val="00BD4CFB"/>
    <w:rsid w:val="00BD4D2E"/>
    <w:rsid w:val="00BD4DC0"/>
    <w:rsid w:val="00BD4DFE"/>
    <w:rsid w:val="00BD4F75"/>
    <w:rsid w:val="00BD5228"/>
    <w:rsid w:val="00BD5248"/>
    <w:rsid w:val="00BD52D9"/>
    <w:rsid w:val="00BD5344"/>
    <w:rsid w:val="00BD54B1"/>
    <w:rsid w:val="00BD565D"/>
    <w:rsid w:val="00BD566E"/>
    <w:rsid w:val="00BD576F"/>
    <w:rsid w:val="00BD5792"/>
    <w:rsid w:val="00BD58EF"/>
    <w:rsid w:val="00BD5977"/>
    <w:rsid w:val="00BD59D3"/>
    <w:rsid w:val="00BD59DE"/>
    <w:rsid w:val="00BD5A0F"/>
    <w:rsid w:val="00BD5BD9"/>
    <w:rsid w:val="00BD5E03"/>
    <w:rsid w:val="00BD5E0A"/>
    <w:rsid w:val="00BD5E6C"/>
    <w:rsid w:val="00BD5E94"/>
    <w:rsid w:val="00BD5E9A"/>
    <w:rsid w:val="00BD5FFB"/>
    <w:rsid w:val="00BD6039"/>
    <w:rsid w:val="00BD6132"/>
    <w:rsid w:val="00BD616F"/>
    <w:rsid w:val="00BD6281"/>
    <w:rsid w:val="00BD631F"/>
    <w:rsid w:val="00BD633E"/>
    <w:rsid w:val="00BD640D"/>
    <w:rsid w:val="00BD653F"/>
    <w:rsid w:val="00BD66E7"/>
    <w:rsid w:val="00BD6734"/>
    <w:rsid w:val="00BD67A8"/>
    <w:rsid w:val="00BD67B3"/>
    <w:rsid w:val="00BD68EA"/>
    <w:rsid w:val="00BD6A3A"/>
    <w:rsid w:val="00BD6A61"/>
    <w:rsid w:val="00BD6B69"/>
    <w:rsid w:val="00BD6C46"/>
    <w:rsid w:val="00BD6C8B"/>
    <w:rsid w:val="00BD6D87"/>
    <w:rsid w:val="00BD6E25"/>
    <w:rsid w:val="00BD6F09"/>
    <w:rsid w:val="00BD71B3"/>
    <w:rsid w:val="00BD7209"/>
    <w:rsid w:val="00BD7274"/>
    <w:rsid w:val="00BD736A"/>
    <w:rsid w:val="00BD7687"/>
    <w:rsid w:val="00BD76AE"/>
    <w:rsid w:val="00BD76DB"/>
    <w:rsid w:val="00BD770B"/>
    <w:rsid w:val="00BD7926"/>
    <w:rsid w:val="00BD7A1A"/>
    <w:rsid w:val="00BD7CBF"/>
    <w:rsid w:val="00BD7EB6"/>
    <w:rsid w:val="00BD7FE6"/>
    <w:rsid w:val="00BE011D"/>
    <w:rsid w:val="00BE0177"/>
    <w:rsid w:val="00BE01F9"/>
    <w:rsid w:val="00BE032A"/>
    <w:rsid w:val="00BE03B4"/>
    <w:rsid w:val="00BE0416"/>
    <w:rsid w:val="00BE05F4"/>
    <w:rsid w:val="00BE0651"/>
    <w:rsid w:val="00BE06A9"/>
    <w:rsid w:val="00BE06F3"/>
    <w:rsid w:val="00BE0711"/>
    <w:rsid w:val="00BE0724"/>
    <w:rsid w:val="00BE0750"/>
    <w:rsid w:val="00BE07DD"/>
    <w:rsid w:val="00BE085B"/>
    <w:rsid w:val="00BE0B4F"/>
    <w:rsid w:val="00BE0C8F"/>
    <w:rsid w:val="00BE0DE8"/>
    <w:rsid w:val="00BE0E1F"/>
    <w:rsid w:val="00BE0FF4"/>
    <w:rsid w:val="00BE12E0"/>
    <w:rsid w:val="00BE1358"/>
    <w:rsid w:val="00BE154A"/>
    <w:rsid w:val="00BE157C"/>
    <w:rsid w:val="00BE160F"/>
    <w:rsid w:val="00BE1945"/>
    <w:rsid w:val="00BE19D4"/>
    <w:rsid w:val="00BE1B16"/>
    <w:rsid w:val="00BE1C05"/>
    <w:rsid w:val="00BE1CC9"/>
    <w:rsid w:val="00BE1DF6"/>
    <w:rsid w:val="00BE1E29"/>
    <w:rsid w:val="00BE1FAF"/>
    <w:rsid w:val="00BE20B7"/>
    <w:rsid w:val="00BE2360"/>
    <w:rsid w:val="00BE2395"/>
    <w:rsid w:val="00BE23E3"/>
    <w:rsid w:val="00BE2435"/>
    <w:rsid w:val="00BE250D"/>
    <w:rsid w:val="00BE260F"/>
    <w:rsid w:val="00BE264F"/>
    <w:rsid w:val="00BE265F"/>
    <w:rsid w:val="00BE2A29"/>
    <w:rsid w:val="00BE2A5A"/>
    <w:rsid w:val="00BE2AF9"/>
    <w:rsid w:val="00BE2BED"/>
    <w:rsid w:val="00BE2C28"/>
    <w:rsid w:val="00BE2D31"/>
    <w:rsid w:val="00BE31DC"/>
    <w:rsid w:val="00BE320D"/>
    <w:rsid w:val="00BE33AA"/>
    <w:rsid w:val="00BE341A"/>
    <w:rsid w:val="00BE3521"/>
    <w:rsid w:val="00BE3579"/>
    <w:rsid w:val="00BE3614"/>
    <w:rsid w:val="00BE361E"/>
    <w:rsid w:val="00BE3807"/>
    <w:rsid w:val="00BE3870"/>
    <w:rsid w:val="00BE387E"/>
    <w:rsid w:val="00BE3A0B"/>
    <w:rsid w:val="00BE3F42"/>
    <w:rsid w:val="00BE4217"/>
    <w:rsid w:val="00BE4291"/>
    <w:rsid w:val="00BE42D1"/>
    <w:rsid w:val="00BE43DD"/>
    <w:rsid w:val="00BE452A"/>
    <w:rsid w:val="00BE45AD"/>
    <w:rsid w:val="00BE45B8"/>
    <w:rsid w:val="00BE45E1"/>
    <w:rsid w:val="00BE48B5"/>
    <w:rsid w:val="00BE4914"/>
    <w:rsid w:val="00BE4B03"/>
    <w:rsid w:val="00BE4DA5"/>
    <w:rsid w:val="00BE4DE5"/>
    <w:rsid w:val="00BE4FEA"/>
    <w:rsid w:val="00BE50FE"/>
    <w:rsid w:val="00BE51F6"/>
    <w:rsid w:val="00BE5389"/>
    <w:rsid w:val="00BE542C"/>
    <w:rsid w:val="00BE55D2"/>
    <w:rsid w:val="00BE561A"/>
    <w:rsid w:val="00BE5752"/>
    <w:rsid w:val="00BE584C"/>
    <w:rsid w:val="00BE58A3"/>
    <w:rsid w:val="00BE5B96"/>
    <w:rsid w:val="00BE5C57"/>
    <w:rsid w:val="00BE5C90"/>
    <w:rsid w:val="00BE5DA0"/>
    <w:rsid w:val="00BE5DF1"/>
    <w:rsid w:val="00BE5F16"/>
    <w:rsid w:val="00BE5F9E"/>
    <w:rsid w:val="00BE5FB2"/>
    <w:rsid w:val="00BE5FB6"/>
    <w:rsid w:val="00BE6027"/>
    <w:rsid w:val="00BE6137"/>
    <w:rsid w:val="00BE618E"/>
    <w:rsid w:val="00BE6292"/>
    <w:rsid w:val="00BE6454"/>
    <w:rsid w:val="00BE6502"/>
    <w:rsid w:val="00BE6568"/>
    <w:rsid w:val="00BE65AB"/>
    <w:rsid w:val="00BE65FE"/>
    <w:rsid w:val="00BE67DE"/>
    <w:rsid w:val="00BE6850"/>
    <w:rsid w:val="00BE68C7"/>
    <w:rsid w:val="00BE69EC"/>
    <w:rsid w:val="00BE6A95"/>
    <w:rsid w:val="00BE6AEE"/>
    <w:rsid w:val="00BE6BA5"/>
    <w:rsid w:val="00BE6CF5"/>
    <w:rsid w:val="00BE6D22"/>
    <w:rsid w:val="00BE6EFF"/>
    <w:rsid w:val="00BE6F8B"/>
    <w:rsid w:val="00BE701B"/>
    <w:rsid w:val="00BE705E"/>
    <w:rsid w:val="00BE708E"/>
    <w:rsid w:val="00BE7181"/>
    <w:rsid w:val="00BE71EB"/>
    <w:rsid w:val="00BE7255"/>
    <w:rsid w:val="00BE72AA"/>
    <w:rsid w:val="00BE72D3"/>
    <w:rsid w:val="00BE7360"/>
    <w:rsid w:val="00BE742F"/>
    <w:rsid w:val="00BE7572"/>
    <w:rsid w:val="00BE76DD"/>
    <w:rsid w:val="00BF01FB"/>
    <w:rsid w:val="00BF0249"/>
    <w:rsid w:val="00BF02B8"/>
    <w:rsid w:val="00BF0395"/>
    <w:rsid w:val="00BF063D"/>
    <w:rsid w:val="00BF06A8"/>
    <w:rsid w:val="00BF0791"/>
    <w:rsid w:val="00BF07E6"/>
    <w:rsid w:val="00BF07E7"/>
    <w:rsid w:val="00BF07FC"/>
    <w:rsid w:val="00BF0865"/>
    <w:rsid w:val="00BF089A"/>
    <w:rsid w:val="00BF09BD"/>
    <w:rsid w:val="00BF0A3E"/>
    <w:rsid w:val="00BF0AAE"/>
    <w:rsid w:val="00BF0B73"/>
    <w:rsid w:val="00BF0EDE"/>
    <w:rsid w:val="00BF1008"/>
    <w:rsid w:val="00BF116C"/>
    <w:rsid w:val="00BF1369"/>
    <w:rsid w:val="00BF13DE"/>
    <w:rsid w:val="00BF1428"/>
    <w:rsid w:val="00BF1490"/>
    <w:rsid w:val="00BF155A"/>
    <w:rsid w:val="00BF1595"/>
    <w:rsid w:val="00BF17B2"/>
    <w:rsid w:val="00BF198D"/>
    <w:rsid w:val="00BF1A18"/>
    <w:rsid w:val="00BF1A6A"/>
    <w:rsid w:val="00BF1AAC"/>
    <w:rsid w:val="00BF1C24"/>
    <w:rsid w:val="00BF1F39"/>
    <w:rsid w:val="00BF21CC"/>
    <w:rsid w:val="00BF221E"/>
    <w:rsid w:val="00BF2237"/>
    <w:rsid w:val="00BF230B"/>
    <w:rsid w:val="00BF252F"/>
    <w:rsid w:val="00BF2679"/>
    <w:rsid w:val="00BF26B7"/>
    <w:rsid w:val="00BF26EA"/>
    <w:rsid w:val="00BF2919"/>
    <w:rsid w:val="00BF2A75"/>
    <w:rsid w:val="00BF2AC1"/>
    <w:rsid w:val="00BF2B1C"/>
    <w:rsid w:val="00BF2B30"/>
    <w:rsid w:val="00BF2E3E"/>
    <w:rsid w:val="00BF2E61"/>
    <w:rsid w:val="00BF2F2C"/>
    <w:rsid w:val="00BF301C"/>
    <w:rsid w:val="00BF3105"/>
    <w:rsid w:val="00BF3109"/>
    <w:rsid w:val="00BF311A"/>
    <w:rsid w:val="00BF3192"/>
    <w:rsid w:val="00BF319C"/>
    <w:rsid w:val="00BF338B"/>
    <w:rsid w:val="00BF33AF"/>
    <w:rsid w:val="00BF341A"/>
    <w:rsid w:val="00BF34A5"/>
    <w:rsid w:val="00BF34FB"/>
    <w:rsid w:val="00BF354C"/>
    <w:rsid w:val="00BF3714"/>
    <w:rsid w:val="00BF38B0"/>
    <w:rsid w:val="00BF39DF"/>
    <w:rsid w:val="00BF3A69"/>
    <w:rsid w:val="00BF3A6C"/>
    <w:rsid w:val="00BF3BB2"/>
    <w:rsid w:val="00BF3C34"/>
    <w:rsid w:val="00BF3C70"/>
    <w:rsid w:val="00BF404F"/>
    <w:rsid w:val="00BF4057"/>
    <w:rsid w:val="00BF412C"/>
    <w:rsid w:val="00BF4181"/>
    <w:rsid w:val="00BF418D"/>
    <w:rsid w:val="00BF4218"/>
    <w:rsid w:val="00BF43A8"/>
    <w:rsid w:val="00BF466C"/>
    <w:rsid w:val="00BF471A"/>
    <w:rsid w:val="00BF491F"/>
    <w:rsid w:val="00BF4953"/>
    <w:rsid w:val="00BF49C6"/>
    <w:rsid w:val="00BF4BAF"/>
    <w:rsid w:val="00BF4BB0"/>
    <w:rsid w:val="00BF4C25"/>
    <w:rsid w:val="00BF4C76"/>
    <w:rsid w:val="00BF4C82"/>
    <w:rsid w:val="00BF4C96"/>
    <w:rsid w:val="00BF4EA9"/>
    <w:rsid w:val="00BF4F02"/>
    <w:rsid w:val="00BF50B8"/>
    <w:rsid w:val="00BF5119"/>
    <w:rsid w:val="00BF532D"/>
    <w:rsid w:val="00BF5547"/>
    <w:rsid w:val="00BF56BD"/>
    <w:rsid w:val="00BF56D9"/>
    <w:rsid w:val="00BF56E2"/>
    <w:rsid w:val="00BF5737"/>
    <w:rsid w:val="00BF57D8"/>
    <w:rsid w:val="00BF5832"/>
    <w:rsid w:val="00BF5875"/>
    <w:rsid w:val="00BF5974"/>
    <w:rsid w:val="00BF5AA9"/>
    <w:rsid w:val="00BF5B2C"/>
    <w:rsid w:val="00BF5D10"/>
    <w:rsid w:val="00BF5D78"/>
    <w:rsid w:val="00BF5EFA"/>
    <w:rsid w:val="00BF6428"/>
    <w:rsid w:val="00BF647F"/>
    <w:rsid w:val="00BF651A"/>
    <w:rsid w:val="00BF65AF"/>
    <w:rsid w:val="00BF66F5"/>
    <w:rsid w:val="00BF688F"/>
    <w:rsid w:val="00BF69D2"/>
    <w:rsid w:val="00BF6A30"/>
    <w:rsid w:val="00BF6B35"/>
    <w:rsid w:val="00BF6B8C"/>
    <w:rsid w:val="00BF6BA0"/>
    <w:rsid w:val="00BF6D8B"/>
    <w:rsid w:val="00BF6D98"/>
    <w:rsid w:val="00BF6E89"/>
    <w:rsid w:val="00BF6F54"/>
    <w:rsid w:val="00BF6F9E"/>
    <w:rsid w:val="00BF70FD"/>
    <w:rsid w:val="00BF7127"/>
    <w:rsid w:val="00BF7128"/>
    <w:rsid w:val="00BF7200"/>
    <w:rsid w:val="00BF7201"/>
    <w:rsid w:val="00BF727C"/>
    <w:rsid w:val="00BF7322"/>
    <w:rsid w:val="00BF7372"/>
    <w:rsid w:val="00BF738A"/>
    <w:rsid w:val="00BF751D"/>
    <w:rsid w:val="00BF7600"/>
    <w:rsid w:val="00BF761B"/>
    <w:rsid w:val="00BF7620"/>
    <w:rsid w:val="00BF775C"/>
    <w:rsid w:val="00BF79F3"/>
    <w:rsid w:val="00BF7A54"/>
    <w:rsid w:val="00BF7B17"/>
    <w:rsid w:val="00BF7B9F"/>
    <w:rsid w:val="00BF7BC2"/>
    <w:rsid w:val="00BF7CB8"/>
    <w:rsid w:val="00BF7FE6"/>
    <w:rsid w:val="00C0010B"/>
    <w:rsid w:val="00C00179"/>
    <w:rsid w:val="00C0023D"/>
    <w:rsid w:val="00C002E3"/>
    <w:rsid w:val="00C002EB"/>
    <w:rsid w:val="00C0035D"/>
    <w:rsid w:val="00C00594"/>
    <w:rsid w:val="00C005DB"/>
    <w:rsid w:val="00C00695"/>
    <w:rsid w:val="00C00743"/>
    <w:rsid w:val="00C0077A"/>
    <w:rsid w:val="00C00897"/>
    <w:rsid w:val="00C00A5B"/>
    <w:rsid w:val="00C00A6A"/>
    <w:rsid w:val="00C00BBD"/>
    <w:rsid w:val="00C00C55"/>
    <w:rsid w:val="00C00C7E"/>
    <w:rsid w:val="00C00D38"/>
    <w:rsid w:val="00C00E01"/>
    <w:rsid w:val="00C00E34"/>
    <w:rsid w:val="00C011B8"/>
    <w:rsid w:val="00C011C2"/>
    <w:rsid w:val="00C01210"/>
    <w:rsid w:val="00C012D6"/>
    <w:rsid w:val="00C01363"/>
    <w:rsid w:val="00C0149A"/>
    <w:rsid w:val="00C0158C"/>
    <w:rsid w:val="00C015B7"/>
    <w:rsid w:val="00C0181B"/>
    <w:rsid w:val="00C01836"/>
    <w:rsid w:val="00C018B7"/>
    <w:rsid w:val="00C019AC"/>
    <w:rsid w:val="00C01A99"/>
    <w:rsid w:val="00C01B2E"/>
    <w:rsid w:val="00C01BC0"/>
    <w:rsid w:val="00C01BEF"/>
    <w:rsid w:val="00C01C01"/>
    <w:rsid w:val="00C01CB1"/>
    <w:rsid w:val="00C01E74"/>
    <w:rsid w:val="00C02150"/>
    <w:rsid w:val="00C021C2"/>
    <w:rsid w:val="00C02250"/>
    <w:rsid w:val="00C0227A"/>
    <w:rsid w:val="00C023C3"/>
    <w:rsid w:val="00C02648"/>
    <w:rsid w:val="00C02787"/>
    <w:rsid w:val="00C02889"/>
    <w:rsid w:val="00C028B4"/>
    <w:rsid w:val="00C028C3"/>
    <w:rsid w:val="00C02906"/>
    <w:rsid w:val="00C0298D"/>
    <w:rsid w:val="00C02AD0"/>
    <w:rsid w:val="00C02B5C"/>
    <w:rsid w:val="00C02C2B"/>
    <w:rsid w:val="00C02DBF"/>
    <w:rsid w:val="00C02E5A"/>
    <w:rsid w:val="00C03002"/>
    <w:rsid w:val="00C03041"/>
    <w:rsid w:val="00C033DF"/>
    <w:rsid w:val="00C03533"/>
    <w:rsid w:val="00C03654"/>
    <w:rsid w:val="00C0372D"/>
    <w:rsid w:val="00C037D5"/>
    <w:rsid w:val="00C03826"/>
    <w:rsid w:val="00C038A3"/>
    <w:rsid w:val="00C03C59"/>
    <w:rsid w:val="00C03F81"/>
    <w:rsid w:val="00C03FBA"/>
    <w:rsid w:val="00C03FCE"/>
    <w:rsid w:val="00C04016"/>
    <w:rsid w:val="00C04017"/>
    <w:rsid w:val="00C04276"/>
    <w:rsid w:val="00C04293"/>
    <w:rsid w:val="00C042E1"/>
    <w:rsid w:val="00C048E5"/>
    <w:rsid w:val="00C049E6"/>
    <w:rsid w:val="00C04A92"/>
    <w:rsid w:val="00C04B7E"/>
    <w:rsid w:val="00C04EF6"/>
    <w:rsid w:val="00C04F01"/>
    <w:rsid w:val="00C04FA0"/>
    <w:rsid w:val="00C04FB8"/>
    <w:rsid w:val="00C050E9"/>
    <w:rsid w:val="00C05133"/>
    <w:rsid w:val="00C05224"/>
    <w:rsid w:val="00C05301"/>
    <w:rsid w:val="00C05401"/>
    <w:rsid w:val="00C054B1"/>
    <w:rsid w:val="00C054CB"/>
    <w:rsid w:val="00C05532"/>
    <w:rsid w:val="00C05547"/>
    <w:rsid w:val="00C056D3"/>
    <w:rsid w:val="00C057A9"/>
    <w:rsid w:val="00C057BE"/>
    <w:rsid w:val="00C058B4"/>
    <w:rsid w:val="00C058EC"/>
    <w:rsid w:val="00C05D45"/>
    <w:rsid w:val="00C05D5D"/>
    <w:rsid w:val="00C05EC9"/>
    <w:rsid w:val="00C05EDE"/>
    <w:rsid w:val="00C05FD4"/>
    <w:rsid w:val="00C06043"/>
    <w:rsid w:val="00C060B9"/>
    <w:rsid w:val="00C060BD"/>
    <w:rsid w:val="00C06202"/>
    <w:rsid w:val="00C062AA"/>
    <w:rsid w:val="00C06327"/>
    <w:rsid w:val="00C063E5"/>
    <w:rsid w:val="00C06567"/>
    <w:rsid w:val="00C066E1"/>
    <w:rsid w:val="00C067FC"/>
    <w:rsid w:val="00C06878"/>
    <w:rsid w:val="00C06992"/>
    <w:rsid w:val="00C069A8"/>
    <w:rsid w:val="00C06D85"/>
    <w:rsid w:val="00C06E10"/>
    <w:rsid w:val="00C073D6"/>
    <w:rsid w:val="00C07456"/>
    <w:rsid w:val="00C07475"/>
    <w:rsid w:val="00C076DE"/>
    <w:rsid w:val="00C07B25"/>
    <w:rsid w:val="00C07B45"/>
    <w:rsid w:val="00C07C42"/>
    <w:rsid w:val="00C07D61"/>
    <w:rsid w:val="00C07D63"/>
    <w:rsid w:val="00C07D7D"/>
    <w:rsid w:val="00C07D98"/>
    <w:rsid w:val="00C07FF8"/>
    <w:rsid w:val="00C100A7"/>
    <w:rsid w:val="00C10444"/>
    <w:rsid w:val="00C10582"/>
    <w:rsid w:val="00C105C9"/>
    <w:rsid w:val="00C10846"/>
    <w:rsid w:val="00C10B00"/>
    <w:rsid w:val="00C110F3"/>
    <w:rsid w:val="00C113C6"/>
    <w:rsid w:val="00C11634"/>
    <w:rsid w:val="00C116D8"/>
    <w:rsid w:val="00C11759"/>
    <w:rsid w:val="00C11834"/>
    <w:rsid w:val="00C11947"/>
    <w:rsid w:val="00C1196F"/>
    <w:rsid w:val="00C119D0"/>
    <w:rsid w:val="00C11ACB"/>
    <w:rsid w:val="00C11C83"/>
    <w:rsid w:val="00C11CBC"/>
    <w:rsid w:val="00C11DB3"/>
    <w:rsid w:val="00C11DEC"/>
    <w:rsid w:val="00C11DFA"/>
    <w:rsid w:val="00C11E17"/>
    <w:rsid w:val="00C11E30"/>
    <w:rsid w:val="00C11E8A"/>
    <w:rsid w:val="00C11EC5"/>
    <w:rsid w:val="00C11FC3"/>
    <w:rsid w:val="00C1211F"/>
    <w:rsid w:val="00C12478"/>
    <w:rsid w:val="00C126A5"/>
    <w:rsid w:val="00C12703"/>
    <w:rsid w:val="00C12718"/>
    <w:rsid w:val="00C12808"/>
    <w:rsid w:val="00C12A14"/>
    <w:rsid w:val="00C12B08"/>
    <w:rsid w:val="00C12B89"/>
    <w:rsid w:val="00C12BAD"/>
    <w:rsid w:val="00C12BB5"/>
    <w:rsid w:val="00C12C0B"/>
    <w:rsid w:val="00C12C63"/>
    <w:rsid w:val="00C12D5A"/>
    <w:rsid w:val="00C12D7B"/>
    <w:rsid w:val="00C13156"/>
    <w:rsid w:val="00C13233"/>
    <w:rsid w:val="00C132C6"/>
    <w:rsid w:val="00C13320"/>
    <w:rsid w:val="00C13327"/>
    <w:rsid w:val="00C13505"/>
    <w:rsid w:val="00C1363E"/>
    <w:rsid w:val="00C137F8"/>
    <w:rsid w:val="00C138A6"/>
    <w:rsid w:val="00C1398E"/>
    <w:rsid w:val="00C13A76"/>
    <w:rsid w:val="00C13EE8"/>
    <w:rsid w:val="00C1447F"/>
    <w:rsid w:val="00C145B2"/>
    <w:rsid w:val="00C146CF"/>
    <w:rsid w:val="00C146E0"/>
    <w:rsid w:val="00C14841"/>
    <w:rsid w:val="00C148CE"/>
    <w:rsid w:val="00C14A81"/>
    <w:rsid w:val="00C14B59"/>
    <w:rsid w:val="00C14B9D"/>
    <w:rsid w:val="00C14DCF"/>
    <w:rsid w:val="00C1517B"/>
    <w:rsid w:val="00C1517F"/>
    <w:rsid w:val="00C1518D"/>
    <w:rsid w:val="00C152B0"/>
    <w:rsid w:val="00C152D1"/>
    <w:rsid w:val="00C155DF"/>
    <w:rsid w:val="00C15651"/>
    <w:rsid w:val="00C1572C"/>
    <w:rsid w:val="00C1589A"/>
    <w:rsid w:val="00C159E2"/>
    <w:rsid w:val="00C15BE7"/>
    <w:rsid w:val="00C15C2C"/>
    <w:rsid w:val="00C15D13"/>
    <w:rsid w:val="00C15FA5"/>
    <w:rsid w:val="00C16135"/>
    <w:rsid w:val="00C161B4"/>
    <w:rsid w:val="00C163B1"/>
    <w:rsid w:val="00C16450"/>
    <w:rsid w:val="00C164C0"/>
    <w:rsid w:val="00C1653C"/>
    <w:rsid w:val="00C165F1"/>
    <w:rsid w:val="00C16647"/>
    <w:rsid w:val="00C166BF"/>
    <w:rsid w:val="00C16789"/>
    <w:rsid w:val="00C167A5"/>
    <w:rsid w:val="00C16837"/>
    <w:rsid w:val="00C16AED"/>
    <w:rsid w:val="00C16D7E"/>
    <w:rsid w:val="00C16F70"/>
    <w:rsid w:val="00C17198"/>
    <w:rsid w:val="00C171DA"/>
    <w:rsid w:val="00C171F9"/>
    <w:rsid w:val="00C176E6"/>
    <w:rsid w:val="00C1770B"/>
    <w:rsid w:val="00C1780A"/>
    <w:rsid w:val="00C17842"/>
    <w:rsid w:val="00C17B4E"/>
    <w:rsid w:val="00C17C6B"/>
    <w:rsid w:val="00C17C93"/>
    <w:rsid w:val="00C17D76"/>
    <w:rsid w:val="00C17E37"/>
    <w:rsid w:val="00C17F20"/>
    <w:rsid w:val="00C20029"/>
    <w:rsid w:val="00C20173"/>
    <w:rsid w:val="00C201B9"/>
    <w:rsid w:val="00C20490"/>
    <w:rsid w:val="00C204EB"/>
    <w:rsid w:val="00C2051D"/>
    <w:rsid w:val="00C2063E"/>
    <w:rsid w:val="00C20651"/>
    <w:rsid w:val="00C20764"/>
    <w:rsid w:val="00C20773"/>
    <w:rsid w:val="00C20AD4"/>
    <w:rsid w:val="00C20B5B"/>
    <w:rsid w:val="00C20BF8"/>
    <w:rsid w:val="00C20D8B"/>
    <w:rsid w:val="00C20DDA"/>
    <w:rsid w:val="00C20E47"/>
    <w:rsid w:val="00C20E8B"/>
    <w:rsid w:val="00C20F43"/>
    <w:rsid w:val="00C21177"/>
    <w:rsid w:val="00C2136F"/>
    <w:rsid w:val="00C214AB"/>
    <w:rsid w:val="00C214EB"/>
    <w:rsid w:val="00C214EE"/>
    <w:rsid w:val="00C2174C"/>
    <w:rsid w:val="00C217F1"/>
    <w:rsid w:val="00C2189A"/>
    <w:rsid w:val="00C218B7"/>
    <w:rsid w:val="00C218B9"/>
    <w:rsid w:val="00C21905"/>
    <w:rsid w:val="00C2190A"/>
    <w:rsid w:val="00C21B49"/>
    <w:rsid w:val="00C21C85"/>
    <w:rsid w:val="00C21E6C"/>
    <w:rsid w:val="00C21E82"/>
    <w:rsid w:val="00C21F5F"/>
    <w:rsid w:val="00C22004"/>
    <w:rsid w:val="00C22194"/>
    <w:rsid w:val="00C2232B"/>
    <w:rsid w:val="00C22491"/>
    <w:rsid w:val="00C224A6"/>
    <w:rsid w:val="00C22671"/>
    <w:rsid w:val="00C226F6"/>
    <w:rsid w:val="00C2282A"/>
    <w:rsid w:val="00C2287D"/>
    <w:rsid w:val="00C22B6A"/>
    <w:rsid w:val="00C22CBB"/>
    <w:rsid w:val="00C22D97"/>
    <w:rsid w:val="00C230B5"/>
    <w:rsid w:val="00C23183"/>
    <w:rsid w:val="00C231E4"/>
    <w:rsid w:val="00C232AA"/>
    <w:rsid w:val="00C232C5"/>
    <w:rsid w:val="00C23853"/>
    <w:rsid w:val="00C23997"/>
    <w:rsid w:val="00C239FE"/>
    <w:rsid w:val="00C23CFB"/>
    <w:rsid w:val="00C23DF8"/>
    <w:rsid w:val="00C23E91"/>
    <w:rsid w:val="00C23EDB"/>
    <w:rsid w:val="00C23FBD"/>
    <w:rsid w:val="00C23FBE"/>
    <w:rsid w:val="00C24076"/>
    <w:rsid w:val="00C2410E"/>
    <w:rsid w:val="00C24455"/>
    <w:rsid w:val="00C244C8"/>
    <w:rsid w:val="00C245E7"/>
    <w:rsid w:val="00C2463D"/>
    <w:rsid w:val="00C246B1"/>
    <w:rsid w:val="00C24794"/>
    <w:rsid w:val="00C248B4"/>
    <w:rsid w:val="00C249D9"/>
    <w:rsid w:val="00C24A96"/>
    <w:rsid w:val="00C24B44"/>
    <w:rsid w:val="00C24BA9"/>
    <w:rsid w:val="00C24CAC"/>
    <w:rsid w:val="00C24CDD"/>
    <w:rsid w:val="00C24D26"/>
    <w:rsid w:val="00C24D8E"/>
    <w:rsid w:val="00C2503E"/>
    <w:rsid w:val="00C25115"/>
    <w:rsid w:val="00C2513D"/>
    <w:rsid w:val="00C253ED"/>
    <w:rsid w:val="00C25419"/>
    <w:rsid w:val="00C25494"/>
    <w:rsid w:val="00C254C6"/>
    <w:rsid w:val="00C2556E"/>
    <w:rsid w:val="00C25584"/>
    <w:rsid w:val="00C25599"/>
    <w:rsid w:val="00C25695"/>
    <w:rsid w:val="00C25706"/>
    <w:rsid w:val="00C25720"/>
    <w:rsid w:val="00C2579B"/>
    <w:rsid w:val="00C2580E"/>
    <w:rsid w:val="00C25862"/>
    <w:rsid w:val="00C25864"/>
    <w:rsid w:val="00C25898"/>
    <w:rsid w:val="00C2594F"/>
    <w:rsid w:val="00C25AB7"/>
    <w:rsid w:val="00C25CB3"/>
    <w:rsid w:val="00C25D3B"/>
    <w:rsid w:val="00C25E30"/>
    <w:rsid w:val="00C25E7A"/>
    <w:rsid w:val="00C25F23"/>
    <w:rsid w:val="00C25FC9"/>
    <w:rsid w:val="00C26024"/>
    <w:rsid w:val="00C261B2"/>
    <w:rsid w:val="00C261E3"/>
    <w:rsid w:val="00C26230"/>
    <w:rsid w:val="00C2628C"/>
    <w:rsid w:val="00C26362"/>
    <w:rsid w:val="00C266E2"/>
    <w:rsid w:val="00C26874"/>
    <w:rsid w:val="00C268EE"/>
    <w:rsid w:val="00C26AC3"/>
    <w:rsid w:val="00C26AE6"/>
    <w:rsid w:val="00C26B04"/>
    <w:rsid w:val="00C26B83"/>
    <w:rsid w:val="00C26C29"/>
    <w:rsid w:val="00C26C77"/>
    <w:rsid w:val="00C26ED4"/>
    <w:rsid w:val="00C26F7C"/>
    <w:rsid w:val="00C270B0"/>
    <w:rsid w:val="00C27121"/>
    <w:rsid w:val="00C271C6"/>
    <w:rsid w:val="00C272BF"/>
    <w:rsid w:val="00C2738F"/>
    <w:rsid w:val="00C27470"/>
    <w:rsid w:val="00C274DB"/>
    <w:rsid w:val="00C27505"/>
    <w:rsid w:val="00C27551"/>
    <w:rsid w:val="00C275C3"/>
    <w:rsid w:val="00C27652"/>
    <w:rsid w:val="00C276EA"/>
    <w:rsid w:val="00C279D6"/>
    <w:rsid w:val="00C27A5D"/>
    <w:rsid w:val="00C27AD4"/>
    <w:rsid w:val="00C27CA4"/>
    <w:rsid w:val="00C27D12"/>
    <w:rsid w:val="00C27D20"/>
    <w:rsid w:val="00C27D61"/>
    <w:rsid w:val="00C27E12"/>
    <w:rsid w:val="00C27EE6"/>
    <w:rsid w:val="00C30120"/>
    <w:rsid w:val="00C303DF"/>
    <w:rsid w:val="00C3050A"/>
    <w:rsid w:val="00C3056D"/>
    <w:rsid w:val="00C305C4"/>
    <w:rsid w:val="00C30865"/>
    <w:rsid w:val="00C30867"/>
    <w:rsid w:val="00C308BB"/>
    <w:rsid w:val="00C308DA"/>
    <w:rsid w:val="00C30910"/>
    <w:rsid w:val="00C309E1"/>
    <w:rsid w:val="00C30B62"/>
    <w:rsid w:val="00C30D9B"/>
    <w:rsid w:val="00C30E27"/>
    <w:rsid w:val="00C310CE"/>
    <w:rsid w:val="00C31231"/>
    <w:rsid w:val="00C3144B"/>
    <w:rsid w:val="00C31473"/>
    <w:rsid w:val="00C315B7"/>
    <w:rsid w:val="00C31699"/>
    <w:rsid w:val="00C318B5"/>
    <w:rsid w:val="00C319F9"/>
    <w:rsid w:val="00C31BBC"/>
    <w:rsid w:val="00C31DA6"/>
    <w:rsid w:val="00C31E3D"/>
    <w:rsid w:val="00C31E83"/>
    <w:rsid w:val="00C31F5E"/>
    <w:rsid w:val="00C3219E"/>
    <w:rsid w:val="00C321DC"/>
    <w:rsid w:val="00C3224C"/>
    <w:rsid w:val="00C32293"/>
    <w:rsid w:val="00C322D8"/>
    <w:rsid w:val="00C32387"/>
    <w:rsid w:val="00C32432"/>
    <w:rsid w:val="00C32493"/>
    <w:rsid w:val="00C3265B"/>
    <w:rsid w:val="00C326B7"/>
    <w:rsid w:val="00C327D2"/>
    <w:rsid w:val="00C327F3"/>
    <w:rsid w:val="00C32973"/>
    <w:rsid w:val="00C32A68"/>
    <w:rsid w:val="00C32ABC"/>
    <w:rsid w:val="00C32B73"/>
    <w:rsid w:val="00C32E14"/>
    <w:rsid w:val="00C32E87"/>
    <w:rsid w:val="00C3301B"/>
    <w:rsid w:val="00C33077"/>
    <w:rsid w:val="00C33118"/>
    <w:rsid w:val="00C3312E"/>
    <w:rsid w:val="00C332E0"/>
    <w:rsid w:val="00C33308"/>
    <w:rsid w:val="00C3335B"/>
    <w:rsid w:val="00C333C4"/>
    <w:rsid w:val="00C33622"/>
    <w:rsid w:val="00C3366B"/>
    <w:rsid w:val="00C337DF"/>
    <w:rsid w:val="00C339EF"/>
    <w:rsid w:val="00C33B06"/>
    <w:rsid w:val="00C33C43"/>
    <w:rsid w:val="00C33C55"/>
    <w:rsid w:val="00C33CC7"/>
    <w:rsid w:val="00C33E68"/>
    <w:rsid w:val="00C33EE3"/>
    <w:rsid w:val="00C33F45"/>
    <w:rsid w:val="00C33F77"/>
    <w:rsid w:val="00C33FDC"/>
    <w:rsid w:val="00C341B7"/>
    <w:rsid w:val="00C3436B"/>
    <w:rsid w:val="00C3438F"/>
    <w:rsid w:val="00C3446F"/>
    <w:rsid w:val="00C344C3"/>
    <w:rsid w:val="00C3450A"/>
    <w:rsid w:val="00C346E0"/>
    <w:rsid w:val="00C34786"/>
    <w:rsid w:val="00C3480B"/>
    <w:rsid w:val="00C34825"/>
    <w:rsid w:val="00C34844"/>
    <w:rsid w:val="00C3484E"/>
    <w:rsid w:val="00C34932"/>
    <w:rsid w:val="00C3497E"/>
    <w:rsid w:val="00C34B1A"/>
    <w:rsid w:val="00C34B2C"/>
    <w:rsid w:val="00C34BC5"/>
    <w:rsid w:val="00C34BED"/>
    <w:rsid w:val="00C34CE6"/>
    <w:rsid w:val="00C34CF3"/>
    <w:rsid w:val="00C34CF9"/>
    <w:rsid w:val="00C34D86"/>
    <w:rsid w:val="00C34F35"/>
    <w:rsid w:val="00C34FD2"/>
    <w:rsid w:val="00C350A2"/>
    <w:rsid w:val="00C3520D"/>
    <w:rsid w:val="00C35332"/>
    <w:rsid w:val="00C35457"/>
    <w:rsid w:val="00C35567"/>
    <w:rsid w:val="00C35577"/>
    <w:rsid w:val="00C35597"/>
    <w:rsid w:val="00C355BB"/>
    <w:rsid w:val="00C3567D"/>
    <w:rsid w:val="00C356E3"/>
    <w:rsid w:val="00C3587F"/>
    <w:rsid w:val="00C35919"/>
    <w:rsid w:val="00C359EB"/>
    <w:rsid w:val="00C35B85"/>
    <w:rsid w:val="00C35C10"/>
    <w:rsid w:val="00C35F23"/>
    <w:rsid w:val="00C35F92"/>
    <w:rsid w:val="00C35F9D"/>
    <w:rsid w:val="00C35FEB"/>
    <w:rsid w:val="00C36014"/>
    <w:rsid w:val="00C36035"/>
    <w:rsid w:val="00C360A6"/>
    <w:rsid w:val="00C361D7"/>
    <w:rsid w:val="00C3620E"/>
    <w:rsid w:val="00C36212"/>
    <w:rsid w:val="00C36219"/>
    <w:rsid w:val="00C36596"/>
    <w:rsid w:val="00C365DB"/>
    <w:rsid w:val="00C36637"/>
    <w:rsid w:val="00C3679F"/>
    <w:rsid w:val="00C367E7"/>
    <w:rsid w:val="00C368F5"/>
    <w:rsid w:val="00C36A6A"/>
    <w:rsid w:val="00C36B25"/>
    <w:rsid w:val="00C36B56"/>
    <w:rsid w:val="00C36BCA"/>
    <w:rsid w:val="00C36C56"/>
    <w:rsid w:val="00C36D72"/>
    <w:rsid w:val="00C373FA"/>
    <w:rsid w:val="00C37685"/>
    <w:rsid w:val="00C3785C"/>
    <w:rsid w:val="00C37893"/>
    <w:rsid w:val="00C3795B"/>
    <w:rsid w:val="00C3795C"/>
    <w:rsid w:val="00C37AB6"/>
    <w:rsid w:val="00C37E72"/>
    <w:rsid w:val="00C37F76"/>
    <w:rsid w:val="00C40538"/>
    <w:rsid w:val="00C40725"/>
    <w:rsid w:val="00C4073B"/>
    <w:rsid w:val="00C408BE"/>
    <w:rsid w:val="00C409EA"/>
    <w:rsid w:val="00C40A88"/>
    <w:rsid w:val="00C40AD2"/>
    <w:rsid w:val="00C40C5C"/>
    <w:rsid w:val="00C40CD5"/>
    <w:rsid w:val="00C40E61"/>
    <w:rsid w:val="00C4117F"/>
    <w:rsid w:val="00C4120A"/>
    <w:rsid w:val="00C41361"/>
    <w:rsid w:val="00C4136B"/>
    <w:rsid w:val="00C41484"/>
    <w:rsid w:val="00C415FF"/>
    <w:rsid w:val="00C416AF"/>
    <w:rsid w:val="00C416D5"/>
    <w:rsid w:val="00C4174D"/>
    <w:rsid w:val="00C418E5"/>
    <w:rsid w:val="00C419EF"/>
    <w:rsid w:val="00C41A73"/>
    <w:rsid w:val="00C41AA7"/>
    <w:rsid w:val="00C41DC1"/>
    <w:rsid w:val="00C41E66"/>
    <w:rsid w:val="00C41F49"/>
    <w:rsid w:val="00C41FF4"/>
    <w:rsid w:val="00C421CA"/>
    <w:rsid w:val="00C422B5"/>
    <w:rsid w:val="00C425A8"/>
    <w:rsid w:val="00C42695"/>
    <w:rsid w:val="00C42716"/>
    <w:rsid w:val="00C42726"/>
    <w:rsid w:val="00C42788"/>
    <w:rsid w:val="00C427C0"/>
    <w:rsid w:val="00C428FE"/>
    <w:rsid w:val="00C42A4E"/>
    <w:rsid w:val="00C42B05"/>
    <w:rsid w:val="00C42B78"/>
    <w:rsid w:val="00C42B9B"/>
    <w:rsid w:val="00C42BD0"/>
    <w:rsid w:val="00C42C99"/>
    <w:rsid w:val="00C42CC3"/>
    <w:rsid w:val="00C42D0A"/>
    <w:rsid w:val="00C42D9E"/>
    <w:rsid w:val="00C42E12"/>
    <w:rsid w:val="00C42FD7"/>
    <w:rsid w:val="00C4317D"/>
    <w:rsid w:val="00C43196"/>
    <w:rsid w:val="00C4322C"/>
    <w:rsid w:val="00C43288"/>
    <w:rsid w:val="00C4331B"/>
    <w:rsid w:val="00C4333F"/>
    <w:rsid w:val="00C4335D"/>
    <w:rsid w:val="00C43443"/>
    <w:rsid w:val="00C434E1"/>
    <w:rsid w:val="00C43549"/>
    <w:rsid w:val="00C43607"/>
    <w:rsid w:val="00C43680"/>
    <w:rsid w:val="00C436E4"/>
    <w:rsid w:val="00C437CF"/>
    <w:rsid w:val="00C4391C"/>
    <w:rsid w:val="00C4397F"/>
    <w:rsid w:val="00C43A6C"/>
    <w:rsid w:val="00C43B5B"/>
    <w:rsid w:val="00C43BC8"/>
    <w:rsid w:val="00C43DC9"/>
    <w:rsid w:val="00C43F6B"/>
    <w:rsid w:val="00C4403F"/>
    <w:rsid w:val="00C44065"/>
    <w:rsid w:val="00C440BE"/>
    <w:rsid w:val="00C44380"/>
    <w:rsid w:val="00C44383"/>
    <w:rsid w:val="00C44640"/>
    <w:rsid w:val="00C4473A"/>
    <w:rsid w:val="00C447FF"/>
    <w:rsid w:val="00C4496C"/>
    <w:rsid w:val="00C44B1E"/>
    <w:rsid w:val="00C44E91"/>
    <w:rsid w:val="00C44F8D"/>
    <w:rsid w:val="00C45289"/>
    <w:rsid w:val="00C452B1"/>
    <w:rsid w:val="00C453E1"/>
    <w:rsid w:val="00C45555"/>
    <w:rsid w:val="00C455A0"/>
    <w:rsid w:val="00C4564E"/>
    <w:rsid w:val="00C4565F"/>
    <w:rsid w:val="00C457B7"/>
    <w:rsid w:val="00C45887"/>
    <w:rsid w:val="00C458F0"/>
    <w:rsid w:val="00C45B2D"/>
    <w:rsid w:val="00C45C26"/>
    <w:rsid w:val="00C45DB5"/>
    <w:rsid w:val="00C45ED0"/>
    <w:rsid w:val="00C45FB3"/>
    <w:rsid w:val="00C4606A"/>
    <w:rsid w:val="00C460E3"/>
    <w:rsid w:val="00C461AF"/>
    <w:rsid w:val="00C462EF"/>
    <w:rsid w:val="00C46315"/>
    <w:rsid w:val="00C46419"/>
    <w:rsid w:val="00C46448"/>
    <w:rsid w:val="00C46629"/>
    <w:rsid w:val="00C466C0"/>
    <w:rsid w:val="00C467D0"/>
    <w:rsid w:val="00C46833"/>
    <w:rsid w:val="00C46970"/>
    <w:rsid w:val="00C46A86"/>
    <w:rsid w:val="00C46BF0"/>
    <w:rsid w:val="00C46C9B"/>
    <w:rsid w:val="00C46D0D"/>
    <w:rsid w:val="00C46D5C"/>
    <w:rsid w:val="00C4703F"/>
    <w:rsid w:val="00C470FA"/>
    <w:rsid w:val="00C4718A"/>
    <w:rsid w:val="00C471B2"/>
    <w:rsid w:val="00C4729F"/>
    <w:rsid w:val="00C473A4"/>
    <w:rsid w:val="00C473A8"/>
    <w:rsid w:val="00C47690"/>
    <w:rsid w:val="00C47717"/>
    <w:rsid w:val="00C4774D"/>
    <w:rsid w:val="00C47761"/>
    <w:rsid w:val="00C4777F"/>
    <w:rsid w:val="00C477C1"/>
    <w:rsid w:val="00C477E8"/>
    <w:rsid w:val="00C4789B"/>
    <w:rsid w:val="00C47A1E"/>
    <w:rsid w:val="00C47A41"/>
    <w:rsid w:val="00C47A8C"/>
    <w:rsid w:val="00C47ADA"/>
    <w:rsid w:val="00C47CC1"/>
    <w:rsid w:val="00C5003D"/>
    <w:rsid w:val="00C50088"/>
    <w:rsid w:val="00C50175"/>
    <w:rsid w:val="00C50198"/>
    <w:rsid w:val="00C5020F"/>
    <w:rsid w:val="00C50329"/>
    <w:rsid w:val="00C503D6"/>
    <w:rsid w:val="00C50462"/>
    <w:rsid w:val="00C506B4"/>
    <w:rsid w:val="00C50E42"/>
    <w:rsid w:val="00C50E5A"/>
    <w:rsid w:val="00C50EC1"/>
    <w:rsid w:val="00C50F25"/>
    <w:rsid w:val="00C5141C"/>
    <w:rsid w:val="00C51432"/>
    <w:rsid w:val="00C51484"/>
    <w:rsid w:val="00C514EB"/>
    <w:rsid w:val="00C515AB"/>
    <w:rsid w:val="00C515B5"/>
    <w:rsid w:val="00C5173B"/>
    <w:rsid w:val="00C51867"/>
    <w:rsid w:val="00C51898"/>
    <w:rsid w:val="00C51938"/>
    <w:rsid w:val="00C51950"/>
    <w:rsid w:val="00C519CA"/>
    <w:rsid w:val="00C51DAE"/>
    <w:rsid w:val="00C51E1C"/>
    <w:rsid w:val="00C51E21"/>
    <w:rsid w:val="00C51FEA"/>
    <w:rsid w:val="00C5205A"/>
    <w:rsid w:val="00C521D0"/>
    <w:rsid w:val="00C52212"/>
    <w:rsid w:val="00C5226A"/>
    <w:rsid w:val="00C523D7"/>
    <w:rsid w:val="00C524CB"/>
    <w:rsid w:val="00C52558"/>
    <w:rsid w:val="00C52855"/>
    <w:rsid w:val="00C52AB1"/>
    <w:rsid w:val="00C52B58"/>
    <w:rsid w:val="00C52BE7"/>
    <w:rsid w:val="00C52C7D"/>
    <w:rsid w:val="00C52CF1"/>
    <w:rsid w:val="00C52D7B"/>
    <w:rsid w:val="00C52F01"/>
    <w:rsid w:val="00C52FF4"/>
    <w:rsid w:val="00C5319F"/>
    <w:rsid w:val="00C5324B"/>
    <w:rsid w:val="00C5331F"/>
    <w:rsid w:val="00C53359"/>
    <w:rsid w:val="00C534DD"/>
    <w:rsid w:val="00C5368B"/>
    <w:rsid w:val="00C536E0"/>
    <w:rsid w:val="00C537B2"/>
    <w:rsid w:val="00C53B2F"/>
    <w:rsid w:val="00C53B91"/>
    <w:rsid w:val="00C53B95"/>
    <w:rsid w:val="00C53DFD"/>
    <w:rsid w:val="00C53E31"/>
    <w:rsid w:val="00C53F43"/>
    <w:rsid w:val="00C53FDD"/>
    <w:rsid w:val="00C54367"/>
    <w:rsid w:val="00C54399"/>
    <w:rsid w:val="00C5439A"/>
    <w:rsid w:val="00C543D9"/>
    <w:rsid w:val="00C54431"/>
    <w:rsid w:val="00C5462B"/>
    <w:rsid w:val="00C546A0"/>
    <w:rsid w:val="00C546DD"/>
    <w:rsid w:val="00C548C5"/>
    <w:rsid w:val="00C5498A"/>
    <w:rsid w:val="00C549CB"/>
    <w:rsid w:val="00C54A1D"/>
    <w:rsid w:val="00C54B54"/>
    <w:rsid w:val="00C54CFC"/>
    <w:rsid w:val="00C54D93"/>
    <w:rsid w:val="00C54DF5"/>
    <w:rsid w:val="00C550A1"/>
    <w:rsid w:val="00C550BC"/>
    <w:rsid w:val="00C55281"/>
    <w:rsid w:val="00C55380"/>
    <w:rsid w:val="00C554F8"/>
    <w:rsid w:val="00C55500"/>
    <w:rsid w:val="00C55715"/>
    <w:rsid w:val="00C55858"/>
    <w:rsid w:val="00C558F2"/>
    <w:rsid w:val="00C5594F"/>
    <w:rsid w:val="00C56061"/>
    <w:rsid w:val="00C56065"/>
    <w:rsid w:val="00C5628A"/>
    <w:rsid w:val="00C563F6"/>
    <w:rsid w:val="00C56429"/>
    <w:rsid w:val="00C5642F"/>
    <w:rsid w:val="00C567E8"/>
    <w:rsid w:val="00C568AA"/>
    <w:rsid w:val="00C56A02"/>
    <w:rsid w:val="00C56A31"/>
    <w:rsid w:val="00C56B94"/>
    <w:rsid w:val="00C56BD4"/>
    <w:rsid w:val="00C56C9C"/>
    <w:rsid w:val="00C56CDF"/>
    <w:rsid w:val="00C56D0D"/>
    <w:rsid w:val="00C56E8C"/>
    <w:rsid w:val="00C57183"/>
    <w:rsid w:val="00C571B0"/>
    <w:rsid w:val="00C571C3"/>
    <w:rsid w:val="00C573B9"/>
    <w:rsid w:val="00C57445"/>
    <w:rsid w:val="00C574BE"/>
    <w:rsid w:val="00C574F7"/>
    <w:rsid w:val="00C576E9"/>
    <w:rsid w:val="00C576F9"/>
    <w:rsid w:val="00C577A7"/>
    <w:rsid w:val="00C57803"/>
    <w:rsid w:val="00C578A9"/>
    <w:rsid w:val="00C578C3"/>
    <w:rsid w:val="00C57976"/>
    <w:rsid w:val="00C57A2C"/>
    <w:rsid w:val="00C57C00"/>
    <w:rsid w:val="00C57C3F"/>
    <w:rsid w:val="00C57DA1"/>
    <w:rsid w:val="00C57ECA"/>
    <w:rsid w:val="00C57ECF"/>
    <w:rsid w:val="00C6006C"/>
    <w:rsid w:val="00C60074"/>
    <w:rsid w:val="00C601C4"/>
    <w:rsid w:val="00C60218"/>
    <w:rsid w:val="00C60239"/>
    <w:rsid w:val="00C60385"/>
    <w:rsid w:val="00C60443"/>
    <w:rsid w:val="00C60514"/>
    <w:rsid w:val="00C60967"/>
    <w:rsid w:val="00C60971"/>
    <w:rsid w:val="00C60A1A"/>
    <w:rsid w:val="00C60AFF"/>
    <w:rsid w:val="00C60D6C"/>
    <w:rsid w:val="00C60DEC"/>
    <w:rsid w:val="00C60E49"/>
    <w:rsid w:val="00C60ECE"/>
    <w:rsid w:val="00C6109F"/>
    <w:rsid w:val="00C61297"/>
    <w:rsid w:val="00C612F8"/>
    <w:rsid w:val="00C61463"/>
    <w:rsid w:val="00C6155B"/>
    <w:rsid w:val="00C6165D"/>
    <w:rsid w:val="00C6175D"/>
    <w:rsid w:val="00C618F2"/>
    <w:rsid w:val="00C619C6"/>
    <w:rsid w:val="00C61CC5"/>
    <w:rsid w:val="00C61DC1"/>
    <w:rsid w:val="00C61DF4"/>
    <w:rsid w:val="00C61F4A"/>
    <w:rsid w:val="00C61FC2"/>
    <w:rsid w:val="00C61FE3"/>
    <w:rsid w:val="00C61FF5"/>
    <w:rsid w:val="00C62060"/>
    <w:rsid w:val="00C6207A"/>
    <w:rsid w:val="00C620BE"/>
    <w:rsid w:val="00C621D7"/>
    <w:rsid w:val="00C62201"/>
    <w:rsid w:val="00C622E0"/>
    <w:rsid w:val="00C6259B"/>
    <w:rsid w:val="00C626A0"/>
    <w:rsid w:val="00C626FF"/>
    <w:rsid w:val="00C62782"/>
    <w:rsid w:val="00C628C0"/>
    <w:rsid w:val="00C62920"/>
    <w:rsid w:val="00C62936"/>
    <w:rsid w:val="00C62AA1"/>
    <w:rsid w:val="00C62CB6"/>
    <w:rsid w:val="00C62FD1"/>
    <w:rsid w:val="00C6308A"/>
    <w:rsid w:val="00C63159"/>
    <w:rsid w:val="00C63325"/>
    <w:rsid w:val="00C633F3"/>
    <w:rsid w:val="00C6352B"/>
    <w:rsid w:val="00C635F6"/>
    <w:rsid w:val="00C637D9"/>
    <w:rsid w:val="00C63816"/>
    <w:rsid w:val="00C638B2"/>
    <w:rsid w:val="00C63965"/>
    <w:rsid w:val="00C63ADE"/>
    <w:rsid w:val="00C63C44"/>
    <w:rsid w:val="00C63F5D"/>
    <w:rsid w:val="00C64168"/>
    <w:rsid w:val="00C6425B"/>
    <w:rsid w:val="00C6425C"/>
    <w:rsid w:val="00C64363"/>
    <w:rsid w:val="00C644C9"/>
    <w:rsid w:val="00C644CC"/>
    <w:rsid w:val="00C64565"/>
    <w:rsid w:val="00C645B8"/>
    <w:rsid w:val="00C646DA"/>
    <w:rsid w:val="00C646F3"/>
    <w:rsid w:val="00C64A36"/>
    <w:rsid w:val="00C64B94"/>
    <w:rsid w:val="00C64CA3"/>
    <w:rsid w:val="00C64CFA"/>
    <w:rsid w:val="00C64DAA"/>
    <w:rsid w:val="00C64F9C"/>
    <w:rsid w:val="00C650EB"/>
    <w:rsid w:val="00C651F6"/>
    <w:rsid w:val="00C65222"/>
    <w:rsid w:val="00C65254"/>
    <w:rsid w:val="00C6526B"/>
    <w:rsid w:val="00C65293"/>
    <w:rsid w:val="00C65298"/>
    <w:rsid w:val="00C655FA"/>
    <w:rsid w:val="00C65777"/>
    <w:rsid w:val="00C65980"/>
    <w:rsid w:val="00C65AA8"/>
    <w:rsid w:val="00C65AE6"/>
    <w:rsid w:val="00C65B00"/>
    <w:rsid w:val="00C65B82"/>
    <w:rsid w:val="00C65C04"/>
    <w:rsid w:val="00C65C3D"/>
    <w:rsid w:val="00C65C42"/>
    <w:rsid w:val="00C65C5F"/>
    <w:rsid w:val="00C65DF5"/>
    <w:rsid w:val="00C65EC7"/>
    <w:rsid w:val="00C66042"/>
    <w:rsid w:val="00C66106"/>
    <w:rsid w:val="00C66279"/>
    <w:rsid w:val="00C6629E"/>
    <w:rsid w:val="00C66596"/>
    <w:rsid w:val="00C66971"/>
    <w:rsid w:val="00C66A37"/>
    <w:rsid w:val="00C66A73"/>
    <w:rsid w:val="00C66B34"/>
    <w:rsid w:val="00C66BB2"/>
    <w:rsid w:val="00C66BF8"/>
    <w:rsid w:val="00C6731C"/>
    <w:rsid w:val="00C67391"/>
    <w:rsid w:val="00C673B9"/>
    <w:rsid w:val="00C67471"/>
    <w:rsid w:val="00C675B0"/>
    <w:rsid w:val="00C67658"/>
    <w:rsid w:val="00C676A4"/>
    <w:rsid w:val="00C67740"/>
    <w:rsid w:val="00C67847"/>
    <w:rsid w:val="00C67922"/>
    <w:rsid w:val="00C67BFA"/>
    <w:rsid w:val="00C67FB8"/>
    <w:rsid w:val="00C70007"/>
    <w:rsid w:val="00C70046"/>
    <w:rsid w:val="00C7011B"/>
    <w:rsid w:val="00C70259"/>
    <w:rsid w:val="00C703CE"/>
    <w:rsid w:val="00C7040A"/>
    <w:rsid w:val="00C7052C"/>
    <w:rsid w:val="00C70749"/>
    <w:rsid w:val="00C709C2"/>
    <w:rsid w:val="00C70B25"/>
    <w:rsid w:val="00C70D30"/>
    <w:rsid w:val="00C70D83"/>
    <w:rsid w:val="00C70D99"/>
    <w:rsid w:val="00C70DF8"/>
    <w:rsid w:val="00C70FFD"/>
    <w:rsid w:val="00C71015"/>
    <w:rsid w:val="00C710D5"/>
    <w:rsid w:val="00C71223"/>
    <w:rsid w:val="00C714F9"/>
    <w:rsid w:val="00C715D4"/>
    <w:rsid w:val="00C716F4"/>
    <w:rsid w:val="00C7197A"/>
    <w:rsid w:val="00C719F1"/>
    <w:rsid w:val="00C71A01"/>
    <w:rsid w:val="00C71C0E"/>
    <w:rsid w:val="00C71DF6"/>
    <w:rsid w:val="00C71E21"/>
    <w:rsid w:val="00C71F45"/>
    <w:rsid w:val="00C71FD0"/>
    <w:rsid w:val="00C7206C"/>
    <w:rsid w:val="00C721E7"/>
    <w:rsid w:val="00C72351"/>
    <w:rsid w:val="00C723D5"/>
    <w:rsid w:val="00C723E9"/>
    <w:rsid w:val="00C7242D"/>
    <w:rsid w:val="00C7265F"/>
    <w:rsid w:val="00C72826"/>
    <w:rsid w:val="00C7284C"/>
    <w:rsid w:val="00C72A43"/>
    <w:rsid w:val="00C72B52"/>
    <w:rsid w:val="00C72C09"/>
    <w:rsid w:val="00C72CD8"/>
    <w:rsid w:val="00C72E21"/>
    <w:rsid w:val="00C730BC"/>
    <w:rsid w:val="00C730DC"/>
    <w:rsid w:val="00C730E3"/>
    <w:rsid w:val="00C73150"/>
    <w:rsid w:val="00C731B2"/>
    <w:rsid w:val="00C73266"/>
    <w:rsid w:val="00C733CD"/>
    <w:rsid w:val="00C735FC"/>
    <w:rsid w:val="00C73767"/>
    <w:rsid w:val="00C737D7"/>
    <w:rsid w:val="00C73995"/>
    <w:rsid w:val="00C739D6"/>
    <w:rsid w:val="00C73A1E"/>
    <w:rsid w:val="00C73C61"/>
    <w:rsid w:val="00C73D02"/>
    <w:rsid w:val="00C73E7E"/>
    <w:rsid w:val="00C73EBA"/>
    <w:rsid w:val="00C74009"/>
    <w:rsid w:val="00C742BB"/>
    <w:rsid w:val="00C742EF"/>
    <w:rsid w:val="00C74464"/>
    <w:rsid w:val="00C74465"/>
    <w:rsid w:val="00C74488"/>
    <w:rsid w:val="00C744EE"/>
    <w:rsid w:val="00C74516"/>
    <w:rsid w:val="00C745F4"/>
    <w:rsid w:val="00C74764"/>
    <w:rsid w:val="00C74888"/>
    <w:rsid w:val="00C74B4F"/>
    <w:rsid w:val="00C74BB0"/>
    <w:rsid w:val="00C74BCF"/>
    <w:rsid w:val="00C74D6D"/>
    <w:rsid w:val="00C74E24"/>
    <w:rsid w:val="00C75013"/>
    <w:rsid w:val="00C750D7"/>
    <w:rsid w:val="00C750DA"/>
    <w:rsid w:val="00C75141"/>
    <w:rsid w:val="00C7523E"/>
    <w:rsid w:val="00C75356"/>
    <w:rsid w:val="00C75405"/>
    <w:rsid w:val="00C756EA"/>
    <w:rsid w:val="00C7572B"/>
    <w:rsid w:val="00C75867"/>
    <w:rsid w:val="00C759F7"/>
    <w:rsid w:val="00C75B4D"/>
    <w:rsid w:val="00C75C64"/>
    <w:rsid w:val="00C75D0C"/>
    <w:rsid w:val="00C75DA4"/>
    <w:rsid w:val="00C75EA6"/>
    <w:rsid w:val="00C75F2F"/>
    <w:rsid w:val="00C75FAE"/>
    <w:rsid w:val="00C75FCA"/>
    <w:rsid w:val="00C7615E"/>
    <w:rsid w:val="00C7619F"/>
    <w:rsid w:val="00C76362"/>
    <w:rsid w:val="00C763FC"/>
    <w:rsid w:val="00C764C4"/>
    <w:rsid w:val="00C7665F"/>
    <w:rsid w:val="00C76685"/>
    <w:rsid w:val="00C766A4"/>
    <w:rsid w:val="00C7675C"/>
    <w:rsid w:val="00C768A7"/>
    <w:rsid w:val="00C769BB"/>
    <w:rsid w:val="00C76BA1"/>
    <w:rsid w:val="00C76C04"/>
    <w:rsid w:val="00C76D0C"/>
    <w:rsid w:val="00C76D33"/>
    <w:rsid w:val="00C76F4F"/>
    <w:rsid w:val="00C76F7B"/>
    <w:rsid w:val="00C76FB3"/>
    <w:rsid w:val="00C76FB4"/>
    <w:rsid w:val="00C770D2"/>
    <w:rsid w:val="00C770F3"/>
    <w:rsid w:val="00C77120"/>
    <w:rsid w:val="00C7725A"/>
    <w:rsid w:val="00C7733C"/>
    <w:rsid w:val="00C776B1"/>
    <w:rsid w:val="00C777D5"/>
    <w:rsid w:val="00C77808"/>
    <w:rsid w:val="00C778C8"/>
    <w:rsid w:val="00C7790C"/>
    <w:rsid w:val="00C77A26"/>
    <w:rsid w:val="00C77A3D"/>
    <w:rsid w:val="00C77D6D"/>
    <w:rsid w:val="00C77DE6"/>
    <w:rsid w:val="00C77E6A"/>
    <w:rsid w:val="00C77E94"/>
    <w:rsid w:val="00C77F3E"/>
    <w:rsid w:val="00C77FD9"/>
    <w:rsid w:val="00C800A6"/>
    <w:rsid w:val="00C800D1"/>
    <w:rsid w:val="00C800D2"/>
    <w:rsid w:val="00C801F5"/>
    <w:rsid w:val="00C8021F"/>
    <w:rsid w:val="00C8029C"/>
    <w:rsid w:val="00C8030E"/>
    <w:rsid w:val="00C8041D"/>
    <w:rsid w:val="00C8047E"/>
    <w:rsid w:val="00C804EC"/>
    <w:rsid w:val="00C804F7"/>
    <w:rsid w:val="00C806FC"/>
    <w:rsid w:val="00C807E6"/>
    <w:rsid w:val="00C80D89"/>
    <w:rsid w:val="00C80E78"/>
    <w:rsid w:val="00C80F60"/>
    <w:rsid w:val="00C81066"/>
    <w:rsid w:val="00C81132"/>
    <w:rsid w:val="00C8143E"/>
    <w:rsid w:val="00C81550"/>
    <w:rsid w:val="00C815BB"/>
    <w:rsid w:val="00C815BD"/>
    <w:rsid w:val="00C81783"/>
    <w:rsid w:val="00C817EA"/>
    <w:rsid w:val="00C81A0C"/>
    <w:rsid w:val="00C81A54"/>
    <w:rsid w:val="00C81B0E"/>
    <w:rsid w:val="00C81BA6"/>
    <w:rsid w:val="00C81D4B"/>
    <w:rsid w:val="00C81F62"/>
    <w:rsid w:val="00C821DD"/>
    <w:rsid w:val="00C823A1"/>
    <w:rsid w:val="00C82627"/>
    <w:rsid w:val="00C82737"/>
    <w:rsid w:val="00C827B3"/>
    <w:rsid w:val="00C82959"/>
    <w:rsid w:val="00C82A08"/>
    <w:rsid w:val="00C82D3E"/>
    <w:rsid w:val="00C830B1"/>
    <w:rsid w:val="00C830E9"/>
    <w:rsid w:val="00C8313D"/>
    <w:rsid w:val="00C8329B"/>
    <w:rsid w:val="00C83351"/>
    <w:rsid w:val="00C836E3"/>
    <w:rsid w:val="00C83963"/>
    <w:rsid w:val="00C83C0E"/>
    <w:rsid w:val="00C83D71"/>
    <w:rsid w:val="00C83E14"/>
    <w:rsid w:val="00C83E4D"/>
    <w:rsid w:val="00C83E69"/>
    <w:rsid w:val="00C83F35"/>
    <w:rsid w:val="00C83FE9"/>
    <w:rsid w:val="00C841AA"/>
    <w:rsid w:val="00C8422D"/>
    <w:rsid w:val="00C8435B"/>
    <w:rsid w:val="00C84370"/>
    <w:rsid w:val="00C843E0"/>
    <w:rsid w:val="00C843F7"/>
    <w:rsid w:val="00C844BD"/>
    <w:rsid w:val="00C84553"/>
    <w:rsid w:val="00C84614"/>
    <w:rsid w:val="00C847E3"/>
    <w:rsid w:val="00C847FB"/>
    <w:rsid w:val="00C848BD"/>
    <w:rsid w:val="00C84992"/>
    <w:rsid w:val="00C84A8B"/>
    <w:rsid w:val="00C84AFC"/>
    <w:rsid w:val="00C84C2C"/>
    <w:rsid w:val="00C84C42"/>
    <w:rsid w:val="00C84C96"/>
    <w:rsid w:val="00C84CC2"/>
    <w:rsid w:val="00C84D0A"/>
    <w:rsid w:val="00C84D8E"/>
    <w:rsid w:val="00C84EB3"/>
    <w:rsid w:val="00C84EC1"/>
    <w:rsid w:val="00C84FFB"/>
    <w:rsid w:val="00C8510E"/>
    <w:rsid w:val="00C8518A"/>
    <w:rsid w:val="00C85356"/>
    <w:rsid w:val="00C85366"/>
    <w:rsid w:val="00C85456"/>
    <w:rsid w:val="00C854BC"/>
    <w:rsid w:val="00C8564F"/>
    <w:rsid w:val="00C85878"/>
    <w:rsid w:val="00C859C3"/>
    <w:rsid w:val="00C859F2"/>
    <w:rsid w:val="00C85AFF"/>
    <w:rsid w:val="00C85BAC"/>
    <w:rsid w:val="00C85DBE"/>
    <w:rsid w:val="00C85DE9"/>
    <w:rsid w:val="00C86016"/>
    <w:rsid w:val="00C8602F"/>
    <w:rsid w:val="00C860AE"/>
    <w:rsid w:val="00C8619E"/>
    <w:rsid w:val="00C86243"/>
    <w:rsid w:val="00C86305"/>
    <w:rsid w:val="00C863DE"/>
    <w:rsid w:val="00C864CE"/>
    <w:rsid w:val="00C866D3"/>
    <w:rsid w:val="00C867B2"/>
    <w:rsid w:val="00C8690B"/>
    <w:rsid w:val="00C8693F"/>
    <w:rsid w:val="00C86A3F"/>
    <w:rsid w:val="00C86A46"/>
    <w:rsid w:val="00C86A9A"/>
    <w:rsid w:val="00C86B6A"/>
    <w:rsid w:val="00C86D7A"/>
    <w:rsid w:val="00C86E04"/>
    <w:rsid w:val="00C86EFD"/>
    <w:rsid w:val="00C8712F"/>
    <w:rsid w:val="00C8724D"/>
    <w:rsid w:val="00C8727D"/>
    <w:rsid w:val="00C87284"/>
    <w:rsid w:val="00C872AF"/>
    <w:rsid w:val="00C8730B"/>
    <w:rsid w:val="00C87343"/>
    <w:rsid w:val="00C873F8"/>
    <w:rsid w:val="00C8747F"/>
    <w:rsid w:val="00C874CB"/>
    <w:rsid w:val="00C874CC"/>
    <w:rsid w:val="00C874FE"/>
    <w:rsid w:val="00C87552"/>
    <w:rsid w:val="00C87591"/>
    <w:rsid w:val="00C875C2"/>
    <w:rsid w:val="00C876BE"/>
    <w:rsid w:val="00C87845"/>
    <w:rsid w:val="00C8790D"/>
    <w:rsid w:val="00C87A9F"/>
    <w:rsid w:val="00C87B5E"/>
    <w:rsid w:val="00C87CBC"/>
    <w:rsid w:val="00C87E15"/>
    <w:rsid w:val="00C87F37"/>
    <w:rsid w:val="00C900B0"/>
    <w:rsid w:val="00C90186"/>
    <w:rsid w:val="00C901E5"/>
    <w:rsid w:val="00C90235"/>
    <w:rsid w:val="00C90343"/>
    <w:rsid w:val="00C9034F"/>
    <w:rsid w:val="00C9040C"/>
    <w:rsid w:val="00C906E8"/>
    <w:rsid w:val="00C906F8"/>
    <w:rsid w:val="00C907B1"/>
    <w:rsid w:val="00C907DD"/>
    <w:rsid w:val="00C908E5"/>
    <w:rsid w:val="00C9094B"/>
    <w:rsid w:val="00C90A9B"/>
    <w:rsid w:val="00C90BEA"/>
    <w:rsid w:val="00C90C56"/>
    <w:rsid w:val="00C90C97"/>
    <w:rsid w:val="00C90D84"/>
    <w:rsid w:val="00C90DA4"/>
    <w:rsid w:val="00C90E98"/>
    <w:rsid w:val="00C9106F"/>
    <w:rsid w:val="00C9124A"/>
    <w:rsid w:val="00C91271"/>
    <w:rsid w:val="00C913DB"/>
    <w:rsid w:val="00C91422"/>
    <w:rsid w:val="00C91622"/>
    <w:rsid w:val="00C9164F"/>
    <w:rsid w:val="00C91786"/>
    <w:rsid w:val="00C91850"/>
    <w:rsid w:val="00C919D2"/>
    <w:rsid w:val="00C91C30"/>
    <w:rsid w:val="00C91C83"/>
    <w:rsid w:val="00C91FE4"/>
    <w:rsid w:val="00C92034"/>
    <w:rsid w:val="00C92038"/>
    <w:rsid w:val="00C92070"/>
    <w:rsid w:val="00C92102"/>
    <w:rsid w:val="00C92171"/>
    <w:rsid w:val="00C9220B"/>
    <w:rsid w:val="00C922A1"/>
    <w:rsid w:val="00C9240C"/>
    <w:rsid w:val="00C92416"/>
    <w:rsid w:val="00C9241E"/>
    <w:rsid w:val="00C9242A"/>
    <w:rsid w:val="00C924BA"/>
    <w:rsid w:val="00C92572"/>
    <w:rsid w:val="00C926C5"/>
    <w:rsid w:val="00C92735"/>
    <w:rsid w:val="00C92803"/>
    <w:rsid w:val="00C9290E"/>
    <w:rsid w:val="00C92A1C"/>
    <w:rsid w:val="00C92AA8"/>
    <w:rsid w:val="00C92AD6"/>
    <w:rsid w:val="00C92B26"/>
    <w:rsid w:val="00C92B6D"/>
    <w:rsid w:val="00C92BFE"/>
    <w:rsid w:val="00C92D21"/>
    <w:rsid w:val="00C92F88"/>
    <w:rsid w:val="00C930DF"/>
    <w:rsid w:val="00C93420"/>
    <w:rsid w:val="00C934A6"/>
    <w:rsid w:val="00C93639"/>
    <w:rsid w:val="00C93643"/>
    <w:rsid w:val="00C938B9"/>
    <w:rsid w:val="00C938F3"/>
    <w:rsid w:val="00C93C13"/>
    <w:rsid w:val="00C93EB0"/>
    <w:rsid w:val="00C94147"/>
    <w:rsid w:val="00C9420B"/>
    <w:rsid w:val="00C94284"/>
    <w:rsid w:val="00C942F9"/>
    <w:rsid w:val="00C9441A"/>
    <w:rsid w:val="00C9447A"/>
    <w:rsid w:val="00C9451D"/>
    <w:rsid w:val="00C94826"/>
    <w:rsid w:val="00C9488D"/>
    <w:rsid w:val="00C948EA"/>
    <w:rsid w:val="00C948FA"/>
    <w:rsid w:val="00C9497C"/>
    <w:rsid w:val="00C949A6"/>
    <w:rsid w:val="00C94A0E"/>
    <w:rsid w:val="00C94A2C"/>
    <w:rsid w:val="00C94A81"/>
    <w:rsid w:val="00C94C39"/>
    <w:rsid w:val="00C94C88"/>
    <w:rsid w:val="00C94EBC"/>
    <w:rsid w:val="00C951C9"/>
    <w:rsid w:val="00C95210"/>
    <w:rsid w:val="00C9529A"/>
    <w:rsid w:val="00C9529F"/>
    <w:rsid w:val="00C95499"/>
    <w:rsid w:val="00C9557A"/>
    <w:rsid w:val="00C9569B"/>
    <w:rsid w:val="00C95723"/>
    <w:rsid w:val="00C95958"/>
    <w:rsid w:val="00C95B54"/>
    <w:rsid w:val="00C95C4A"/>
    <w:rsid w:val="00C95D02"/>
    <w:rsid w:val="00C95D4C"/>
    <w:rsid w:val="00C95DB1"/>
    <w:rsid w:val="00C95F34"/>
    <w:rsid w:val="00C96108"/>
    <w:rsid w:val="00C96260"/>
    <w:rsid w:val="00C9627C"/>
    <w:rsid w:val="00C9627D"/>
    <w:rsid w:val="00C96378"/>
    <w:rsid w:val="00C963CC"/>
    <w:rsid w:val="00C963E9"/>
    <w:rsid w:val="00C96668"/>
    <w:rsid w:val="00C96671"/>
    <w:rsid w:val="00C966B3"/>
    <w:rsid w:val="00C9672E"/>
    <w:rsid w:val="00C967CD"/>
    <w:rsid w:val="00C96A72"/>
    <w:rsid w:val="00C96B01"/>
    <w:rsid w:val="00C96C1B"/>
    <w:rsid w:val="00C96C83"/>
    <w:rsid w:val="00C96D9A"/>
    <w:rsid w:val="00C96DB3"/>
    <w:rsid w:val="00C96E14"/>
    <w:rsid w:val="00C96E68"/>
    <w:rsid w:val="00C96F22"/>
    <w:rsid w:val="00C96F31"/>
    <w:rsid w:val="00C97178"/>
    <w:rsid w:val="00C971DF"/>
    <w:rsid w:val="00C9748E"/>
    <w:rsid w:val="00C97CDC"/>
    <w:rsid w:val="00C97D06"/>
    <w:rsid w:val="00C97E16"/>
    <w:rsid w:val="00C97E64"/>
    <w:rsid w:val="00C97EBF"/>
    <w:rsid w:val="00C97EC1"/>
    <w:rsid w:val="00CA0009"/>
    <w:rsid w:val="00CA0294"/>
    <w:rsid w:val="00CA044E"/>
    <w:rsid w:val="00CA061E"/>
    <w:rsid w:val="00CA062F"/>
    <w:rsid w:val="00CA0636"/>
    <w:rsid w:val="00CA077D"/>
    <w:rsid w:val="00CA08C8"/>
    <w:rsid w:val="00CA0B26"/>
    <w:rsid w:val="00CA0BF0"/>
    <w:rsid w:val="00CA0CC8"/>
    <w:rsid w:val="00CA0E34"/>
    <w:rsid w:val="00CA0EAC"/>
    <w:rsid w:val="00CA1069"/>
    <w:rsid w:val="00CA1073"/>
    <w:rsid w:val="00CA107F"/>
    <w:rsid w:val="00CA117E"/>
    <w:rsid w:val="00CA1362"/>
    <w:rsid w:val="00CA13AC"/>
    <w:rsid w:val="00CA1417"/>
    <w:rsid w:val="00CA17F9"/>
    <w:rsid w:val="00CA1932"/>
    <w:rsid w:val="00CA1985"/>
    <w:rsid w:val="00CA1998"/>
    <w:rsid w:val="00CA1A81"/>
    <w:rsid w:val="00CA1B1B"/>
    <w:rsid w:val="00CA1B91"/>
    <w:rsid w:val="00CA1BA0"/>
    <w:rsid w:val="00CA1C27"/>
    <w:rsid w:val="00CA1DCA"/>
    <w:rsid w:val="00CA1E77"/>
    <w:rsid w:val="00CA1F23"/>
    <w:rsid w:val="00CA2048"/>
    <w:rsid w:val="00CA204E"/>
    <w:rsid w:val="00CA20F7"/>
    <w:rsid w:val="00CA21F7"/>
    <w:rsid w:val="00CA2234"/>
    <w:rsid w:val="00CA2495"/>
    <w:rsid w:val="00CA2653"/>
    <w:rsid w:val="00CA28C1"/>
    <w:rsid w:val="00CA2985"/>
    <w:rsid w:val="00CA299C"/>
    <w:rsid w:val="00CA2A9B"/>
    <w:rsid w:val="00CA2AA7"/>
    <w:rsid w:val="00CA30EA"/>
    <w:rsid w:val="00CA31A1"/>
    <w:rsid w:val="00CA31F0"/>
    <w:rsid w:val="00CA32CA"/>
    <w:rsid w:val="00CA3375"/>
    <w:rsid w:val="00CA3383"/>
    <w:rsid w:val="00CA33D3"/>
    <w:rsid w:val="00CA3803"/>
    <w:rsid w:val="00CA38E3"/>
    <w:rsid w:val="00CA3A00"/>
    <w:rsid w:val="00CA3CC9"/>
    <w:rsid w:val="00CA3DFF"/>
    <w:rsid w:val="00CA3E09"/>
    <w:rsid w:val="00CA3F11"/>
    <w:rsid w:val="00CA41BA"/>
    <w:rsid w:val="00CA41FC"/>
    <w:rsid w:val="00CA427D"/>
    <w:rsid w:val="00CA4630"/>
    <w:rsid w:val="00CA4943"/>
    <w:rsid w:val="00CA49CC"/>
    <w:rsid w:val="00CA4C57"/>
    <w:rsid w:val="00CA4DAC"/>
    <w:rsid w:val="00CA4DB3"/>
    <w:rsid w:val="00CA4E1A"/>
    <w:rsid w:val="00CA4F41"/>
    <w:rsid w:val="00CA511D"/>
    <w:rsid w:val="00CA5236"/>
    <w:rsid w:val="00CA5534"/>
    <w:rsid w:val="00CA5546"/>
    <w:rsid w:val="00CA55D6"/>
    <w:rsid w:val="00CA5627"/>
    <w:rsid w:val="00CA580D"/>
    <w:rsid w:val="00CA5B3C"/>
    <w:rsid w:val="00CA5DC2"/>
    <w:rsid w:val="00CA6005"/>
    <w:rsid w:val="00CA60E1"/>
    <w:rsid w:val="00CA626E"/>
    <w:rsid w:val="00CA63D3"/>
    <w:rsid w:val="00CA6460"/>
    <w:rsid w:val="00CA6468"/>
    <w:rsid w:val="00CA660F"/>
    <w:rsid w:val="00CA6636"/>
    <w:rsid w:val="00CA6642"/>
    <w:rsid w:val="00CA6651"/>
    <w:rsid w:val="00CA67F7"/>
    <w:rsid w:val="00CA6992"/>
    <w:rsid w:val="00CA6C7F"/>
    <w:rsid w:val="00CA6CE0"/>
    <w:rsid w:val="00CA6DD2"/>
    <w:rsid w:val="00CA740E"/>
    <w:rsid w:val="00CA7442"/>
    <w:rsid w:val="00CA74F8"/>
    <w:rsid w:val="00CA7827"/>
    <w:rsid w:val="00CA78B0"/>
    <w:rsid w:val="00CA7A2B"/>
    <w:rsid w:val="00CA7A80"/>
    <w:rsid w:val="00CA7AAB"/>
    <w:rsid w:val="00CA7AE9"/>
    <w:rsid w:val="00CA7BBA"/>
    <w:rsid w:val="00CA7C75"/>
    <w:rsid w:val="00CA7EEB"/>
    <w:rsid w:val="00CA7F4B"/>
    <w:rsid w:val="00CA7F5A"/>
    <w:rsid w:val="00CB005F"/>
    <w:rsid w:val="00CB00AF"/>
    <w:rsid w:val="00CB0172"/>
    <w:rsid w:val="00CB04EA"/>
    <w:rsid w:val="00CB04FC"/>
    <w:rsid w:val="00CB0500"/>
    <w:rsid w:val="00CB07C6"/>
    <w:rsid w:val="00CB07D8"/>
    <w:rsid w:val="00CB08EB"/>
    <w:rsid w:val="00CB0ABB"/>
    <w:rsid w:val="00CB0C94"/>
    <w:rsid w:val="00CB0CC1"/>
    <w:rsid w:val="00CB0EC3"/>
    <w:rsid w:val="00CB0F77"/>
    <w:rsid w:val="00CB10CE"/>
    <w:rsid w:val="00CB12CD"/>
    <w:rsid w:val="00CB1322"/>
    <w:rsid w:val="00CB1445"/>
    <w:rsid w:val="00CB1463"/>
    <w:rsid w:val="00CB1937"/>
    <w:rsid w:val="00CB195B"/>
    <w:rsid w:val="00CB1A8C"/>
    <w:rsid w:val="00CB1BC7"/>
    <w:rsid w:val="00CB1D95"/>
    <w:rsid w:val="00CB1EAD"/>
    <w:rsid w:val="00CB1F6C"/>
    <w:rsid w:val="00CB2059"/>
    <w:rsid w:val="00CB20CF"/>
    <w:rsid w:val="00CB21B7"/>
    <w:rsid w:val="00CB224D"/>
    <w:rsid w:val="00CB22B2"/>
    <w:rsid w:val="00CB2317"/>
    <w:rsid w:val="00CB2452"/>
    <w:rsid w:val="00CB250C"/>
    <w:rsid w:val="00CB2806"/>
    <w:rsid w:val="00CB29E2"/>
    <w:rsid w:val="00CB29E7"/>
    <w:rsid w:val="00CB2A46"/>
    <w:rsid w:val="00CB2B3E"/>
    <w:rsid w:val="00CB2BD4"/>
    <w:rsid w:val="00CB2C4B"/>
    <w:rsid w:val="00CB2DDD"/>
    <w:rsid w:val="00CB2EB4"/>
    <w:rsid w:val="00CB31E8"/>
    <w:rsid w:val="00CB32C6"/>
    <w:rsid w:val="00CB32ED"/>
    <w:rsid w:val="00CB3375"/>
    <w:rsid w:val="00CB33D5"/>
    <w:rsid w:val="00CB3529"/>
    <w:rsid w:val="00CB35C7"/>
    <w:rsid w:val="00CB3A60"/>
    <w:rsid w:val="00CB3ABE"/>
    <w:rsid w:val="00CB3BCE"/>
    <w:rsid w:val="00CB3D1B"/>
    <w:rsid w:val="00CB3EDC"/>
    <w:rsid w:val="00CB3F78"/>
    <w:rsid w:val="00CB3FF0"/>
    <w:rsid w:val="00CB429C"/>
    <w:rsid w:val="00CB433E"/>
    <w:rsid w:val="00CB43B5"/>
    <w:rsid w:val="00CB43CF"/>
    <w:rsid w:val="00CB4763"/>
    <w:rsid w:val="00CB47BD"/>
    <w:rsid w:val="00CB4960"/>
    <w:rsid w:val="00CB49B3"/>
    <w:rsid w:val="00CB49CC"/>
    <w:rsid w:val="00CB4C24"/>
    <w:rsid w:val="00CB4C3A"/>
    <w:rsid w:val="00CB4D79"/>
    <w:rsid w:val="00CB4D85"/>
    <w:rsid w:val="00CB4DD8"/>
    <w:rsid w:val="00CB4F13"/>
    <w:rsid w:val="00CB4FCA"/>
    <w:rsid w:val="00CB514A"/>
    <w:rsid w:val="00CB52E4"/>
    <w:rsid w:val="00CB53CC"/>
    <w:rsid w:val="00CB53E2"/>
    <w:rsid w:val="00CB55C0"/>
    <w:rsid w:val="00CB57D5"/>
    <w:rsid w:val="00CB5802"/>
    <w:rsid w:val="00CB585E"/>
    <w:rsid w:val="00CB58A4"/>
    <w:rsid w:val="00CB58DD"/>
    <w:rsid w:val="00CB5902"/>
    <w:rsid w:val="00CB593D"/>
    <w:rsid w:val="00CB5958"/>
    <w:rsid w:val="00CB595F"/>
    <w:rsid w:val="00CB598A"/>
    <w:rsid w:val="00CB5A86"/>
    <w:rsid w:val="00CB5B3D"/>
    <w:rsid w:val="00CB5C2D"/>
    <w:rsid w:val="00CB5FBC"/>
    <w:rsid w:val="00CB6036"/>
    <w:rsid w:val="00CB619A"/>
    <w:rsid w:val="00CB619D"/>
    <w:rsid w:val="00CB622E"/>
    <w:rsid w:val="00CB6348"/>
    <w:rsid w:val="00CB6367"/>
    <w:rsid w:val="00CB6439"/>
    <w:rsid w:val="00CB65D8"/>
    <w:rsid w:val="00CB662D"/>
    <w:rsid w:val="00CB6656"/>
    <w:rsid w:val="00CB669A"/>
    <w:rsid w:val="00CB6700"/>
    <w:rsid w:val="00CB676D"/>
    <w:rsid w:val="00CB686C"/>
    <w:rsid w:val="00CB6978"/>
    <w:rsid w:val="00CB69E9"/>
    <w:rsid w:val="00CB6A46"/>
    <w:rsid w:val="00CB6BD9"/>
    <w:rsid w:val="00CB6DA2"/>
    <w:rsid w:val="00CB6F21"/>
    <w:rsid w:val="00CB6F59"/>
    <w:rsid w:val="00CB6F9F"/>
    <w:rsid w:val="00CB71D9"/>
    <w:rsid w:val="00CB71DF"/>
    <w:rsid w:val="00CB7420"/>
    <w:rsid w:val="00CB7467"/>
    <w:rsid w:val="00CB74D1"/>
    <w:rsid w:val="00CB7591"/>
    <w:rsid w:val="00CB765C"/>
    <w:rsid w:val="00CB7670"/>
    <w:rsid w:val="00CB7741"/>
    <w:rsid w:val="00CB7763"/>
    <w:rsid w:val="00CB7794"/>
    <w:rsid w:val="00CB78F2"/>
    <w:rsid w:val="00CB7C4A"/>
    <w:rsid w:val="00CB7D4B"/>
    <w:rsid w:val="00CB7E2B"/>
    <w:rsid w:val="00CC0151"/>
    <w:rsid w:val="00CC024B"/>
    <w:rsid w:val="00CC032F"/>
    <w:rsid w:val="00CC0340"/>
    <w:rsid w:val="00CC0396"/>
    <w:rsid w:val="00CC0459"/>
    <w:rsid w:val="00CC0478"/>
    <w:rsid w:val="00CC0589"/>
    <w:rsid w:val="00CC07A6"/>
    <w:rsid w:val="00CC084B"/>
    <w:rsid w:val="00CC09A3"/>
    <w:rsid w:val="00CC0BB7"/>
    <w:rsid w:val="00CC0BF2"/>
    <w:rsid w:val="00CC0C30"/>
    <w:rsid w:val="00CC0C59"/>
    <w:rsid w:val="00CC0EC3"/>
    <w:rsid w:val="00CC0EF5"/>
    <w:rsid w:val="00CC18E4"/>
    <w:rsid w:val="00CC19E7"/>
    <w:rsid w:val="00CC1C1D"/>
    <w:rsid w:val="00CC1C56"/>
    <w:rsid w:val="00CC1CA8"/>
    <w:rsid w:val="00CC20E0"/>
    <w:rsid w:val="00CC21D9"/>
    <w:rsid w:val="00CC2402"/>
    <w:rsid w:val="00CC242C"/>
    <w:rsid w:val="00CC2642"/>
    <w:rsid w:val="00CC2675"/>
    <w:rsid w:val="00CC27B7"/>
    <w:rsid w:val="00CC2895"/>
    <w:rsid w:val="00CC2B50"/>
    <w:rsid w:val="00CC2BE3"/>
    <w:rsid w:val="00CC2D06"/>
    <w:rsid w:val="00CC2F4D"/>
    <w:rsid w:val="00CC2F63"/>
    <w:rsid w:val="00CC2F78"/>
    <w:rsid w:val="00CC3063"/>
    <w:rsid w:val="00CC30D4"/>
    <w:rsid w:val="00CC30F8"/>
    <w:rsid w:val="00CC31E9"/>
    <w:rsid w:val="00CC31FB"/>
    <w:rsid w:val="00CC3208"/>
    <w:rsid w:val="00CC32F8"/>
    <w:rsid w:val="00CC333C"/>
    <w:rsid w:val="00CC334D"/>
    <w:rsid w:val="00CC3495"/>
    <w:rsid w:val="00CC35CC"/>
    <w:rsid w:val="00CC36EF"/>
    <w:rsid w:val="00CC380F"/>
    <w:rsid w:val="00CC3842"/>
    <w:rsid w:val="00CC3849"/>
    <w:rsid w:val="00CC388C"/>
    <w:rsid w:val="00CC390D"/>
    <w:rsid w:val="00CC396F"/>
    <w:rsid w:val="00CC3A93"/>
    <w:rsid w:val="00CC3AF4"/>
    <w:rsid w:val="00CC3B81"/>
    <w:rsid w:val="00CC4081"/>
    <w:rsid w:val="00CC424A"/>
    <w:rsid w:val="00CC425A"/>
    <w:rsid w:val="00CC42DB"/>
    <w:rsid w:val="00CC4457"/>
    <w:rsid w:val="00CC44DA"/>
    <w:rsid w:val="00CC44E9"/>
    <w:rsid w:val="00CC45A5"/>
    <w:rsid w:val="00CC4600"/>
    <w:rsid w:val="00CC4733"/>
    <w:rsid w:val="00CC484D"/>
    <w:rsid w:val="00CC50CF"/>
    <w:rsid w:val="00CC52CD"/>
    <w:rsid w:val="00CC52CF"/>
    <w:rsid w:val="00CC533B"/>
    <w:rsid w:val="00CC5690"/>
    <w:rsid w:val="00CC56D4"/>
    <w:rsid w:val="00CC57CE"/>
    <w:rsid w:val="00CC58DB"/>
    <w:rsid w:val="00CC591D"/>
    <w:rsid w:val="00CC5A15"/>
    <w:rsid w:val="00CC5CF3"/>
    <w:rsid w:val="00CC5D4F"/>
    <w:rsid w:val="00CC5DE2"/>
    <w:rsid w:val="00CC5ECF"/>
    <w:rsid w:val="00CC5F59"/>
    <w:rsid w:val="00CC616A"/>
    <w:rsid w:val="00CC622F"/>
    <w:rsid w:val="00CC652C"/>
    <w:rsid w:val="00CC6614"/>
    <w:rsid w:val="00CC6627"/>
    <w:rsid w:val="00CC667D"/>
    <w:rsid w:val="00CC67A8"/>
    <w:rsid w:val="00CC67C6"/>
    <w:rsid w:val="00CC6805"/>
    <w:rsid w:val="00CC6886"/>
    <w:rsid w:val="00CC68E4"/>
    <w:rsid w:val="00CC6B84"/>
    <w:rsid w:val="00CC6BE6"/>
    <w:rsid w:val="00CC6C41"/>
    <w:rsid w:val="00CC6EB8"/>
    <w:rsid w:val="00CC6FE5"/>
    <w:rsid w:val="00CC720A"/>
    <w:rsid w:val="00CC7216"/>
    <w:rsid w:val="00CC72E0"/>
    <w:rsid w:val="00CC7304"/>
    <w:rsid w:val="00CC7505"/>
    <w:rsid w:val="00CC7533"/>
    <w:rsid w:val="00CC75C1"/>
    <w:rsid w:val="00CC7975"/>
    <w:rsid w:val="00CC7976"/>
    <w:rsid w:val="00CC7D0E"/>
    <w:rsid w:val="00CC7DB4"/>
    <w:rsid w:val="00CC7E5F"/>
    <w:rsid w:val="00CC7EEB"/>
    <w:rsid w:val="00CD013D"/>
    <w:rsid w:val="00CD02C2"/>
    <w:rsid w:val="00CD04E8"/>
    <w:rsid w:val="00CD050F"/>
    <w:rsid w:val="00CD0526"/>
    <w:rsid w:val="00CD056C"/>
    <w:rsid w:val="00CD05CB"/>
    <w:rsid w:val="00CD0646"/>
    <w:rsid w:val="00CD0649"/>
    <w:rsid w:val="00CD0684"/>
    <w:rsid w:val="00CD07B9"/>
    <w:rsid w:val="00CD07FA"/>
    <w:rsid w:val="00CD0965"/>
    <w:rsid w:val="00CD0B57"/>
    <w:rsid w:val="00CD0D9A"/>
    <w:rsid w:val="00CD0E1E"/>
    <w:rsid w:val="00CD0F00"/>
    <w:rsid w:val="00CD0F62"/>
    <w:rsid w:val="00CD1056"/>
    <w:rsid w:val="00CD10DA"/>
    <w:rsid w:val="00CD14A6"/>
    <w:rsid w:val="00CD14D2"/>
    <w:rsid w:val="00CD14EC"/>
    <w:rsid w:val="00CD1580"/>
    <w:rsid w:val="00CD1838"/>
    <w:rsid w:val="00CD1A2C"/>
    <w:rsid w:val="00CD1CC0"/>
    <w:rsid w:val="00CD1CF6"/>
    <w:rsid w:val="00CD1DC2"/>
    <w:rsid w:val="00CD1EEF"/>
    <w:rsid w:val="00CD1F27"/>
    <w:rsid w:val="00CD1F7A"/>
    <w:rsid w:val="00CD1FB9"/>
    <w:rsid w:val="00CD22A0"/>
    <w:rsid w:val="00CD23D5"/>
    <w:rsid w:val="00CD255F"/>
    <w:rsid w:val="00CD270E"/>
    <w:rsid w:val="00CD274F"/>
    <w:rsid w:val="00CD27EA"/>
    <w:rsid w:val="00CD2900"/>
    <w:rsid w:val="00CD294B"/>
    <w:rsid w:val="00CD2B96"/>
    <w:rsid w:val="00CD2D18"/>
    <w:rsid w:val="00CD2EFE"/>
    <w:rsid w:val="00CD2FCF"/>
    <w:rsid w:val="00CD318C"/>
    <w:rsid w:val="00CD3198"/>
    <w:rsid w:val="00CD31CB"/>
    <w:rsid w:val="00CD3313"/>
    <w:rsid w:val="00CD337A"/>
    <w:rsid w:val="00CD33FA"/>
    <w:rsid w:val="00CD3618"/>
    <w:rsid w:val="00CD36A5"/>
    <w:rsid w:val="00CD3874"/>
    <w:rsid w:val="00CD38D8"/>
    <w:rsid w:val="00CD392C"/>
    <w:rsid w:val="00CD39E7"/>
    <w:rsid w:val="00CD3A26"/>
    <w:rsid w:val="00CD3BA2"/>
    <w:rsid w:val="00CD3BB0"/>
    <w:rsid w:val="00CD3D6E"/>
    <w:rsid w:val="00CD3E35"/>
    <w:rsid w:val="00CD3EEE"/>
    <w:rsid w:val="00CD3F55"/>
    <w:rsid w:val="00CD41A5"/>
    <w:rsid w:val="00CD428C"/>
    <w:rsid w:val="00CD439F"/>
    <w:rsid w:val="00CD4413"/>
    <w:rsid w:val="00CD44E1"/>
    <w:rsid w:val="00CD4A70"/>
    <w:rsid w:val="00CD4DD3"/>
    <w:rsid w:val="00CD4E67"/>
    <w:rsid w:val="00CD4F7C"/>
    <w:rsid w:val="00CD5051"/>
    <w:rsid w:val="00CD5164"/>
    <w:rsid w:val="00CD516C"/>
    <w:rsid w:val="00CD534F"/>
    <w:rsid w:val="00CD53B2"/>
    <w:rsid w:val="00CD5482"/>
    <w:rsid w:val="00CD55DC"/>
    <w:rsid w:val="00CD565E"/>
    <w:rsid w:val="00CD5679"/>
    <w:rsid w:val="00CD5691"/>
    <w:rsid w:val="00CD57C1"/>
    <w:rsid w:val="00CD588D"/>
    <w:rsid w:val="00CD5A3D"/>
    <w:rsid w:val="00CD5B29"/>
    <w:rsid w:val="00CD5EAB"/>
    <w:rsid w:val="00CD5EE1"/>
    <w:rsid w:val="00CD5FC2"/>
    <w:rsid w:val="00CD5FEC"/>
    <w:rsid w:val="00CD609A"/>
    <w:rsid w:val="00CD6126"/>
    <w:rsid w:val="00CD618D"/>
    <w:rsid w:val="00CD6233"/>
    <w:rsid w:val="00CD6327"/>
    <w:rsid w:val="00CD6356"/>
    <w:rsid w:val="00CD67B9"/>
    <w:rsid w:val="00CD6B4C"/>
    <w:rsid w:val="00CD6B69"/>
    <w:rsid w:val="00CD6C65"/>
    <w:rsid w:val="00CD6D4B"/>
    <w:rsid w:val="00CD6E44"/>
    <w:rsid w:val="00CD6F98"/>
    <w:rsid w:val="00CD7098"/>
    <w:rsid w:val="00CD7243"/>
    <w:rsid w:val="00CD7259"/>
    <w:rsid w:val="00CD7295"/>
    <w:rsid w:val="00CD72AE"/>
    <w:rsid w:val="00CD7329"/>
    <w:rsid w:val="00CD74D6"/>
    <w:rsid w:val="00CD74E5"/>
    <w:rsid w:val="00CD752A"/>
    <w:rsid w:val="00CD77A9"/>
    <w:rsid w:val="00CD7840"/>
    <w:rsid w:val="00CD7861"/>
    <w:rsid w:val="00CD7944"/>
    <w:rsid w:val="00CD7AD0"/>
    <w:rsid w:val="00CD7B4E"/>
    <w:rsid w:val="00CD7D31"/>
    <w:rsid w:val="00CE0069"/>
    <w:rsid w:val="00CE0175"/>
    <w:rsid w:val="00CE02BA"/>
    <w:rsid w:val="00CE02F2"/>
    <w:rsid w:val="00CE037F"/>
    <w:rsid w:val="00CE03F1"/>
    <w:rsid w:val="00CE0448"/>
    <w:rsid w:val="00CE053C"/>
    <w:rsid w:val="00CE0638"/>
    <w:rsid w:val="00CE0855"/>
    <w:rsid w:val="00CE0948"/>
    <w:rsid w:val="00CE0968"/>
    <w:rsid w:val="00CE0984"/>
    <w:rsid w:val="00CE0CCF"/>
    <w:rsid w:val="00CE0D6F"/>
    <w:rsid w:val="00CE0DE7"/>
    <w:rsid w:val="00CE0DF0"/>
    <w:rsid w:val="00CE0E64"/>
    <w:rsid w:val="00CE0EFB"/>
    <w:rsid w:val="00CE0FE6"/>
    <w:rsid w:val="00CE1120"/>
    <w:rsid w:val="00CE1126"/>
    <w:rsid w:val="00CE1141"/>
    <w:rsid w:val="00CE1286"/>
    <w:rsid w:val="00CE1330"/>
    <w:rsid w:val="00CE13E7"/>
    <w:rsid w:val="00CE144E"/>
    <w:rsid w:val="00CE15A6"/>
    <w:rsid w:val="00CE174E"/>
    <w:rsid w:val="00CE180D"/>
    <w:rsid w:val="00CE182F"/>
    <w:rsid w:val="00CE19A2"/>
    <w:rsid w:val="00CE19CC"/>
    <w:rsid w:val="00CE1A21"/>
    <w:rsid w:val="00CE1CEB"/>
    <w:rsid w:val="00CE1DF5"/>
    <w:rsid w:val="00CE1E11"/>
    <w:rsid w:val="00CE1FBB"/>
    <w:rsid w:val="00CE205E"/>
    <w:rsid w:val="00CE20A4"/>
    <w:rsid w:val="00CE2120"/>
    <w:rsid w:val="00CE23D4"/>
    <w:rsid w:val="00CE2551"/>
    <w:rsid w:val="00CE256C"/>
    <w:rsid w:val="00CE259C"/>
    <w:rsid w:val="00CE25B2"/>
    <w:rsid w:val="00CE2993"/>
    <w:rsid w:val="00CE2A19"/>
    <w:rsid w:val="00CE2A5A"/>
    <w:rsid w:val="00CE2A70"/>
    <w:rsid w:val="00CE2B2B"/>
    <w:rsid w:val="00CE2CD4"/>
    <w:rsid w:val="00CE2F94"/>
    <w:rsid w:val="00CE309B"/>
    <w:rsid w:val="00CE30EC"/>
    <w:rsid w:val="00CE3276"/>
    <w:rsid w:val="00CE33E6"/>
    <w:rsid w:val="00CE33EB"/>
    <w:rsid w:val="00CE3426"/>
    <w:rsid w:val="00CE3572"/>
    <w:rsid w:val="00CE359E"/>
    <w:rsid w:val="00CE35BA"/>
    <w:rsid w:val="00CE372A"/>
    <w:rsid w:val="00CE372C"/>
    <w:rsid w:val="00CE3799"/>
    <w:rsid w:val="00CE381E"/>
    <w:rsid w:val="00CE3923"/>
    <w:rsid w:val="00CE3A52"/>
    <w:rsid w:val="00CE3B25"/>
    <w:rsid w:val="00CE3B64"/>
    <w:rsid w:val="00CE3BC3"/>
    <w:rsid w:val="00CE3D89"/>
    <w:rsid w:val="00CE3DA5"/>
    <w:rsid w:val="00CE3E2B"/>
    <w:rsid w:val="00CE3E95"/>
    <w:rsid w:val="00CE40DA"/>
    <w:rsid w:val="00CE41A2"/>
    <w:rsid w:val="00CE429D"/>
    <w:rsid w:val="00CE432F"/>
    <w:rsid w:val="00CE4490"/>
    <w:rsid w:val="00CE4494"/>
    <w:rsid w:val="00CE4590"/>
    <w:rsid w:val="00CE45F9"/>
    <w:rsid w:val="00CE4623"/>
    <w:rsid w:val="00CE499A"/>
    <w:rsid w:val="00CE4A03"/>
    <w:rsid w:val="00CE4A85"/>
    <w:rsid w:val="00CE4B3B"/>
    <w:rsid w:val="00CE4B5C"/>
    <w:rsid w:val="00CE4E7E"/>
    <w:rsid w:val="00CE4EA2"/>
    <w:rsid w:val="00CE4F1E"/>
    <w:rsid w:val="00CE5041"/>
    <w:rsid w:val="00CE515F"/>
    <w:rsid w:val="00CE5184"/>
    <w:rsid w:val="00CE54E9"/>
    <w:rsid w:val="00CE552C"/>
    <w:rsid w:val="00CE55B1"/>
    <w:rsid w:val="00CE56A8"/>
    <w:rsid w:val="00CE5753"/>
    <w:rsid w:val="00CE57A7"/>
    <w:rsid w:val="00CE59D5"/>
    <w:rsid w:val="00CE59FE"/>
    <w:rsid w:val="00CE5A9B"/>
    <w:rsid w:val="00CE5B01"/>
    <w:rsid w:val="00CE5B77"/>
    <w:rsid w:val="00CE5B78"/>
    <w:rsid w:val="00CE5CC7"/>
    <w:rsid w:val="00CE5CEC"/>
    <w:rsid w:val="00CE6106"/>
    <w:rsid w:val="00CE614F"/>
    <w:rsid w:val="00CE61A7"/>
    <w:rsid w:val="00CE667E"/>
    <w:rsid w:val="00CE66DB"/>
    <w:rsid w:val="00CE66E3"/>
    <w:rsid w:val="00CE6757"/>
    <w:rsid w:val="00CE67C4"/>
    <w:rsid w:val="00CE6A6C"/>
    <w:rsid w:val="00CE6AD0"/>
    <w:rsid w:val="00CE6C23"/>
    <w:rsid w:val="00CE6C48"/>
    <w:rsid w:val="00CE6CD1"/>
    <w:rsid w:val="00CE6D80"/>
    <w:rsid w:val="00CE6DBE"/>
    <w:rsid w:val="00CE6E75"/>
    <w:rsid w:val="00CE6F60"/>
    <w:rsid w:val="00CE72C2"/>
    <w:rsid w:val="00CE730E"/>
    <w:rsid w:val="00CE7329"/>
    <w:rsid w:val="00CE74AA"/>
    <w:rsid w:val="00CE75CE"/>
    <w:rsid w:val="00CE76E5"/>
    <w:rsid w:val="00CE778C"/>
    <w:rsid w:val="00CE7A9B"/>
    <w:rsid w:val="00CE7CE3"/>
    <w:rsid w:val="00CE7D08"/>
    <w:rsid w:val="00CE7DE7"/>
    <w:rsid w:val="00CE7F91"/>
    <w:rsid w:val="00CF0099"/>
    <w:rsid w:val="00CF01BB"/>
    <w:rsid w:val="00CF0397"/>
    <w:rsid w:val="00CF03E3"/>
    <w:rsid w:val="00CF0501"/>
    <w:rsid w:val="00CF0608"/>
    <w:rsid w:val="00CF0645"/>
    <w:rsid w:val="00CF071F"/>
    <w:rsid w:val="00CF07F8"/>
    <w:rsid w:val="00CF0826"/>
    <w:rsid w:val="00CF089D"/>
    <w:rsid w:val="00CF0900"/>
    <w:rsid w:val="00CF0954"/>
    <w:rsid w:val="00CF09D0"/>
    <w:rsid w:val="00CF0A36"/>
    <w:rsid w:val="00CF0AAC"/>
    <w:rsid w:val="00CF0C33"/>
    <w:rsid w:val="00CF0D60"/>
    <w:rsid w:val="00CF0ECA"/>
    <w:rsid w:val="00CF115D"/>
    <w:rsid w:val="00CF119E"/>
    <w:rsid w:val="00CF1316"/>
    <w:rsid w:val="00CF1477"/>
    <w:rsid w:val="00CF1680"/>
    <w:rsid w:val="00CF1A84"/>
    <w:rsid w:val="00CF1B7E"/>
    <w:rsid w:val="00CF1BDA"/>
    <w:rsid w:val="00CF1D0B"/>
    <w:rsid w:val="00CF1F31"/>
    <w:rsid w:val="00CF1F32"/>
    <w:rsid w:val="00CF1FDC"/>
    <w:rsid w:val="00CF20DD"/>
    <w:rsid w:val="00CF2176"/>
    <w:rsid w:val="00CF21A9"/>
    <w:rsid w:val="00CF21AB"/>
    <w:rsid w:val="00CF2355"/>
    <w:rsid w:val="00CF239B"/>
    <w:rsid w:val="00CF23E3"/>
    <w:rsid w:val="00CF2486"/>
    <w:rsid w:val="00CF25BA"/>
    <w:rsid w:val="00CF287A"/>
    <w:rsid w:val="00CF293F"/>
    <w:rsid w:val="00CF2A2A"/>
    <w:rsid w:val="00CF2AC2"/>
    <w:rsid w:val="00CF2B6F"/>
    <w:rsid w:val="00CF2C58"/>
    <w:rsid w:val="00CF2CC8"/>
    <w:rsid w:val="00CF2D46"/>
    <w:rsid w:val="00CF2D6E"/>
    <w:rsid w:val="00CF2E04"/>
    <w:rsid w:val="00CF2EC6"/>
    <w:rsid w:val="00CF2FD8"/>
    <w:rsid w:val="00CF31B9"/>
    <w:rsid w:val="00CF31F0"/>
    <w:rsid w:val="00CF321E"/>
    <w:rsid w:val="00CF341C"/>
    <w:rsid w:val="00CF3433"/>
    <w:rsid w:val="00CF36AD"/>
    <w:rsid w:val="00CF37B2"/>
    <w:rsid w:val="00CF3937"/>
    <w:rsid w:val="00CF3943"/>
    <w:rsid w:val="00CF39B7"/>
    <w:rsid w:val="00CF3B5C"/>
    <w:rsid w:val="00CF3CB8"/>
    <w:rsid w:val="00CF3D6D"/>
    <w:rsid w:val="00CF3D9F"/>
    <w:rsid w:val="00CF3F0E"/>
    <w:rsid w:val="00CF4031"/>
    <w:rsid w:val="00CF40B1"/>
    <w:rsid w:val="00CF40E0"/>
    <w:rsid w:val="00CF40F2"/>
    <w:rsid w:val="00CF4275"/>
    <w:rsid w:val="00CF42F7"/>
    <w:rsid w:val="00CF4459"/>
    <w:rsid w:val="00CF453A"/>
    <w:rsid w:val="00CF460D"/>
    <w:rsid w:val="00CF4689"/>
    <w:rsid w:val="00CF46AE"/>
    <w:rsid w:val="00CF4712"/>
    <w:rsid w:val="00CF4819"/>
    <w:rsid w:val="00CF482C"/>
    <w:rsid w:val="00CF4954"/>
    <w:rsid w:val="00CF4A91"/>
    <w:rsid w:val="00CF4B5D"/>
    <w:rsid w:val="00CF4D1E"/>
    <w:rsid w:val="00CF5015"/>
    <w:rsid w:val="00CF5032"/>
    <w:rsid w:val="00CF508A"/>
    <w:rsid w:val="00CF50A5"/>
    <w:rsid w:val="00CF5117"/>
    <w:rsid w:val="00CF5151"/>
    <w:rsid w:val="00CF5321"/>
    <w:rsid w:val="00CF533F"/>
    <w:rsid w:val="00CF5437"/>
    <w:rsid w:val="00CF5498"/>
    <w:rsid w:val="00CF549D"/>
    <w:rsid w:val="00CF557A"/>
    <w:rsid w:val="00CF5590"/>
    <w:rsid w:val="00CF5656"/>
    <w:rsid w:val="00CF566D"/>
    <w:rsid w:val="00CF56C7"/>
    <w:rsid w:val="00CF5765"/>
    <w:rsid w:val="00CF592E"/>
    <w:rsid w:val="00CF594A"/>
    <w:rsid w:val="00CF59AB"/>
    <w:rsid w:val="00CF59E1"/>
    <w:rsid w:val="00CF5BAE"/>
    <w:rsid w:val="00CF5CC2"/>
    <w:rsid w:val="00CF5E72"/>
    <w:rsid w:val="00CF5E90"/>
    <w:rsid w:val="00CF608C"/>
    <w:rsid w:val="00CF60FB"/>
    <w:rsid w:val="00CF6105"/>
    <w:rsid w:val="00CF6128"/>
    <w:rsid w:val="00CF6323"/>
    <w:rsid w:val="00CF6328"/>
    <w:rsid w:val="00CF636F"/>
    <w:rsid w:val="00CF63D1"/>
    <w:rsid w:val="00CF64EE"/>
    <w:rsid w:val="00CF6634"/>
    <w:rsid w:val="00CF6682"/>
    <w:rsid w:val="00CF66FD"/>
    <w:rsid w:val="00CF6949"/>
    <w:rsid w:val="00CF6A26"/>
    <w:rsid w:val="00CF6B3C"/>
    <w:rsid w:val="00CF6C17"/>
    <w:rsid w:val="00CF6C4A"/>
    <w:rsid w:val="00CF6CB4"/>
    <w:rsid w:val="00CF6E26"/>
    <w:rsid w:val="00CF6E82"/>
    <w:rsid w:val="00CF6EA2"/>
    <w:rsid w:val="00CF6F20"/>
    <w:rsid w:val="00CF73B0"/>
    <w:rsid w:val="00CF741C"/>
    <w:rsid w:val="00CF77A7"/>
    <w:rsid w:val="00CF7922"/>
    <w:rsid w:val="00CF7AE0"/>
    <w:rsid w:val="00CF7D7B"/>
    <w:rsid w:val="00CF7DB2"/>
    <w:rsid w:val="00CF7EB2"/>
    <w:rsid w:val="00CF7EBB"/>
    <w:rsid w:val="00D0001C"/>
    <w:rsid w:val="00D00083"/>
    <w:rsid w:val="00D000A3"/>
    <w:rsid w:val="00D00148"/>
    <w:rsid w:val="00D002A9"/>
    <w:rsid w:val="00D002EC"/>
    <w:rsid w:val="00D0032A"/>
    <w:rsid w:val="00D004DD"/>
    <w:rsid w:val="00D0056A"/>
    <w:rsid w:val="00D007BD"/>
    <w:rsid w:val="00D007D9"/>
    <w:rsid w:val="00D00813"/>
    <w:rsid w:val="00D008CE"/>
    <w:rsid w:val="00D00B0A"/>
    <w:rsid w:val="00D00B3C"/>
    <w:rsid w:val="00D00BA9"/>
    <w:rsid w:val="00D00C27"/>
    <w:rsid w:val="00D00D4B"/>
    <w:rsid w:val="00D00E22"/>
    <w:rsid w:val="00D00F3D"/>
    <w:rsid w:val="00D0119A"/>
    <w:rsid w:val="00D012EC"/>
    <w:rsid w:val="00D0148C"/>
    <w:rsid w:val="00D01516"/>
    <w:rsid w:val="00D016BD"/>
    <w:rsid w:val="00D016E3"/>
    <w:rsid w:val="00D017A4"/>
    <w:rsid w:val="00D01809"/>
    <w:rsid w:val="00D01847"/>
    <w:rsid w:val="00D01848"/>
    <w:rsid w:val="00D0195E"/>
    <w:rsid w:val="00D01BDC"/>
    <w:rsid w:val="00D01D5E"/>
    <w:rsid w:val="00D01F18"/>
    <w:rsid w:val="00D0201E"/>
    <w:rsid w:val="00D021EA"/>
    <w:rsid w:val="00D02201"/>
    <w:rsid w:val="00D023D0"/>
    <w:rsid w:val="00D0241A"/>
    <w:rsid w:val="00D0242D"/>
    <w:rsid w:val="00D024AD"/>
    <w:rsid w:val="00D02994"/>
    <w:rsid w:val="00D029DC"/>
    <w:rsid w:val="00D02A6D"/>
    <w:rsid w:val="00D02BF9"/>
    <w:rsid w:val="00D02C13"/>
    <w:rsid w:val="00D02D17"/>
    <w:rsid w:val="00D02F26"/>
    <w:rsid w:val="00D03069"/>
    <w:rsid w:val="00D030FB"/>
    <w:rsid w:val="00D03155"/>
    <w:rsid w:val="00D033F6"/>
    <w:rsid w:val="00D034FE"/>
    <w:rsid w:val="00D0353B"/>
    <w:rsid w:val="00D03549"/>
    <w:rsid w:val="00D035C0"/>
    <w:rsid w:val="00D038AF"/>
    <w:rsid w:val="00D03A3F"/>
    <w:rsid w:val="00D03B7E"/>
    <w:rsid w:val="00D03CF2"/>
    <w:rsid w:val="00D03E38"/>
    <w:rsid w:val="00D03ED6"/>
    <w:rsid w:val="00D03F2E"/>
    <w:rsid w:val="00D04004"/>
    <w:rsid w:val="00D0411D"/>
    <w:rsid w:val="00D042A4"/>
    <w:rsid w:val="00D0439E"/>
    <w:rsid w:val="00D0442E"/>
    <w:rsid w:val="00D04465"/>
    <w:rsid w:val="00D04475"/>
    <w:rsid w:val="00D048B4"/>
    <w:rsid w:val="00D04AA5"/>
    <w:rsid w:val="00D04BFA"/>
    <w:rsid w:val="00D04C1A"/>
    <w:rsid w:val="00D04CFA"/>
    <w:rsid w:val="00D04D6B"/>
    <w:rsid w:val="00D04E69"/>
    <w:rsid w:val="00D04F20"/>
    <w:rsid w:val="00D04FAF"/>
    <w:rsid w:val="00D04FCC"/>
    <w:rsid w:val="00D0507D"/>
    <w:rsid w:val="00D051DA"/>
    <w:rsid w:val="00D05203"/>
    <w:rsid w:val="00D05266"/>
    <w:rsid w:val="00D052E3"/>
    <w:rsid w:val="00D053CD"/>
    <w:rsid w:val="00D053E2"/>
    <w:rsid w:val="00D0545D"/>
    <w:rsid w:val="00D05543"/>
    <w:rsid w:val="00D0558A"/>
    <w:rsid w:val="00D055CD"/>
    <w:rsid w:val="00D05A7F"/>
    <w:rsid w:val="00D05B2C"/>
    <w:rsid w:val="00D05B30"/>
    <w:rsid w:val="00D05BD4"/>
    <w:rsid w:val="00D05CF0"/>
    <w:rsid w:val="00D05D3A"/>
    <w:rsid w:val="00D05D71"/>
    <w:rsid w:val="00D05F74"/>
    <w:rsid w:val="00D05FC7"/>
    <w:rsid w:val="00D0616E"/>
    <w:rsid w:val="00D06479"/>
    <w:rsid w:val="00D0655A"/>
    <w:rsid w:val="00D065C3"/>
    <w:rsid w:val="00D06708"/>
    <w:rsid w:val="00D067D3"/>
    <w:rsid w:val="00D068B2"/>
    <w:rsid w:val="00D069DB"/>
    <w:rsid w:val="00D06B93"/>
    <w:rsid w:val="00D06D12"/>
    <w:rsid w:val="00D06DD0"/>
    <w:rsid w:val="00D06DDF"/>
    <w:rsid w:val="00D06E01"/>
    <w:rsid w:val="00D06E16"/>
    <w:rsid w:val="00D06EBE"/>
    <w:rsid w:val="00D06F73"/>
    <w:rsid w:val="00D07095"/>
    <w:rsid w:val="00D0726E"/>
    <w:rsid w:val="00D0739C"/>
    <w:rsid w:val="00D0750D"/>
    <w:rsid w:val="00D075CA"/>
    <w:rsid w:val="00D075E8"/>
    <w:rsid w:val="00D07615"/>
    <w:rsid w:val="00D0770E"/>
    <w:rsid w:val="00D077B0"/>
    <w:rsid w:val="00D07962"/>
    <w:rsid w:val="00D07997"/>
    <w:rsid w:val="00D079F2"/>
    <w:rsid w:val="00D079F6"/>
    <w:rsid w:val="00D07C0E"/>
    <w:rsid w:val="00D07F25"/>
    <w:rsid w:val="00D101C3"/>
    <w:rsid w:val="00D102FF"/>
    <w:rsid w:val="00D10383"/>
    <w:rsid w:val="00D103A7"/>
    <w:rsid w:val="00D103EF"/>
    <w:rsid w:val="00D104F5"/>
    <w:rsid w:val="00D107B0"/>
    <w:rsid w:val="00D10950"/>
    <w:rsid w:val="00D10B18"/>
    <w:rsid w:val="00D10BFA"/>
    <w:rsid w:val="00D10DAD"/>
    <w:rsid w:val="00D10DCD"/>
    <w:rsid w:val="00D10E4B"/>
    <w:rsid w:val="00D1105B"/>
    <w:rsid w:val="00D111AC"/>
    <w:rsid w:val="00D11228"/>
    <w:rsid w:val="00D112A2"/>
    <w:rsid w:val="00D112EF"/>
    <w:rsid w:val="00D115CD"/>
    <w:rsid w:val="00D116FC"/>
    <w:rsid w:val="00D11741"/>
    <w:rsid w:val="00D11771"/>
    <w:rsid w:val="00D118D8"/>
    <w:rsid w:val="00D1190E"/>
    <w:rsid w:val="00D11935"/>
    <w:rsid w:val="00D11A06"/>
    <w:rsid w:val="00D11A29"/>
    <w:rsid w:val="00D11A92"/>
    <w:rsid w:val="00D11ABB"/>
    <w:rsid w:val="00D11B30"/>
    <w:rsid w:val="00D11C02"/>
    <w:rsid w:val="00D11CA9"/>
    <w:rsid w:val="00D11EA7"/>
    <w:rsid w:val="00D11EB2"/>
    <w:rsid w:val="00D11F0D"/>
    <w:rsid w:val="00D11F86"/>
    <w:rsid w:val="00D1200F"/>
    <w:rsid w:val="00D12293"/>
    <w:rsid w:val="00D1239B"/>
    <w:rsid w:val="00D123BA"/>
    <w:rsid w:val="00D12410"/>
    <w:rsid w:val="00D12474"/>
    <w:rsid w:val="00D124C3"/>
    <w:rsid w:val="00D1261C"/>
    <w:rsid w:val="00D1265D"/>
    <w:rsid w:val="00D128ED"/>
    <w:rsid w:val="00D12951"/>
    <w:rsid w:val="00D12B81"/>
    <w:rsid w:val="00D12B89"/>
    <w:rsid w:val="00D12F28"/>
    <w:rsid w:val="00D12FF6"/>
    <w:rsid w:val="00D13078"/>
    <w:rsid w:val="00D13086"/>
    <w:rsid w:val="00D13116"/>
    <w:rsid w:val="00D132C6"/>
    <w:rsid w:val="00D13352"/>
    <w:rsid w:val="00D133BB"/>
    <w:rsid w:val="00D1345B"/>
    <w:rsid w:val="00D134D3"/>
    <w:rsid w:val="00D136CA"/>
    <w:rsid w:val="00D13793"/>
    <w:rsid w:val="00D137C3"/>
    <w:rsid w:val="00D1391C"/>
    <w:rsid w:val="00D13C40"/>
    <w:rsid w:val="00D1402C"/>
    <w:rsid w:val="00D140B3"/>
    <w:rsid w:val="00D14181"/>
    <w:rsid w:val="00D14204"/>
    <w:rsid w:val="00D1441E"/>
    <w:rsid w:val="00D14805"/>
    <w:rsid w:val="00D1489A"/>
    <w:rsid w:val="00D149A3"/>
    <w:rsid w:val="00D14B73"/>
    <w:rsid w:val="00D14C2A"/>
    <w:rsid w:val="00D14E89"/>
    <w:rsid w:val="00D14F10"/>
    <w:rsid w:val="00D14FA2"/>
    <w:rsid w:val="00D1507D"/>
    <w:rsid w:val="00D150C4"/>
    <w:rsid w:val="00D1513C"/>
    <w:rsid w:val="00D153CF"/>
    <w:rsid w:val="00D15420"/>
    <w:rsid w:val="00D15469"/>
    <w:rsid w:val="00D157C2"/>
    <w:rsid w:val="00D157CB"/>
    <w:rsid w:val="00D15834"/>
    <w:rsid w:val="00D15918"/>
    <w:rsid w:val="00D1598E"/>
    <w:rsid w:val="00D15A55"/>
    <w:rsid w:val="00D15A6B"/>
    <w:rsid w:val="00D15D94"/>
    <w:rsid w:val="00D15F2A"/>
    <w:rsid w:val="00D16109"/>
    <w:rsid w:val="00D162CB"/>
    <w:rsid w:val="00D1632A"/>
    <w:rsid w:val="00D16336"/>
    <w:rsid w:val="00D1637C"/>
    <w:rsid w:val="00D165B7"/>
    <w:rsid w:val="00D165F4"/>
    <w:rsid w:val="00D166EB"/>
    <w:rsid w:val="00D167A0"/>
    <w:rsid w:val="00D16BB4"/>
    <w:rsid w:val="00D16C65"/>
    <w:rsid w:val="00D16E44"/>
    <w:rsid w:val="00D16E8C"/>
    <w:rsid w:val="00D16F23"/>
    <w:rsid w:val="00D1720C"/>
    <w:rsid w:val="00D172A8"/>
    <w:rsid w:val="00D1734A"/>
    <w:rsid w:val="00D1734E"/>
    <w:rsid w:val="00D17434"/>
    <w:rsid w:val="00D175C2"/>
    <w:rsid w:val="00D176CF"/>
    <w:rsid w:val="00D179E9"/>
    <w:rsid w:val="00D17AAA"/>
    <w:rsid w:val="00D17AF5"/>
    <w:rsid w:val="00D17B29"/>
    <w:rsid w:val="00D17BD3"/>
    <w:rsid w:val="00D17D1F"/>
    <w:rsid w:val="00D17D36"/>
    <w:rsid w:val="00D17D65"/>
    <w:rsid w:val="00D17D88"/>
    <w:rsid w:val="00D17E9C"/>
    <w:rsid w:val="00D17F1E"/>
    <w:rsid w:val="00D17F7C"/>
    <w:rsid w:val="00D20014"/>
    <w:rsid w:val="00D2002B"/>
    <w:rsid w:val="00D20038"/>
    <w:rsid w:val="00D2024A"/>
    <w:rsid w:val="00D20261"/>
    <w:rsid w:val="00D202D9"/>
    <w:rsid w:val="00D203A8"/>
    <w:rsid w:val="00D20723"/>
    <w:rsid w:val="00D20821"/>
    <w:rsid w:val="00D208E8"/>
    <w:rsid w:val="00D20C81"/>
    <w:rsid w:val="00D20D04"/>
    <w:rsid w:val="00D20DCF"/>
    <w:rsid w:val="00D20E7C"/>
    <w:rsid w:val="00D20F83"/>
    <w:rsid w:val="00D20FA9"/>
    <w:rsid w:val="00D20FFC"/>
    <w:rsid w:val="00D210B6"/>
    <w:rsid w:val="00D210C8"/>
    <w:rsid w:val="00D210FB"/>
    <w:rsid w:val="00D21160"/>
    <w:rsid w:val="00D212E6"/>
    <w:rsid w:val="00D21366"/>
    <w:rsid w:val="00D21419"/>
    <w:rsid w:val="00D216FD"/>
    <w:rsid w:val="00D21729"/>
    <w:rsid w:val="00D217C6"/>
    <w:rsid w:val="00D2187B"/>
    <w:rsid w:val="00D218C6"/>
    <w:rsid w:val="00D219D2"/>
    <w:rsid w:val="00D21A00"/>
    <w:rsid w:val="00D21B47"/>
    <w:rsid w:val="00D21C68"/>
    <w:rsid w:val="00D21D00"/>
    <w:rsid w:val="00D21FAB"/>
    <w:rsid w:val="00D2206D"/>
    <w:rsid w:val="00D22181"/>
    <w:rsid w:val="00D223AE"/>
    <w:rsid w:val="00D22424"/>
    <w:rsid w:val="00D224E7"/>
    <w:rsid w:val="00D2268C"/>
    <w:rsid w:val="00D22883"/>
    <w:rsid w:val="00D22897"/>
    <w:rsid w:val="00D228C7"/>
    <w:rsid w:val="00D228CA"/>
    <w:rsid w:val="00D2296B"/>
    <w:rsid w:val="00D22A3A"/>
    <w:rsid w:val="00D22AD4"/>
    <w:rsid w:val="00D22CE0"/>
    <w:rsid w:val="00D22E6B"/>
    <w:rsid w:val="00D22EA9"/>
    <w:rsid w:val="00D22F4A"/>
    <w:rsid w:val="00D230AE"/>
    <w:rsid w:val="00D23107"/>
    <w:rsid w:val="00D231F4"/>
    <w:rsid w:val="00D232A9"/>
    <w:rsid w:val="00D235E9"/>
    <w:rsid w:val="00D236BA"/>
    <w:rsid w:val="00D2372B"/>
    <w:rsid w:val="00D2387B"/>
    <w:rsid w:val="00D23B4F"/>
    <w:rsid w:val="00D23DA6"/>
    <w:rsid w:val="00D23E8D"/>
    <w:rsid w:val="00D23F92"/>
    <w:rsid w:val="00D23FC0"/>
    <w:rsid w:val="00D24112"/>
    <w:rsid w:val="00D241E6"/>
    <w:rsid w:val="00D2423F"/>
    <w:rsid w:val="00D242E2"/>
    <w:rsid w:val="00D2465F"/>
    <w:rsid w:val="00D246CB"/>
    <w:rsid w:val="00D24782"/>
    <w:rsid w:val="00D24829"/>
    <w:rsid w:val="00D24AD5"/>
    <w:rsid w:val="00D24C76"/>
    <w:rsid w:val="00D24DEE"/>
    <w:rsid w:val="00D24E3F"/>
    <w:rsid w:val="00D25121"/>
    <w:rsid w:val="00D252F2"/>
    <w:rsid w:val="00D254E1"/>
    <w:rsid w:val="00D25592"/>
    <w:rsid w:val="00D256A5"/>
    <w:rsid w:val="00D256E4"/>
    <w:rsid w:val="00D25886"/>
    <w:rsid w:val="00D25D45"/>
    <w:rsid w:val="00D25EA1"/>
    <w:rsid w:val="00D26244"/>
    <w:rsid w:val="00D264A3"/>
    <w:rsid w:val="00D264AA"/>
    <w:rsid w:val="00D26750"/>
    <w:rsid w:val="00D268FE"/>
    <w:rsid w:val="00D26B3A"/>
    <w:rsid w:val="00D26D40"/>
    <w:rsid w:val="00D26F24"/>
    <w:rsid w:val="00D26FBA"/>
    <w:rsid w:val="00D27025"/>
    <w:rsid w:val="00D270D0"/>
    <w:rsid w:val="00D272F4"/>
    <w:rsid w:val="00D2736A"/>
    <w:rsid w:val="00D2746C"/>
    <w:rsid w:val="00D2753D"/>
    <w:rsid w:val="00D27560"/>
    <w:rsid w:val="00D2772A"/>
    <w:rsid w:val="00D27760"/>
    <w:rsid w:val="00D277E8"/>
    <w:rsid w:val="00D27939"/>
    <w:rsid w:val="00D27BCC"/>
    <w:rsid w:val="00D27C89"/>
    <w:rsid w:val="00D27DD1"/>
    <w:rsid w:val="00D3005A"/>
    <w:rsid w:val="00D3025C"/>
    <w:rsid w:val="00D302E1"/>
    <w:rsid w:val="00D3042D"/>
    <w:rsid w:val="00D304F5"/>
    <w:rsid w:val="00D306AB"/>
    <w:rsid w:val="00D3070E"/>
    <w:rsid w:val="00D3079D"/>
    <w:rsid w:val="00D307E9"/>
    <w:rsid w:val="00D3080F"/>
    <w:rsid w:val="00D30864"/>
    <w:rsid w:val="00D308B4"/>
    <w:rsid w:val="00D3095A"/>
    <w:rsid w:val="00D30A3C"/>
    <w:rsid w:val="00D30B1E"/>
    <w:rsid w:val="00D30C9E"/>
    <w:rsid w:val="00D30E69"/>
    <w:rsid w:val="00D30F93"/>
    <w:rsid w:val="00D3121B"/>
    <w:rsid w:val="00D31485"/>
    <w:rsid w:val="00D314DE"/>
    <w:rsid w:val="00D3157C"/>
    <w:rsid w:val="00D315D5"/>
    <w:rsid w:val="00D3169A"/>
    <w:rsid w:val="00D3176E"/>
    <w:rsid w:val="00D317EB"/>
    <w:rsid w:val="00D318D8"/>
    <w:rsid w:val="00D31926"/>
    <w:rsid w:val="00D31994"/>
    <w:rsid w:val="00D31B1D"/>
    <w:rsid w:val="00D31B6D"/>
    <w:rsid w:val="00D31CE8"/>
    <w:rsid w:val="00D31D71"/>
    <w:rsid w:val="00D31E63"/>
    <w:rsid w:val="00D31EA1"/>
    <w:rsid w:val="00D31EFE"/>
    <w:rsid w:val="00D31F46"/>
    <w:rsid w:val="00D31F7F"/>
    <w:rsid w:val="00D31F9D"/>
    <w:rsid w:val="00D32186"/>
    <w:rsid w:val="00D3219C"/>
    <w:rsid w:val="00D32247"/>
    <w:rsid w:val="00D3227B"/>
    <w:rsid w:val="00D3229D"/>
    <w:rsid w:val="00D3240E"/>
    <w:rsid w:val="00D32456"/>
    <w:rsid w:val="00D32487"/>
    <w:rsid w:val="00D32502"/>
    <w:rsid w:val="00D32675"/>
    <w:rsid w:val="00D3267A"/>
    <w:rsid w:val="00D32794"/>
    <w:rsid w:val="00D327E3"/>
    <w:rsid w:val="00D3289D"/>
    <w:rsid w:val="00D329FC"/>
    <w:rsid w:val="00D32B01"/>
    <w:rsid w:val="00D32B35"/>
    <w:rsid w:val="00D32BFC"/>
    <w:rsid w:val="00D32C6C"/>
    <w:rsid w:val="00D32DEE"/>
    <w:rsid w:val="00D32EE2"/>
    <w:rsid w:val="00D32F13"/>
    <w:rsid w:val="00D32FF6"/>
    <w:rsid w:val="00D33049"/>
    <w:rsid w:val="00D33139"/>
    <w:rsid w:val="00D33165"/>
    <w:rsid w:val="00D3322B"/>
    <w:rsid w:val="00D3337A"/>
    <w:rsid w:val="00D33427"/>
    <w:rsid w:val="00D3348A"/>
    <w:rsid w:val="00D33490"/>
    <w:rsid w:val="00D33514"/>
    <w:rsid w:val="00D33558"/>
    <w:rsid w:val="00D3369A"/>
    <w:rsid w:val="00D336B0"/>
    <w:rsid w:val="00D33958"/>
    <w:rsid w:val="00D33995"/>
    <w:rsid w:val="00D33A02"/>
    <w:rsid w:val="00D33A8D"/>
    <w:rsid w:val="00D33B14"/>
    <w:rsid w:val="00D33B3F"/>
    <w:rsid w:val="00D33BF2"/>
    <w:rsid w:val="00D33C23"/>
    <w:rsid w:val="00D33D1E"/>
    <w:rsid w:val="00D33D29"/>
    <w:rsid w:val="00D33DE1"/>
    <w:rsid w:val="00D33E14"/>
    <w:rsid w:val="00D33FCB"/>
    <w:rsid w:val="00D34085"/>
    <w:rsid w:val="00D3416A"/>
    <w:rsid w:val="00D341F2"/>
    <w:rsid w:val="00D3425A"/>
    <w:rsid w:val="00D342E4"/>
    <w:rsid w:val="00D3465F"/>
    <w:rsid w:val="00D347FD"/>
    <w:rsid w:val="00D34B0C"/>
    <w:rsid w:val="00D34BAF"/>
    <w:rsid w:val="00D34C10"/>
    <w:rsid w:val="00D34C24"/>
    <w:rsid w:val="00D34C25"/>
    <w:rsid w:val="00D34D93"/>
    <w:rsid w:val="00D351DF"/>
    <w:rsid w:val="00D3526B"/>
    <w:rsid w:val="00D352DA"/>
    <w:rsid w:val="00D354C1"/>
    <w:rsid w:val="00D3556D"/>
    <w:rsid w:val="00D355C9"/>
    <w:rsid w:val="00D3568C"/>
    <w:rsid w:val="00D358DE"/>
    <w:rsid w:val="00D35A50"/>
    <w:rsid w:val="00D35B34"/>
    <w:rsid w:val="00D35C5F"/>
    <w:rsid w:val="00D35D00"/>
    <w:rsid w:val="00D35D3D"/>
    <w:rsid w:val="00D35D6A"/>
    <w:rsid w:val="00D35E61"/>
    <w:rsid w:val="00D361BF"/>
    <w:rsid w:val="00D362B5"/>
    <w:rsid w:val="00D36361"/>
    <w:rsid w:val="00D3656B"/>
    <w:rsid w:val="00D365A0"/>
    <w:rsid w:val="00D36646"/>
    <w:rsid w:val="00D36676"/>
    <w:rsid w:val="00D366C0"/>
    <w:rsid w:val="00D36712"/>
    <w:rsid w:val="00D36766"/>
    <w:rsid w:val="00D36872"/>
    <w:rsid w:val="00D36BA9"/>
    <w:rsid w:val="00D36C22"/>
    <w:rsid w:val="00D36D59"/>
    <w:rsid w:val="00D36E38"/>
    <w:rsid w:val="00D36ECD"/>
    <w:rsid w:val="00D36F02"/>
    <w:rsid w:val="00D3728E"/>
    <w:rsid w:val="00D37455"/>
    <w:rsid w:val="00D37579"/>
    <w:rsid w:val="00D376C0"/>
    <w:rsid w:val="00D376F6"/>
    <w:rsid w:val="00D37735"/>
    <w:rsid w:val="00D3778B"/>
    <w:rsid w:val="00D377BE"/>
    <w:rsid w:val="00D37903"/>
    <w:rsid w:val="00D37946"/>
    <w:rsid w:val="00D379F2"/>
    <w:rsid w:val="00D37C2F"/>
    <w:rsid w:val="00D37D72"/>
    <w:rsid w:val="00D37F66"/>
    <w:rsid w:val="00D400E3"/>
    <w:rsid w:val="00D4028A"/>
    <w:rsid w:val="00D4045D"/>
    <w:rsid w:val="00D404AC"/>
    <w:rsid w:val="00D404DC"/>
    <w:rsid w:val="00D40501"/>
    <w:rsid w:val="00D406A9"/>
    <w:rsid w:val="00D40801"/>
    <w:rsid w:val="00D40970"/>
    <w:rsid w:val="00D409B9"/>
    <w:rsid w:val="00D409C6"/>
    <w:rsid w:val="00D40ABE"/>
    <w:rsid w:val="00D40EEE"/>
    <w:rsid w:val="00D410DD"/>
    <w:rsid w:val="00D410EB"/>
    <w:rsid w:val="00D41100"/>
    <w:rsid w:val="00D41237"/>
    <w:rsid w:val="00D412C0"/>
    <w:rsid w:val="00D412C1"/>
    <w:rsid w:val="00D4132F"/>
    <w:rsid w:val="00D41464"/>
    <w:rsid w:val="00D41485"/>
    <w:rsid w:val="00D415BD"/>
    <w:rsid w:val="00D41615"/>
    <w:rsid w:val="00D417A8"/>
    <w:rsid w:val="00D417E9"/>
    <w:rsid w:val="00D418A9"/>
    <w:rsid w:val="00D418E6"/>
    <w:rsid w:val="00D4192A"/>
    <w:rsid w:val="00D41973"/>
    <w:rsid w:val="00D41AC4"/>
    <w:rsid w:val="00D41BF8"/>
    <w:rsid w:val="00D41DFC"/>
    <w:rsid w:val="00D41E5A"/>
    <w:rsid w:val="00D41E92"/>
    <w:rsid w:val="00D422F8"/>
    <w:rsid w:val="00D4237E"/>
    <w:rsid w:val="00D423EB"/>
    <w:rsid w:val="00D4247F"/>
    <w:rsid w:val="00D424ED"/>
    <w:rsid w:val="00D42501"/>
    <w:rsid w:val="00D42568"/>
    <w:rsid w:val="00D42572"/>
    <w:rsid w:val="00D42797"/>
    <w:rsid w:val="00D42946"/>
    <w:rsid w:val="00D42A30"/>
    <w:rsid w:val="00D42A69"/>
    <w:rsid w:val="00D42B6F"/>
    <w:rsid w:val="00D42C82"/>
    <w:rsid w:val="00D42D62"/>
    <w:rsid w:val="00D42E4F"/>
    <w:rsid w:val="00D42E9B"/>
    <w:rsid w:val="00D42EB1"/>
    <w:rsid w:val="00D42FCC"/>
    <w:rsid w:val="00D4312A"/>
    <w:rsid w:val="00D431F7"/>
    <w:rsid w:val="00D43328"/>
    <w:rsid w:val="00D4334D"/>
    <w:rsid w:val="00D43375"/>
    <w:rsid w:val="00D43389"/>
    <w:rsid w:val="00D43477"/>
    <w:rsid w:val="00D434AD"/>
    <w:rsid w:val="00D434BD"/>
    <w:rsid w:val="00D435B8"/>
    <w:rsid w:val="00D435F7"/>
    <w:rsid w:val="00D436FC"/>
    <w:rsid w:val="00D4371B"/>
    <w:rsid w:val="00D437BB"/>
    <w:rsid w:val="00D43A40"/>
    <w:rsid w:val="00D43A95"/>
    <w:rsid w:val="00D43C76"/>
    <w:rsid w:val="00D43CB9"/>
    <w:rsid w:val="00D43CBF"/>
    <w:rsid w:val="00D43E14"/>
    <w:rsid w:val="00D43EE9"/>
    <w:rsid w:val="00D43F55"/>
    <w:rsid w:val="00D43FD9"/>
    <w:rsid w:val="00D44060"/>
    <w:rsid w:val="00D44080"/>
    <w:rsid w:val="00D44146"/>
    <w:rsid w:val="00D441B2"/>
    <w:rsid w:val="00D44263"/>
    <w:rsid w:val="00D44381"/>
    <w:rsid w:val="00D443FB"/>
    <w:rsid w:val="00D4468B"/>
    <w:rsid w:val="00D4471A"/>
    <w:rsid w:val="00D4471B"/>
    <w:rsid w:val="00D4472C"/>
    <w:rsid w:val="00D44777"/>
    <w:rsid w:val="00D447A6"/>
    <w:rsid w:val="00D4487E"/>
    <w:rsid w:val="00D44B99"/>
    <w:rsid w:val="00D44BE7"/>
    <w:rsid w:val="00D44CDE"/>
    <w:rsid w:val="00D44DBD"/>
    <w:rsid w:val="00D44ECA"/>
    <w:rsid w:val="00D44FB0"/>
    <w:rsid w:val="00D44FE1"/>
    <w:rsid w:val="00D45409"/>
    <w:rsid w:val="00D45722"/>
    <w:rsid w:val="00D45774"/>
    <w:rsid w:val="00D45970"/>
    <w:rsid w:val="00D459B5"/>
    <w:rsid w:val="00D45AD1"/>
    <w:rsid w:val="00D45AE4"/>
    <w:rsid w:val="00D45BD7"/>
    <w:rsid w:val="00D45C59"/>
    <w:rsid w:val="00D45CEA"/>
    <w:rsid w:val="00D45D6A"/>
    <w:rsid w:val="00D45F36"/>
    <w:rsid w:val="00D45F51"/>
    <w:rsid w:val="00D4610A"/>
    <w:rsid w:val="00D46227"/>
    <w:rsid w:val="00D4633F"/>
    <w:rsid w:val="00D46543"/>
    <w:rsid w:val="00D4655A"/>
    <w:rsid w:val="00D465A2"/>
    <w:rsid w:val="00D468B9"/>
    <w:rsid w:val="00D46B04"/>
    <w:rsid w:val="00D46B7B"/>
    <w:rsid w:val="00D46C96"/>
    <w:rsid w:val="00D46CD2"/>
    <w:rsid w:val="00D46D2D"/>
    <w:rsid w:val="00D4744B"/>
    <w:rsid w:val="00D4753D"/>
    <w:rsid w:val="00D47615"/>
    <w:rsid w:val="00D47663"/>
    <w:rsid w:val="00D47825"/>
    <w:rsid w:val="00D478B8"/>
    <w:rsid w:val="00D478E5"/>
    <w:rsid w:val="00D4795E"/>
    <w:rsid w:val="00D47999"/>
    <w:rsid w:val="00D47D92"/>
    <w:rsid w:val="00D47F3A"/>
    <w:rsid w:val="00D47FC7"/>
    <w:rsid w:val="00D50065"/>
    <w:rsid w:val="00D50154"/>
    <w:rsid w:val="00D5017B"/>
    <w:rsid w:val="00D50604"/>
    <w:rsid w:val="00D50656"/>
    <w:rsid w:val="00D5069A"/>
    <w:rsid w:val="00D50833"/>
    <w:rsid w:val="00D509B9"/>
    <w:rsid w:val="00D50CA0"/>
    <w:rsid w:val="00D50D3B"/>
    <w:rsid w:val="00D50D46"/>
    <w:rsid w:val="00D50E50"/>
    <w:rsid w:val="00D50E8D"/>
    <w:rsid w:val="00D51047"/>
    <w:rsid w:val="00D510DB"/>
    <w:rsid w:val="00D51219"/>
    <w:rsid w:val="00D512EB"/>
    <w:rsid w:val="00D51324"/>
    <w:rsid w:val="00D513C1"/>
    <w:rsid w:val="00D51686"/>
    <w:rsid w:val="00D5168D"/>
    <w:rsid w:val="00D518C3"/>
    <w:rsid w:val="00D51967"/>
    <w:rsid w:val="00D5196F"/>
    <w:rsid w:val="00D51A79"/>
    <w:rsid w:val="00D51CF0"/>
    <w:rsid w:val="00D51D0E"/>
    <w:rsid w:val="00D51D36"/>
    <w:rsid w:val="00D51D4E"/>
    <w:rsid w:val="00D51E60"/>
    <w:rsid w:val="00D52110"/>
    <w:rsid w:val="00D5212D"/>
    <w:rsid w:val="00D5218A"/>
    <w:rsid w:val="00D52270"/>
    <w:rsid w:val="00D52279"/>
    <w:rsid w:val="00D52546"/>
    <w:rsid w:val="00D525B1"/>
    <w:rsid w:val="00D5264B"/>
    <w:rsid w:val="00D52711"/>
    <w:rsid w:val="00D528C6"/>
    <w:rsid w:val="00D52A2F"/>
    <w:rsid w:val="00D52B0A"/>
    <w:rsid w:val="00D52B15"/>
    <w:rsid w:val="00D52B8B"/>
    <w:rsid w:val="00D52C04"/>
    <w:rsid w:val="00D52D41"/>
    <w:rsid w:val="00D52F7E"/>
    <w:rsid w:val="00D53055"/>
    <w:rsid w:val="00D53463"/>
    <w:rsid w:val="00D534CE"/>
    <w:rsid w:val="00D535D0"/>
    <w:rsid w:val="00D53777"/>
    <w:rsid w:val="00D537A4"/>
    <w:rsid w:val="00D53977"/>
    <w:rsid w:val="00D53CAD"/>
    <w:rsid w:val="00D53D33"/>
    <w:rsid w:val="00D53EBD"/>
    <w:rsid w:val="00D53F50"/>
    <w:rsid w:val="00D53F5E"/>
    <w:rsid w:val="00D541FB"/>
    <w:rsid w:val="00D5437D"/>
    <w:rsid w:val="00D543DC"/>
    <w:rsid w:val="00D5458C"/>
    <w:rsid w:val="00D5487A"/>
    <w:rsid w:val="00D549E1"/>
    <w:rsid w:val="00D54A33"/>
    <w:rsid w:val="00D54C01"/>
    <w:rsid w:val="00D54C10"/>
    <w:rsid w:val="00D54C8A"/>
    <w:rsid w:val="00D54CE4"/>
    <w:rsid w:val="00D54D71"/>
    <w:rsid w:val="00D54E63"/>
    <w:rsid w:val="00D54E6A"/>
    <w:rsid w:val="00D54E77"/>
    <w:rsid w:val="00D54EA6"/>
    <w:rsid w:val="00D54F97"/>
    <w:rsid w:val="00D55068"/>
    <w:rsid w:val="00D55091"/>
    <w:rsid w:val="00D550C8"/>
    <w:rsid w:val="00D55171"/>
    <w:rsid w:val="00D552CA"/>
    <w:rsid w:val="00D55354"/>
    <w:rsid w:val="00D55491"/>
    <w:rsid w:val="00D554A5"/>
    <w:rsid w:val="00D554CD"/>
    <w:rsid w:val="00D554FC"/>
    <w:rsid w:val="00D5563F"/>
    <w:rsid w:val="00D557C2"/>
    <w:rsid w:val="00D557CA"/>
    <w:rsid w:val="00D55933"/>
    <w:rsid w:val="00D559D2"/>
    <w:rsid w:val="00D55AB4"/>
    <w:rsid w:val="00D55BF7"/>
    <w:rsid w:val="00D55C0A"/>
    <w:rsid w:val="00D55D6E"/>
    <w:rsid w:val="00D55E6A"/>
    <w:rsid w:val="00D5626C"/>
    <w:rsid w:val="00D56375"/>
    <w:rsid w:val="00D56412"/>
    <w:rsid w:val="00D565AE"/>
    <w:rsid w:val="00D565D0"/>
    <w:rsid w:val="00D56634"/>
    <w:rsid w:val="00D56701"/>
    <w:rsid w:val="00D56774"/>
    <w:rsid w:val="00D56802"/>
    <w:rsid w:val="00D56913"/>
    <w:rsid w:val="00D569DE"/>
    <w:rsid w:val="00D569F9"/>
    <w:rsid w:val="00D56A9E"/>
    <w:rsid w:val="00D56B2F"/>
    <w:rsid w:val="00D56B8A"/>
    <w:rsid w:val="00D56CF1"/>
    <w:rsid w:val="00D56D5D"/>
    <w:rsid w:val="00D57002"/>
    <w:rsid w:val="00D57088"/>
    <w:rsid w:val="00D57096"/>
    <w:rsid w:val="00D570B1"/>
    <w:rsid w:val="00D571DC"/>
    <w:rsid w:val="00D571F8"/>
    <w:rsid w:val="00D573EF"/>
    <w:rsid w:val="00D57536"/>
    <w:rsid w:val="00D5755D"/>
    <w:rsid w:val="00D576E3"/>
    <w:rsid w:val="00D57762"/>
    <w:rsid w:val="00D57822"/>
    <w:rsid w:val="00D57914"/>
    <w:rsid w:val="00D57C9D"/>
    <w:rsid w:val="00D57D21"/>
    <w:rsid w:val="00D57DB8"/>
    <w:rsid w:val="00D57E7E"/>
    <w:rsid w:val="00D57EE9"/>
    <w:rsid w:val="00D57F34"/>
    <w:rsid w:val="00D60017"/>
    <w:rsid w:val="00D60054"/>
    <w:rsid w:val="00D600EB"/>
    <w:rsid w:val="00D601C1"/>
    <w:rsid w:val="00D60270"/>
    <w:rsid w:val="00D6040A"/>
    <w:rsid w:val="00D60628"/>
    <w:rsid w:val="00D607C7"/>
    <w:rsid w:val="00D6080D"/>
    <w:rsid w:val="00D608F7"/>
    <w:rsid w:val="00D60902"/>
    <w:rsid w:val="00D60BB1"/>
    <w:rsid w:val="00D60BE5"/>
    <w:rsid w:val="00D60FC7"/>
    <w:rsid w:val="00D6101A"/>
    <w:rsid w:val="00D611E0"/>
    <w:rsid w:val="00D61225"/>
    <w:rsid w:val="00D61333"/>
    <w:rsid w:val="00D6144C"/>
    <w:rsid w:val="00D61701"/>
    <w:rsid w:val="00D618A0"/>
    <w:rsid w:val="00D6192D"/>
    <w:rsid w:val="00D619AE"/>
    <w:rsid w:val="00D619DF"/>
    <w:rsid w:val="00D61B3A"/>
    <w:rsid w:val="00D61CD6"/>
    <w:rsid w:val="00D61E9C"/>
    <w:rsid w:val="00D61EFB"/>
    <w:rsid w:val="00D61F06"/>
    <w:rsid w:val="00D62051"/>
    <w:rsid w:val="00D620D9"/>
    <w:rsid w:val="00D6228D"/>
    <w:rsid w:val="00D62330"/>
    <w:rsid w:val="00D6237A"/>
    <w:rsid w:val="00D623CC"/>
    <w:rsid w:val="00D626FE"/>
    <w:rsid w:val="00D6281E"/>
    <w:rsid w:val="00D6297B"/>
    <w:rsid w:val="00D62E3B"/>
    <w:rsid w:val="00D63058"/>
    <w:rsid w:val="00D6308A"/>
    <w:rsid w:val="00D63111"/>
    <w:rsid w:val="00D6316A"/>
    <w:rsid w:val="00D6333B"/>
    <w:rsid w:val="00D63464"/>
    <w:rsid w:val="00D63589"/>
    <w:rsid w:val="00D63821"/>
    <w:rsid w:val="00D63A10"/>
    <w:rsid w:val="00D63AFD"/>
    <w:rsid w:val="00D63C4B"/>
    <w:rsid w:val="00D63C63"/>
    <w:rsid w:val="00D63C69"/>
    <w:rsid w:val="00D63DD3"/>
    <w:rsid w:val="00D63E2A"/>
    <w:rsid w:val="00D63EF7"/>
    <w:rsid w:val="00D64050"/>
    <w:rsid w:val="00D640EC"/>
    <w:rsid w:val="00D6412C"/>
    <w:rsid w:val="00D6412D"/>
    <w:rsid w:val="00D641A8"/>
    <w:rsid w:val="00D642E7"/>
    <w:rsid w:val="00D6444C"/>
    <w:rsid w:val="00D64485"/>
    <w:rsid w:val="00D6449B"/>
    <w:rsid w:val="00D644AE"/>
    <w:rsid w:val="00D644FE"/>
    <w:rsid w:val="00D64604"/>
    <w:rsid w:val="00D64648"/>
    <w:rsid w:val="00D648B6"/>
    <w:rsid w:val="00D6493A"/>
    <w:rsid w:val="00D649E0"/>
    <w:rsid w:val="00D64C4C"/>
    <w:rsid w:val="00D64DFA"/>
    <w:rsid w:val="00D64EB7"/>
    <w:rsid w:val="00D6501C"/>
    <w:rsid w:val="00D6504F"/>
    <w:rsid w:val="00D65143"/>
    <w:rsid w:val="00D65186"/>
    <w:rsid w:val="00D651B2"/>
    <w:rsid w:val="00D651EE"/>
    <w:rsid w:val="00D6545A"/>
    <w:rsid w:val="00D654E5"/>
    <w:rsid w:val="00D65540"/>
    <w:rsid w:val="00D655B1"/>
    <w:rsid w:val="00D655B3"/>
    <w:rsid w:val="00D65656"/>
    <w:rsid w:val="00D6567E"/>
    <w:rsid w:val="00D6572E"/>
    <w:rsid w:val="00D65816"/>
    <w:rsid w:val="00D6581C"/>
    <w:rsid w:val="00D6583E"/>
    <w:rsid w:val="00D65860"/>
    <w:rsid w:val="00D658BB"/>
    <w:rsid w:val="00D6592B"/>
    <w:rsid w:val="00D65939"/>
    <w:rsid w:val="00D65980"/>
    <w:rsid w:val="00D659BC"/>
    <w:rsid w:val="00D65B3C"/>
    <w:rsid w:val="00D65C29"/>
    <w:rsid w:val="00D65C3E"/>
    <w:rsid w:val="00D65D20"/>
    <w:rsid w:val="00D65D43"/>
    <w:rsid w:val="00D65DED"/>
    <w:rsid w:val="00D65E8D"/>
    <w:rsid w:val="00D65F1F"/>
    <w:rsid w:val="00D65F45"/>
    <w:rsid w:val="00D66172"/>
    <w:rsid w:val="00D662BF"/>
    <w:rsid w:val="00D66342"/>
    <w:rsid w:val="00D66343"/>
    <w:rsid w:val="00D663A0"/>
    <w:rsid w:val="00D66594"/>
    <w:rsid w:val="00D6660D"/>
    <w:rsid w:val="00D668BD"/>
    <w:rsid w:val="00D669DB"/>
    <w:rsid w:val="00D66B0E"/>
    <w:rsid w:val="00D66B26"/>
    <w:rsid w:val="00D66B66"/>
    <w:rsid w:val="00D66C3C"/>
    <w:rsid w:val="00D66C51"/>
    <w:rsid w:val="00D66D8F"/>
    <w:rsid w:val="00D66DAE"/>
    <w:rsid w:val="00D66E74"/>
    <w:rsid w:val="00D66EC5"/>
    <w:rsid w:val="00D66F4D"/>
    <w:rsid w:val="00D67221"/>
    <w:rsid w:val="00D67243"/>
    <w:rsid w:val="00D672C8"/>
    <w:rsid w:val="00D675E4"/>
    <w:rsid w:val="00D67748"/>
    <w:rsid w:val="00D6782F"/>
    <w:rsid w:val="00D67A07"/>
    <w:rsid w:val="00D67A6B"/>
    <w:rsid w:val="00D67AA8"/>
    <w:rsid w:val="00D67ABF"/>
    <w:rsid w:val="00D67AEB"/>
    <w:rsid w:val="00D67B8D"/>
    <w:rsid w:val="00D67C24"/>
    <w:rsid w:val="00D67C47"/>
    <w:rsid w:val="00D67E6E"/>
    <w:rsid w:val="00D67EEC"/>
    <w:rsid w:val="00D67F5C"/>
    <w:rsid w:val="00D67F86"/>
    <w:rsid w:val="00D70017"/>
    <w:rsid w:val="00D7004A"/>
    <w:rsid w:val="00D7008C"/>
    <w:rsid w:val="00D70160"/>
    <w:rsid w:val="00D7024F"/>
    <w:rsid w:val="00D70391"/>
    <w:rsid w:val="00D70414"/>
    <w:rsid w:val="00D704AA"/>
    <w:rsid w:val="00D70588"/>
    <w:rsid w:val="00D70599"/>
    <w:rsid w:val="00D7061C"/>
    <w:rsid w:val="00D70649"/>
    <w:rsid w:val="00D706B3"/>
    <w:rsid w:val="00D70765"/>
    <w:rsid w:val="00D707DF"/>
    <w:rsid w:val="00D70987"/>
    <w:rsid w:val="00D70D4E"/>
    <w:rsid w:val="00D70DF7"/>
    <w:rsid w:val="00D7106D"/>
    <w:rsid w:val="00D710B3"/>
    <w:rsid w:val="00D71274"/>
    <w:rsid w:val="00D713B6"/>
    <w:rsid w:val="00D713C2"/>
    <w:rsid w:val="00D71408"/>
    <w:rsid w:val="00D714AC"/>
    <w:rsid w:val="00D71518"/>
    <w:rsid w:val="00D716F6"/>
    <w:rsid w:val="00D717A7"/>
    <w:rsid w:val="00D7180F"/>
    <w:rsid w:val="00D718FA"/>
    <w:rsid w:val="00D71A4A"/>
    <w:rsid w:val="00D71B0F"/>
    <w:rsid w:val="00D71B6C"/>
    <w:rsid w:val="00D71BAE"/>
    <w:rsid w:val="00D71C9C"/>
    <w:rsid w:val="00D71E17"/>
    <w:rsid w:val="00D71E19"/>
    <w:rsid w:val="00D71E2E"/>
    <w:rsid w:val="00D71F3B"/>
    <w:rsid w:val="00D72008"/>
    <w:rsid w:val="00D72176"/>
    <w:rsid w:val="00D72273"/>
    <w:rsid w:val="00D726D3"/>
    <w:rsid w:val="00D7273E"/>
    <w:rsid w:val="00D72A9E"/>
    <w:rsid w:val="00D72AD4"/>
    <w:rsid w:val="00D72BA8"/>
    <w:rsid w:val="00D72CD1"/>
    <w:rsid w:val="00D72D5E"/>
    <w:rsid w:val="00D72DB4"/>
    <w:rsid w:val="00D72EE4"/>
    <w:rsid w:val="00D72F93"/>
    <w:rsid w:val="00D73015"/>
    <w:rsid w:val="00D7396D"/>
    <w:rsid w:val="00D739A7"/>
    <w:rsid w:val="00D739DE"/>
    <w:rsid w:val="00D73A00"/>
    <w:rsid w:val="00D73A01"/>
    <w:rsid w:val="00D73A6D"/>
    <w:rsid w:val="00D73CC5"/>
    <w:rsid w:val="00D73CFD"/>
    <w:rsid w:val="00D73D83"/>
    <w:rsid w:val="00D73DE0"/>
    <w:rsid w:val="00D73DED"/>
    <w:rsid w:val="00D73E19"/>
    <w:rsid w:val="00D73FFC"/>
    <w:rsid w:val="00D7404F"/>
    <w:rsid w:val="00D7420B"/>
    <w:rsid w:val="00D7429A"/>
    <w:rsid w:val="00D742D0"/>
    <w:rsid w:val="00D743E1"/>
    <w:rsid w:val="00D7444E"/>
    <w:rsid w:val="00D744FF"/>
    <w:rsid w:val="00D745E6"/>
    <w:rsid w:val="00D746BF"/>
    <w:rsid w:val="00D746F3"/>
    <w:rsid w:val="00D746F9"/>
    <w:rsid w:val="00D74716"/>
    <w:rsid w:val="00D747E7"/>
    <w:rsid w:val="00D74886"/>
    <w:rsid w:val="00D749D4"/>
    <w:rsid w:val="00D74AE7"/>
    <w:rsid w:val="00D74B68"/>
    <w:rsid w:val="00D74C2A"/>
    <w:rsid w:val="00D74CA5"/>
    <w:rsid w:val="00D74E04"/>
    <w:rsid w:val="00D74EFA"/>
    <w:rsid w:val="00D74F0E"/>
    <w:rsid w:val="00D74F32"/>
    <w:rsid w:val="00D74F42"/>
    <w:rsid w:val="00D75104"/>
    <w:rsid w:val="00D75311"/>
    <w:rsid w:val="00D75457"/>
    <w:rsid w:val="00D75509"/>
    <w:rsid w:val="00D755A0"/>
    <w:rsid w:val="00D75632"/>
    <w:rsid w:val="00D75635"/>
    <w:rsid w:val="00D75950"/>
    <w:rsid w:val="00D75C21"/>
    <w:rsid w:val="00D75D4A"/>
    <w:rsid w:val="00D75DB6"/>
    <w:rsid w:val="00D75E76"/>
    <w:rsid w:val="00D75E8A"/>
    <w:rsid w:val="00D76163"/>
    <w:rsid w:val="00D761CA"/>
    <w:rsid w:val="00D76782"/>
    <w:rsid w:val="00D7686B"/>
    <w:rsid w:val="00D769FC"/>
    <w:rsid w:val="00D76CB6"/>
    <w:rsid w:val="00D76CF7"/>
    <w:rsid w:val="00D76DEF"/>
    <w:rsid w:val="00D76E82"/>
    <w:rsid w:val="00D76F2C"/>
    <w:rsid w:val="00D7711F"/>
    <w:rsid w:val="00D771A2"/>
    <w:rsid w:val="00D771B2"/>
    <w:rsid w:val="00D771C7"/>
    <w:rsid w:val="00D7730F"/>
    <w:rsid w:val="00D7742B"/>
    <w:rsid w:val="00D774D7"/>
    <w:rsid w:val="00D774E6"/>
    <w:rsid w:val="00D775C9"/>
    <w:rsid w:val="00D775CA"/>
    <w:rsid w:val="00D7772F"/>
    <w:rsid w:val="00D779A0"/>
    <w:rsid w:val="00D779D2"/>
    <w:rsid w:val="00D77A6F"/>
    <w:rsid w:val="00D77A92"/>
    <w:rsid w:val="00D77B0D"/>
    <w:rsid w:val="00D77C2F"/>
    <w:rsid w:val="00D77C41"/>
    <w:rsid w:val="00D77CC8"/>
    <w:rsid w:val="00D77D88"/>
    <w:rsid w:val="00D77D91"/>
    <w:rsid w:val="00D77E4E"/>
    <w:rsid w:val="00D77F30"/>
    <w:rsid w:val="00D8004C"/>
    <w:rsid w:val="00D800C6"/>
    <w:rsid w:val="00D801DC"/>
    <w:rsid w:val="00D8020B"/>
    <w:rsid w:val="00D80407"/>
    <w:rsid w:val="00D80432"/>
    <w:rsid w:val="00D804C0"/>
    <w:rsid w:val="00D80549"/>
    <w:rsid w:val="00D8059D"/>
    <w:rsid w:val="00D805D6"/>
    <w:rsid w:val="00D80671"/>
    <w:rsid w:val="00D806C5"/>
    <w:rsid w:val="00D806EA"/>
    <w:rsid w:val="00D8093A"/>
    <w:rsid w:val="00D80A28"/>
    <w:rsid w:val="00D80AA0"/>
    <w:rsid w:val="00D80ACF"/>
    <w:rsid w:val="00D80BA8"/>
    <w:rsid w:val="00D80F77"/>
    <w:rsid w:val="00D81001"/>
    <w:rsid w:val="00D81010"/>
    <w:rsid w:val="00D8101C"/>
    <w:rsid w:val="00D81188"/>
    <w:rsid w:val="00D81319"/>
    <w:rsid w:val="00D81477"/>
    <w:rsid w:val="00D815CF"/>
    <w:rsid w:val="00D815E0"/>
    <w:rsid w:val="00D815E6"/>
    <w:rsid w:val="00D817DA"/>
    <w:rsid w:val="00D818D7"/>
    <w:rsid w:val="00D81A19"/>
    <w:rsid w:val="00D81A40"/>
    <w:rsid w:val="00D81A5F"/>
    <w:rsid w:val="00D81B1C"/>
    <w:rsid w:val="00D81C31"/>
    <w:rsid w:val="00D81C6D"/>
    <w:rsid w:val="00D81DC4"/>
    <w:rsid w:val="00D81DD9"/>
    <w:rsid w:val="00D81E93"/>
    <w:rsid w:val="00D81ED7"/>
    <w:rsid w:val="00D81F23"/>
    <w:rsid w:val="00D81F88"/>
    <w:rsid w:val="00D81F99"/>
    <w:rsid w:val="00D82134"/>
    <w:rsid w:val="00D823A2"/>
    <w:rsid w:val="00D82414"/>
    <w:rsid w:val="00D8246E"/>
    <w:rsid w:val="00D824C7"/>
    <w:rsid w:val="00D82557"/>
    <w:rsid w:val="00D82609"/>
    <w:rsid w:val="00D82698"/>
    <w:rsid w:val="00D826D7"/>
    <w:rsid w:val="00D8276B"/>
    <w:rsid w:val="00D827A8"/>
    <w:rsid w:val="00D82926"/>
    <w:rsid w:val="00D82957"/>
    <w:rsid w:val="00D829FD"/>
    <w:rsid w:val="00D82B1C"/>
    <w:rsid w:val="00D82C8C"/>
    <w:rsid w:val="00D82CAA"/>
    <w:rsid w:val="00D82CB0"/>
    <w:rsid w:val="00D82D7D"/>
    <w:rsid w:val="00D82E01"/>
    <w:rsid w:val="00D8301B"/>
    <w:rsid w:val="00D8308E"/>
    <w:rsid w:val="00D830E3"/>
    <w:rsid w:val="00D83291"/>
    <w:rsid w:val="00D832F4"/>
    <w:rsid w:val="00D8358E"/>
    <w:rsid w:val="00D8368D"/>
    <w:rsid w:val="00D8375F"/>
    <w:rsid w:val="00D8383D"/>
    <w:rsid w:val="00D839C6"/>
    <w:rsid w:val="00D839F9"/>
    <w:rsid w:val="00D83A99"/>
    <w:rsid w:val="00D83C61"/>
    <w:rsid w:val="00D83CF9"/>
    <w:rsid w:val="00D83DFD"/>
    <w:rsid w:val="00D83E49"/>
    <w:rsid w:val="00D83EF4"/>
    <w:rsid w:val="00D8445E"/>
    <w:rsid w:val="00D8452E"/>
    <w:rsid w:val="00D84704"/>
    <w:rsid w:val="00D84766"/>
    <w:rsid w:val="00D848C2"/>
    <w:rsid w:val="00D848E5"/>
    <w:rsid w:val="00D84906"/>
    <w:rsid w:val="00D84B4F"/>
    <w:rsid w:val="00D84DCF"/>
    <w:rsid w:val="00D84E1B"/>
    <w:rsid w:val="00D84E5E"/>
    <w:rsid w:val="00D84FED"/>
    <w:rsid w:val="00D84FF3"/>
    <w:rsid w:val="00D84FF9"/>
    <w:rsid w:val="00D8512F"/>
    <w:rsid w:val="00D8515F"/>
    <w:rsid w:val="00D852C6"/>
    <w:rsid w:val="00D852EF"/>
    <w:rsid w:val="00D85669"/>
    <w:rsid w:val="00D856B4"/>
    <w:rsid w:val="00D85702"/>
    <w:rsid w:val="00D8575B"/>
    <w:rsid w:val="00D8588D"/>
    <w:rsid w:val="00D8589B"/>
    <w:rsid w:val="00D859F7"/>
    <w:rsid w:val="00D85BDD"/>
    <w:rsid w:val="00D85BE7"/>
    <w:rsid w:val="00D85D4D"/>
    <w:rsid w:val="00D85E31"/>
    <w:rsid w:val="00D85F6B"/>
    <w:rsid w:val="00D85FA0"/>
    <w:rsid w:val="00D86056"/>
    <w:rsid w:val="00D8606E"/>
    <w:rsid w:val="00D8617D"/>
    <w:rsid w:val="00D861E8"/>
    <w:rsid w:val="00D86336"/>
    <w:rsid w:val="00D86390"/>
    <w:rsid w:val="00D863AC"/>
    <w:rsid w:val="00D8650F"/>
    <w:rsid w:val="00D86569"/>
    <w:rsid w:val="00D86773"/>
    <w:rsid w:val="00D86983"/>
    <w:rsid w:val="00D86AB5"/>
    <w:rsid w:val="00D86B7A"/>
    <w:rsid w:val="00D86D5D"/>
    <w:rsid w:val="00D86E4A"/>
    <w:rsid w:val="00D86EAF"/>
    <w:rsid w:val="00D86F0D"/>
    <w:rsid w:val="00D8705B"/>
    <w:rsid w:val="00D87118"/>
    <w:rsid w:val="00D87171"/>
    <w:rsid w:val="00D8723F"/>
    <w:rsid w:val="00D8725A"/>
    <w:rsid w:val="00D872C6"/>
    <w:rsid w:val="00D872E5"/>
    <w:rsid w:val="00D87654"/>
    <w:rsid w:val="00D876ED"/>
    <w:rsid w:val="00D87856"/>
    <w:rsid w:val="00D879CB"/>
    <w:rsid w:val="00D87CA2"/>
    <w:rsid w:val="00D87D7B"/>
    <w:rsid w:val="00D87DCB"/>
    <w:rsid w:val="00D87E3E"/>
    <w:rsid w:val="00D87E4E"/>
    <w:rsid w:val="00D87ECF"/>
    <w:rsid w:val="00D87F75"/>
    <w:rsid w:val="00D87FA4"/>
    <w:rsid w:val="00D87FC2"/>
    <w:rsid w:val="00D90014"/>
    <w:rsid w:val="00D9019A"/>
    <w:rsid w:val="00D902DD"/>
    <w:rsid w:val="00D903BC"/>
    <w:rsid w:val="00D905CD"/>
    <w:rsid w:val="00D905D7"/>
    <w:rsid w:val="00D907D6"/>
    <w:rsid w:val="00D9084E"/>
    <w:rsid w:val="00D9085E"/>
    <w:rsid w:val="00D90A1B"/>
    <w:rsid w:val="00D90C1D"/>
    <w:rsid w:val="00D90CC7"/>
    <w:rsid w:val="00D90D7C"/>
    <w:rsid w:val="00D90E54"/>
    <w:rsid w:val="00D90F40"/>
    <w:rsid w:val="00D911B3"/>
    <w:rsid w:val="00D91215"/>
    <w:rsid w:val="00D91223"/>
    <w:rsid w:val="00D9123A"/>
    <w:rsid w:val="00D9127F"/>
    <w:rsid w:val="00D91754"/>
    <w:rsid w:val="00D9176F"/>
    <w:rsid w:val="00D917A2"/>
    <w:rsid w:val="00D917CC"/>
    <w:rsid w:val="00D917EB"/>
    <w:rsid w:val="00D918C6"/>
    <w:rsid w:val="00D918EA"/>
    <w:rsid w:val="00D91957"/>
    <w:rsid w:val="00D91AC0"/>
    <w:rsid w:val="00D91B12"/>
    <w:rsid w:val="00D91DAD"/>
    <w:rsid w:val="00D91EEC"/>
    <w:rsid w:val="00D9201C"/>
    <w:rsid w:val="00D9211A"/>
    <w:rsid w:val="00D922BA"/>
    <w:rsid w:val="00D922E4"/>
    <w:rsid w:val="00D92361"/>
    <w:rsid w:val="00D923DE"/>
    <w:rsid w:val="00D92675"/>
    <w:rsid w:val="00D9277C"/>
    <w:rsid w:val="00D92817"/>
    <w:rsid w:val="00D92870"/>
    <w:rsid w:val="00D92B28"/>
    <w:rsid w:val="00D92C0B"/>
    <w:rsid w:val="00D92FB4"/>
    <w:rsid w:val="00D9311B"/>
    <w:rsid w:val="00D93197"/>
    <w:rsid w:val="00D931B2"/>
    <w:rsid w:val="00D934CB"/>
    <w:rsid w:val="00D934D9"/>
    <w:rsid w:val="00D934E5"/>
    <w:rsid w:val="00D93514"/>
    <w:rsid w:val="00D93551"/>
    <w:rsid w:val="00D93705"/>
    <w:rsid w:val="00D9370B"/>
    <w:rsid w:val="00D937F8"/>
    <w:rsid w:val="00D93818"/>
    <w:rsid w:val="00D9387B"/>
    <w:rsid w:val="00D93ABF"/>
    <w:rsid w:val="00D93C85"/>
    <w:rsid w:val="00D93CA1"/>
    <w:rsid w:val="00D93CC6"/>
    <w:rsid w:val="00D93CEF"/>
    <w:rsid w:val="00D93E33"/>
    <w:rsid w:val="00D941F3"/>
    <w:rsid w:val="00D941FA"/>
    <w:rsid w:val="00D94271"/>
    <w:rsid w:val="00D94290"/>
    <w:rsid w:val="00D9465C"/>
    <w:rsid w:val="00D94878"/>
    <w:rsid w:val="00D94A7C"/>
    <w:rsid w:val="00D94B9F"/>
    <w:rsid w:val="00D94C5A"/>
    <w:rsid w:val="00D94C74"/>
    <w:rsid w:val="00D94D6E"/>
    <w:rsid w:val="00D94FC5"/>
    <w:rsid w:val="00D95067"/>
    <w:rsid w:val="00D9508A"/>
    <w:rsid w:val="00D9519D"/>
    <w:rsid w:val="00D9539A"/>
    <w:rsid w:val="00D954AC"/>
    <w:rsid w:val="00D954D9"/>
    <w:rsid w:val="00D95660"/>
    <w:rsid w:val="00D95761"/>
    <w:rsid w:val="00D958AE"/>
    <w:rsid w:val="00D95B6C"/>
    <w:rsid w:val="00D95C8F"/>
    <w:rsid w:val="00D95D90"/>
    <w:rsid w:val="00D95EDE"/>
    <w:rsid w:val="00D95EEB"/>
    <w:rsid w:val="00D95FA8"/>
    <w:rsid w:val="00D96179"/>
    <w:rsid w:val="00D962FC"/>
    <w:rsid w:val="00D9634F"/>
    <w:rsid w:val="00D963B4"/>
    <w:rsid w:val="00D963F0"/>
    <w:rsid w:val="00D96454"/>
    <w:rsid w:val="00D9648A"/>
    <w:rsid w:val="00D9649B"/>
    <w:rsid w:val="00D964BE"/>
    <w:rsid w:val="00D965BA"/>
    <w:rsid w:val="00D965F5"/>
    <w:rsid w:val="00D96DFD"/>
    <w:rsid w:val="00D96EAF"/>
    <w:rsid w:val="00D96F2B"/>
    <w:rsid w:val="00D971B6"/>
    <w:rsid w:val="00D97261"/>
    <w:rsid w:val="00D97263"/>
    <w:rsid w:val="00D972CA"/>
    <w:rsid w:val="00D97363"/>
    <w:rsid w:val="00D97466"/>
    <w:rsid w:val="00D97546"/>
    <w:rsid w:val="00D976C2"/>
    <w:rsid w:val="00D97718"/>
    <w:rsid w:val="00D97759"/>
    <w:rsid w:val="00D977A5"/>
    <w:rsid w:val="00D9780A"/>
    <w:rsid w:val="00D978C4"/>
    <w:rsid w:val="00D97977"/>
    <w:rsid w:val="00D9799D"/>
    <w:rsid w:val="00D979A1"/>
    <w:rsid w:val="00D97AF8"/>
    <w:rsid w:val="00D97B92"/>
    <w:rsid w:val="00D97BCD"/>
    <w:rsid w:val="00D97BD1"/>
    <w:rsid w:val="00D97C0E"/>
    <w:rsid w:val="00D97C46"/>
    <w:rsid w:val="00D97D30"/>
    <w:rsid w:val="00D97D7A"/>
    <w:rsid w:val="00D97F9A"/>
    <w:rsid w:val="00DA002E"/>
    <w:rsid w:val="00DA0088"/>
    <w:rsid w:val="00DA0139"/>
    <w:rsid w:val="00DA0151"/>
    <w:rsid w:val="00DA0403"/>
    <w:rsid w:val="00DA04AC"/>
    <w:rsid w:val="00DA06D9"/>
    <w:rsid w:val="00DA07ED"/>
    <w:rsid w:val="00DA08A5"/>
    <w:rsid w:val="00DA09CD"/>
    <w:rsid w:val="00DA0A11"/>
    <w:rsid w:val="00DA0A4C"/>
    <w:rsid w:val="00DA0BF8"/>
    <w:rsid w:val="00DA0EE3"/>
    <w:rsid w:val="00DA109E"/>
    <w:rsid w:val="00DA1350"/>
    <w:rsid w:val="00DA146F"/>
    <w:rsid w:val="00DA15CE"/>
    <w:rsid w:val="00DA1601"/>
    <w:rsid w:val="00DA162E"/>
    <w:rsid w:val="00DA16DC"/>
    <w:rsid w:val="00DA170A"/>
    <w:rsid w:val="00DA17D8"/>
    <w:rsid w:val="00DA188C"/>
    <w:rsid w:val="00DA1C5D"/>
    <w:rsid w:val="00DA1C79"/>
    <w:rsid w:val="00DA1CF4"/>
    <w:rsid w:val="00DA1D82"/>
    <w:rsid w:val="00DA1DCC"/>
    <w:rsid w:val="00DA1E2F"/>
    <w:rsid w:val="00DA1E48"/>
    <w:rsid w:val="00DA1E86"/>
    <w:rsid w:val="00DA1EC4"/>
    <w:rsid w:val="00DA1ECB"/>
    <w:rsid w:val="00DA20D5"/>
    <w:rsid w:val="00DA2273"/>
    <w:rsid w:val="00DA230F"/>
    <w:rsid w:val="00DA2387"/>
    <w:rsid w:val="00DA23D5"/>
    <w:rsid w:val="00DA2403"/>
    <w:rsid w:val="00DA2635"/>
    <w:rsid w:val="00DA27B1"/>
    <w:rsid w:val="00DA27D8"/>
    <w:rsid w:val="00DA281E"/>
    <w:rsid w:val="00DA2874"/>
    <w:rsid w:val="00DA2957"/>
    <w:rsid w:val="00DA2C9D"/>
    <w:rsid w:val="00DA2D79"/>
    <w:rsid w:val="00DA2DC8"/>
    <w:rsid w:val="00DA2E3A"/>
    <w:rsid w:val="00DA2F99"/>
    <w:rsid w:val="00DA3136"/>
    <w:rsid w:val="00DA332B"/>
    <w:rsid w:val="00DA33BC"/>
    <w:rsid w:val="00DA34E3"/>
    <w:rsid w:val="00DA3598"/>
    <w:rsid w:val="00DA36A5"/>
    <w:rsid w:val="00DA3722"/>
    <w:rsid w:val="00DA37A2"/>
    <w:rsid w:val="00DA37E2"/>
    <w:rsid w:val="00DA38D8"/>
    <w:rsid w:val="00DA3A48"/>
    <w:rsid w:val="00DA3B83"/>
    <w:rsid w:val="00DA3D98"/>
    <w:rsid w:val="00DA3E0C"/>
    <w:rsid w:val="00DA409E"/>
    <w:rsid w:val="00DA40C2"/>
    <w:rsid w:val="00DA41F1"/>
    <w:rsid w:val="00DA41F4"/>
    <w:rsid w:val="00DA430D"/>
    <w:rsid w:val="00DA4519"/>
    <w:rsid w:val="00DA461D"/>
    <w:rsid w:val="00DA4958"/>
    <w:rsid w:val="00DA49F7"/>
    <w:rsid w:val="00DA4AC4"/>
    <w:rsid w:val="00DA4C58"/>
    <w:rsid w:val="00DA4DBE"/>
    <w:rsid w:val="00DA4E33"/>
    <w:rsid w:val="00DA4E7F"/>
    <w:rsid w:val="00DA5076"/>
    <w:rsid w:val="00DA5207"/>
    <w:rsid w:val="00DA5411"/>
    <w:rsid w:val="00DA5456"/>
    <w:rsid w:val="00DA546A"/>
    <w:rsid w:val="00DA54DC"/>
    <w:rsid w:val="00DA5540"/>
    <w:rsid w:val="00DA567E"/>
    <w:rsid w:val="00DA5764"/>
    <w:rsid w:val="00DA57BD"/>
    <w:rsid w:val="00DA597F"/>
    <w:rsid w:val="00DA5AAD"/>
    <w:rsid w:val="00DA5B61"/>
    <w:rsid w:val="00DA5BAA"/>
    <w:rsid w:val="00DA5CAC"/>
    <w:rsid w:val="00DA5D5F"/>
    <w:rsid w:val="00DA5DA7"/>
    <w:rsid w:val="00DA602C"/>
    <w:rsid w:val="00DA6045"/>
    <w:rsid w:val="00DA6129"/>
    <w:rsid w:val="00DA624D"/>
    <w:rsid w:val="00DA62DE"/>
    <w:rsid w:val="00DA63C9"/>
    <w:rsid w:val="00DA6486"/>
    <w:rsid w:val="00DA65AE"/>
    <w:rsid w:val="00DA6712"/>
    <w:rsid w:val="00DA675F"/>
    <w:rsid w:val="00DA67BE"/>
    <w:rsid w:val="00DA67F0"/>
    <w:rsid w:val="00DA67F7"/>
    <w:rsid w:val="00DA6884"/>
    <w:rsid w:val="00DA6886"/>
    <w:rsid w:val="00DA6976"/>
    <w:rsid w:val="00DA6AC9"/>
    <w:rsid w:val="00DA6B19"/>
    <w:rsid w:val="00DA6BDC"/>
    <w:rsid w:val="00DA6C30"/>
    <w:rsid w:val="00DA6D07"/>
    <w:rsid w:val="00DA6D18"/>
    <w:rsid w:val="00DA6D46"/>
    <w:rsid w:val="00DA6E61"/>
    <w:rsid w:val="00DA6F00"/>
    <w:rsid w:val="00DA70CE"/>
    <w:rsid w:val="00DA738C"/>
    <w:rsid w:val="00DA73DB"/>
    <w:rsid w:val="00DA754F"/>
    <w:rsid w:val="00DA75A3"/>
    <w:rsid w:val="00DA762F"/>
    <w:rsid w:val="00DA76EE"/>
    <w:rsid w:val="00DA78D0"/>
    <w:rsid w:val="00DA7A40"/>
    <w:rsid w:val="00DA7BD1"/>
    <w:rsid w:val="00DA7C5E"/>
    <w:rsid w:val="00DA7C72"/>
    <w:rsid w:val="00DA7CDB"/>
    <w:rsid w:val="00DA7D0A"/>
    <w:rsid w:val="00DA7DBA"/>
    <w:rsid w:val="00DA7E02"/>
    <w:rsid w:val="00DA7EC2"/>
    <w:rsid w:val="00DB013B"/>
    <w:rsid w:val="00DB0400"/>
    <w:rsid w:val="00DB05EA"/>
    <w:rsid w:val="00DB05ED"/>
    <w:rsid w:val="00DB0675"/>
    <w:rsid w:val="00DB0739"/>
    <w:rsid w:val="00DB0906"/>
    <w:rsid w:val="00DB0B19"/>
    <w:rsid w:val="00DB0E76"/>
    <w:rsid w:val="00DB0FAD"/>
    <w:rsid w:val="00DB0FEA"/>
    <w:rsid w:val="00DB1103"/>
    <w:rsid w:val="00DB118D"/>
    <w:rsid w:val="00DB1481"/>
    <w:rsid w:val="00DB15C3"/>
    <w:rsid w:val="00DB160B"/>
    <w:rsid w:val="00DB16B7"/>
    <w:rsid w:val="00DB1A06"/>
    <w:rsid w:val="00DB1AC9"/>
    <w:rsid w:val="00DB1AD0"/>
    <w:rsid w:val="00DB1BDF"/>
    <w:rsid w:val="00DB1E88"/>
    <w:rsid w:val="00DB1F4D"/>
    <w:rsid w:val="00DB1F8F"/>
    <w:rsid w:val="00DB2058"/>
    <w:rsid w:val="00DB20C2"/>
    <w:rsid w:val="00DB20C8"/>
    <w:rsid w:val="00DB20F7"/>
    <w:rsid w:val="00DB22C5"/>
    <w:rsid w:val="00DB22FC"/>
    <w:rsid w:val="00DB2893"/>
    <w:rsid w:val="00DB29C4"/>
    <w:rsid w:val="00DB2A4F"/>
    <w:rsid w:val="00DB2B6B"/>
    <w:rsid w:val="00DB2C57"/>
    <w:rsid w:val="00DB2CEB"/>
    <w:rsid w:val="00DB2E76"/>
    <w:rsid w:val="00DB2E91"/>
    <w:rsid w:val="00DB2FAD"/>
    <w:rsid w:val="00DB2FB3"/>
    <w:rsid w:val="00DB2FF5"/>
    <w:rsid w:val="00DB3150"/>
    <w:rsid w:val="00DB31BE"/>
    <w:rsid w:val="00DB336E"/>
    <w:rsid w:val="00DB348B"/>
    <w:rsid w:val="00DB37D1"/>
    <w:rsid w:val="00DB37DA"/>
    <w:rsid w:val="00DB38F7"/>
    <w:rsid w:val="00DB3911"/>
    <w:rsid w:val="00DB3A18"/>
    <w:rsid w:val="00DB3B59"/>
    <w:rsid w:val="00DB3BDC"/>
    <w:rsid w:val="00DB3CB7"/>
    <w:rsid w:val="00DB3D2A"/>
    <w:rsid w:val="00DB3DDF"/>
    <w:rsid w:val="00DB3EF0"/>
    <w:rsid w:val="00DB3F32"/>
    <w:rsid w:val="00DB40B9"/>
    <w:rsid w:val="00DB41DC"/>
    <w:rsid w:val="00DB42A9"/>
    <w:rsid w:val="00DB42E2"/>
    <w:rsid w:val="00DB436E"/>
    <w:rsid w:val="00DB4420"/>
    <w:rsid w:val="00DB44D4"/>
    <w:rsid w:val="00DB45E2"/>
    <w:rsid w:val="00DB45F7"/>
    <w:rsid w:val="00DB46C4"/>
    <w:rsid w:val="00DB46CD"/>
    <w:rsid w:val="00DB46D0"/>
    <w:rsid w:val="00DB46D3"/>
    <w:rsid w:val="00DB47B8"/>
    <w:rsid w:val="00DB47EE"/>
    <w:rsid w:val="00DB482C"/>
    <w:rsid w:val="00DB4C2C"/>
    <w:rsid w:val="00DB4C67"/>
    <w:rsid w:val="00DB4C95"/>
    <w:rsid w:val="00DB4D7B"/>
    <w:rsid w:val="00DB4DCB"/>
    <w:rsid w:val="00DB4E80"/>
    <w:rsid w:val="00DB4F40"/>
    <w:rsid w:val="00DB5124"/>
    <w:rsid w:val="00DB5273"/>
    <w:rsid w:val="00DB5280"/>
    <w:rsid w:val="00DB52A1"/>
    <w:rsid w:val="00DB53C4"/>
    <w:rsid w:val="00DB53CB"/>
    <w:rsid w:val="00DB54F4"/>
    <w:rsid w:val="00DB562F"/>
    <w:rsid w:val="00DB58E1"/>
    <w:rsid w:val="00DB591E"/>
    <w:rsid w:val="00DB59C0"/>
    <w:rsid w:val="00DB5B22"/>
    <w:rsid w:val="00DB5C59"/>
    <w:rsid w:val="00DB5CE7"/>
    <w:rsid w:val="00DB5CEA"/>
    <w:rsid w:val="00DB5EB6"/>
    <w:rsid w:val="00DB601B"/>
    <w:rsid w:val="00DB6146"/>
    <w:rsid w:val="00DB6250"/>
    <w:rsid w:val="00DB62EC"/>
    <w:rsid w:val="00DB62ED"/>
    <w:rsid w:val="00DB62FA"/>
    <w:rsid w:val="00DB6593"/>
    <w:rsid w:val="00DB6651"/>
    <w:rsid w:val="00DB66FF"/>
    <w:rsid w:val="00DB67F5"/>
    <w:rsid w:val="00DB6806"/>
    <w:rsid w:val="00DB686A"/>
    <w:rsid w:val="00DB69A9"/>
    <w:rsid w:val="00DB6BDD"/>
    <w:rsid w:val="00DB6DFE"/>
    <w:rsid w:val="00DB6EF2"/>
    <w:rsid w:val="00DB70CD"/>
    <w:rsid w:val="00DB716A"/>
    <w:rsid w:val="00DB71E3"/>
    <w:rsid w:val="00DB741F"/>
    <w:rsid w:val="00DB746F"/>
    <w:rsid w:val="00DB7489"/>
    <w:rsid w:val="00DB74B9"/>
    <w:rsid w:val="00DB7518"/>
    <w:rsid w:val="00DB7573"/>
    <w:rsid w:val="00DB7587"/>
    <w:rsid w:val="00DB764C"/>
    <w:rsid w:val="00DB765C"/>
    <w:rsid w:val="00DB7686"/>
    <w:rsid w:val="00DB770F"/>
    <w:rsid w:val="00DB779A"/>
    <w:rsid w:val="00DB7877"/>
    <w:rsid w:val="00DB78B7"/>
    <w:rsid w:val="00DB78D2"/>
    <w:rsid w:val="00DB792B"/>
    <w:rsid w:val="00DB7977"/>
    <w:rsid w:val="00DB7BE5"/>
    <w:rsid w:val="00DB7C78"/>
    <w:rsid w:val="00DB7D96"/>
    <w:rsid w:val="00DB7E29"/>
    <w:rsid w:val="00DB7ED9"/>
    <w:rsid w:val="00DC0071"/>
    <w:rsid w:val="00DC0160"/>
    <w:rsid w:val="00DC0549"/>
    <w:rsid w:val="00DC076E"/>
    <w:rsid w:val="00DC07D6"/>
    <w:rsid w:val="00DC089D"/>
    <w:rsid w:val="00DC091B"/>
    <w:rsid w:val="00DC0986"/>
    <w:rsid w:val="00DC09F6"/>
    <w:rsid w:val="00DC0AC8"/>
    <w:rsid w:val="00DC0C31"/>
    <w:rsid w:val="00DC0D10"/>
    <w:rsid w:val="00DC0E21"/>
    <w:rsid w:val="00DC0E60"/>
    <w:rsid w:val="00DC0EB2"/>
    <w:rsid w:val="00DC0F23"/>
    <w:rsid w:val="00DC0F40"/>
    <w:rsid w:val="00DC1167"/>
    <w:rsid w:val="00DC130E"/>
    <w:rsid w:val="00DC1407"/>
    <w:rsid w:val="00DC146C"/>
    <w:rsid w:val="00DC16AA"/>
    <w:rsid w:val="00DC16C5"/>
    <w:rsid w:val="00DC183C"/>
    <w:rsid w:val="00DC1899"/>
    <w:rsid w:val="00DC18BA"/>
    <w:rsid w:val="00DC1995"/>
    <w:rsid w:val="00DC19C8"/>
    <w:rsid w:val="00DC1A4F"/>
    <w:rsid w:val="00DC1BD9"/>
    <w:rsid w:val="00DC1BF7"/>
    <w:rsid w:val="00DC1C26"/>
    <w:rsid w:val="00DC1CC9"/>
    <w:rsid w:val="00DC1D32"/>
    <w:rsid w:val="00DC1F1E"/>
    <w:rsid w:val="00DC1F26"/>
    <w:rsid w:val="00DC2015"/>
    <w:rsid w:val="00DC20D9"/>
    <w:rsid w:val="00DC21C7"/>
    <w:rsid w:val="00DC233A"/>
    <w:rsid w:val="00DC24AC"/>
    <w:rsid w:val="00DC24DC"/>
    <w:rsid w:val="00DC2636"/>
    <w:rsid w:val="00DC2BF4"/>
    <w:rsid w:val="00DC2BF6"/>
    <w:rsid w:val="00DC2C88"/>
    <w:rsid w:val="00DC2E94"/>
    <w:rsid w:val="00DC2F3C"/>
    <w:rsid w:val="00DC3062"/>
    <w:rsid w:val="00DC3101"/>
    <w:rsid w:val="00DC3135"/>
    <w:rsid w:val="00DC34F7"/>
    <w:rsid w:val="00DC3552"/>
    <w:rsid w:val="00DC355E"/>
    <w:rsid w:val="00DC35D8"/>
    <w:rsid w:val="00DC35FF"/>
    <w:rsid w:val="00DC3689"/>
    <w:rsid w:val="00DC379C"/>
    <w:rsid w:val="00DC37E1"/>
    <w:rsid w:val="00DC385A"/>
    <w:rsid w:val="00DC3973"/>
    <w:rsid w:val="00DC3A77"/>
    <w:rsid w:val="00DC3AA8"/>
    <w:rsid w:val="00DC3C4F"/>
    <w:rsid w:val="00DC3D08"/>
    <w:rsid w:val="00DC3F91"/>
    <w:rsid w:val="00DC4159"/>
    <w:rsid w:val="00DC42A0"/>
    <w:rsid w:val="00DC42E5"/>
    <w:rsid w:val="00DC436A"/>
    <w:rsid w:val="00DC4532"/>
    <w:rsid w:val="00DC45BD"/>
    <w:rsid w:val="00DC46E1"/>
    <w:rsid w:val="00DC47A4"/>
    <w:rsid w:val="00DC4994"/>
    <w:rsid w:val="00DC4A27"/>
    <w:rsid w:val="00DC4A5B"/>
    <w:rsid w:val="00DC4C4F"/>
    <w:rsid w:val="00DC4CF6"/>
    <w:rsid w:val="00DC4DA0"/>
    <w:rsid w:val="00DC4DBD"/>
    <w:rsid w:val="00DC520E"/>
    <w:rsid w:val="00DC52CA"/>
    <w:rsid w:val="00DC5415"/>
    <w:rsid w:val="00DC5502"/>
    <w:rsid w:val="00DC5660"/>
    <w:rsid w:val="00DC56CB"/>
    <w:rsid w:val="00DC56E2"/>
    <w:rsid w:val="00DC57EA"/>
    <w:rsid w:val="00DC580C"/>
    <w:rsid w:val="00DC58C3"/>
    <w:rsid w:val="00DC599A"/>
    <w:rsid w:val="00DC599B"/>
    <w:rsid w:val="00DC5A12"/>
    <w:rsid w:val="00DC5A6E"/>
    <w:rsid w:val="00DC5BEF"/>
    <w:rsid w:val="00DC5C7E"/>
    <w:rsid w:val="00DC5D19"/>
    <w:rsid w:val="00DC5EE4"/>
    <w:rsid w:val="00DC6116"/>
    <w:rsid w:val="00DC6348"/>
    <w:rsid w:val="00DC63BD"/>
    <w:rsid w:val="00DC65CB"/>
    <w:rsid w:val="00DC6686"/>
    <w:rsid w:val="00DC66FC"/>
    <w:rsid w:val="00DC676F"/>
    <w:rsid w:val="00DC695E"/>
    <w:rsid w:val="00DC6963"/>
    <w:rsid w:val="00DC6BC2"/>
    <w:rsid w:val="00DC715D"/>
    <w:rsid w:val="00DC724E"/>
    <w:rsid w:val="00DC7685"/>
    <w:rsid w:val="00DC76FC"/>
    <w:rsid w:val="00DC773C"/>
    <w:rsid w:val="00DC7936"/>
    <w:rsid w:val="00DC79A9"/>
    <w:rsid w:val="00DC79D9"/>
    <w:rsid w:val="00DC7AB5"/>
    <w:rsid w:val="00DC7AE7"/>
    <w:rsid w:val="00DC7B21"/>
    <w:rsid w:val="00DC7C00"/>
    <w:rsid w:val="00DC7C79"/>
    <w:rsid w:val="00DC7CB5"/>
    <w:rsid w:val="00DC7CD3"/>
    <w:rsid w:val="00DC7D35"/>
    <w:rsid w:val="00DC7D3B"/>
    <w:rsid w:val="00DC7FA0"/>
    <w:rsid w:val="00DD0029"/>
    <w:rsid w:val="00DD0096"/>
    <w:rsid w:val="00DD01BC"/>
    <w:rsid w:val="00DD026C"/>
    <w:rsid w:val="00DD030A"/>
    <w:rsid w:val="00DD0381"/>
    <w:rsid w:val="00DD03B5"/>
    <w:rsid w:val="00DD0467"/>
    <w:rsid w:val="00DD04BB"/>
    <w:rsid w:val="00DD0628"/>
    <w:rsid w:val="00DD06F5"/>
    <w:rsid w:val="00DD09D8"/>
    <w:rsid w:val="00DD0B13"/>
    <w:rsid w:val="00DD0B4D"/>
    <w:rsid w:val="00DD0BA6"/>
    <w:rsid w:val="00DD0BCD"/>
    <w:rsid w:val="00DD0C86"/>
    <w:rsid w:val="00DD0CB9"/>
    <w:rsid w:val="00DD0CC8"/>
    <w:rsid w:val="00DD0D10"/>
    <w:rsid w:val="00DD0D6D"/>
    <w:rsid w:val="00DD0F52"/>
    <w:rsid w:val="00DD0F83"/>
    <w:rsid w:val="00DD0FD9"/>
    <w:rsid w:val="00DD10E4"/>
    <w:rsid w:val="00DD1166"/>
    <w:rsid w:val="00DD1228"/>
    <w:rsid w:val="00DD1241"/>
    <w:rsid w:val="00DD126D"/>
    <w:rsid w:val="00DD140B"/>
    <w:rsid w:val="00DD1471"/>
    <w:rsid w:val="00DD1589"/>
    <w:rsid w:val="00DD15A9"/>
    <w:rsid w:val="00DD15C6"/>
    <w:rsid w:val="00DD17BE"/>
    <w:rsid w:val="00DD1975"/>
    <w:rsid w:val="00DD1BB5"/>
    <w:rsid w:val="00DD1BF3"/>
    <w:rsid w:val="00DD1D01"/>
    <w:rsid w:val="00DD1E5B"/>
    <w:rsid w:val="00DD1EB9"/>
    <w:rsid w:val="00DD2003"/>
    <w:rsid w:val="00DD2155"/>
    <w:rsid w:val="00DD21EE"/>
    <w:rsid w:val="00DD2578"/>
    <w:rsid w:val="00DD25EC"/>
    <w:rsid w:val="00DD2609"/>
    <w:rsid w:val="00DD2752"/>
    <w:rsid w:val="00DD279E"/>
    <w:rsid w:val="00DD2895"/>
    <w:rsid w:val="00DD28C8"/>
    <w:rsid w:val="00DD2B81"/>
    <w:rsid w:val="00DD2FC9"/>
    <w:rsid w:val="00DD2FF3"/>
    <w:rsid w:val="00DD3101"/>
    <w:rsid w:val="00DD330F"/>
    <w:rsid w:val="00DD33CF"/>
    <w:rsid w:val="00DD3412"/>
    <w:rsid w:val="00DD350E"/>
    <w:rsid w:val="00DD35D9"/>
    <w:rsid w:val="00DD36FB"/>
    <w:rsid w:val="00DD3801"/>
    <w:rsid w:val="00DD3865"/>
    <w:rsid w:val="00DD3C9F"/>
    <w:rsid w:val="00DD3D08"/>
    <w:rsid w:val="00DD3F2C"/>
    <w:rsid w:val="00DD40EB"/>
    <w:rsid w:val="00DD419D"/>
    <w:rsid w:val="00DD4237"/>
    <w:rsid w:val="00DD4286"/>
    <w:rsid w:val="00DD429A"/>
    <w:rsid w:val="00DD4331"/>
    <w:rsid w:val="00DD444A"/>
    <w:rsid w:val="00DD4456"/>
    <w:rsid w:val="00DD4537"/>
    <w:rsid w:val="00DD455D"/>
    <w:rsid w:val="00DD45A1"/>
    <w:rsid w:val="00DD4640"/>
    <w:rsid w:val="00DD47E8"/>
    <w:rsid w:val="00DD4998"/>
    <w:rsid w:val="00DD4DA2"/>
    <w:rsid w:val="00DD4EF1"/>
    <w:rsid w:val="00DD5092"/>
    <w:rsid w:val="00DD511C"/>
    <w:rsid w:val="00DD53A6"/>
    <w:rsid w:val="00DD5580"/>
    <w:rsid w:val="00DD565D"/>
    <w:rsid w:val="00DD5676"/>
    <w:rsid w:val="00DD58EC"/>
    <w:rsid w:val="00DD5A27"/>
    <w:rsid w:val="00DD5A2E"/>
    <w:rsid w:val="00DD5A87"/>
    <w:rsid w:val="00DD5ABE"/>
    <w:rsid w:val="00DD5B8F"/>
    <w:rsid w:val="00DD5C00"/>
    <w:rsid w:val="00DD5C4D"/>
    <w:rsid w:val="00DD5DDC"/>
    <w:rsid w:val="00DD5E61"/>
    <w:rsid w:val="00DD5F10"/>
    <w:rsid w:val="00DD5F12"/>
    <w:rsid w:val="00DD5F9C"/>
    <w:rsid w:val="00DD6081"/>
    <w:rsid w:val="00DD6156"/>
    <w:rsid w:val="00DD628B"/>
    <w:rsid w:val="00DD653A"/>
    <w:rsid w:val="00DD663B"/>
    <w:rsid w:val="00DD66D9"/>
    <w:rsid w:val="00DD66E7"/>
    <w:rsid w:val="00DD67F0"/>
    <w:rsid w:val="00DD68EE"/>
    <w:rsid w:val="00DD695E"/>
    <w:rsid w:val="00DD6A6A"/>
    <w:rsid w:val="00DD6AD0"/>
    <w:rsid w:val="00DD6C5A"/>
    <w:rsid w:val="00DD6D17"/>
    <w:rsid w:val="00DD6DCB"/>
    <w:rsid w:val="00DD6EDB"/>
    <w:rsid w:val="00DD7009"/>
    <w:rsid w:val="00DD707F"/>
    <w:rsid w:val="00DD708F"/>
    <w:rsid w:val="00DD70E9"/>
    <w:rsid w:val="00DD7124"/>
    <w:rsid w:val="00DD732C"/>
    <w:rsid w:val="00DD7395"/>
    <w:rsid w:val="00DD7546"/>
    <w:rsid w:val="00DD76BA"/>
    <w:rsid w:val="00DD7746"/>
    <w:rsid w:val="00DD777A"/>
    <w:rsid w:val="00DD783A"/>
    <w:rsid w:val="00DD7970"/>
    <w:rsid w:val="00DD7AAA"/>
    <w:rsid w:val="00DD7BB9"/>
    <w:rsid w:val="00DD7C52"/>
    <w:rsid w:val="00DD7C88"/>
    <w:rsid w:val="00DD7D31"/>
    <w:rsid w:val="00DD7DE9"/>
    <w:rsid w:val="00DD7E12"/>
    <w:rsid w:val="00DD7ED6"/>
    <w:rsid w:val="00DE00A1"/>
    <w:rsid w:val="00DE01F7"/>
    <w:rsid w:val="00DE02CE"/>
    <w:rsid w:val="00DE0587"/>
    <w:rsid w:val="00DE05B3"/>
    <w:rsid w:val="00DE0612"/>
    <w:rsid w:val="00DE0614"/>
    <w:rsid w:val="00DE0631"/>
    <w:rsid w:val="00DE06A0"/>
    <w:rsid w:val="00DE0714"/>
    <w:rsid w:val="00DE077E"/>
    <w:rsid w:val="00DE0913"/>
    <w:rsid w:val="00DE09A1"/>
    <w:rsid w:val="00DE09B0"/>
    <w:rsid w:val="00DE0B3F"/>
    <w:rsid w:val="00DE0C20"/>
    <w:rsid w:val="00DE0CB4"/>
    <w:rsid w:val="00DE0D3A"/>
    <w:rsid w:val="00DE0D5E"/>
    <w:rsid w:val="00DE0EC9"/>
    <w:rsid w:val="00DE1115"/>
    <w:rsid w:val="00DE1180"/>
    <w:rsid w:val="00DE12EF"/>
    <w:rsid w:val="00DE1772"/>
    <w:rsid w:val="00DE17B3"/>
    <w:rsid w:val="00DE19F6"/>
    <w:rsid w:val="00DE1A50"/>
    <w:rsid w:val="00DE1C41"/>
    <w:rsid w:val="00DE1C8D"/>
    <w:rsid w:val="00DE1D07"/>
    <w:rsid w:val="00DE1D9B"/>
    <w:rsid w:val="00DE1DB5"/>
    <w:rsid w:val="00DE1EF0"/>
    <w:rsid w:val="00DE1F2C"/>
    <w:rsid w:val="00DE1F3F"/>
    <w:rsid w:val="00DE21BE"/>
    <w:rsid w:val="00DE241B"/>
    <w:rsid w:val="00DE2936"/>
    <w:rsid w:val="00DE299C"/>
    <w:rsid w:val="00DE2BC0"/>
    <w:rsid w:val="00DE2D2D"/>
    <w:rsid w:val="00DE2D69"/>
    <w:rsid w:val="00DE2E1C"/>
    <w:rsid w:val="00DE2E28"/>
    <w:rsid w:val="00DE3054"/>
    <w:rsid w:val="00DE32B4"/>
    <w:rsid w:val="00DE33DA"/>
    <w:rsid w:val="00DE3438"/>
    <w:rsid w:val="00DE34FD"/>
    <w:rsid w:val="00DE3504"/>
    <w:rsid w:val="00DE3674"/>
    <w:rsid w:val="00DE3742"/>
    <w:rsid w:val="00DE3799"/>
    <w:rsid w:val="00DE3978"/>
    <w:rsid w:val="00DE3ED5"/>
    <w:rsid w:val="00DE3F00"/>
    <w:rsid w:val="00DE402E"/>
    <w:rsid w:val="00DE4070"/>
    <w:rsid w:val="00DE43DF"/>
    <w:rsid w:val="00DE451E"/>
    <w:rsid w:val="00DE4950"/>
    <w:rsid w:val="00DE49AC"/>
    <w:rsid w:val="00DE4A88"/>
    <w:rsid w:val="00DE4CBD"/>
    <w:rsid w:val="00DE4CE0"/>
    <w:rsid w:val="00DE4DB6"/>
    <w:rsid w:val="00DE4E80"/>
    <w:rsid w:val="00DE54E7"/>
    <w:rsid w:val="00DE557A"/>
    <w:rsid w:val="00DE55FC"/>
    <w:rsid w:val="00DE5676"/>
    <w:rsid w:val="00DE57CF"/>
    <w:rsid w:val="00DE5854"/>
    <w:rsid w:val="00DE59B9"/>
    <w:rsid w:val="00DE5A68"/>
    <w:rsid w:val="00DE5E2F"/>
    <w:rsid w:val="00DE5E71"/>
    <w:rsid w:val="00DE601D"/>
    <w:rsid w:val="00DE6029"/>
    <w:rsid w:val="00DE62AB"/>
    <w:rsid w:val="00DE62B1"/>
    <w:rsid w:val="00DE632E"/>
    <w:rsid w:val="00DE63B2"/>
    <w:rsid w:val="00DE654D"/>
    <w:rsid w:val="00DE6552"/>
    <w:rsid w:val="00DE6620"/>
    <w:rsid w:val="00DE67C3"/>
    <w:rsid w:val="00DE6870"/>
    <w:rsid w:val="00DE695F"/>
    <w:rsid w:val="00DE6BA2"/>
    <w:rsid w:val="00DE6BE7"/>
    <w:rsid w:val="00DE6C04"/>
    <w:rsid w:val="00DE6CB1"/>
    <w:rsid w:val="00DE6CB5"/>
    <w:rsid w:val="00DE6EF2"/>
    <w:rsid w:val="00DE6FC4"/>
    <w:rsid w:val="00DE71B9"/>
    <w:rsid w:val="00DE7244"/>
    <w:rsid w:val="00DE72A9"/>
    <w:rsid w:val="00DE730B"/>
    <w:rsid w:val="00DE7481"/>
    <w:rsid w:val="00DE787F"/>
    <w:rsid w:val="00DE78A7"/>
    <w:rsid w:val="00DE78EF"/>
    <w:rsid w:val="00DE798F"/>
    <w:rsid w:val="00DE7A5E"/>
    <w:rsid w:val="00DE7BBA"/>
    <w:rsid w:val="00DE7DD2"/>
    <w:rsid w:val="00DE7E24"/>
    <w:rsid w:val="00DE7EE6"/>
    <w:rsid w:val="00DF0059"/>
    <w:rsid w:val="00DF0329"/>
    <w:rsid w:val="00DF04DA"/>
    <w:rsid w:val="00DF04F7"/>
    <w:rsid w:val="00DF0618"/>
    <w:rsid w:val="00DF06C7"/>
    <w:rsid w:val="00DF0739"/>
    <w:rsid w:val="00DF0865"/>
    <w:rsid w:val="00DF08A0"/>
    <w:rsid w:val="00DF0959"/>
    <w:rsid w:val="00DF09B8"/>
    <w:rsid w:val="00DF0AEB"/>
    <w:rsid w:val="00DF0C4E"/>
    <w:rsid w:val="00DF0D2C"/>
    <w:rsid w:val="00DF0DD4"/>
    <w:rsid w:val="00DF0EF5"/>
    <w:rsid w:val="00DF125B"/>
    <w:rsid w:val="00DF129A"/>
    <w:rsid w:val="00DF12E5"/>
    <w:rsid w:val="00DF1471"/>
    <w:rsid w:val="00DF15D9"/>
    <w:rsid w:val="00DF184A"/>
    <w:rsid w:val="00DF1869"/>
    <w:rsid w:val="00DF18E9"/>
    <w:rsid w:val="00DF1A8B"/>
    <w:rsid w:val="00DF1B17"/>
    <w:rsid w:val="00DF1B64"/>
    <w:rsid w:val="00DF1C6A"/>
    <w:rsid w:val="00DF1D6B"/>
    <w:rsid w:val="00DF1E3B"/>
    <w:rsid w:val="00DF1FC3"/>
    <w:rsid w:val="00DF20C5"/>
    <w:rsid w:val="00DF2432"/>
    <w:rsid w:val="00DF24D3"/>
    <w:rsid w:val="00DF2763"/>
    <w:rsid w:val="00DF29A3"/>
    <w:rsid w:val="00DF29F6"/>
    <w:rsid w:val="00DF2AA7"/>
    <w:rsid w:val="00DF2B2F"/>
    <w:rsid w:val="00DF2BA2"/>
    <w:rsid w:val="00DF2DD7"/>
    <w:rsid w:val="00DF2EEF"/>
    <w:rsid w:val="00DF30F4"/>
    <w:rsid w:val="00DF3159"/>
    <w:rsid w:val="00DF318B"/>
    <w:rsid w:val="00DF32C3"/>
    <w:rsid w:val="00DF33C2"/>
    <w:rsid w:val="00DF3586"/>
    <w:rsid w:val="00DF3663"/>
    <w:rsid w:val="00DF3705"/>
    <w:rsid w:val="00DF370F"/>
    <w:rsid w:val="00DF37CC"/>
    <w:rsid w:val="00DF3856"/>
    <w:rsid w:val="00DF3A52"/>
    <w:rsid w:val="00DF3A78"/>
    <w:rsid w:val="00DF3AAA"/>
    <w:rsid w:val="00DF3BB5"/>
    <w:rsid w:val="00DF3CC6"/>
    <w:rsid w:val="00DF3D06"/>
    <w:rsid w:val="00DF3D2B"/>
    <w:rsid w:val="00DF3D7F"/>
    <w:rsid w:val="00DF3DE9"/>
    <w:rsid w:val="00DF40E2"/>
    <w:rsid w:val="00DF4125"/>
    <w:rsid w:val="00DF42D6"/>
    <w:rsid w:val="00DF436C"/>
    <w:rsid w:val="00DF44FD"/>
    <w:rsid w:val="00DF4564"/>
    <w:rsid w:val="00DF4586"/>
    <w:rsid w:val="00DF460E"/>
    <w:rsid w:val="00DF4A64"/>
    <w:rsid w:val="00DF5359"/>
    <w:rsid w:val="00DF53CB"/>
    <w:rsid w:val="00DF53DF"/>
    <w:rsid w:val="00DF5408"/>
    <w:rsid w:val="00DF5576"/>
    <w:rsid w:val="00DF5579"/>
    <w:rsid w:val="00DF55CF"/>
    <w:rsid w:val="00DF574B"/>
    <w:rsid w:val="00DF576E"/>
    <w:rsid w:val="00DF58E4"/>
    <w:rsid w:val="00DF59BD"/>
    <w:rsid w:val="00DF5ADD"/>
    <w:rsid w:val="00DF5B5B"/>
    <w:rsid w:val="00DF5BF2"/>
    <w:rsid w:val="00DF5BF6"/>
    <w:rsid w:val="00DF5D48"/>
    <w:rsid w:val="00DF5E80"/>
    <w:rsid w:val="00DF5EEE"/>
    <w:rsid w:val="00DF5FC2"/>
    <w:rsid w:val="00DF6092"/>
    <w:rsid w:val="00DF6115"/>
    <w:rsid w:val="00DF617C"/>
    <w:rsid w:val="00DF61E0"/>
    <w:rsid w:val="00DF6303"/>
    <w:rsid w:val="00DF63AF"/>
    <w:rsid w:val="00DF64CA"/>
    <w:rsid w:val="00DF6521"/>
    <w:rsid w:val="00DF6547"/>
    <w:rsid w:val="00DF68D7"/>
    <w:rsid w:val="00DF6964"/>
    <w:rsid w:val="00DF6A7A"/>
    <w:rsid w:val="00DF70E4"/>
    <w:rsid w:val="00DF7226"/>
    <w:rsid w:val="00DF7424"/>
    <w:rsid w:val="00DF744B"/>
    <w:rsid w:val="00DF7590"/>
    <w:rsid w:val="00DF76C0"/>
    <w:rsid w:val="00DF7715"/>
    <w:rsid w:val="00DF7736"/>
    <w:rsid w:val="00DF7760"/>
    <w:rsid w:val="00DF7853"/>
    <w:rsid w:val="00DF79AD"/>
    <w:rsid w:val="00DF7A12"/>
    <w:rsid w:val="00DF7A18"/>
    <w:rsid w:val="00DF7A2D"/>
    <w:rsid w:val="00DF7A78"/>
    <w:rsid w:val="00DF7AF9"/>
    <w:rsid w:val="00DF7BF8"/>
    <w:rsid w:val="00DF7C11"/>
    <w:rsid w:val="00DF7D53"/>
    <w:rsid w:val="00DF7D79"/>
    <w:rsid w:val="00DF7DB7"/>
    <w:rsid w:val="00DF7E13"/>
    <w:rsid w:val="00E000D9"/>
    <w:rsid w:val="00E0010B"/>
    <w:rsid w:val="00E00119"/>
    <w:rsid w:val="00E003BA"/>
    <w:rsid w:val="00E00434"/>
    <w:rsid w:val="00E00999"/>
    <w:rsid w:val="00E00A0E"/>
    <w:rsid w:val="00E00A8B"/>
    <w:rsid w:val="00E00AD7"/>
    <w:rsid w:val="00E00BB1"/>
    <w:rsid w:val="00E00EB6"/>
    <w:rsid w:val="00E0115A"/>
    <w:rsid w:val="00E011E2"/>
    <w:rsid w:val="00E01233"/>
    <w:rsid w:val="00E0138E"/>
    <w:rsid w:val="00E013AE"/>
    <w:rsid w:val="00E014A6"/>
    <w:rsid w:val="00E015EC"/>
    <w:rsid w:val="00E017E1"/>
    <w:rsid w:val="00E01924"/>
    <w:rsid w:val="00E01AE2"/>
    <w:rsid w:val="00E01B74"/>
    <w:rsid w:val="00E01B85"/>
    <w:rsid w:val="00E01CDD"/>
    <w:rsid w:val="00E01CFC"/>
    <w:rsid w:val="00E01E61"/>
    <w:rsid w:val="00E01E70"/>
    <w:rsid w:val="00E01EFA"/>
    <w:rsid w:val="00E02112"/>
    <w:rsid w:val="00E0224C"/>
    <w:rsid w:val="00E022D1"/>
    <w:rsid w:val="00E022D6"/>
    <w:rsid w:val="00E0243D"/>
    <w:rsid w:val="00E024E8"/>
    <w:rsid w:val="00E026B2"/>
    <w:rsid w:val="00E029A1"/>
    <w:rsid w:val="00E029E8"/>
    <w:rsid w:val="00E02E71"/>
    <w:rsid w:val="00E02EEF"/>
    <w:rsid w:val="00E02F48"/>
    <w:rsid w:val="00E03124"/>
    <w:rsid w:val="00E03255"/>
    <w:rsid w:val="00E03495"/>
    <w:rsid w:val="00E0353A"/>
    <w:rsid w:val="00E03618"/>
    <w:rsid w:val="00E03658"/>
    <w:rsid w:val="00E03695"/>
    <w:rsid w:val="00E03715"/>
    <w:rsid w:val="00E0378D"/>
    <w:rsid w:val="00E039CB"/>
    <w:rsid w:val="00E03AB4"/>
    <w:rsid w:val="00E03C19"/>
    <w:rsid w:val="00E03CAE"/>
    <w:rsid w:val="00E03D58"/>
    <w:rsid w:val="00E03D80"/>
    <w:rsid w:val="00E03DB8"/>
    <w:rsid w:val="00E03EBB"/>
    <w:rsid w:val="00E03FA3"/>
    <w:rsid w:val="00E04071"/>
    <w:rsid w:val="00E04077"/>
    <w:rsid w:val="00E0409A"/>
    <w:rsid w:val="00E040A3"/>
    <w:rsid w:val="00E04158"/>
    <w:rsid w:val="00E041F2"/>
    <w:rsid w:val="00E0451F"/>
    <w:rsid w:val="00E045A8"/>
    <w:rsid w:val="00E045D7"/>
    <w:rsid w:val="00E045F0"/>
    <w:rsid w:val="00E0478B"/>
    <w:rsid w:val="00E0483E"/>
    <w:rsid w:val="00E0485D"/>
    <w:rsid w:val="00E049A5"/>
    <w:rsid w:val="00E049E3"/>
    <w:rsid w:val="00E04AE5"/>
    <w:rsid w:val="00E04BA3"/>
    <w:rsid w:val="00E04D26"/>
    <w:rsid w:val="00E04F36"/>
    <w:rsid w:val="00E04F78"/>
    <w:rsid w:val="00E050A1"/>
    <w:rsid w:val="00E05161"/>
    <w:rsid w:val="00E05170"/>
    <w:rsid w:val="00E0525E"/>
    <w:rsid w:val="00E05293"/>
    <w:rsid w:val="00E052F8"/>
    <w:rsid w:val="00E05393"/>
    <w:rsid w:val="00E055E7"/>
    <w:rsid w:val="00E0566B"/>
    <w:rsid w:val="00E057F8"/>
    <w:rsid w:val="00E058BD"/>
    <w:rsid w:val="00E05922"/>
    <w:rsid w:val="00E05C47"/>
    <w:rsid w:val="00E05C93"/>
    <w:rsid w:val="00E05CE3"/>
    <w:rsid w:val="00E05E0C"/>
    <w:rsid w:val="00E05EB7"/>
    <w:rsid w:val="00E05FD9"/>
    <w:rsid w:val="00E061E9"/>
    <w:rsid w:val="00E06289"/>
    <w:rsid w:val="00E062DF"/>
    <w:rsid w:val="00E0654B"/>
    <w:rsid w:val="00E06590"/>
    <w:rsid w:val="00E06650"/>
    <w:rsid w:val="00E066DD"/>
    <w:rsid w:val="00E067BB"/>
    <w:rsid w:val="00E06A5D"/>
    <w:rsid w:val="00E06B67"/>
    <w:rsid w:val="00E06B6E"/>
    <w:rsid w:val="00E06BE8"/>
    <w:rsid w:val="00E06C89"/>
    <w:rsid w:val="00E06CA9"/>
    <w:rsid w:val="00E06E78"/>
    <w:rsid w:val="00E06E99"/>
    <w:rsid w:val="00E06EC2"/>
    <w:rsid w:val="00E06EC3"/>
    <w:rsid w:val="00E06F47"/>
    <w:rsid w:val="00E06FD9"/>
    <w:rsid w:val="00E0702A"/>
    <w:rsid w:val="00E07097"/>
    <w:rsid w:val="00E071AA"/>
    <w:rsid w:val="00E0732E"/>
    <w:rsid w:val="00E073BE"/>
    <w:rsid w:val="00E07512"/>
    <w:rsid w:val="00E0757D"/>
    <w:rsid w:val="00E075A2"/>
    <w:rsid w:val="00E07723"/>
    <w:rsid w:val="00E0796A"/>
    <w:rsid w:val="00E07983"/>
    <w:rsid w:val="00E07C98"/>
    <w:rsid w:val="00E07D88"/>
    <w:rsid w:val="00E07DBF"/>
    <w:rsid w:val="00E07EAF"/>
    <w:rsid w:val="00E07FBD"/>
    <w:rsid w:val="00E07FF0"/>
    <w:rsid w:val="00E10016"/>
    <w:rsid w:val="00E101B5"/>
    <w:rsid w:val="00E104D6"/>
    <w:rsid w:val="00E10667"/>
    <w:rsid w:val="00E108A2"/>
    <w:rsid w:val="00E10924"/>
    <w:rsid w:val="00E109BD"/>
    <w:rsid w:val="00E109FB"/>
    <w:rsid w:val="00E10AA8"/>
    <w:rsid w:val="00E10AB9"/>
    <w:rsid w:val="00E10AEA"/>
    <w:rsid w:val="00E10B54"/>
    <w:rsid w:val="00E10C04"/>
    <w:rsid w:val="00E10D9C"/>
    <w:rsid w:val="00E10F31"/>
    <w:rsid w:val="00E10F48"/>
    <w:rsid w:val="00E10F67"/>
    <w:rsid w:val="00E110C5"/>
    <w:rsid w:val="00E11329"/>
    <w:rsid w:val="00E113AC"/>
    <w:rsid w:val="00E11494"/>
    <w:rsid w:val="00E1150C"/>
    <w:rsid w:val="00E1171B"/>
    <w:rsid w:val="00E11894"/>
    <w:rsid w:val="00E1198E"/>
    <w:rsid w:val="00E11ADB"/>
    <w:rsid w:val="00E11B1F"/>
    <w:rsid w:val="00E11CBA"/>
    <w:rsid w:val="00E11DAB"/>
    <w:rsid w:val="00E12043"/>
    <w:rsid w:val="00E12088"/>
    <w:rsid w:val="00E12218"/>
    <w:rsid w:val="00E1239E"/>
    <w:rsid w:val="00E12481"/>
    <w:rsid w:val="00E1250E"/>
    <w:rsid w:val="00E12516"/>
    <w:rsid w:val="00E12616"/>
    <w:rsid w:val="00E12872"/>
    <w:rsid w:val="00E12A5F"/>
    <w:rsid w:val="00E12AB1"/>
    <w:rsid w:val="00E134BF"/>
    <w:rsid w:val="00E13554"/>
    <w:rsid w:val="00E136DD"/>
    <w:rsid w:val="00E1378D"/>
    <w:rsid w:val="00E1380B"/>
    <w:rsid w:val="00E13A7F"/>
    <w:rsid w:val="00E13A9B"/>
    <w:rsid w:val="00E13ADE"/>
    <w:rsid w:val="00E13BA9"/>
    <w:rsid w:val="00E13BAA"/>
    <w:rsid w:val="00E13D71"/>
    <w:rsid w:val="00E13E5C"/>
    <w:rsid w:val="00E13E6C"/>
    <w:rsid w:val="00E13F8E"/>
    <w:rsid w:val="00E13FBD"/>
    <w:rsid w:val="00E14040"/>
    <w:rsid w:val="00E14091"/>
    <w:rsid w:val="00E1422E"/>
    <w:rsid w:val="00E1426B"/>
    <w:rsid w:val="00E14481"/>
    <w:rsid w:val="00E1452B"/>
    <w:rsid w:val="00E14810"/>
    <w:rsid w:val="00E1481B"/>
    <w:rsid w:val="00E1493C"/>
    <w:rsid w:val="00E1499E"/>
    <w:rsid w:val="00E149BD"/>
    <w:rsid w:val="00E14A54"/>
    <w:rsid w:val="00E14C9D"/>
    <w:rsid w:val="00E14DA0"/>
    <w:rsid w:val="00E14DCF"/>
    <w:rsid w:val="00E14F4C"/>
    <w:rsid w:val="00E14F7E"/>
    <w:rsid w:val="00E14FE5"/>
    <w:rsid w:val="00E15174"/>
    <w:rsid w:val="00E1529A"/>
    <w:rsid w:val="00E152C7"/>
    <w:rsid w:val="00E1531A"/>
    <w:rsid w:val="00E153D6"/>
    <w:rsid w:val="00E1544D"/>
    <w:rsid w:val="00E1577D"/>
    <w:rsid w:val="00E15849"/>
    <w:rsid w:val="00E1589E"/>
    <w:rsid w:val="00E15A3A"/>
    <w:rsid w:val="00E15A77"/>
    <w:rsid w:val="00E15B17"/>
    <w:rsid w:val="00E15BE1"/>
    <w:rsid w:val="00E15BF0"/>
    <w:rsid w:val="00E15C32"/>
    <w:rsid w:val="00E15C57"/>
    <w:rsid w:val="00E15CDD"/>
    <w:rsid w:val="00E15D95"/>
    <w:rsid w:val="00E15E96"/>
    <w:rsid w:val="00E16082"/>
    <w:rsid w:val="00E16086"/>
    <w:rsid w:val="00E1622C"/>
    <w:rsid w:val="00E162DA"/>
    <w:rsid w:val="00E163D1"/>
    <w:rsid w:val="00E163F4"/>
    <w:rsid w:val="00E1651D"/>
    <w:rsid w:val="00E16556"/>
    <w:rsid w:val="00E165A4"/>
    <w:rsid w:val="00E16624"/>
    <w:rsid w:val="00E1676B"/>
    <w:rsid w:val="00E167F2"/>
    <w:rsid w:val="00E16859"/>
    <w:rsid w:val="00E1689E"/>
    <w:rsid w:val="00E16943"/>
    <w:rsid w:val="00E16BFE"/>
    <w:rsid w:val="00E16D5F"/>
    <w:rsid w:val="00E16E4C"/>
    <w:rsid w:val="00E170C1"/>
    <w:rsid w:val="00E1714F"/>
    <w:rsid w:val="00E173EB"/>
    <w:rsid w:val="00E175F9"/>
    <w:rsid w:val="00E17614"/>
    <w:rsid w:val="00E17688"/>
    <w:rsid w:val="00E176BE"/>
    <w:rsid w:val="00E17771"/>
    <w:rsid w:val="00E177C3"/>
    <w:rsid w:val="00E17954"/>
    <w:rsid w:val="00E17968"/>
    <w:rsid w:val="00E179AE"/>
    <w:rsid w:val="00E179E4"/>
    <w:rsid w:val="00E17CCF"/>
    <w:rsid w:val="00E17D46"/>
    <w:rsid w:val="00E17D5F"/>
    <w:rsid w:val="00E17D6C"/>
    <w:rsid w:val="00E17D9A"/>
    <w:rsid w:val="00E17DBA"/>
    <w:rsid w:val="00E17E3B"/>
    <w:rsid w:val="00E20020"/>
    <w:rsid w:val="00E2003D"/>
    <w:rsid w:val="00E200FB"/>
    <w:rsid w:val="00E203BE"/>
    <w:rsid w:val="00E20423"/>
    <w:rsid w:val="00E20499"/>
    <w:rsid w:val="00E2049C"/>
    <w:rsid w:val="00E204C7"/>
    <w:rsid w:val="00E20573"/>
    <w:rsid w:val="00E20671"/>
    <w:rsid w:val="00E207A5"/>
    <w:rsid w:val="00E20973"/>
    <w:rsid w:val="00E20986"/>
    <w:rsid w:val="00E209CA"/>
    <w:rsid w:val="00E20ACD"/>
    <w:rsid w:val="00E20B5F"/>
    <w:rsid w:val="00E20B6A"/>
    <w:rsid w:val="00E20C76"/>
    <w:rsid w:val="00E2104A"/>
    <w:rsid w:val="00E21074"/>
    <w:rsid w:val="00E21089"/>
    <w:rsid w:val="00E2125A"/>
    <w:rsid w:val="00E213FE"/>
    <w:rsid w:val="00E2141A"/>
    <w:rsid w:val="00E21462"/>
    <w:rsid w:val="00E21508"/>
    <w:rsid w:val="00E21524"/>
    <w:rsid w:val="00E21543"/>
    <w:rsid w:val="00E2163F"/>
    <w:rsid w:val="00E21696"/>
    <w:rsid w:val="00E21802"/>
    <w:rsid w:val="00E218C1"/>
    <w:rsid w:val="00E21950"/>
    <w:rsid w:val="00E21A57"/>
    <w:rsid w:val="00E21D6C"/>
    <w:rsid w:val="00E21DFD"/>
    <w:rsid w:val="00E22112"/>
    <w:rsid w:val="00E2215B"/>
    <w:rsid w:val="00E22553"/>
    <w:rsid w:val="00E22646"/>
    <w:rsid w:val="00E226A2"/>
    <w:rsid w:val="00E22878"/>
    <w:rsid w:val="00E228CA"/>
    <w:rsid w:val="00E229A3"/>
    <w:rsid w:val="00E22AE1"/>
    <w:rsid w:val="00E22CF6"/>
    <w:rsid w:val="00E22FD0"/>
    <w:rsid w:val="00E231FE"/>
    <w:rsid w:val="00E23226"/>
    <w:rsid w:val="00E232D8"/>
    <w:rsid w:val="00E23512"/>
    <w:rsid w:val="00E235BB"/>
    <w:rsid w:val="00E23682"/>
    <w:rsid w:val="00E236A9"/>
    <w:rsid w:val="00E23B6A"/>
    <w:rsid w:val="00E23B97"/>
    <w:rsid w:val="00E24052"/>
    <w:rsid w:val="00E24078"/>
    <w:rsid w:val="00E240E4"/>
    <w:rsid w:val="00E24164"/>
    <w:rsid w:val="00E24210"/>
    <w:rsid w:val="00E242B4"/>
    <w:rsid w:val="00E2439F"/>
    <w:rsid w:val="00E244B8"/>
    <w:rsid w:val="00E244D9"/>
    <w:rsid w:val="00E245B3"/>
    <w:rsid w:val="00E245D9"/>
    <w:rsid w:val="00E2461E"/>
    <w:rsid w:val="00E24688"/>
    <w:rsid w:val="00E24760"/>
    <w:rsid w:val="00E24863"/>
    <w:rsid w:val="00E248DE"/>
    <w:rsid w:val="00E24951"/>
    <w:rsid w:val="00E249E8"/>
    <w:rsid w:val="00E24A0B"/>
    <w:rsid w:val="00E24B89"/>
    <w:rsid w:val="00E24C5B"/>
    <w:rsid w:val="00E25110"/>
    <w:rsid w:val="00E2513C"/>
    <w:rsid w:val="00E25167"/>
    <w:rsid w:val="00E25170"/>
    <w:rsid w:val="00E251F3"/>
    <w:rsid w:val="00E25241"/>
    <w:rsid w:val="00E252AE"/>
    <w:rsid w:val="00E2548B"/>
    <w:rsid w:val="00E2562F"/>
    <w:rsid w:val="00E256A6"/>
    <w:rsid w:val="00E257ED"/>
    <w:rsid w:val="00E258E1"/>
    <w:rsid w:val="00E25980"/>
    <w:rsid w:val="00E259E3"/>
    <w:rsid w:val="00E25E23"/>
    <w:rsid w:val="00E25EF5"/>
    <w:rsid w:val="00E260DD"/>
    <w:rsid w:val="00E26144"/>
    <w:rsid w:val="00E2619C"/>
    <w:rsid w:val="00E2627C"/>
    <w:rsid w:val="00E264DA"/>
    <w:rsid w:val="00E26539"/>
    <w:rsid w:val="00E2667D"/>
    <w:rsid w:val="00E2668D"/>
    <w:rsid w:val="00E2691E"/>
    <w:rsid w:val="00E2697F"/>
    <w:rsid w:val="00E269DF"/>
    <w:rsid w:val="00E26A18"/>
    <w:rsid w:val="00E26A49"/>
    <w:rsid w:val="00E26A66"/>
    <w:rsid w:val="00E26C27"/>
    <w:rsid w:val="00E26E88"/>
    <w:rsid w:val="00E26F37"/>
    <w:rsid w:val="00E26F96"/>
    <w:rsid w:val="00E26FA0"/>
    <w:rsid w:val="00E26FE7"/>
    <w:rsid w:val="00E2701A"/>
    <w:rsid w:val="00E27023"/>
    <w:rsid w:val="00E27082"/>
    <w:rsid w:val="00E27132"/>
    <w:rsid w:val="00E2713E"/>
    <w:rsid w:val="00E271EB"/>
    <w:rsid w:val="00E272AF"/>
    <w:rsid w:val="00E274E1"/>
    <w:rsid w:val="00E27644"/>
    <w:rsid w:val="00E277E3"/>
    <w:rsid w:val="00E27926"/>
    <w:rsid w:val="00E2798C"/>
    <w:rsid w:val="00E27AEE"/>
    <w:rsid w:val="00E27D02"/>
    <w:rsid w:val="00E27D45"/>
    <w:rsid w:val="00E27D8C"/>
    <w:rsid w:val="00E30200"/>
    <w:rsid w:val="00E30252"/>
    <w:rsid w:val="00E30438"/>
    <w:rsid w:val="00E306C7"/>
    <w:rsid w:val="00E30741"/>
    <w:rsid w:val="00E30A5E"/>
    <w:rsid w:val="00E30A8C"/>
    <w:rsid w:val="00E30A92"/>
    <w:rsid w:val="00E30ABF"/>
    <w:rsid w:val="00E30AF2"/>
    <w:rsid w:val="00E30B11"/>
    <w:rsid w:val="00E30C44"/>
    <w:rsid w:val="00E30D32"/>
    <w:rsid w:val="00E30D58"/>
    <w:rsid w:val="00E30EA5"/>
    <w:rsid w:val="00E3117B"/>
    <w:rsid w:val="00E31256"/>
    <w:rsid w:val="00E31270"/>
    <w:rsid w:val="00E312E4"/>
    <w:rsid w:val="00E31371"/>
    <w:rsid w:val="00E3138A"/>
    <w:rsid w:val="00E313BF"/>
    <w:rsid w:val="00E3143B"/>
    <w:rsid w:val="00E3152F"/>
    <w:rsid w:val="00E316BB"/>
    <w:rsid w:val="00E316EF"/>
    <w:rsid w:val="00E31855"/>
    <w:rsid w:val="00E318BA"/>
    <w:rsid w:val="00E31902"/>
    <w:rsid w:val="00E31918"/>
    <w:rsid w:val="00E31A71"/>
    <w:rsid w:val="00E31C22"/>
    <w:rsid w:val="00E31CCB"/>
    <w:rsid w:val="00E31D6D"/>
    <w:rsid w:val="00E31EBE"/>
    <w:rsid w:val="00E32163"/>
    <w:rsid w:val="00E321E1"/>
    <w:rsid w:val="00E3224F"/>
    <w:rsid w:val="00E32379"/>
    <w:rsid w:val="00E32403"/>
    <w:rsid w:val="00E3268D"/>
    <w:rsid w:val="00E326AB"/>
    <w:rsid w:val="00E326CC"/>
    <w:rsid w:val="00E327EE"/>
    <w:rsid w:val="00E328B6"/>
    <w:rsid w:val="00E32943"/>
    <w:rsid w:val="00E32E7C"/>
    <w:rsid w:val="00E32F4B"/>
    <w:rsid w:val="00E32FA3"/>
    <w:rsid w:val="00E32FBB"/>
    <w:rsid w:val="00E33166"/>
    <w:rsid w:val="00E3324D"/>
    <w:rsid w:val="00E332F0"/>
    <w:rsid w:val="00E333B4"/>
    <w:rsid w:val="00E33516"/>
    <w:rsid w:val="00E3359F"/>
    <w:rsid w:val="00E3375C"/>
    <w:rsid w:val="00E33799"/>
    <w:rsid w:val="00E338A7"/>
    <w:rsid w:val="00E339FA"/>
    <w:rsid w:val="00E33B7C"/>
    <w:rsid w:val="00E33BD7"/>
    <w:rsid w:val="00E33DB7"/>
    <w:rsid w:val="00E33EA1"/>
    <w:rsid w:val="00E33F27"/>
    <w:rsid w:val="00E33F4C"/>
    <w:rsid w:val="00E33F5E"/>
    <w:rsid w:val="00E33FCE"/>
    <w:rsid w:val="00E33FF2"/>
    <w:rsid w:val="00E34001"/>
    <w:rsid w:val="00E34203"/>
    <w:rsid w:val="00E34237"/>
    <w:rsid w:val="00E343B5"/>
    <w:rsid w:val="00E3449D"/>
    <w:rsid w:val="00E3450C"/>
    <w:rsid w:val="00E345AD"/>
    <w:rsid w:val="00E34643"/>
    <w:rsid w:val="00E3464E"/>
    <w:rsid w:val="00E347C8"/>
    <w:rsid w:val="00E34810"/>
    <w:rsid w:val="00E34899"/>
    <w:rsid w:val="00E348D0"/>
    <w:rsid w:val="00E34989"/>
    <w:rsid w:val="00E34B36"/>
    <w:rsid w:val="00E34BF2"/>
    <w:rsid w:val="00E34C91"/>
    <w:rsid w:val="00E34CA0"/>
    <w:rsid w:val="00E34CC5"/>
    <w:rsid w:val="00E34E77"/>
    <w:rsid w:val="00E34F46"/>
    <w:rsid w:val="00E34F88"/>
    <w:rsid w:val="00E3500A"/>
    <w:rsid w:val="00E35029"/>
    <w:rsid w:val="00E3508B"/>
    <w:rsid w:val="00E35145"/>
    <w:rsid w:val="00E351EA"/>
    <w:rsid w:val="00E35410"/>
    <w:rsid w:val="00E35543"/>
    <w:rsid w:val="00E357F7"/>
    <w:rsid w:val="00E35972"/>
    <w:rsid w:val="00E35982"/>
    <w:rsid w:val="00E35A85"/>
    <w:rsid w:val="00E35AFC"/>
    <w:rsid w:val="00E35B1C"/>
    <w:rsid w:val="00E35B94"/>
    <w:rsid w:val="00E35EBE"/>
    <w:rsid w:val="00E36114"/>
    <w:rsid w:val="00E36145"/>
    <w:rsid w:val="00E36221"/>
    <w:rsid w:val="00E36423"/>
    <w:rsid w:val="00E3653D"/>
    <w:rsid w:val="00E3657B"/>
    <w:rsid w:val="00E365AA"/>
    <w:rsid w:val="00E36681"/>
    <w:rsid w:val="00E368D1"/>
    <w:rsid w:val="00E368F3"/>
    <w:rsid w:val="00E368F7"/>
    <w:rsid w:val="00E369BF"/>
    <w:rsid w:val="00E36C31"/>
    <w:rsid w:val="00E36DFF"/>
    <w:rsid w:val="00E36EE2"/>
    <w:rsid w:val="00E36F8B"/>
    <w:rsid w:val="00E37070"/>
    <w:rsid w:val="00E37155"/>
    <w:rsid w:val="00E3724E"/>
    <w:rsid w:val="00E3750F"/>
    <w:rsid w:val="00E376F5"/>
    <w:rsid w:val="00E37831"/>
    <w:rsid w:val="00E37917"/>
    <w:rsid w:val="00E37A73"/>
    <w:rsid w:val="00E37BA2"/>
    <w:rsid w:val="00E37CC9"/>
    <w:rsid w:val="00E37E6A"/>
    <w:rsid w:val="00E40173"/>
    <w:rsid w:val="00E40296"/>
    <w:rsid w:val="00E402A9"/>
    <w:rsid w:val="00E40391"/>
    <w:rsid w:val="00E4049F"/>
    <w:rsid w:val="00E40575"/>
    <w:rsid w:val="00E405E8"/>
    <w:rsid w:val="00E40631"/>
    <w:rsid w:val="00E4066E"/>
    <w:rsid w:val="00E40694"/>
    <w:rsid w:val="00E406C3"/>
    <w:rsid w:val="00E40708"/>
    <w:rsid w:val="00E407FF"/>
    <w:rsid w:val="00E4094F"/>
    <w:rsid w:val="00E40961"/>
    <w:rsid w:val="00E40A8C"/>
    <w:rsid w:val="00E40C97"/>
    <w:rsid w:val="00E40E48"/>
    <w:rsid w:val="00E4109D"/>
    <w:rsid w:val="00E41228"/>
    <w:rsid w:val="00E41329"/>
    <w:rsid w:val="00E41493"/>
    <w:rsid w:val="00E416DC"/>
    <w:rsid w:val="00E4174A"/>
    <w:rsid w:val="00E417D8"/>
    <w:rsid w:val="00E418A0"/>
    <w:rsid w:val="00E418DF"/>
    <w:rsid w:val="00E4192E"/>
    <w:rsid w:val="00E419A0"/>
    <w:rsid w:val="00E41A7B"/>
    <w:rsid w:val="00E41BE4"/>
    <w:rsid w:val="00E41D69"/>
    <w:rsid w:val="00E4201F"/>
    <w:rsid w:val="00E42127"/>
    <w:rsid w:val="00E42312"/>
    <w:rsid w:val="00E424B4"/>
    <w:rsid w:val="00E425C8"/>
    <w:rsid w:val="00E42772"/>
    <w:rsid w:val="00E4289A"/>
    <w:rsid w:val="00E428FF"/>
    <w:rsid w:val="00E42AB7"/>
    <w:rsid w:val="00E42C10"/>
    <w:rsid w:val="00E42CA3"/>
    <w:rsid w:val="00E42D7D"/>
    <w:rsid w:val="00E42E06"/>
    <w:rsid w:val="00E42E58"/>
    <w:rsid w:val="00E42EB4"/>
    <w:rsid w:val="00E43100"/>
    <w:rsid w:val="00E43125"/>
    <w:rsid w:val="00E431F8"/>
    <w:rsid w:val="00E4330C"/>
    <w:rsid w:val="00E43460"/>
    <w:rsid w:val="00E434E9"/>
    <w:rsid w:val="00E43A24"/>
    <w:rsid w:val="00E43AF7"/>
    <w:rsid w:val="00E43BA4"/>
    <w:rsid w:val="00E43BAE"/>
    <w:rsid w:val="00E43BEF"/>
    <w:rsid w:val="00E43D99"/>
    <w:rsid w:val="00E43F18"/>
    <w:rsid w:val="00E43F83"/>
    <w:rsid w:val="00E43FE2"/>
    <w:rsid w:val="00E44104"/>
    <w:rsid w:val="00E44247"/>
    <w:rsid w:val="00E442B1"/>
    <w:rsid w:val="00E4433B"/>
    <w:rsid w:val="00E44434"/>
    <w:rsid w:val="00E444F7"/>
    <w:rsid w:val="00E445A2"/>
    <w:rsid w:val="00E4463A"/>
    <w:rsid w:val="00E44727"/>
    <w:rsid w:val="00E44882"/>
    <w:rsid w:val="00E44A92"/>
    <w:rsid w:val="00E44ABB"/>
    <w:rsid w:val="00E44AD8"/>
    <w:rsid w:val="00E44B33"/>
    <w:rsid w:val="00E44EDA"/>
    <w:rsid w:val="00E44F00"/>
    <w:rsid w:val="00E44F37"/>
    <w:rsid w:val="00E44FCA"/>
    <w:rsid w:val="00E44FEF"/>
    <w:rsid w:val="00E45227"/>
    <w:rsid w:val="00E45256"/>
    <w:rsid w:val="00E452C9"/>
    <w:rsid w:val="00E45405"/>
    <w:rsid w:val="00E456D0"/>
    <w:rsid w:val="00E45A77"/>
    <w:rsid w:val="00E45B30"/>
    <w:rsid w:val="00E45C3B"/>
    <w:rsid w:val="00E45CB3"/>
    <w:rsid w:val="00E46040"/>
    <w:rsid w:val="00E46208"/>
    <w:rsid w:val="00E46299"/>
    <w:rsid w:val="00E4629A"/>
    <w:rsid w:val="00E463FA"/>
    <w:rsid w:val="00E46497"/>
    <w:rsid w:val="00E46507"/>
    <w:rsid w:val="00E4657E"/>
    <w:rsid w:val="00E46595"/>
    <w:rsid w:val="00E46613"/>
    <w:rsid w:val="00E4671B"/>
    <w:rsid w:val="00E467C4"/>
    <w:rsid w:val="00E46940"/>
    <w:rsid w:val="00E46AA3"/>
    <w:rsid w:val="00E46C69"/>
    <w:rsid w:val="00E46CD5"/>
    <w:rsid w:val="00E46D18"/>
    <w:rsid w:val="00E46D54"/>
    <w:rsid w:val="00E47113"/>
    <w:rsid w:val="00E47245"/>
    <w:rsid w:val="00E473DD"/>
    <w:rsid w:val="00E474B9"/>
    <w:rsid w:val="00E4753E"/>
    <w:rsid w:val="00E477EE"/>
    <w:rsid w:val="00E47889"/>
    <w:rsid w:val="00E478E6"/>
    <w:rsid w:val="00E478F8"/>
    <w:rsid w:val="00E47974"/>
    <w:rsid w:val="00E47A23"/>
    <w:rsid w:val="00E47B1C"/>
    <w:rsid w:val="00E47BA8"/>
    <w:rsid w:val="00E47DCE"/>
    <w:rsid w:val="00E47EF4"/>
    <w:rsid w:val="00E47F25"/>
    <w:rsid w:val="00E50024"/>
    <w:rsid w:val="00E501CE"/>
    <w:rsid w:val="00E50356"/>
    <w:rsid w:val="00E5035E"/>
    <w:rsid w:val="00E50419"/>
    <w:rsid w:val="00E5051F"/>
    <w:rsid w:val="00E5056E"/>
    <w:rsid w:val="00E50604"/>
    <w:rsid w:val="00E50621"/>
    <w:rsid w:val="00E50647"/>
    <w:rsid w:val="00E5066F"/>
    <w:rsid w:val="00E5077C"/>
    <w:rsid w:val="00E50831"/>
    <w:rsid w:val="00E508D5"/>
    <w:rsid w:val="00E50E18"/>
    <w:rsid w:val="00E50FB2"/>
    <w:rsid w:val="00E5107B"/>
    <w:rsid w:val="00E5125B"/>
    <w:rsid w:val="00E5128A"/>
    <w:rsid w:val="00E512F7"/>
    <w:rsid w:val="00E5137F"/>
    <w:rsid w:val="00E514F4"/>
    <w:rsid w:val="00E51599"/>
    <w:rsid w:val="00E516B3"/>
    <w:rsid w:val="00E5177C"/>
    <w:rsid w:val="00E51937"/>
    <w:rsid w:val="00E519C6"/>
    <w:rsid w:val="00E51ABB"/>
    <w:rsid w:val="00E51B69"/>
    <w:rsid w:val="00E51C3D"/>
    <w:rsid w:val="00E51D09"/>
    <w:rsid w:val="00E51D1A"/>
    <w:rsid w:val="00E51DAE"/>
    <w:rsid w:val="00E51DBA"/>
    <w:rsid w:val="00E51E1B"/>
    <w:rsid w:val="00E51E65"/>
    <w:rsid w:val="00E51EAF"/>
    <w:rsid w:val="00E521B4"/>
    <w:rsid w:val="00E52303"/>
    <w:rsid w:val="00E52311"/>
    <w:rsid w:val="00E52350"/>
    <w:rsid w:val="00E5246B"/>
    <w:rsid w:val="00E52522"/>
    <w:rsid w:val="00E5266C"/>
    <w:rsid w:val="00E526B2"/>
    <w:rsid w:val="00E529A7"/>
    <w:rsid w:val="00E52A89"/>
    <w:rsid w:val="00E52AA1"/>
    <w:rsid w:val="00E52BEA"/>
    <w:rsid w:val="00E52D19"/>
    <w:rsid w:val="00E52DE8"/>
    <w:rsid w:val="00E52DF2"/>
    <w:rsid w:val="00E52E2D"/>
    <w:rsid w:val="00E52F11"/>
    <w:rsid w:val="00E52F69"/>
    <w:rsid w:val="00E52FE7"/>
    <w:rsid w:val="00E53024"/>
    <w:rsid w:val="00E530E0"/>
    <w:rsid w:val="00E532A4"/>
    <w:rsid w:val="00E53370"/>
    <w:rsid w:val="00E534CB"/>
    <w:rsid w:val="00E53586"/>
    <w:rsid w:val="00E536FF"/>
    <w:rsid w:val="00E537FD"/>
    <w:rsid w:val="00E5388E"/>
    <w:rsid w:val="00E53B35"/>
    <w:rsid w:val="00E53C66"/>
    <w:rsid w:val="00E53CCB"/>
    <w:rsid w:val="00E53DD5"/>
    <w:rsid w:val="00E53E9A"/>
    <w:rsid w:val="00E53F95"/>
    <w:rsid w:val="00E5402B"/>
    <w:rsid w:val="00E542F1"/>
    <w:rsid w:val="00E54405"/>
    <w:rsid w:val="00E544D5"/>
    <w:rsid w:val="00E5457C"/>
    <w:rsid w:val="00E54710"/>
    <w:rsid w:val="00E547B0"/>
    <w:rsid w:val="00E547C8"/>
    <w:rsid w:val="00E54B5E"/>
    <w:rsid w:val="00E54CA4"/>
    <w:rsid w:val="00E54DED"/>
    <w:rsid w:val="00E5506C"/>
    <w:rsid w:val="00E55181"/>
    <w:rsid w:val="00E552C9"/>
    <w:rsid w:val="00E554AA"/>
    <w:rsid w:val="00E55547"/>
    <w:rsid w:val="00E55660"/>
    <w:rsid w:val="00E55692"/>
    <w:rsid w:val="00E55769"/>
    <w:rsid w:val="00E558A0"/>
    <w:rsid w:val="00E558E8"/>
    <w:rsid w:val="00E55A40"/>
    <w:rsid w:val="00E55ABE"/>
    <w:rsid w:val="00E55B84"/>
    <w:rsid w:val="00E55D1E"/>
    <w:rsid w:val="00E55F51"/>
    <w:rsid w:val="00E55F5A"/>
    <w:rsid w:val="00E55F5F"/>
    <w:rsid w:val="00E55FBA"/>
    <w:rsid w:val="00E55FD4"/>
    <w:rsid w:val="00E5605B"/>
    <w:rsid w:val="00E561E9"/>
    <w:rsid w:val="00E5624E"/>
    <w:rsid w:val="00E56390"/>
    <w:rsid w:val="00E56481"/>
    <w:rsid w:val="00E56570"/>
    <w:rsid w:val="00E56578"/>
    <w:rsid w:val="00E566B0"/>
    <w:rsid w:val="00E566FB"/>
    <w:rsid w:val="00E56743"/>
    <w:rsid w:val="00E568AC"/>
    <w:rsid w:val="00E56901"/>
    <w:rsid w:val="00E569B2"/>
    <w:rsid w:val="00E56B58"/>
    <w:rsid w:val="00E56B5B"/>
    <w:rsid w:val="00E56C1C"/>
    <w:rsid w:val="00E56CF0"/>
    <w:rsid w:val="00E56E7C"/>
    <w:rsid w:val="00E56F02"/>
    <w:rsid w:val="00E57065"/>
    <w:rsid w:val="00E5710A"/>
    <w:rsid w:val="00E573AC"/>
    <w:rsid w:val="00E57405"/>
    <w:rsid w:val="00E576BF"/>
    <w:rsid w:val="00E576D1"/>
    <w:rsid w:val="00E576D8"/>
    <w:rsid w:val="00E577DF"/>
    <w:rsid w:val="00E57996"/>
    <w:rsid w:val="00E57A18"/>
    <w:rsid w:val="00E57B33"/>
    <w:rsid w:val="00E57B58"/>
    <w:rsid w:val="00E57B82"/>
    <w:rsid w:val="00E57BC0"/>
    <w:rsid w:val="00E57DA8"/>
    <w:rsid w:val="00E57FF4"/>
    <w:rsid w:val="00E6001E"/>
    <w:rsid w:val="00E60189"/>
    <w:rsid w:val="00E60201"/>
    <w:rsid w:val="00E6038E"/>
    <w:rsid w:val="00E603D6"/>
    <w:rsid w:val="00E603F8"/>
    <w:rsid w:val="00E60645"/>
    <w:rsid w:val="00E606CE"/>
    <w:rsid w:val="00E607A3"/>
    <w:rsid w:val="00E6091E"/>
    <w:rsid w:val="00E6097C"/>
    <w:rsid w:val="00E60AB5"/>
    <w:rsid w:val="00E60D68"/>
    <w:rsid w:val="00E60DCD"/>
    <w:rsid w:val="00E611F0"/>
    <w:rsid w:val="00E61271"/>
    <w:rsid w:val="00E61378"/>
    <w:rsid w:val="00E613A2"/>
    <w:rsid w:val="00E615ED"/>
    <w:rsid w:val="00E6179F"/>
    <w:rsid w:val="00E619B2"/>
    <w:rsid w:val="00E619B7"/>
    <w:rsid w:val="00E61A69"/>
    <w:rsid w:val="00E61ABE"/>
    <w:rsid w:val="00E61AEA"/>
    <w:rsid w:val="00E61B8F"/>
    <w:rsid w:val="00E61D3E"/>
    <w:rsid w:val="00E61D4F"/>
    <w:rsid w:val="00E61D69"/>
    <w:rsid w:val="00E61D76"/>
    <w:rsid w:val="00E61E99"/>
    <w:rsid w:val="00E61FB6"/>
    <w:rsid w:val="00E620D4"/>
    <w:rsid w:val="00E6250F"/>
    <w:rsid w:val="00E62610"/>
    <w:rsid w:val="00E6287A"/>
    <w:rsid w:val="00E628F0"/>
    <w:rsid w:val="00E62A78"/>
    <w:rsid w:val="00E62B63"/>
    <w:rsid w:val="00E62C4E"/>
    <w:rsid w:val="00E62D97"/>
    <w:rsid w:val="00E62E6D"/>
    <w:rsid w:val="00E62EE6"/>
    <w:rsid w:val="00E62F4E"/>
    <w:rsid w:val="00E630DD"/>
    <w:rsid w:val="00E632D4"/>
    <w:rsid w:val="00E632DB"/>
    <w:rsid w:val="00E632EB"/>
    <w:rsid w:val="00E633CC"/>
    <w:rsid w:val="00E6346C"/>
    <w:rsid w:val="00E6359C"/>
    <w:rsid w:val="00E635E9"/>
    <w:rsid w:val="00E63768"/>
    <w:rsid w:val="00E63895"/>
    <w:rsid w:val="00E63911"/>
    <w:rsid w:val="00E63AD0"/>
    <w:rsid w:val="00E63AFD"/>
    <w:rsid w:val="00E63D94"/>
    <w:rsid w:val="00E64089"/>
    <w:rsid w:val="00E641EE"/>
    <w:rsid w:val="00E6441F"/>
    <w:rsid w:val="00E64457"/>
    <w:rsid w:val="00E6453B"/>
    <w:rsid w:val="00E6460F"/>
    <w:rsid w:val="00E64655"/>
    <w:rsid w:val="00E6466D"/>
    <w:rsid w:val="00E647F6"/>
    <w:rsid w:val="00E64892"/>
    <w:rsid w:val="00E6494A"/>
    <w:rsid w:val="00E649D0"/>
    <w:rsid w:val="00E64AA1"/>
    <w:rsid w:val="00E64B0D"/>
    <w:rsid w:val="00E64B1C"/>
    <w:rsid w:val="00E64B72"/>
    <w:rsid w:val="00E64D9D"/>
    <w:rsid w:val="00E64E1A"/>
    <w:rsid w:val="00E64FF2"/>
    <w:rsid w:val="00E65242"/>
    <w:rsid w:val="00E65247"/>
    <w:rsid w:val="00E6546E"/>
    <w:rsid w:val="00E656C3"/>
    <w:rsid w:val="00E6571A"/>
    <w:rsid w:val="00E657A5"/>
    <w:rsid w:val="00E65803"/>
    <w:rsid w:val="00E65B3F"/>
    <w:rsid w:val="00E65B93"/>
    <w:rsid w:val="00E65BB3"/>
    <w:rsid w:val="00E65D4B"/>
    <w:rsid w:val="00E65DA8"/>
    <w:rsid w:val="00E65E34"/>
    <w:rsid w:val="00E65ED3"/>
    <w:rsid w:val="00E65F81"/>
    <w:rsid w:val="00E65FB3"/>
    <w:rsid w:val="00E663AB"/>
    <w:rsid w:val="00E664F1"/>
    <w:rsid w:val="00E665B3"/>
    <w:rsid w:val="00E6680D"/>
    <w:rsid w:val="00E66891"/>
    <w:rsid w:val="00E668A6"/>
    <w:rsid w:val="00E669A4"/>
    <w:rsid w:val="00E66A98"/>
    <w:rsid w:val="00E66BE1"/>
    <w:rsid w:val="00E66C7D"/>
    <w:rsid w:val="00E66CA7"/>
    <w:rsid w:val="00E66E37"/>
    <w:rsid w:val="00E6700E"/>
    <w:rsid w:val="00E670D8"/>
    <w:rsid w:val="00E670DA"/>
    <w:rsid w:val="00E670F2"/>
    <w:rsid w:val="00E6716A"/>
    <w:rsid w:val="00E671D6"/>
    <w:rsid w:val="00E67374"/>
    <w:rsid w:val="00E674DC"/>
    <w:rsid w:val="00E67907"/>
    <w:rsid w:val="00E67A87"/>
    <w:rsid w:val="00E67B9C"/>
    <w:rsid w:val="00E67E0B"/>
    <w:rsid w:val="00E67F6A"/>
    <w:rsid w:val="00E67F88"/>
    <w:rsid w:val="00E70032"/>
    <w:rsid w:val="00E70217"/>
    <w:rsid w:val="00E702EC"/>
    <w:rsid w:val="00E70335"/>
    <w:rsid w:val="00E7052E"/>
    <w:rsid w:val="00E7059E"/>
    <w:rsid w:val="00E705B1"/>
    <w:rsid w:val="00E7069B"/>
    <w:rsid w:val="00E7077B"/>
    <w:rsid w:val="00E70A1F"/>
    <w:rsid w:val="00E70B0C"/>
    <w:rsid w:val="00E70CD4"/>
    <w:rsid w:val="00E70D49"/>
    <w:rsid w:val="00E70E5B"/>
    <w:rsid w:val="00E70ED2"/>
    <w:rsid w:val="00E70FB7"/>
    <w:rsid w:val="00E7109E"/>
    <w:rsid w:val="00E712CD"/>
    <w:rsid w:val="00E71320"/>
    <w:rsid w:val="00E71347"/>
    <w:rsid w:val="00E71378"/>
    <w:rsid w:val="00E713E0"/>
    <w:rsid w:val="00E7147E"/>
    <w:rsid w:val="00E71494"/>
    <w:rsid w:val="00E71682"/>
    <w:rsid w:val="00E7193F"/>
    <w:rsid w:val="00E71958"/>
    <w:rsid w:val="00E719AF"/>
    <w:rsid w:val="00E71D44"/>
    <w:rsid w:val="00E71D76"/>
    <w:rsid w:val="00E7236D"/>
    <w:rsid w:val="00E72409"/>
    <w:rsid w:val="00E7251C"/>
    <w:rsid w:val="00E7252F"/>
    <w:rsid w:val="00E72578"/>
    <w:rsid w:val="00E72680"/>
    <w:rsid w:val="00E72781"/>
    <w:rsid w:val="00E728D9"/>
    <w:rsid w:val="00E72CC8"/>
    <w:rsid w:val="00E72D1B"/>
    <w:rsid w:val="00E72DE8"/>
    <w:rsid w:val="00E72DFD"/>
    <w:rsid w:val="00E73045"/>
    <w:rsid w:val="00E731D3"/>
    <w:rsid w:val="00E7328C"/>
    <w:rsid w:val="00E733B3"/>
    <w:rsid w:val="00E735F9"/>
    <w:rsid w:val="00E737E0"/>
    <w:rsid w:val="00E7390E"/>
    <w:rsid w:val="00E739C0"/>
    <w:rsid w:val="00E73A68"/>
    <w:rsid w:val="00E73B8F"/>
    <w:rsid w:val="00E73D3B"/>
    <w:rsid w:val="00E73EAA"/>
    <w:rsid w:val="00E73F41"/>
    <w:rsid w:val="00E7402B"/>
    <w:rsid w:val="00E74083"/>
    <w:rsid w:val="00E740A0"/>
    <w:rsid w:val="00E7413F"/>
    <w:rsid w:val="00E742A9"/>
    <w:rsid w:val="00E7447E"/>
    <w:rsid w:val="00E744CA"/>
    <w:rsid w:val="00E744FA"/>
    <w:rsid w:val="00E74658"/>
    <w:rsid w:val="00E74690"/>
    <w:rsid w:val="00E746FC"/>
    <w:rsid w:val="00E747F9"/>
    <w:rsid w:val="00E74955"/>
    <w:rsid w:val="00E74A25"/>
    <w:rsid w:val="00E74C14"/>
    <w:rsid w:val="00E74C53"/>
    <w:rsid w:val="00E74CA9"/>
    <w:rsid w:val="00E74D98"/>
    <w:rsid w:val="00E74DB4"/>
    <w:rsid w:val="00E7504C"/>
    <w:rsid w:val="00E75149"/>
    <w:rsid w:val="00E751CA"/>
    <w:rsid w:val="00E7521D"/>
    <w:rsid w:val="00E752A2"/>
    <w:rsid w:val="00E75386"/>
    <w:rsid w:val="00E753F4"/>
    <w:rsid w:val="00E7541E"/>
    <w:rsid w:val="00E7547A"/>
    <w:rsid w:val="00E755A2"/>
    <w:rsid w:val="00E755B3"/>
    <w:rsid w:val="00E7561F"/>
    <w:rsid w:val="00E7564A"/>
    <w:rsid w:val="00E756BD"/>
    <w:rsid w:val="00E757DB"/>
    <w:rsid w:val="00E757E6"/>
    <w:rsid w:val="00E757ED"/>
    <w:rsid w:val="00E75957"/>
    <w:rsid w:val="00E7596F"/>
    <w:rsid w:val="00E75990"/>
    <w:rsid w:val="00E75D18"/>
    <w:rsid w:val="00E75D2C"/>
    <w:rsid w:val="00E75FC1"/>
    <w:rsid w:val="00E76139"/>
    <w:rsid w:val="00E761AA"/>
    <w:rsid w:val="00E762EB"/>
    <w:rsid w:val="00E7633B"/>
    <w:rsid w:val="00E76610"/>
    <w:rsid w:val="00E7685B"/>
    <w:rsid w:val="00E768EB"/>
    <w:rsid w:val="00E76B10"/>
    <w:rsid w:val="00E76B28"/>
    <w:rsid w:val="00E76B4D"/>
    <w:rsid w:val="00E76B61"/>
    <w:rsid w:val="00E76D37"/>
    <w:rsid w:val="00E76D69"/>
    <w:rsid w:val="00E76D74"/>
    <w:rsid w:val="00E76D8E"/>
    <w:rsid w:val="00E77018"/>
    <w:rsid w:val="00E770B3"/>
    <w:rsid w:val="00E770C6"/>
    <w:rsid w:val="00E770FC"/>
    <w:rsid w:val="00E77112"/>
    <w:rsid w:val="00E7736E"/>
    <w:rsid w:val="00E77384"/>
    <w:rsid w:val="00E77435"/>
    <w:rsid w:val="00E77467"/>
    <w:rsid w:val="00E774C3"/>
    <w:rsid w:val="00E774E4"/>
    <w:rsid w:val="00E774F3"/>
    <w:rsid w:val="00E77598"/>
    <w:rsid w:val="00E775A0"/>
    <w:rsid w:val="00E775FF"/>
    <w:rsid w:val="00E77856"/>
    <w:rsid w:val="00E77911"/>
    <w:rsid w:val="00E77962"/>
    <w:rsid w:val="00E779D7"/>
    <w:rsid w:val="00E77A0A"/>
    <w:rsid w:val="00E77A46"/>
    <w:rsid w:val="00E77AEC"/>
    <w:rsid w:val="00E77B1D"/>
    <w:rsid w:val="00E77B51"/>
    <w:rsid w:val="00E77C6A"/>
    <w:rsid w:val="00E77C84"/>
    <w:rsid w:val="00E77CF9"/>
    <w:rsid w:val="00E77F4C"/>
    <w:rsid w:val="00E80051"/>
    <w:rsid w:val="00E80130"/>
    <w:rsid w:val="00E80225"/>
    <w:rsid w:val="00E80305"/>
    <w:rsid w:val="00E803BA"/>
    <w:rsid w:val="00E80423"/>
    <w:rsid w:val="00E808DB"/>
    <w:rsid w:val="00E808EF"/>
    <w:rsid w:val="00E80B7A"/>
    <w:rsid w:val="00E80BB9"/>
    <w:rsid w:val="00E80D24"/>
    <w:rsid w:val="00E80D3B"/>
    <w:rsid w:val="00E80EDF"/>
    <w:rsid w:val="00E80F02"/>
    <w:rsid w:val="00E80F45"/>
    <w:rsid w:val="00E80F55"/>
    <w:rsid w:val="00E80F85"/>
    <w:rsid w:val="00E8101C"/>
    <w:rsid w:val="00E81058"/>
    <w:rsid w:val="00E810AB"/>
    <w:rsid w:val="00E81108"/>
    <w:rsid w:val="00E811D9"/>
    <w:rsid w:val="00E8121F"/>
    <w:rsid w:val="00E81313"/>
    <w:rsid w:val="00E81417"/>
    <w:rsid w:val="00E81433"/>
    <w:rsid w:val="00E814F1"/>
    <w:rsid w:val="00E81675"/>
    <w:rsid w:val="00E816ED"/>
    <w:rsid w:val="00E8174E"/>
    <w:rsid w:val="00E818F3"/>
    <w:rsid w:val="00E819DC"/>
    <w:rsid w:val="00E81B48"/>
    <w:rsid w:val="00E81B49"/>
    <w:rsid w:val="00E81D68"/>
    <w:rsid w:val="00E81E92"/>
    <w:rsid w:val="00E8201B"/>
    <w:rsid w:val="00E820BD"/>
    <w:rsid w:val="00E8230E"/>
    <w:rsid w:val="00E82353"/>
    <w:rsid w:val="00E82499"/>
    <w:rsid w:val="00E8249E"/>
    <w:rsid w:val="00E82727"/>
    <w:rsid w:val="00E82892"/>
    <w:rsid w:val="00E828CA"/>
    <w:rsid w:val="00E829D3"/>
    <w:rsid w:val="00E829D5"/>
    <w:rsid w:val="00E829E3"/>
    <w:rsid w:val="00E82AD0"/>
    <w:rsid w:val="00E82AD2"/>
    <w:rsid w:val="00E82D58"/>
    <w:rsid w:val="00E82DF7"/>
    <w:rsid w:val="00E82F81"/>
    <w:rsid w:val="00E8318C"/>
    <w:rsid w:val="00E832EF"/>
    <w:rsid w:val="00E83690"/>
    <w:rsid w:val="00E8381A"/>
    <w:rsid w:val="00E8390F"/>
    <w:rsid w:val="00E83C1D"/>
    <w:rsid w:val="00E83D83"/>
    <w:rsid w:val="00E83DC6"/>
    <w:rsid w:val="00E83E19"/>
    <w:rsid w:val="00E83E46"/>
    <w:rsid w:val="00E83E82"/>
    <w:rsid w:val="00E84078"/>
    <w:rsid w:val="00E84175"/>
    <w:rsid w:val="00E84232"/>
    <w:rsid w:val="00E842DB"/>
    <w:rsid w:val="00E8448E"/>
    <w:rsid w:val="00E845AD"/>
    <w:rsid w:val="00E845FD"/>
    <w:rsid w:val="00E84660"/>
    <w:rsid w:val="00E84733"/>
    <w:rsid w:val="00E8482D"/>
    <w:rsid w:val="00E84901"/>
    <w:rsid w:val="00E84CE6"/>
    <w:rsid w:val="00E84FB0"/>
    <w:rsid w:val="00E85009"/>
    <w:rsid w:val="00E85088"/>
    <w:rsid w:val="00E850E9"/>
    <w:rsid w:val="00E8517F"/>
    <w:rsid w:val="00E851AD"/>
    <w:rsid w:val="00E851D3"/>
    <w:rsid w:val="00E85466"/>
    <w:rsid w:val="00E85491"/>
    <w:rsid w:val="00E855F8"/>
    <w:rsid w:val="00E85668"/>
    <w:rsid w:val="00E856CF"/>
    <w:rsid w:val="00E85799"/>
    <w:rsid w:val="00E85947"/>
    <w:rsid w:val="00E85A87"/>
    <w:rsid w:val="00E85AF4"/>
    <w:rsid w:val="00E85B10"/>
    <w:rsid w:val="00E85B5D"/>
    <w:rsid w:val="00E85BAF"/>
    <w:rsid w:val="00E85BB7"/>
    <w:rsid w:val="00E85D01"/>
    <w:rsid w:val="00E85D38"/>
    <w:rsid w:val="00E85EE6"/>
    <w:rsid w:val="00E86018"/>
    <w:rsid w:val="00E860F2"/>
    <w:rsid w:val="00E861BC"/>
    <w:rsid w:val="00E86256"/>
    <w:rsid w:val="00E86379"/>
    <w:rsid w:val="00E863BD"/>
    <w:rsid w:val="00E8642D"/>
    <w:rsid w:val="00E86482"/>
    <w:rsid w:val="00E864B4"/>
    <w:rsid w:val="00E865A8"/>
    <w:rsid w:val="00E86785"/>
    <w:rsid w:val="00E867D5"/>
    <w:rsid w:val="00E867EB"/>
    <w:rsid w:val="00E86844"/>
    <w:rsid w:val="00E8684F"/>
    <w:rsid w:val="00E868CD"/>
    <w:rsid w:val="00E86B69"/>
    <w:rsid w:val="00E86C43"/>
    <w:rsid w:val="00E87054"/>
    <w:rsid w:val="00E8709D"/>
    <w:rsid w:val="00E87458"/>
    <w:rsid w:val="00E87545"/>
    <w:rsid w:val="00E875D9"/>
    <w:rsid w:val="00E876CA"/>
    <w:rsid w:val="00E87766"/>
    <w:rsid w:val="00E87785"/>
    <w:rsid w:val="00E877C7"/>
    <w:rsid w:val="00E87AD0"/>
    <w:rsid w:val="00E87AF0"/>
    <w:rsid w:val="00E87B41"/>
    <w:rsid w:val="00E87B9D"/>
    <w:rsid w:val="00E87BB5"/>
    <w:rsid w:val="00E87C1C"/>
    <w:rsid w:val="00E87C5D"/>
    <w:rsid w:val="00E87D31"/>
    <w:rsid w:val="00E87D9E"/>
    <w:rsid w:val="00E87D9F"/>
    <w:rsid w:val="00E87F0E"/>
    <w:rsid w:val="00E87F1E"/>
    <w:rsid w:val="00E90115"/>
    <w:rsid w:val="00E9028B"/>
    <w:rsid w:val="00E90477"/>
    <w:rsid w:val="00E904EC"/>
    <w:rsid w:val="00E90888"/>
    <w:rsid w:val="00E90B99"/>
    <w:rsid w:val="00E90BFD"/>
    <w:rsid w:val="00E90D31"/>
    <w:rsid w:val="00E90D63"/>
    <w:rsid w:val="00E90E2A"/>
    <w:rsid w:val="00E90FF8"/>
    <w:rsid w:val="00E9102B"/>
    <w:rsid w:val="00E9111C"/>
    <w:rsid w:val="00E911B2"/>
    <w:rsid w:val="00E911F3"/>
    <w:rsid w:val="00E911F8"/>
    <w:rsid w:val="00E91456"/>
    <w:rsid w:val="00E91504"/>
    <w:rsid w:val="00E915A2"/>
    <w:rsid w:val="00E91645"/>
    <w:rsid w:val="00E916D8"/>
    <w:rsid w:val="00E9187D"/>
    <w:rsid w:val="00E9194C"/>
    <w:rsid w:val="00E91A29"/>
    <w:rsid w:val="00E91AD6"/>
    <w:rsid w:val="00E91AE2"/>
    <w:rsid w:val="00E91B4D"/>
    <w:rsid w:val="00E91BD4"/>
    <w:rsid w:val="00E91C1C"/>
    <w:rsid w:val="00E91CB2"/>
    <w:rsid w:val="00E91E7C"/>
    <w:rsid w:val="00E9202C"/>
    <w:rsid w:val="00E92044"/>
    <w:rsid w:val="00E9204A"/>
    <w:rsid w:val="00E920DD"/>
    <w:rsid w:val="00E92134"/>
    <w:rsid w:val="00E921B3"/>
    <w:rsid w:val="00E9224B"/>
    <w:rsid w:val="00E92250"/>
    <w:rsid w:val="00E9236D"/>
    <w:rsid w:val="00E924E5"/>
    <w:rsid w:val="00E92513"/>
    <w:rsid w:val="00E92695"/>
    <w:rsid w:val="00E928D0"/>
    <w:rsid w:val="00E92925"/>
    <w:rsid w:val="00E9298B"/>
    <w:rsid w:val="00E92B39"/>
    <w:rsid w:val="00E92C5C"/>
    <w:rsid w:val="00E92DB4"/>
    <w:rsid w:val="00E92DF4"/>
    <w:rsid w:val="00E92FF3"/>
    <w:rsid w:val="00E9301D"/>
    <w:rsid w:val="00E93047"/>
    <w:rsid w:val="00E933F6"/>
    <w:rsid w:val="00E934E1"/>
    <w:rsid w:val="00E93573"/>
    <w:rsid w:val="00E9364F"/>
    <w:rsid w:val="00E936B1"/>
    <w:rsid w:val="00E9384B"/>
    <w:rsid w:val="00E93886"/>
    <w:rsid w:val="00E939BA"/>
    <w:rsid w:val="00E93A35"/>
    <w:rsid w:val="00E93A51"/>
    <w:rsid w:val="00E93A66"/>
    <w:rsid w:val="00E93CEA"/>
    <w:rsid w:val="00E93D41"/>
    <w:rsid w:val="00E93D97"/>
    <w:rsid w:val="00E93DCD"/>
    <w:rsid w:val="00E93F4A"/>
    <w:rsid w:val="00E94224"/>
    <w:rsid w:val="00E94364"/>
    <w:rsid w:val="00E944BF"/>
    <w:rsid w:val="00E945A5"/>
    <w:rsid w:val="00E94656"/>
    <w:rsid w:val="00E9471E"/>
    <w:rsid w:val="00E94769"/>
    <w:rsid w:val="00E94771"/>
    <w:rsid w:val="00E9491E"/>
    <w:rsid w:val="00E94A59"/>
    <w:rsid w:val="00E94A75"/>
    <w:rsid w:val="00E94BC7"/>
    <w:rsid w:val="00E94BD6"/>
    <w:rsid w:val="00E94D2A"/>
    <w:rsid w:val="00E94DCD"/>
    <w:rsid w:val="00E94E2C"/>
    <w:rsid w:val="00E94F4D"/>
    <w:rsid w:val="00E94FCE"/>
    <w:rsid w:val="00E9520D"/>
    <w:rsid w:val="00E952B2"/>
    <w:rsid w:val="00E953D3"/>
    <w:rsid w:val="00E9543C"/>
    <w:rsid w:val="00E95462"/>
    <w:rsid w:val="00E9548B"/>
    <w:rsid w:val="00E95548"/>
    <w:rsid w:val="00E955CF"/>
    <w:rsid w:val="00E95661"/>
    <w:rsid w:val="00E95B0F"/>
    <w:rsid w:val="00E95B2B"/>
    <w:rsid w:val="00E95BC2"/>
    <w:rsid w:val="00E95C44"/>
    <w:rsid w:val="00E95CF6"/>
    <w:rsid w:val="00E95D24"/>
    <w:rsid w:val="00E95D4A"/>
    <w:rsid w:val="00E95DDC"/>
    <w:rsid w:val="00E95E4E"/>
    <w:rsid w:val="00E95E83"/>
    <w:rsid w:val="00E95EA0"/>
    <w:rsid w:val="00E95F2F"/>
    <w:rsid w:val="00E95F9D"/>
    <w:rsid w:val="00E95FC3"/>
    <w:rsid w:val="00E96151"/>
    <w:rsid w:val="00E96187"/>
    <w:rsid w:val="00E961FF"/>
    <w:rsid w:val="00E9621D"/>
    <w:rsid w:val="00E9625E"/>
    <w:rsid w:val="00E963FA"/>
    <w:rsid w:val="00E96731"/>
    <w:rsid w:val="00E96795"/>
    <w:rsid w:val="00E967A8"/>
    <w:rsid w:val="00E96815"/>
    <w:rsid w:val="00E96CB8"/>
    <w:rsid w:val="00E96CDC"/>
    <w:rsid w:val="00E96E4A"/>
    <w:rsid w:val="00E96E5D"/>
    <w:rsid w:val="00E96EC0"/>
    <w:rsid w:val="00E97098"/>
    <w:rsid w:val="00E971EE"/>
    <w:rsid w:val="00E97402"/>
    <w:rsid w:val="00E9741D"/>
    <w:rsid w:val="00E97561"/>
    <w:rsid w:val="00E9756F"/>
    <w:rsid w:val="00E97633"/>
    <w:rsid w:val="00E977F2"/>
    <w:rsid w:val="00E97811"/>
    <w:rsid w:val="00E978DA"/>
    <w:rsid w:val="00E9793C"/>
    <w:rsid w:val="00E97B72"/>
    <w:rsid w:val="00E97C06"/>
    <w:rsid w:val="00E97C39"/>
    <w:rsid w:val="00E97E5A"/>
    <w:rsid w:val="00E97EDE"/>
    <w:rsid w:val="00E97F64"/>
    <w:rsid w:val="00E97F6F"/>
    <w:rsid w:val="00E97F93"/>
    <w:rsid w:val="00EA0009"/>
    <w:rsid w:val="00EA037F"/>
    <w:rsid w:val="00EA0418"/>
    <w:rsid w:val="00EA05C5"/>
    <w:rsid w:val="00EA09DE"/>
    <w:rsid w:val="00EA0A16"/>
    <w:rsid w:val="00EA0B3D"/>
    <w:rsid w:val="00EA0BC3"/>
    <w:rsid w:val="00EA0C52"/>
    <w:rsid w:val="00EA0E0E"/>
    <w:rsid w:val="00EA0E3E"/>
    <w:rsid w:val="00EA0EDE"/>
    <w:rsid w:val="00EA0F06"/>
    <w:rsid w:val="00EA0F79"/>
    <w:rsid w:val="00EA0FBD"/>
    <w:rsid w:val="00EA0FDA"/>
    <w:rsid w:val="00EA10B2"/>
    <w:rsid w:val="00EA1120"/>
    <w:rsid w:val="00EA122C"/>
    <w:rsid w:val="00EA1313"/>
    <w:rsid w:val="00EA134E"/>
    <w:rsid w:val="00EA1395"/>
    <w:rsid w:val="00EA15E1"/>
    <w:rsid w:val="00EA1631"/>
    <w:rsid w:val="00EA1684"/>
    <w:rsid w:val="00EA16E7"/>
    <w:rsid w:val="00EA1735"/>
    <w:rsid w:val="00EA174F"/>
    <w:rsid w:val="00EA177B"/>
    <w:rsid w:val="00EA18FF"/>
    <w:rsid w:val="00EA1A05"/>
    <w:rsid w:val="00EA1A8D"/>
    <w:rsid w:val="00EA1B95"/>
    <w:rsid w:val="00EA1E37"/>
    <w:rsid w:val="00EA2248"/>
    <w:rsid w:val="00EA2268"/>
    <w:rsid w:val="00EA22C4"/>
    <w:rsid w:val="00EA2528"/>
    <w:rsid w:val="00EA25AA"/>
    <w:rsid w:val="00EA2634"/>
    <w:rsid w:val="00EA2746"/>
    <w:rsid w:val="00EA2A67"/>
    <w:rsid w:val="00EA2AA5"/>
    <w:rsid w:val="00EA2B5D"/>
    <w:rsid w:val="00EA2B8C"/>
    <w:rsid w:val="00EA2BC0"/>
    <w:rsid w:val="00EA2C3B"/>
    <w:rsid w:val="00EA2D51"/>
    <w:rsid w:val="00EA2F99"/>
    <w:rsid w:val="00EA2FFB"/>
    <w:rsid w:val="00EA301C"/>
    <w:rsid w:val="00EA30B5"/>
    <w:rsid w:val="00EA3111"/>
    <w:rsid w:val="00EA3185"/>
    <w:rsid w:val="00EA33D3"/>
    <w:rsid w:val="00EA3553"/>
    <w:rsid w:val="00EA3693"/>
    <w:rsid w:val="00EA36B9"/>
    <w:rsid w:val="00EA37BD"/>
    <w:rsid w:val="00EA392D"/>
    <w:rsid w:val="00EA3A7D"/>
    <w:rsid w:val="00EA3AD6"/>
    <w:rsid w:val="00EA3D5E"/>
    <w:rsid w:val="00EA3D70"/>
    <w:rsid w:val="00EA3D9D"/>
    <w:rsid w:val="00EA3E0B"/>
    <w:rsid w:val="00EA3E1D"/>
    <w:rsid w:val="00EA433F"/>
    <w:rsid w:val="00EA434A"/>
    <w:rsid w:val="00EA445D"/>
    <w:rsid w:val="00EA4983"/>
    <w:rsid w:val="00EA49F2"/>
    <w:rsid w:val="00EA4A2D"/>
    <w:rsid w:val="00EA4A99"/>
    <w:rsid w:val="00EA4A9E"/>
    <w:rsid w:val="00EA4ABC"/>
    <w:rsid w:val="00EA4C15"/>
    <w:rsid w:val="00EA4D0F"/>
    <w:rsid w:val="00EA4D26"/>
    <w:rsid w:val="00EA4DD2"/>
    <w:rsid w:val="00EA500B"/>
    <w:rsid w:val="00EA501E"/>
    <w:rsid w:val="00EA51BA"/>
    <w:rsid w:val="00EA532C"/>
    <w:rsid w:val="00EA5389"/>
    <w:rsid w:val="00EA5675"/>
    <w:rsid w:val="00EA576A"/>
    <w:rsid w:val="00EA5919"/>
    <w:rsid w:val="00EA5A13"/>
    <w:rsid w:val="00EA5AF6"/>
    <w:rsid w:val="00EA5D2C"/>
    <w:rsid w:val="00EA5D4C"/>
    <w:rsid w:val="00EA5F07"/>
    <w:rsid w:val="00EA60EA"/>
    <w:rsid w:val="00EA61EA"/>
    <w:rsid w:val="00EA6291"/>
    <w:rsid w:val="00EA681A"/>
    <w:rsid w:val="00EA683D"/>
    <w:rsid w:val="00EA69E0"/>
    <w:rsid w:val="00EA6A69"/>
    <w:rsid w:val="00EA6AD6"/>
    <w:rsid w:val="00EA6C66"/>
    <w:rsid w:val="00EA6C81"/>
    <w:rsid w:val="00EA6D62"/>
    <w:rsid w:val="00EA6D79"/>
    <w:rsid w:val="00EA6DCF"/>
    <w:rsid w:val="00EA6EE7"/>
    <w:rsid w:val="00EA6F2E"/>
    <w:rsid w:val="00EA6FDD"/>
    <w:rsid w:val="00EA7020"/>
    <w:rsid w:val="00EA703C"/>
    <w:rsid w:val="00EA706F"/>
    <w:rsid w:val="00EA71DF"/>
    <w:rsid w:val="00EA737C"/>
    <w:rsid w:val="00EA743B"/>
    <w:rsid w:val="00EA746E"/>
    <w:rsid w:val="00EA74E9"/>
    <w:rsid w:val="00EA7517"/>
    <w:rsid w:val="00EA75B6"/>
    <w:rsid w:val="00EA7607"/>
    <w:rsid w:val="00EA7822"/>
    <w:rsid w:val="00EA7894"/>
    <w:rsid w:val="00EA78EE"/>
    <w:rsid w:val="00EA791F"/>
    <w:rsid w:val="00EA79DC"/>
    <w:rsid w:val="00EA7A77"/>
    <w:rsid w:val="00EA7AF1"/>
    <w:rsid w:val="00EA7BCC"/>
    <w:rsid w:val="00EA7D79"/>
    <w:rsid w:val="00EA7F8C"/>
    <w:rsid w:val="00EB00F4"/>
    <w:rsid w:val="00EB00F6"/>
    <w:rsid w:val="00EB03D0"/>
    <w:rsid w:val="00EB03E4"/>
    <w:rsid w:val="00EB0500"/>
    <w:rsid w:val="00EB058C"/>
    <w:rsid w:val="00EB059E"/>
    <w:rsid w:val="00EB07FF"/>
    <w:rsid w:val="00EB084C"/>
    <w:rsid w:val="00EB08E5"/>
    <w:rsid w:val="00EB09E1"/>
    <w:rsid w:val="00EB0A06"/>
    <w:rsid w:val="00EB0A09"/>
    <w:rsid w:val="00EB0AC0"/>
    <w:rsid w:val="00EB1274"/>
    <w:rsid w:val="00EB1349"/>
    <w:rsid w:val="00EB140E"/>
    <w:rsid w:val="00EB162E"/>
    <w:rsid w:val="00EB1660"/>
    <w:rsid w:val="00EB17DF"/>
    <w:rsid w:val="00EB18A3"/>
    <w:rsid w:val="00EB1A40"/>
    <w:rsid w:val="00EB1A5B"/>
    <w:rsid w:val="00EB1CCF"/>
    <w:rsid w:val="00EB1D0B"/>
    <w:rsid w:val="00EB1D8D"/>
    <w:rsid w:val="00EB1F9B"/>
    <w:rsid w:val="00EB233E"/>
    <w:rsid w:val="00EB2558"/>
    <w:rsid w:val="00EB25A0"/>
    <w:rsid w:val="00EB278E"/>
    <w:rsid w:val="00EB29A3"/>
    <w:rsid w:val="00EB2B33"/>
    <w:rsid w:val="00EB2E7D"/>
    <w:rsid w:val="00EB2E8C"/>
    <w:rsid w:val="00EB2F98"/>
    <w:rsid w:val="00EB30E5"/>
    <w:rsid w:val="00EB3147"/>
    <w:rsid w:val="00EB336F"/>
    <w:rsid w:val="00EB3453"/>
    <w:rsid w:val="00EB35B0"/>
    <w:rsid w:val="00EB366F"/>
    <w:rsid w:val="00EB36C3"/>
    <w:rsid w:val="00EB3708"/>
    <w:rsid w:val="00EB3776"/>
    <w:rsid w:val="00EB3A08"/>
    <w:rsid w:val="00EB3A90"/>
    <w:rsid w:val="00EB3BD1"/>
    <w:rsid w:val="00EB3CB5"/>
    <w:rsid w:val="00EB3DCF"/>
    <w:rsid w:val="00EB3F84"/>
    <w:rsid w:val="00EB3F93"/>
    <w:rsid w:val="00EB405B"/>
    <w:rsid w:val="00EB437A"/>
    <w:rsid w:val="00EB4391"/>
    <w:rsid w:val="00EB4548"/>
    <w:rsid w:val="00EB4572"/>
    <w:rsid w:val="00EB4582"/>
    <w:rsid w:val="00EB4597"/>
    <w:rsid w:val="00EB4822"/>
    <w:rsid w:val="00EB4887"/>
    <w:rsid w:val="00EB490E"/>
    <w:rsid w:val="00EB492C"/>
    <w:rsid w:val="00EB4A24"/>
    <w:rsid w:val="00EB4A82"/>
    <w:rsid w:val="00EB4ADD"/>
    <w:rsid w:val="00EB4B18"/>
    <w:rsid w:val="00EB4B19"/>
    <w:rsid w:val="00EB4B5D"/>
    <w:rsid w:val="00EB4BBC"/>
    <w:rsid w:val="00EB4DC8"/>
    <w:rsid w:val="00EB4DE3"/>
    <w:rsid w:val="00EB51F7"/>
    <w:rsid w:val="00EB532E"/>
    <w:rsid w:val="00EB5730"/>
    <w:rsid w:val="00EB5847"/>
    <w:rsid w:val="00EB5868"/>
    <w:rsid w:val="00EB5975"/>
    <w:rsid w:val="00EB5B25"/>
    <w:rsid w:val="00EB5C2C"/>
    <w:rsid w:val="00EB5C3D"/>
    <w:rsid w:val="00EB5D53"/>
    <w:rsid w:val="00EB5F37"/>
    <w:rsid w:val="00EB5F8D"/>
    <w:rsid w:val="00EB5F99"/>
    <w:rsid w:val="00EB5FC4"/>
    <w:rsid w:val="00EB5FCD"/>
    <w:rsid w:val="00EB607D"/>
    <w:rsid w:val="00EB608C"/>
    <w:rsid w:val="00EB610D"/>
    <w:rsid w:val="00EB622A"/>
    <w:rsid w:val="00EB66F6"/>
    <w:rsid w:val="00EB672D"/>
    <w:rsid w:val="00EB6956"/>
    <w:rsid w:val="00EB6C04"/>
    <w:rsid w:val="00EB6D87"/>
    <w:rsid w:val="00EB6DF9"/>
    <w:rsid w:val="00EB7047"/>
    <w:rsid w:val="00EB7128"/>
    <w:rsid w:val="00EB72EB"/>
    <w:rsid w:val="00EB73C6"/>
    <w:rsid w:val="00EB7468"/>
    <w:rsid w:val="00EB766B"/>
    <w:rsid w:val="00EB769B"/>
    <w:rsid w:val="00EB76A8"/>
    <w:rsid w:val="00EB771E"/>
    <w:rsid w:val="00EB78C3"/>
    <w:rsid w:val="00EB79E4"/>
    <w:rsid w:val="00EB7A49"/>
    <w:rsid w:val="00EB7B4A"/>
    <w:rsid w:val="00EB7BA2"/>
    <w:rsid w:val="00EB7C88"/>
    <w:rsid w:val="00EB7C8E"/>
    <w:rsid w:val="00EB7FCE"/>
    <w:rsid w:val="00EC018F"/>
    <w:rsid w:val="00EC03CE"/>
    <w:rsid w:val="00EC03D7"/>
    <w:rsid w:val="00EC04CF"/>
    <w:rsid w:val="00EC056E"/>
    <w:rsid w:val="00EC06B7"/>
    <w:rsid w:val="00EC0949"/>
    <w:rsid w:val="00EC0982"/>
    <w:rsid w:val="00EC0B40"/>
    <w:rsid w:val="00EC0E51"/>
    <w:rsid w:val="00EC0F20"/>
    <w:rsid w:val="00EC10AD"/>
    <w:rsid w:val="00EC1134"/>
    <w:rsid w:val="00EC1153"/>
    <w:rsid w:val="00EC123B"/>
    <w:rsid w:val="00EC1610"/>
    <w:rsid w:val="00EC1672"/>
    <w:rsid w:val="00EC16C2"/>
    <w:rsid w:val="00EC19A2"/>
    <w:rsid w:val="00EC1A7C"/>
    <w:rsid w:val="00EC1AB7"/>
    <w:rsid w:val="00EC1AF9"/>
    <w:rsid w:val="00EC1B06"/>
    <w:rsid w:val="00EC1DD6"/>
    <w:rsid w:val="00EC1DE3"/>
    <w:rsid w:val="00EC1F21"/>
    <w:rsid w:val="00EC22A1"/>
    <w:rsid w:val="00EC232C"/>
    <w:rsid w:val="00EC23B1"/>
    <w:rsid w:val="00EC2534"/>
    <w:rsid w:val="00EC2608"/>
    <w:rsid w:val="00EC2740"/>
    <w:rsid w:val="00EC2A36"/>
    <w:rsid w:val="00EC2A7C"/>
    <w:rsid w:val="00EC2B24"/>
    <w:rsid w:val="00EC2CE5"/>
    <w:rsid w:val="00EC2E8D"/>
    <w:rsid w:val="00EC2F59"/>
    <w:rsid w:val="00EC30A3"/>
    <w:rsid w:val="00EC30DF"/>
    <w:rsid w:val="00EC3374"/>
    <w:rsid w:val="00EC346A"/>
    <w:rsid w:val="00EC351E"/>
    <w:rsid w:val="00EC35E6"/>
    <w:rsid w:val="00EC3672"/>
    <w:rsid w:val="00EC369F"/>
    <w:rsid w:val="00EC376A"/>
    <w:rsid w:val="00EC38A8"/>
    <w:rsid w:val="00EC3919"/>
    <w:rsid w:val="00EC3985"/>
    <w:rsid w:val="00EC3A1C"/>
    <w:rsid w:val="00EC3B28"/>
    <w:rsid w:val="00EC3CC8"/>
    <w:rsid w:val="00EC3E68"/>
    <w:rsid w:val="00EC3EB0"/>
    <w:rsid w:val="00EC4006"/>
    <w:rsid w:val="00EC402F"/>
    <w:rsid w:val="00EC40A3"/>
    <w:rsid w:val="00EC412F"/>
    <w:rsid w:val="00EC41CB"/>
    <w:rsid w:val="00EC41EB"/>
    <w:rsid w:val="00EC41F6"/>
    <w:rsid w:val="00EC4202"/>
    <w:rsid w:val="00EC42DC"/>
    <w:rsid w:val="00EC432F"/>
    <w:rsid w:val="00EC43A9"/>
    <w:rsid w:val="00EC43B6"/>
    <w:rsid w:val="00EC44C9"/>
    <w:rsid w:val="00EC4631"/>
    <w:rsid w:val="00EC47C7"/>
    <w:rsid w:val="00EC4803"/>
    <w:rsid w:val="00EC48B5"/>
    <w:rsid w:val="00EC49AA"/>
    <w:rsid w:val="00EC49D5"/>
    <w:rsid w:val="00EC49DF"/>
    <w:rsid w:val="00EC4C85"/>
    <w:rsid w:val="00EC4D54"/>
    <w:rsid w:val="00EC4D5D"/>
    <w:rsid w:val="00EC4EDF"/>
    <w:rsid w:val="00EC4F2E"/>
    <w:rsid w:val="00EC521A"/>
    <w:rsid w:val="00EC53A4"/>
    <w:rsid w:val="00EC54DE"/>
    <w:rsid w:val="00EC54ED"/>
    <w:rsid w:val="00EC56AA"/>
    <w:rsid w:val="00EC56CF"/>
    <w:rsid w:val="00EC56FD"/>
    <w:rsid w:val="00EC572E"/>
    <w:rsid w:val="00EC5747"/>
    <w:rsid w:val="00EC57AB"/>
    <w:rsid w:val="00EC5893"/>
    <w:rsid w:val="00EC590F"/>
    <w:rsid w:val="00EC5A88"/>
    <w:rsid w:val="00EC5AA1"/>
    <w:rsid w:val="00EC5AC1"/>
    <w:rsid w:val="00EC5B13"/>
    <w:rsid w:val="00EC5BEF"/>
    <w:rsid w:val="00EC5EA2"/>
    <w:rsid w:val="00EC5F9B"/>
    <w:rsid w:val="00EC61C1"/>
    <w:rsid w:val="00EC625A"/>
    <w:rsid w:val="00EC644E"/>
    <w:rsid w:val="00EC65CD"/>
    <w:rsid w:val="00EC683A"/>
    <w:rsid w:val="00EC6C2B"/>
    <w:rsid w:val="00EC6D2B"/>
    <w:rsid w:val="00EC6D58"/>
    <w:rsid w:val="00EC6D83"/>
    <w:rsid w:val="00EC6DBB"/>
    <w:rsid w:val="00EC6E9C"/>
    <w:rsid w:val="00EC6ECE"/>
    <w:rsid w:val="00EC6ED7"/>
    <w:rsid w:val="00EC6FA8"/>
    <w:rsid w:val="00EC70D7"/>
    <w:rsid w:val="00EC70D9"/>
    <w:rsid w:val="00EC71D6"/>
    <w:rsid w:val="00EC7428"/>
    <w:rsid w:val="00EC7551"/>
    <w:rsid w:val="00EC7596"/>
    <w:rsid w:val="00EC759E"/>
    <w:rsid w:val="00EC776C"/>
    <w:rsid w:val="00EC7897"/>
    <w:rsid w:val="00EC7932"/>
    <w:rsid w:val="00EC7AB6"/>
    <w:rsid w:val="00EC7B4B"/>
    <w:rsid w:val="00EC7B70"/>
    <w:rsid w:val="00EC7C98"/>
    <w:rsid w:val="00EC7EA3"/>
    <w:rsid w:val="00ED00D5"/>
    <w:rsid w:val="00ED0282"/>
    <w:rsid w:val="00ED02BE"/>
    <w:rsid w:val="00ED0395"/>
    <w:rsid w:val="00ED0426"/>
    <w:rsid w:val="00ED074B"/>
    <w:rsid w:val="00ED0A02"/>
    <w:rsid w:val="00ED0AAD"/>
    <w:rsid w:val="00ED0CD9"/>
    <w:rsid w:val="00ED0E95"/>
    <w:rsid w:val="00ED0F28"/>
    <w:rsid w:val="00ED1010"/>
    <w:rsid w:val="00ED1028"/>
    <w:rsid w:val="00ED1301"/>
    <w:rsid w:val="00ED1319"/>
    <w:rsid w:val="00ED1491"/>
    <w:rsid w:val="00ED1504"/>
    <w:rsid w:val="00ED1540"/>
    <w:rsid w:val="00ED15B6"/>
    <w:rsid w:val="00ED17F8"/>
    <w:rsid w:val="00ED188F"/>
    <w:rsid w:val="00ED1935"/>
    <w:rsid w:val="00ED19E0"/>
    <w:rsid w:val="00ED1A57"/>
    <w:rsid w:val="00ED1B87"/>
    <w:rsid w:val="00ED1BCC"/>
    <w:rsid w:val="00ED1D58"/>
    <w:rsid w:val="00ED1DC3"/>
    <w:rsid w:val="00ED218D"/>
    <w:rsid w:val="00ED21D6"/>
    <w:rsid w:val="00ED24D8"/>
    <w:rsid w:val="00ED2720"/>
    <w:rsid w:val="00ED277F"/>
    <w:rsid w:val="00ED282C"/>
    <w:rsid w:val="00ED28AE"/>
    <w:rsid w:val="00ED2CB1"/>
    <w:rsid w:val="00ED2D07"/>
    <w:rsid w:val="00ED2D49"/>
    <w:rsid w:val="00ED2D8B"/>
    <w:rsid w:val="00ED2EC6"/>
    <w:rsid w:val="00ED2F87"/>
    <w:rsid w:val="00ED300E"/>
    <w:rsid w:val="00ED30F3"/>
    <w:rsid w:val="00ED31A2"/>
    <w:rsid w:val="00ED3260"/>
    <w:rsid w:val="00ED33D8"/>
    <w:rsid w:val="00ED35CB"/>
    <w:rsid w:val="00ED362D"/>
    <w:rsid w:val="00ED3786"/>
    <w:rsid w:val="00ED3804"/>
    <w:rsid w:val="00ED3925"/>
    <w:rsid w:val="00ED3A4F"/>
    <w:rsid w:val="00ED3C98"/>
    <w:rsid w:val="00ED3CBC"/>
    <w:rsid w:val="00ED3E7E"/>
    <w:rsid w:val="00ED3EA5"/>
    <w:rsid w:val="00ED3EEA"/>
    <w:rsid w:val="00ED3FA8"/>
    <w:rsid w:val="00ED410A"/>
    <w:rsid w:val="00ED43CB"/>
    <w:rsid w:val="00ED462F"/>
    <w:rsid w:val="00ED46DD"/>
    <w:rsid w:val="00ED46E8"/>
    <w:rsid w:val="00ED47B4"/>
    <w:rsid w:val="00ED4892"/>
    <w:rsid w:val="00ED48BC"/>
    <w:rsid w:val="00ED48D2"/>
    <w:rsid w:val="00ED4913"/>
    <w:rsid w:val="00ED49BA"/>
    <w:rsid w:val="00ED4BEC"/>
    <w:rsid w:val="00ED4CD6"/>
    <w:rsid w:val="00ED4EC4"/>
    <w:rsid w:val="00ED4EC9"/>
    <w:rsid w:val="00ED4FBA"/>
    <w:rsid w:val="00ED500F"/>
    <w:rsid w:val="00ED5089"/>
    <w:rsid w:val="00ED514B"/>
    <w:rsid w:val="00ED5298"/>
    <w:rsid w:val="00ED5301"/>
    <w:rsid w:val="00ED5311"/>
    <w:rsid w:val="00ED5698"/>
    <w:rsid w:val="00ED5881"/>
    <w:rsid w:val="00ED58BF"/>
    <w:rsid w:val="00ED5908"/>
    <w:rsid w:val="00ED593F"/>
    <w:rsid w:val="00ED5980"/>
    <w:rsid w:val="00ED5D2C"/>
    <w:rsid w:val="00ED5E77"/>
    <w:rsid w:val="00ED5EB2"/>
    <w:rsid w:val="00ED5ED2"/>
    <w:rsid w:val="00ED5F49"/>
    <w:rsid w:val="00ED6653"/>
    <w:rsid w:val="00ED665B"/>
    <w:rsid w:val="00ED6697"/>
    <w:rsid w:val="00ED6744"/>
    <w:rsid w:val="00ED687A"/>
    <w:rsid w:val="00ED6894"/>
    <w:rsid w:val="00ED6D57"/>
    <w:rsid w:val="00ED6F9E"/>
    <w:rsid w:val="00ED7627"/>
    <w:rsid w:val="00ED786A"/>
    <w:rsid w:val="00ED78D5"/>
    <w:rsid w:val="00ED7A64"/>
    <w:rsid w:val="00ED7C41"/>
    <w:rsid w:val="00ED7CDA"/>
    <w:rsid w:val="00ED7CE5"/>
    <w:rsid w:val="00ED7D4D"/>
    <w:rsid w:val="00ED7D57"/>
    <w:rsid w:val="00ED7D89"/>
    <w:rsid w:val="00ED7E0C"/>
    <w:rsid w:val="00ED7E66"/>
    <w:rsid w:val="00EE0036"/>
    <w:rsid w:val="00EE006D"/>
    <w:rsid w:val="00EE0088"/>
    <w:rsid w:val="00EE0257"/>
    <w:rsid w:val="00EE0280"/>
    <w:rsid w:val="00EE03C6"/>
    <w:rsid w:val="00EE0548"/>
    <w:rsid w:val="00EE0749"/>
    <w:rsid w:val="00EE081C"/>
    <w:rsid w:val="00EE093C"/>
    <w:rsid w:val="00EE0CF3"/>
    <w:rsid w:val="00EE0D8B"/>
    <w:rsid w:val="00EE0DB4"/>
    <w:rsid w:val="00EE0DCA"/>
    <w:rsid w:val="00EE0E25"/>
    <w:rsid w:val="00EE0E7E"/>
    <w:rsid w:val="00EE0FBC"/>
    <w:rsid w:val="00EE107A"/>
    <w:rsid w:val="00EE108F"/>
    <w:rsid w:val="00EE116A"/>
    <w:rsid w:val="00EE132B"/>
    <w:rsid w:val="00EE1399"/>
    <w:rsid w:val="00EE14F1"/>
    <w:rsid w:val="00EE18A9"/>
    <w:rsid w:val="00EE1A2E"/>
    <w:rsid w:val="00EE1A8F"/>
    <w:rsid w:val="00EE1A98"/>
    <w:rsid w:val="00EE1ACE"/>
    <w:rsid w:val="00EE1B22"/>
    <w:rsid w:val="00EE1D66"/>
    <w:rsid w:val="00EE1E8C"/>
    <w:rsid w:val="00EE1ECF"/>
    <w:rsid w:val="00EE21AE"/>
    <w:rsid w:val="00EE24AD"/>
    <w:rsid w:val="00EE2591"/>
    <w:rsid w:val="00EE25CE"/>
    <w:rsid w:val="00EE25EB"/>
    <w:rsid w:val="00EE285F"/>
    <w:rsid w:val="00EE297E"/>
    <w:rsid w:val="00EE2A77"/>
    <w:rsid w:val="00EE2A9B"/>
    <w:rsid w:val="00EE2A9D"/>
    <w:rsid w:val="00EE2B26"/>
    <w:rsid w:val="00EE2BB1"/>
    <w:rsid w:val="00EE2CF9"/>
    <w:rsid w:val="00EE2EEA"/>
    <w:rsid w:val="00EE2F58"/>
    <w:rsid w:val="00EE30B9"/>
    <w:rsid w:val="00EE3160"/>
    <w:rsid w:val="00EE31B9"/>
    <w:rsid w:val="00EE324D"/>
    <w:rsid w:val="00EE332B"/>
    <w:rsid w:val="00EE33A5"/>
    <w:rsid w:val="00EE34CC"/>
    <w:rsid w:val="00EE378F"/>
    <w:rsid w:val="00EE396B"/>
    <w:rsid w:val="00EE399F"/>
    <w:rsid w:val="00EE3A7D"/>
    <w:rsid w:val="00EE3B25"/>
    <w:rsid w:val="00EE3CE9"/>
    <w:rsid w:val="00EE3D48"/>
    <w:rsid w:val="00EE3D88"/>
    <w:rsid w:val="00EE3F1F"/>
    <w:rsid w:val="00EE40F1"/>
    <w:rsid w:val="00EE438E"/>
    <w:rsid w:val="00EE45C7"/>
    <w:rsid w:val="00EE4638"/>
    <w:rsid w:val="00EE4649"/>
    <w:rsid w:val="00EE4884"/>
    <w:rsid w:val="00EE48FA"/>
    <w:rsid w:val="00EE4AD2"/>
    <w:rsid w:val="00EE4AFF"/>
    <w:rsid w:val="00EE4BA6"/>
    <w:rsid w:val="00EE4D0C"/>
    <w:rsid w:val="00EE4F71"/>
    <w:rsid w:val="00EE4FFD"/>
    <w:rsid w:val="00EE5606"/>
    <w:rsid w:val="00EE5690"/>
    <w:rsid w:val="00EE58AF"/>
    <w:rsid w:val="00EE5A61"/>
    <w:rsid w:val="00EE5ACF"/>
    <w:rsid w:val="00EE5B68"/>
    <w:rsid w:val="00EE5E64"/>
    <w:rsid w:val="00EE5F93"/>
    <w:rsid w:val="00EE5FDD"/>
    <w:rsid w:val="00EE6023"/>
    <w:rsid w:val="00EE607F"/>
    <w:rsid w:val="00EE6175"/>
    <w:rsid w:val="00EE627F"/>
    <w:rsid w:val="00EE631E"/>
    <w:rsid w:val="00EE6467"/>
    <w:rsid w:val="00EE6B91"/>
    <w:rsid w:val="00EE6C68"/>
    <w:rsid w:val="00EE6CAF"/>
    <w:rsid w:val="00EE6D5B"/>
    <w:rsid w:val="00EE6E0B"/>
    <w:rsid w:val="00EE6E5A"/>
    <w:rsid w:val="00EE6EB1"/>
    <w:rsid w:val="00EE6EF9"/>
    <w:rsid w:val="00EE6EFE"/>
    <w:rsid w:val="00EE7341"/>
    <w:rsid w:val="00EE73DF"/>
    <w:rsid w:val="00EE7418"/>
    <w:rsid w:val="00EE741B"/>
    <w:rsid w:val="00EE7569"/>
    <w:rsid w:val="00EE770C"/>
    <w:rsid w:val="00EE7720"/>
    <w:rsid w:val="00EE78A6"/>
    <w:rsid w:val="00EE78E9"/>
    <w:rsid w:val="00EE7B38"/>
    <w:rsid w:val="00EE7B58"/>
    <w:rsid w:val="00EE7C36"/>
    <w:rsid w:val="00EE7E02"/>
    <w:rsid w:val="00EE7F06"/>
    <w:rsid w:val="00EE7F48"/>
    <w:rsid w:val="00EF008B"/>
    <w:rsid w:val="00EF00A1"/>
    <w:rsid w:val="00EF0144"/>
    <w:rsid w:val="00EF05C3"/>
    <w:rsid w:val="00EF05FF"/>
    <w:rsid w:val="00EF0806"/>
    <w:rsid w:val="00EF0931"/>
    <w:rsid w:val="00EF0A09"/>
    <w:rsid w:val="00EF0A2A"/>
    <w:rsid w:val="00EF0A46"/>
    <w:rsid w:val="00EF0A68"/>
    <w:rsid w:val="00EF0ADE"/>
    <w:rsid w:val="00EF0B56"/>
    <w:rsid w:val="00EF0D31"/>
    <w:rsid w:val="00EF0F48"/>
    <w:rsid w:val="00EF0FC7"/>
    <w:rsid w:val="00EF0FDF"/>
    <w:rsid w:val="00EF1091"/>
    <w:rsid w:val="00EF12D8"/>
    <w:rsid w:val="00EF13A8"/>
    <w:rsid w:val="00EF146D"/>
    <w:rsid w:val="00EF1558"/>
    <w:rsid w:val="00EF19D1"/>
    <w:rsid w:val="00EF1A3F"/>
    <w:rsid w:val="00EF1AA7"/>
    <w:rsid w:val="00EF1AF7"/>
    <w:rsid w:val="00EF1CEA"/>
    <w:rsid w:val="00EF1D48"/>
    <w:rsid w:val="00EF1D9E"/>
    <w:rsid w:val="00EF1E22"/>
    <w:rsid w:val="00EF1F83"/>
    <w:rsid w:val="00EF209F"/>
    <w:rsid w:val="00EF214A"/>
    <w:rsid w:val="00EF2328"/>
    <w:rsid w:val="00EF23F7"/>
    <w:rsid w:val="00EF2402"/>
    <w:rsid w:val="00EF248D"/>
    <w:rsid w:val="00EF25F3"/>
    <w:rsid w:val="00EF27B3"/>
    <w:rsid w:val="00EF28C5"/>
    <w:rsid w:val="00EF28D2"/>
    <w:rsid w:val="00EF2A22"/>
    <w:rsid w:val="00EF2B32"/>
    <w:rsid w:val="00EF2BE6"/>
    <w:rsid w:val="00EF2C3B"/>
    <w:rsid w:val="00EF2C7D"/>
    <w:rsid w:val="00EF2D5B"/>
    <w:rsid w:val="00EF2D5C"/>
    <w:rsid w:val="00EF2DD5"/>
    <w:rsid w:val="00EF2E1F"/>
    <w:rsid w:val="00EF2E47"/>
    <w:rsid w:val="00EF2EBD"/>
    <w:rsid w:val="00EF2EFE"/>
    <w:rsid w:val="00EF2F05"/>
    <w:rsid w:val="00EF3099"/>
    <w:rsid w:val="00EF30CC"/>
    <w:rsid w:val="00EF3103"/>
    <w:rsid w:val="00EF32B8"/>
    <w:rsid w:val="00EF343A"/>
    <w:rsid w:val="00EF3454"/>
    <w:rsid w:val="00EF34B2"/>
    <w:rsid w:val="00EF35E9"/>
    <w:rsid w:val="00EF36FD"/>
    <w:rsid w:val="00EF3744"/>
    <w:rsid w:val="00EF3791"/>
    <w:rsid w:val="00EF3854"/>
    <w:rsid w:val="00EF3917"/>
    <w:rsid w:val="00EF3BB8"/>
    <w:rsid w:val="00EF3E8B"/>
    <w:rsid w:val="00EF407B"/>
    <w:rsid w:val="00EF42B0"/>
    <w:rsid w:val="00EF431D"/>
    <w:rsid w:val="00EF43B5"/>
    <w:rsid w:val="00EF445A"/>
    <w:rsid w:val="00EF45C3"/>
    <w:rsid w:val="00EF4924"/>
    <w:rsid w:val="00EF49CC"/>
    <w:rsid w:val="00EF4B1F"/>
    <w:rsid w:val="00EF4B68"/>
    <w:rsid w:val="00EF4C8C"/>
    <w:rsid w:val="00EF4D08"/>
    <w:rsid w:val="00EF4DA2"/>
    <w:rsid w:val="00EF4EE5"/>
    <w:rsid w:val="00EF4EEA"/>
    <w:rsid w:val="00EF505A"/>
    <w:rsid w:val="00EF531C"/>
    <w:rsid w:val="00EF53FF"/>
    <w:rsid w:val="00EF5419"/>
    <w:rsid w:val="00EF54E7"/>
    <w:rsid w:val="00EF54F6"/>
    <w:rsid w:val="00EF55BA"/>
    <w:rsid w:val="00EF57F4"/>
    <w:rsid w:val="00EF58E7"/>
    <w:rsid w:val="00EF5C69"/>
    <w:rsid w:val="00EF5D72"/>
    <w:rsid w:val="00EF5E25"/>
    <w:rsid w:val="00EF5E70"/>
    <w:rsid w:val="00EF5F14"/>
    <w:rsid w:val="00EF60CB"/>
    <w:rsid w:val="00EF60EE"/>
    <w:rsid w:val="00EF6116"/>
    <w:rsid w:val="00EF6144"/>
    <w:rsid w:val="00EF64C6"/>
    <w:rsid w:val="00EF68AF"/>
    <w:rsid w:val="00EF692D"/>
    <w:rsid w:val="00EF699D"/>
    <w:rsid w:val="00EF6B5E"/>
    <w:rsid w:val="00EF6C79"/>
    <w:rsid w:val="00EF6DBC"/>
    <w:rsid w:val="00EF6F9A"/>
    <w:rsid w:val="00EF70C4"/>
    <w:rsid w:val="00EF720F"/>
    <w:rsid w:val="00EF724D"/>
    <w:rsid w:val="00EF73F1"/>
    <w:rsid w:val="00EF743A"/>
    <w:rsid w:val="00EF7573"/>
    <w:rsid w:val="00EF7583"/>
    <w:rsid w:val="00EF7668"/>
    <w:rsid w:val="00EF76D0"/>
    <w:rsid w:val="00EF7702"/>
    <w:rsid w:val="00EF7820"/>
    <w:rsid w:val="00EF7903"/>
    <w:rsid w:val="00EF7972"/>
    <w:rsid w:val="00EF7B2D"/>
    <w:rsid w:val="00EF7CAE"/>
    <w:rsid w:val="00EF7CDF"/>
    <w:rsid w:val="00EF7F50"/>
    <w:rsid w:val="00F00072"/>
    <w:rsid w:val="00F001CA"/>
    <w:rsid w:val="00F0031C"/>
    <w:rsid w:val="00F00491"/>
    <w:rsid w:val="00F0049E"/>
    <w:rsid w:val="00F004CB"/>
    <w:rsid w:val="00F005D9"/>
    <w:rsid w:val="00F005EC"/>
    <w:rsid w:val="00F0064C"/>
    <w:rsid w:val="00F006AF"/>
    <w:rsid w:val="00F00702"/>
    <w:rsid w:val="00F0085E"/>
    <w:rsid w:val="00F00A1F"/>
    <w:rsid w:val="00F00B21"/>
    <w:rsid w:val="00F00B25"/>
    <w:rsid w:val="00F00EE2"/>
    <w:rsid w:val="00F00EF9"/>
    <w:rsid w:val="00F010B2"/>
    <w:rsid w:val="00F013C0"/>
    <w:rsid w:val="00F01676"/>
    <w:rsid w:val="00F01749"/>
    <w:rsid w:val="00F019CA"/>
    <w:rsid w:val="00F01A55"/>
    <w:rsid w:val="00F01E33"/>
    <w:rsid w:val="00F01E7D"/>
    <w:rsid w:val="00F01E7E"/>
    <w:rsid w:val="00F01FDF"/>
    <w:rsid w:val="00F0212C"/>
    <w:rsid w:val="00F021A6"/>
    <w:rsid w:val="00F02247"/>
    <w:rsid w:val="00F023F1"/>
    <w:rsid w:val="00F02575"/>
    <w:rsid w:val="00F02638"/>
    <w:rsid w:val="00F02639"/>
    <w:rsid w:val="00F028D4"/>
    <w:rsid w:val="00F02B61"/>
    <w:rsid w:val="00F02BE3"/>
    <w:rsid w:val="00F02BFF"/>
    <w:rsid w:val="00F02CC7"/>
    <w:rsid w:val="00F02DC6"/>
    <w:rsid w:val="00F02F0C"/>
    <w:rsid w:val="00F0304C"/>
    <w:rsid w:val="00F03140"/>
    <w:rsid w:val="00F03200"/>
    <w:rsid w:val="00F032FB"/>
    <w:rsid w:val="00F03384"/>
    <w:rsid w:val="00F0341D"/>
    <w:rsid w:val="00F03487"/>
    <w:rsid w:val="00F0368A"/>
    <w:rsid w:val="00F03728"/>
    <w:rsid w:val="00F03790"/>
    <w:rsid w:val="00F0390E"/>
    <w:rsid w:val="00F03D15"/>
    <w:rsid w:val="00F03D82"/>
    <w:rsid w:val="00F03D86"/>
    <w:rsid w:val="00F03E5D"/>
    <w:rsid w:val="00F03FD2"/>
    <w:rsid w:val="00F040D6"/>
    <w:rsid w:val="00F0413C"/>
    <w:rsid w:val="00F0420B"/>
    <w:rsid w:val="00F04231"/>
    <w:rsid w:val="00F0448D"/>
    <w:rsid w:val="00F046DF"/>
    <w:rsid w:val="00F047CD"/>
    <w:rsid w:val="00F047D8"/>
    <w:rsid w:val="00F048B7"/>
    <w:rsid w:val="00F049F7"/>
    <w:rsid w:val="00F04AB0"/>
    <w:rsid w:val="00F04C60"/>
    <w:rsid w:val="00F04DDF"/>
    <w:rsid w:val="00F04E7A"/>
    <w:rsid w:val="00F0527B"/>
    <w:rsid w:val="00F05334"/>
    <w:rsid w:val="00F05683"/>
    <w:rsid w:val="00F05732"/>
    <w:rsid w:val="00F05777"/>
    <w:rsid w:val="00F058ED"/>
    <w:rsid w:val="00F05950"/>
    <w:rsid w:val="00F05994"/>
    <w:rsid w:val="00F059C9"/>
    <w:rsid w:val="00F05B5E"/>
    <w:rsid w:val="00F05B75"/>
    <w:rsid w:val="00F05C18"/>
    <w:rsid w:val="00F05C5A"/>
    <w:rsid w:val="00F05DB6"/>
    <w:rsid w:val="00F06069"/>
    <w:rsid w:val="00F06083"/>
    <w:rsid w:val="00F060F9"/>
    <w:rsid w:val="00F0611D"/>
    <w:rsid w:val="00F0612D"/>
    <w:rsid w:val="00F06488"/>
    <w:rsid w:val="00F0649D"/>
    <w:rsid w:val="00F064AC"/>
    <w:rsid w:val="00F064CE"/>
    <w:rsid w:val="00F0662B"/>
    <w:rsid w:val="00F0697F"/>
    <w:rsid w:val="00F06A51"/>
    <w:rsid w:val="00F06B10"/>
    <w:rsid w:val="00F06C10"/>
    <w:rsid w:val="00F06C46"/>
    <w:rsid w:val="00F06C8A"/>
    <w:rsid w:val="00F06E35"/>
    <w:rsid w:val="00F06EFD"/>
    <w:rsid w:val="00F06F73"/>
    <w:rsid w:val="00F06F92"/>
    <w:rsid w:val="00F06FBD"/>
    <w:rsid w:val="00F0727B"/>
    <w:rsid w:val="00F07442"/>
    <w:rsid w:val="00F07493"/>
    <w:rsid w:val="00F074BA"/>
    <w:rsid w:val="00F074BE"/>
    <w:rsid w:val="00F075BB"/>
    <w:rsid w:val="00F0765C"/>
    <w:rsid w:val="00F07897"/>
    <w:rsid w:val="00F07B26"/>
    <w:rsid w:val="00F07BAE"/>
    <w:rsid w:val="00F07BBF"/>
    <w:rsid w:val="00F07C32"/>
    <w:rsid w:val="00F07D40"/>
    <w:rsid w:val="00F07D7B"/>
    <w:rsid w:val="00F07E56"/>
    <w:rsid w:val="00F07F02"/>
    <w:rsid w:val="00F07F9E"/>
    <w:rsid w:val="00F07FDF"/>
    <w:rsid w:val="00F10018"/>
    <w:rsid w:val="00F1001B"/>
    <w:rsid w:val="00F100CE"/>
    <w:rsid w:val="00F10100"/>
    <w:rsid w:val="00F1015D"/>
    <w:rsid w:val="00F10175"/>
    <w:rsid w:val="00F1021C"/>
    <w:rsid w:val="00F102D5"/>
    <w:rsid w:val="00F10384"/>
    <w:rsid w:val="00F103DB"/>
    <w:rsid w:val="00F105BC"/>
    <w:rsid w:val="00F1086C"/>
    <w:rsid w:val="00F1097D"/>
    <w:rsid w:val="00F10BDC"/>
    <w:rsid w:val="00F10DDC"/>
    <w:rsid w:val="00F10E3C"/>
    <w:rsid w:val="00F10E87"/>
    <w:rsid w:val="00F10E9E"/>
    <w:rsid w:val="00F11069"/>
    <w:rsid w:val="00F11093"/>
    <w:rsid w:val="00F11310"/>
    <w:rsid w:val="00F113ED"/>
    <w:rsid w:val="00F116AC"/>
    <w:rsid w:val="00F116B7"/>
    <w:rsid w:val="00F11784"/>
    <w:rsid w:val="00F117CC"/>
    <w:rsid w:val="00F11847"/>
    <w:rsid w:val="00F118CE"/>
    <w:rsid w:val="00F119BF"/>
    <w:rsid w:val="00F11B87"/>
    <w:rsid w:val="00F11C75"/>
    <w:rsid w:val="00F11DAF"/>
    <w:rsid w:val="00F11F45"/>
    <w:rsid w:val="00F120AF"/>
    <w:rsid w:val="00F12241"/>
    <w:rsid w:val="00F12296"/>
    <w:rsid w:val="00F1235E"/>
    <w:rsid w:val="00F12587"/>
    <w:rsid w:val="00F12736"/>
    <w:rsid w:val="00F12B4C"/>
    <w:rsid w:val="00F12B60"/>
    <w:rsid w:val="00F12B66"/>
    <w:rsid w:val="00F12B7A"/>
    <w:rsid w:val="00F12C9C"/>
    <w:rsid w:val="00F12F23"/>
    <w:rsid w:val="00F131A5"/>
    <w:rsid w:val="00F13278"/>
    <w:rsid w:val="00F13455"/>
    <w:rsid w:val="00F13482"/>
    <w:rsid w:val="00F135BD"/>
    <w:rsid w:val="00F13779"/>
    <w:rsid w:val="00F13A39"/>
    <w:rsid w:val="00F13B44"/>
    <w:rsid w:val="00F13DD1"/>
    <w:rsid w:val="00F13EB0"/>
    <w:rsid w:val="00F13EB1"/>
    <w:rsid w:val="00F13EDE"/>
    <w:rsid w:val="00F13F02"/>
    <w:rsid w:val="00F13F27"/>
    <w:rsid w:val="00F14130"/>
    <w:rsid w:val="00F14147"/>
    <w:rsid w:val="00F14194"/>
    <w:rsid w:val="00F142C2"/>
    <w:rsid w:val="00F142C8"/>
    <w:rsid w:val="00F1430A"/>
    <w:rsid w:val="00F1431B"/>
    <w:rsid w:val="00F1433D"/>
    <w:rsid w:val="00F1434F"/>
    <w:rsid w:val="00F144B4"/>
    <w:rsid w:val="00F1451B"/>
    <w:rsid w:val="00F146FF"/>
    <w:rsid w:val="00F14704"/>
    <w:rsid w:val="00F14763"/>
    <w:rsid w:val="00F147D4"/>
    <w:rsid w:val="00F14A83"/>
    <w:rsid w:val="00F14C2A"/>
    <w:rsid w:val="00F14CB5"/>
    <w:rsid w:val="00F14DA7"/>
    <w:rsid w:val="00F14E08"/>
    <w:rsid w:val="00F14E35"/>
    <w:rsid w:val="00F14F0D"/>
    <w:rsid w:val="00F15006"/>
    <w:rsid w:val="00F15207"/>
    <w:rsid w:val="00F153DD"/>
    <w:rsid w:val="00F15516"/>
    <w:rsid w:val="00F1551C"/>
    <w:rsid w:val="00F1553F"/>
    <w:rsid w:val="00F155AD"/>
    <w:rsid w:val="00F1563F"/>
    <w:rsid w:val="00F156AF"/>
    <w:rsid w:val="00F15710"/>
    <w:rsid w:val="00F1572F"/>
    <w:rsid w:val="00F158E6"/>
    <w:rsid w:val="00F15B23"/>
    <w:rsid w:val="00F15B3C"/>
    <w:rsid w:val="00F15C7F"/>
    <w:rsid w:val="00F15D7B"/>
    <w:rsid w:val="00F15E8D"/>
    <w:rsid w:val="00F15EDC"/>
    <w:rsid w:val="00F15F4A"/>
    <w:rsid w:val="00F15F74"/>
    <w:rsid w:val="00F15FA1"/>
    <w:rsid w:val="00F16084"/>
    <w:rsid w:val="00F160E3"/>
    <w:rsid w:val="00F16161"/>
    <w:rsid w:val="00F1637C"/>
    <w:rsid w:val="00F16452"/>
    <w:rsid w:val="00F1663D"/>
    <w:rsid w:val="00F16746"/>
    <w:rsid w:val="00F1687E"/>
    <w:rsid w:val="00F168AA"/>
    <w:rsid w:val="00F16951"/>
    <w:rsid w:val="00F16BA5"/>
    <w:rsid w:val="00F16C19"/>
    <w:rsid w:val="00F16FEA"/>
    <w:rsid w:val="00F16FF3"/>
    <w:rsid w:val="00F173BE"/>
    <w:rsid w:val="00F173EE"/>
    <w:rsid w:val="00F174BA"/>
    <w:rsid w:val="00F174BB"/>
    <w:rsid w:val="00F17718"/>
    <w:rsid w:val="00F1774D"/>
    <w:rsid w:val="00F177C6"/>
    <w:rsid w:val="00F179FC"/>
    <w:rsid w:val="00F17A77"/>
    <w:rsid w:val="00F17B0F"/>
    <w:rsid w:val="00F17CF4"/>
    <w:rsid w:val="00F17E10"/>
    <w:rsid w:val="00F17F57"/>
    <w:rsid w:val="00F20075"/>
    <w:rsid w:val="00F20398"/>
    <w:rsid w:val="00F20414"/>
    <w:rsid w:val="00F20564"/>
    <w:rsid w:val="00F206CD"/>
    <w:rsid w:val="00F206DB"/>
    <w:rsid w:val="00F20863"/>
    <w:rsid w:val="00F20A1B"/>
    <w:rsid w:val="00F20B48"/>
    <w:rsid w:val="00F20CDD"/>
    <w:rsid w:val="00F20E98"/>
    <w:rsid w:val="00F210AE"/>
    <w:rsid w:val="00F21148"/>
    <w:rsid w:val="00F21264"/>
    <w:rsid w:val="00F2164A"/>
    <w:rsid w:val="00F21691"/>
    <w:rsid w:val="00F2180A"/>
    <w:rsid w:val="00F21A89"/>
    <w:rsid w:val="00F21A96"/>
    <w:rsid w:val="00F21AA9"/>
    <w:rsid w:val="00F21BD0"/>
    <w:rsid w:val="00F21DF2"/>
    <w:rsid w:val="00F21ECD"/>
    <w:rsid w:val="00F21F81"/>
    <w:rsid w:val="00F2239F"/>
    <w:rsid w:val="00F223CD"/>
    <w:rsid w:val="00F2258C"/>
    <w:rsid w:val="00F22635"/>
    <w:rsid w:val="00F22756"/>
    <w:rsid w:val="00F22841"/>
    <w:rsid w:val="00F22948"/>
    <w:rsid w:val="00F2299A"/>
    <w:rsid w:val="00F22B39"/>
    <w:rsid w:val="00F22C28"/>
    <w:rsid w:val="00F22C3B"/>
    <w:rsid w:val="00F22CA8"/>
    <w:rsid w:val="00F22D77"/>
    <w:rsid w:val="00F22DB4"/>
    <w:rsid w:val="00F22EBB"/>
    <w:rsid w:val="00F22F4E"/>
    <w:rsid w:val="00F22FFE"/>
    <w:rsid w:val="00F2310A"/>
    <w:rsid w:val="00F2325A"/>
    <w:rsid w:val="00F23288"/>
    <w:rsid w:val="00F2358E"/>
    <w:rsid w:val="00F23770"/>
    <w:rsid w:val="00F237C7"/>
    <w:rsid w:val="00F23843"/>
    <w:rsid w:val="00F2386D"/>
    <w:rsid w:val="00F23963"/>
    <w:rsid w:val="00F23A43"/>
    <w:rsid w:val="00F23ADA"/>
    <w:rsid w:val="00F23C09"/>
    <w:rsid w:val="00F23DDE"/>
    <w:rsid w:val="00F23E12"/>
    <w:rsid w:val="00F23FA7"/>
    <w:rsid w:val="00F23FB0"/>
    <w:rsid w:val="00F23FD8"/>
    <w:rsid w:val="00F2407B"/>
    <w:rsid w:val="00F240AE"/>
    <w:rsid w:val="00F24236"/>
    <w:rsid w:val="00F24534"/>
    <w:rsid w:val="00F24A9C"/>
    <w:rsid w:val="00F24ACE"/>
    <w:rsid w:val="00F24B24"/>
    <w:rsid w:val="00F24B9C"/>
    <w:rsid w:val="00F24D5B"/>
    <w:rsid w:val="00F24D93"/>
    <w:rsid w:val="00F24DD1"/>
    <w:rsid w:val="00F24EBF"/>
    <w:rsid w:val="00F24F81"/>
    <w:rsid w:val="00F2508B"/>
    <w:rsid w:val="00F251EB"/>
    <w:rsid w:val="00F25349"/>
    <w:rsid w:val="00F254C8"/>
    <w:rsid w:val="00F25503"/>
    <w:rsid w:val="00F25577"/>
    <w:rsid w:val="00F255D0"/>
    <w:rsid w:val="00F255E1"/>
    <w:rsid w:val="00F256C5"/>
    <w:rsid w:val="00F2570E"/>
    <w:rsid w:val="00F258E0"/>
    <w:rsid w:val="00F25925"/>
    <w:rsid w:val="00F25930"/>
    <w:rsid w:val="00F25953"/>
    <w:rsid w:val="00F25B65"/>
    <w:rsid w:val="00F25E9F"/>
    <w:rsid w:val="00F25EFB"/>
    <w:rsid w:val="00F25FF2"/>
    <w:rsid w:val="00F26009"/>
    <w:rsid w:val="00F26335"/>
    <w:rsid w:val="00F264C2"/>
    <w:rsid w:val="00F26591"/>
    <w:rsid w:val="00F2659A"/>
    <w:rsid w:val="00F26600"/>
    <w:rsid w:val="00F267B1"/>
    <w:rsid w:val="00F2683B"/>
    <w:rsid w:val="00F269DD"/>
    <w:rsid w:val="00F26B55"/>
    <w:rsid w:val="00F26B9B"/>
    <w:rsid w:val="00F26C64"/>
    <w:rsid w:val="00F26D2A"/>
    <w:rsid w:val="00F26E3D"/>
    <w:rsid w:val="00F26EF2"/>
    <w:rsid w:val="00F2706F"/>
    <w:rsid w:val="00F27080"/>
    <w:rsid w:val="00F2744B"/>
    <w:rsid w:val="00F27501"/>
    <w:rsid w:val="00F27626"/>
    <w:rsid w:val="00F27661"/>
    <w:rsid w:val="00F2798A"/>
    <w:rsid w:val="00F279F9"/>
    <w:rsid w:val="00F279FD"/>
    <w:rsid w:val="00F27BF1"/>
    <w:rsid w:val="00F27F10"/>
    <w:rsid w:val="00F30093"/>
    <w:rsid w:val="00F3013B"/>
    <w:rsid w:val="00F30155"/>
    <w:rsid w:val="00F30254"/>
    <w:rsid w:val="00F30271"/>
    <w:rsid w:val="00F302BF"/>
    <w:rsid w:val="00F303C9"/>
    <w:rsid w:val="00F3042F"/>
    <w:rsid w:val="00F3055B"/>
    <w:rsid w:val="00F30622"/>
    <w:rsid w:val="00F30687"/>
    <w:rsid w:val="00F307DB"/>
    <w:rsid w:val="00F30811"/>
    <w:rsid w:val="00F30838"/>
    <w:rsid w:val="00F30A91"/>
    <w:rsid w:val="00F30AD2"/>
    <w:rsid w:val="00F30BEF"/>
    <w:rsid w:val="00F30DB0"/>
    <w:rsid w:val="00F30FE7"/>
    <w:rsid w:val="00F311E2"/>
    <w:rsid w:val="00F311F7"/>
    <w:rsid w:val="00F31208"/>
    <w:rsid w:val="00F314E4"/>
    <w:rsid w:val="00F3155C"/>
    <w:rsid w:val="00F31621"/>
    <w:rsid w:val="00F316FB"/>
    <w:rsid w:val="00F3175B"/>
    <w:rsid w:val="00F317F8"/>
    <w:rsid w:val="00F3181A"/>
    <w:rsid w:val="00F318A6"/>
    <w:rsid w:val="00F31930"/>
    <w:rsid w:val="00F31AEE"/>
    <w:rsid w:val="00F31B57"/>
    <w:rsid w:val="00F31C88"/>
    <w:rsid w:val="00F31DE5"/>
    <w:rsid w:val="00F31FB8"/>
    <w:rsid w:val="00F3206D"/>
    <w:rsid w:val="00F3210A"/>
    <w:rsid w:val="00F32115"/>
    <w:rsid w:val="00F32291"/>
    <w:rsid w:val="00F322A2"/>
    <w:rsid w:val="00F32391"/>
    <w:rsid w:val="00F32470"/>
    <w:rsid w:val="00F325A2"/>
    <w:rsid w:val="00F325EE"/>
    <w:rsid w:val="00F3268E"/>
    <w:rsid w:val="00F3270C"/>
    <w:rsid w:val="00F32871"/>
    <w:rsid w:val="00F328CB"/>
    <w:rsid w:val="00F328E8"/>
    <w:rsid w:val="00F328F0"/>
    <w:rsid w:val="00F32981"/>
    <w:rsid w:val="00F32A76"/>
    <w:rsid w:val="00F32B8E"/>
    <w:rsid w:val="00F32C7F"/>
    <w:rsid w:val="00F32CF3"/>
    <w:rsid w:val="00F33001"/>
    <w:rsid w:val="00F33230"/>
    <w:rsid w:val="00F3338F"/>
    <w:rsid w:val="00F3344D"/>
    <w:rsid w:val="00F334E3"/>
    <w:rsid w:val="00F33513"/>
    <w:rsid w:val="00F33519"/>
    <w:rsid w:val="00F33552"/>
    <w:rsid w:val="00F335B9"/>
    <w:rsid w:val="00F337E1"/>
    <w:rsid w:val="00F33AB0"/>
    <w:rsid w:val="00F33AD6"/>
    <w:rsid w:val="00F33BC0"/>
    <w:rsid w:val="00F33C55"/>
    <w:rsid w:val="00F33C74"/>
    <w:rsid w:val="00F33C92"/>
    <w:rsid w:val="00F33CD6"/>
    <w:rsid w:val="00F33D6B"/>
    <w:rsid w:val="00F33E16"/>
    <w:rsid w:val="00F33E75"/>
    <w:rsid w:val="00F3401E"/>
    <w:rsid w:val="00F3409F"/>
    <w:rsid w:val="00F3420A"/>
    <w:rsid w:val="00F34288"/>
    <w:rsid w:val="00F3440B"/>
    <w:rsid w:val="00F34452"/>
    <w:rsid w:val="00F346D0"/>
    <w:rsid w:val="00F347D7"/>
    <w:rsid w:val="00F34980"/>
    <w:rsid w:val="00F34C83"/>
    <w:rsid w:val="00F34D0F"/>
    <w:rsid w:val="00F34D16"/>
    <w:rsid w:val="00F34D86"/>
    <w:rsid w:val="00F34DBC"/>
    <w:rsid w:val="00F34E5C"/>
    <w:rsid w:val="00F34F2C"/>
    <w:rsid w:val="00F34FEC"/>
    <w:rsid w:val="00F35125"/>
    <w:rsid w:val="00F351B1"/>
    <w:rsid w:val="00F353ED"/>
    <w:rsid w:val="00F3544C"/>
    <w:rsid w:val="00F354E5"/>
    <w:rsid w:val="00F357A9"/>
    <w:rsid w:val="00F357D2"/>
    <w:rsid w:val="00F358CD"/>
    <w:rsid w:val="00F35B39"/>
    <w:rsid w:val="00F35DD8"/>
    <w:rsid w:val="00F35DFA"/>
    <w:rsid w:val="00F35F14"/>
    <w:rsid w:val="00F35FF7"/>
    <w:rsid w:val="00F36021"/>
    <w:rsid w:val="00F360FE"/>
    <w:rsid w:val="00F361C4"/>
    <w:rsid w:val="00F36242"/>
    <w:rsid w:val="00F36390"/>
    <w:rsid w:val="00F36492"/>
    <w:rsid w:val="00F3677E"/>
    <w:rsid w:val="00F36781"/>
    <w:rsid w:val="00F36791"/>
    <w:rsid w:val="00F368BD"/>
    <w:rsid w:val="00F3691D"/>
    <w:rsid w:val="00F369C0"/>
    <w:rsid w:val="00F36AD2"/>
    <w:rsid w:val="00F36ADF"/>
    <w:rsid w:val="00F36AE3"/>
    <w:rsid w:val="00F36EB0"/>
    <w:rsid w:val="00F36EC6"/>
    <w:rsid w:val="00F36EF7"/>
    <w:rsid w:val="00F370D8"/>
    <w:rsid w:val="00F37227"/>
    <w:rsid w:val="00F3729A"/>
    <w:rsid w:val="00F374B0"/>
    <w:rsid w:val="00F374D1"/>
    <w:rsid w:val="00F37507"/>
    <w:rsid w:val="00F3756D"/>
    <w:rsid w:val="00F375D8"/>
    <w:rsid w:val="00F37635"/>
    <w:rsid w:val="00F376B0"/>
    <w:rsid w:val="00F377EE"/>
    <w:rsid w:val="00F37803"/>
    <w:rsid w:val="00F378A9"/>
    <w:rsid w:val="00F379B6"/>
    <w:rsid w:val="00F37CC4"/>
    <w:rsid w:val="00F37D0B"/>
    <w:rsid w:val="00F37E45"/>
    <w:rsid w:val="00F37ED2"/>
    <w:rsid w:val="00F40336"/>
    <w:rsid w:val="00F4036A"/>
    <w:rsid w:val="00F403B2"/>
    <w:rsid w:val="00F406E6"/>
    <w:rsid w:val="00F40788"/>
    <w:rsid w:val="00F40803"/>
    <w:rsid w:val="00F40826"/>
    <w:rsid w:val="00F4093B"/>
    <w:rsid w:val="00F40A53"/>
    <w:rsid w:val="00F40A54"/>
    <w:rsid w:val="00F40A74"/>
    <w:rsid w:val="00F40B11"/>
    <w:rsid w:val="00F40B77"/>
    <w:rsid w:val="00F40B9B"/>
    <w:rsid w:val="00F40BC0"/>
    <w:rsid w:val="00F40DA1"/>
    <w:rsid w:val="00F40F33"/>
    <w:rsid w:val="00F410CA"/>
    <w:rsid w:val="00F41132"/>
    <w:rsid w:val="00F411D2"/>
    <w:rsid w:val="00F411DA"/>
    <w:rsid w:val="00F4149B"/>
    <w:rsid w:val="00F4158F"/>
    <w:rsid w:val="00F417A6"/>
    <w:rsid w:val="00F417F9"/>
    <w:rsid w:val="00F41D22"/>
    <w:rsid w:val="00F420D3"/>
    <w:rsid w:val="00F4232F"/>
    <w:rsid w:val="00F4242D"/>
    <w:rsid w:val="00F42438"/>
    <w:rsid w:val="00F4245D"/>
    <w:rsid w:val="00F42599"/>
    <w:rsid w:val="00F42E42"/>
    <w:rsid w:val="00F42E7D"/>
    <w:rsid w:val="00F42EDC"/>
    <w:rsid w:val="00F42F63"/>
    <w:rsid w:val="00F43001"/>
    <w:rsid w:val="00F4300C"/>
    <w:rsid w:val="00F43110"/>
    <w:rsid w:val="00F43116"/>
    <w:rsid w:val="00F431BA"/>
    <w:rsid w:val="00F4323A"/>
    <w:rsid w:val="00F43301"/>
    <w:rsid w:val="00F434AE"/>
    <w:rsid w:val="00F435DB"/>
    <w:rsid w:val="00F435E0"/>
    <w:rsid w:val="00F43730"/>
    <w:rsid w:val="00F43C4B"/>
    <w:rsid w:val="00F43CDE"/>
    <w:rsid w:val="00F43F67"/>
    <w:rsid w:val="00F43F6A"/>
    <w:rsid w:val="00F4415B"/>
    <w:rsid w:val="00F443C7"/>
    <w:rsid w:val="00F443C9"/>
    <w:rsid w:val="00F443E6"/>
    <w:rsid w:val="00F4450D"/>
    <w:rsid w:val="00F44524"/>
    <w:rsid w:val="00F44529"/>
    <w:rsid w:val="00F44547"/>
    <w:rsid w:val="00F44589"/>
    <w:rsid w:val="00F445F0"/>
    <w:rsid w:val="00F44957"/>
    <w:rsid w:val="00F44A2D"/>
    <w:rsid w:val="00F44A84"/>
    <w:rsid w:val="00F44A98"/>
    <w:rsid w:val="00F44B7F"/>
    <w:rsid w:val="00F44C0E"/>
    <w:rsid w:val="00F44C9F"/>
    <w:rsid w:val="00F44E37"/>
    <w:rsid w:val="00F44E4D"/>
    <w:rsid w:val="00F44F1C"/>
    <w:rsid w:val="00F44F1F"/>
    <w:rsid w:val="00F4501B"/>
    <w:rsid w:val="00F45024"/>
    <w:rsid w:val="00F4514D"/>
    <w:rsid w:val="00F4515E"/>
    <w:rsid w:val="00F4520B"/>
    <w:rsid w:val="00F452A2"/>
    <w:rsid w:val="00F45340"/>
    <w:rsid w:val="00F4538B"/>
    <w:rsid w:val="00F453C3"/>
    <w:rsid w:val="00F455A3"/>
    <w:rsid w:val="00F45603"/>
    <w:rsid w:val="00F45638"/>
    <w:rsid w:val="00F45669"/>
    <w:rsid w:val="00F45964"/>
    <w:rsid w:val="00F45A0A"/>
    <w:rsid w:val="00F45A23"/>
    <w:rsid w:val="00F45B3A"/>
    <w:rsid w:val="00F45C67"/>
    <w:rsid w:val="00F45CC8"/>
    <w:rsid w:val="00F45D39"/>
    <w:rsid w:val="00F45E40"/>
    <w:rsid w:val="00F45F08"/>
    <w:rsid w:val="00F46050"/>
    <w:rsid w:val="00F4626D"/>
    <w:rsid w:val="00F462E6"/>
    <w:rsid w:val="00F4631A"/>
    <w:rsid w:val="00F465B5"/>
    <w:rsid w:val="00F46634"/>
    <w:rsid w:val="00F466A3"/>
    <w:rsid w:val="00F467F8"/>
    <w:rsid w:val="00F46935"/>
    <w:rsid w:val="00F469BC"/>
    <w:rsid w:val="00F46A10"/>
    <w:rsid w:val="00F46B42"/>
    <w:rsid w:val="00F46BDF"/>
    <w:rsid w:val="00F46CE9"/>
    <w:rsid w:val="00F46ED1"/>
    <w:rsid w:val="00F46F0E"/>
    <w:rsid w:val="00F470B5"/>
    <w:rsid w:val="00F472D4"/>
    <w:rsid w:val="00F472DE"/>
    <w:rsid w:val="00F472F4"/>
    <w:rsid w:val="00F47439"/>
    <w:rsid w:val="00F4745F"/>
    <w:rsid w:val="00F4765E"/>
    <w:rsid w:val="00F47991"/>
    <w:rsid w:val="00F47AEE"/>
    <w:rsid w:val="00F47EAB"/>
    <w:rsid w:val="00F47F78"/>
    <w:rsid w:val="00F50246"/>
    <w:rsid w:val="00F5036F"/>
    <w:rsid w:val="00F50422"/>
    <w:rsid w:val="00F504E3"/>
    <w:rsid w:val="00F50591"/>
    <w:rsid w:val="00F505E1"/>
    <w:rsid w:val="00F50630"/>
    <w:rsid w:val="00F50668"/>
    <w:rsid w:val="00F50693"/>
    <w:rsid w:val="00F5077F"/>
    <w:rsid w:val="00F50796"/>
    <w:rsid w:val="00F50853"/>
    <w:rsid w:val="00F50975"/>
    <w:rsid w:val="00F509B0"/>
    <w:rsid w:val="00F509D0"/>
    <w:rsid w:val="00F509D8"/>
    <w:rsid w:val="00F50A8F"/>
    <w:rsid w:val="00F50AFD"/>
    <w:rsid w:val="00F50B80"/>
    <w:rsid w:val="00F50C4E"/>
    <w:rsid w:val="00F50C5B"/>
    <w:rsid w:val="00F50D31"/>
    <w:rsid w:val="00F51069"/>
    <w:rsid w:val="00F51201"/>
    <w:rsid w:val="00F5122E"/>
    <w:rsid w:val="00F51236"/>
    <w:rsid w:val="00F51779"/>
    <w:rsid w:val="00F517D8"/>
    <w:rsid w:val="00F518B7"/>
    <w:rsid w:val="00F51AA5"/>
    <w:rsid w:val="00F51C16"/>
    <w:rsid w:val="00F51C56"/>
    <w:rsid w:val="00F51DC7"/>
    <w:rsid w:val="00F51E57"/>
    <w:rsid w:val="00F51EDA"/>
    <w:rsid w:val="00F51F28"/>
    <w:rsid w:val="00F520EF"/>
    <w:rsid w:val="00F5212A"/>
    <w:rsid w:val="00F523C5"/>
    <w:rsid w:val="00F524FD"/>
    <w:rsid w:val="00F525B3"/>
    <w:rsid w:val="00F52659"/>
    <w:rsid w:val="00F52694"/>
    <w:rsid w:val="00F526A3"/>
    <w:rsid w:val="00F52843"/>
    <w:rsid w:val="00F5284D"/>
    <w:rsid w:val="00F52864"/>
    <w:rsid w:val="00F529BE"/>
    <w:rsid w:val="00F529D6"/>
    <w:rsid w:val="00F529D9"/>
    <w:rsid w:val="00F52AD3"/>
    <w:rsid w:val="00F52C85"/>
    <w:rsid w:val="00F52D1F"/>
    <w:rsid w:val="00F52E4B"/>
    <w:rsid w:val="00F52E72"/>
    <w:rsid w:val="00F52F46"/>
    <w:rsid w:val="00F52F5B"/>
    <w:rsid w:val="00F52FA9"/>
    <w:rsid w:val="00F530D0"/>
    <w:rsid w:val="00F53113"/>
    <w:rsid w:val="00F5316E"/>
    <w:rsid w:val="00F5318F"/>
    <w:rsid w:val="00F5319B"/>
    <w:rsid w:val="00F53220"/>
    <w:rsid w:val="00F535CF"/>
    <w:rsid w:val="00F53702"/>
    <w:rsid w:val="00F5380C"/>
    <w:rsid w:val="00F538DF"/>
    <w:rsid w:val="00F53986"/>
    <w:rsid w:val="00F539D9"/>
    <w:rsid w:val="00F53B28"/>
    <w:rsid w:val="00F53C4E"/>
    <w:rsid w:val="00F53C74"/>
    <w:rsid w:val="00F53ED8"/>
    <w:rsid w:val="00F54065"/>
    <w:rsid w:val="00F54175"/>
    <w:rsid w:val="00F541D3"/>
    <w:rsid w:val="00F54228"/>
    <w:rsid w:val="00F543B4"/>
    <w:rsid w:val="00F544FD"/>
    <w:rsid w:val="00F5455B"/>
    <w:rsid w:val="00F54590"/>
    <w:rsid w:val="00F547C8"/>
    <w:rsid w:val="00F547F0"/>
    <w:rsid w:val="00F54868"/>
    <w:rsid w:val="00F54936"/>
    <w:rsid w:val="00F54A0F"/>
    <w:rsid w:val="00F54A26"/>
    <w:rsid w:val="00F54BDE"/>
    <w:rsid w:val="00F54C4F"/>
    <w:rsid w:val="00F54CFC"/>
    <w:rsid w:val="00F54DCB"/>
    <w:rsid w:val="00F54E0D"/>
    <w:rsid w:val="00F5517C"/>
    <w:rsid w:val="00F551CC"/>
    <w:rsid w:val="00F5522E"/>
    <w:rsid w:val="00F5530B"/>
    <w:rsid w:val="00F55315"/>
    <w:rsid w:val="00F553A8"/>
    <w:rsid w:val="00F553E0"/>
    <w:rsid w:val="00F55428"/>
    <w:rsid w:val="00F55568"/>
    <w:rsid w:val="00F55724"/>
    <w:rsid w:val="00F5576B"/>
    <w:rsid w:val="00F55818"/>
    <w:rsid w:val="00F5588F"/>
    <w:rsid w:val="00F559B0"/>
    <w:rsid w:val="00F55CCD"/>
    <w:rsid w:val="00F55D09"/>
    <w:rsid w:val="00F55D58"/>
    <w:rsid w:val="00F55E8B"/>
    <w:rsid w:val="00F55EA1"/>
    <w:rsid w:val="00F55F0F"/>
    <w:rsid w:val="00F55F18"/>
    <w:rsid w:val="00F56095"/>
    <w:rsid w:val="00F56170"/>
    <w:rsid w:val="00F561D5"/>
    <w:rsid w:val="00F56209"/>
    <w:rsid w:val="00F562A4"/>
    <w:rsid w:val="00F563E4"/>
    <w:rsid w:val="00F5655C"/>
    <w:rsid w:val="00F565CD"/>
    <w:rsid w:val="00F5678D"/>
    <w:rsid w:val="00F567EE"/>
    <w:rsid w:val="00F56ACA"/>
    <w:rsid w:val="00F56AEC"/>
    <w:rsid w:val="00F56B04"/>
    <w:rsid w:val="00F56B3F"/>
    <w:rsid w:val="00F56C42"/>
    <w:rsid w:val="00F56D8A"/>
    <w:rsid w:val="00F56DA3"/>
    <w:rsid w:val="00F56E41"/>
    <w:rsid w:val="00F56F9C"/>
    <w:rsid w:val="00F570EF"/>
    <w:rsid w:val="00F573B8"/>
    <w:rsid w:val="00F5750D"/>
    <w:rsid w:val="00F575EC"/>
    <w:rsid w:val="00F575F1"/>
    <w:rsid w:val="00F577DB"/>
    <w:rsid w:val="00F57882"/>
    <w:rsid w:val="00F578FE"/>
    <w:rsid w:val="00F57B0D"/>
    <w:rsid w:val="00F57D5D"/>
    <w:rsid w:val="00F57D72"/>
    <w:rsid w:val="00F57DD3"/>
    <w:rsid w:val="00F57F8C"/>
    <w:rsid w:val="00F57FF2"/>
    <w:rsid w:val="00F6001A"/>
    <w:rsid w:val="00F6011D"/>
    <w:rsid w:val="00F60175"/>
    <w:rsid w:val="00F601A3"/>
    <w:rsid w:val="00F60248"/>
    <w:rsid w:val="00F602FE"/>
    <w:rsid w:val="00F60397"/>
    <w:rsid w:val="00F60571"/>
    <w:rsid w:val="00F6070A"/>
    <w:rsid w:val="00F60721"/>
    <w:rsid w:val="00F607C3"/>
    <w:rsid w:val="00F607C8"/>
    <w:rsid w:val="00F60809"/>
    <w:rsid w:val="00F6082E"/>
    <w:rsid w:val="00F6085A"/>
    <w:rsid w:val="00F60911"/>
    <w:rsid w:val="00F609D3"/>
    <w:rsid w:val="00F60DA6"/>
    <w:rsid w:val="00F60E45"/>
    <w:rsid w:val="00F60EF6"/>
    <w:rsid w:val="00F610AA"/>
    <w:rsid w:val="00F61141"/>
    <w:rsid w:val="00F61292"/>
    <w:rsid w:val="00F61408"/>
    <w:rsid w:val="00F61737"/>
    <w:rsid w:val="00F61762"/>
    <w:rsid w:val="00F61768"/>
    <w:rsid w:val="00F6182F"/>
    <w:rsid w:val="00F61BE2"/>
    <w:rsid w:val="00F61BFF"/>
    <w:rsid w:val="00F61F8C"/>
    <w:rsid w:val="00F62056"/>
    <w:rsid w:val="00F620D0"/>
    <w:rsid w:val="00F621CD"/>
    <w:rsid w:val="00F62284"/>
    <w:rsid w:val="00F6243C"/>
    <w:rsid w:val="00F62464"/>
    <w:rsid w:val="00F62576"/>
    <w:rsid w:val="00F62606"/>
    <w:rsid w:val="00F62721"/>
    <w:rsid w:val="00F6274A"/>
    <w:rsid w:val="00F62844"/>
    <w:rsid w:val="00F62871"/>
    <w:rsid w:val="00F628A5"/>
    <w:rsid w:val="00F62A11"/>
    <w:rsid w:val="00F62A22"/>
    <w:rsid w:val="00F62B4D"/>
    <w:rsid w:val="00F62C09"/>
    <w:rsid w:val="00F62CCC"/>
    <w:rsid w:val="00F630CD"/>
    <w:rsid w:val="00F632E9"/>
    <w:rsid w:val="00F63380"/>
    <w:rsid w:val="00F633C2"/>
    <w:rsid w:val="00F6388D"/>
    <w:rsid w:val="00F639DD"/>
    <w:rsid w:val="00F63AB5"/>
    <w:rsid w:val="00F63CCE"/>
    <w:rsid w:val="00F63D57"/>
    <w:rsid w:val="00F63E00"/>
    <w:rsid w:val="00F63E03"/>
    <w:rsid w:val="00F63E63"/>
    <w:rsid w:val="00F63EA4"/>
    <w:rsid w:val="00F63EF9"/>
    <w:rsid w:val="00F63F16"/>
    <w:rsid w:val="00F63F3C"/>
    <w:rsid w:val="00F63F9F"/>
    <w:rsid w:val="00F64138"/>
    <w:rsid w:val="00F64300"/>
    <w:rsid w:val="00F643A5"/>
    <w:rsid w:val="00F643EF"/>
    <w:rsid w:val="00F64576"/>
    <w:rsid w:val="00F646BB"/>
    <w:rsid w:val="00F6482A"/>
    <w:rsid w:val="00F6485D"/>
    <w:rsid w:val="00F649C7"/>
    <w:rsid w:val="00F649CA"/>
    <w:rsid w:val="00F64ABC"/>
    <w:rsid w:val="00F64AEF"/>
    <w:rsid w:val="00F64CDE"/>
    <w:rsid w:val="00F64FEF"/>
    <w:rsid w:val="00F650B8"/>
    <w:rsid w:val="00F65112"/>
    <w:rsid w:val="00F6528F"/>
    <w:rsid w:val="00F652D9"/>
    <w:rsid w:val="00F6535D"/>
    <w:rsid w:val="00F653CB"/>
    <w:rsid w:val="00F6579B"/>
    <w:rsid w:val="00F657CD"/>
    <w:rsid w:val="00F65905"/>
    <w:rsid w:val="00F65906"/>
    <w:rsid w:val="00F659F8"/>
    <w:rsid w:val="00F65B79"/>
    <w:rsid w:val="00F65BF1"/>
    <w:rsid w:val="00F65D8C"/>
    <w:rsid w:val="00F65DAB"/>
    <w:rsid w:val="00F65EAD"/>
    <w:rsid w:val="00F65EBA"/>
    <w:rsid w:val="00F6608C"/>
    <w:rsid w:val="00F66191"/>
    <w:rsid w:val="00F661A6"/>
    <w:rsid w:val="00F662D4"/>
    <w:rsid w:val="00F662E1"/>
    <w:rsid w:val="00F66314"/>
    <w:rsid w:val="00F66510"/>
    <w:rsid w:val="00F665AB"/>
    <w:rsid w:val="00F66695"/>
    <w:rsid w:val="00F666A4"/>
    <w:rsid w:val="00F667C6"/>
    <w:rsid w:val="00F66829"/>
    <w:rsid w:val="00F66842"/>
    <w:rsid w:val="00F6687E"/>
    <w:rsid w:val="00F668E6"/>
    <w:rsid w:val="00F66924"/>
    <w:rsid w:val="00F66991"/>
    <w:rsid w:val="00F669A2"/>
    <w:rsid w:val="00F669DE"/>
    <w:rsid w:val="00F66A2C"/>
    <w:rsid w:val="00F66B06"/>
    <w:rsid w:val="00F66DC1"/>
    <w:rsid w:val="00F66DDD"/>
    <w:rsid w:val="00F66E24"/>
    <w:rsid w:val="00F66F31"/>
    <w:rsid w:val="00F66FA5"/>
    <w:rsid w:val="00F67088"/>
    <w:rsid w:val="00F670D1"/>
    <w:rsid w:val="00F67101"/>
    <w:rsid w:val="00F671D9"/>
    <w:rsid w:val="00F67218"/>
    <w:rsid w:val="00F6740D"/>
    <w:rsid w:val="00F67450"/>
    <w:rsid w:val="00F67509"/>
    <w:rsid w:val="00F675C1"/>
    <w:rsid w:val="00F67694"/>
    <w:rsid w:val="00F6778A"/>
    <w:rsid w:val="00F67798"/>
    <w:rsid w:val="00F67987"/>
    <w:rsid w:val="00F679C5"/>
    <w:rsid w:val="00F67A88"/>
    <w:rsid w:val="00F67ACF"/>
    <w:rsid w:val="00F67B39"/>
    <w:rsid w:val="00F67B67"/>
    <w:rsid w:val="00F67C00"/>
    <w:rsid w:val="00F67C0B"/>
    <w:rsid w:val="00F67CCE"/>
    <w:rsid w:val="00F67DE5"/>
    <w:rsid w:val="00F67E16"/>
    <w:rsid w:val="00F67EBD"/>
    <w:rsid w:val="00F67EDD"/>
    <w:rsid w:val="00F67FFE"/>
    <w:rsid w:val="00F700D9"/>
    <w:rsid w:val="00F70292"/>
    <w:rsid w:val="00F70410"/>
    <w:rsid w:val="00F70604"/>
    <w:rsid w:val="00F70729"/>
    <w:rsid w:val="00F707CC"/>
    <w:rsid w:val="00F70A20"/>
    <w:rsid w:val="00F70B18"/>
    <w:rsid w:val="00F70C22"/>
    <w:rsid w:val="00F70C89"/>
    <w:rsid w:val="00F70CD4"/>
    <w:rsid w:val="00F70D40"/>
    <w:rsid w:val="00F70E61"/>
    <w:rsid w:val="00F70ECA"/>
    <w:rsid w:val="00F7100A"/>
    <w:rsid w:val="00F71091"/>
    <w:rsid w:val="00F71227"/>
    <w:rsid w:val="00F71502"/>
    <w:rsid w:val="00F7159D"/>
    <w:rsid w:val="00F716BB"/>
    <w:rsid w:val="00F716EA"/>
    <w:rsid w:val="00F7197D"/>
    <w:rsid w:val="00F719AC"/>
    <w:rsid w:val="00F719B3"/>
    <w:rsid w:val="00F71B97"/>
    <w:rsid w:val="00F71C02"/>
    <w:rsid w:val="00F71C5F"/>
    <w:rsid w:val="00F71D10"/>
    <w:rsid w:val="00F71D42"/>
    <w:rsid w:val="00F71DC4"/>
    <w:rsid w:val="00F71EA3"/>
    <w:rsid w:val="00F71FAF"/>
    <w:rsid w:val="00F72045"/>
    <w:rsid w:val="00F7243A"/>
    <w:rsid w:val="00F7250B"/>
    <w:rsid w:val="00F725F0"/>
    <w:rsid w:val="00F72707"/>
    <w:rsid w:val="00F72753"/>
    <w:rsid w:val="00F72897"/>
    <w:rsid w:val="00F72A7E"/>
    <w:rsid w:val="00F72AFF"/>
    <w:rsid w:val="00F72B9F"/>
    <w:rsid w:val="00F72E54"/>
    <w:rsid w:val="00F72E5F"/>
    <w:rsid w:val="00F730B6"/>
    <w:rsid w:val="00F73214"/>
    <w:rsid w:val="00F73239"/>
    <w:rsid w:val="00F73580"/>
    <w:rsid w:val="00F73688"/>
    <w:rsid w:val="00F7383C"/>
    <w:rsid w:val="00F73855"/>
    <w:rsid w:val="00F73892"/>
    <w:rsid w:val="00F7399E"/>
    <w:rsid w:val="00F73A2B"/>
    <w:rsid w:val="00F73AF9"/>
    <w:rsid w:val="00F73B88"/>
    <w:rsid w:val="00F73EF6"/>
    <w:rsid w:val="00F73FF9"/>
    <w:rsid w:val="00F7417B"/>
    <w:rsid w:val="00F741F9"/>
    <w:rsid w:val="00F742E9"/>
    <w:rsid w:val="00F7453E"/>
    <w:rsid w:val="00F745B1"/>
    <w:rsid w:val="00F7466C"/>
    <w:rsid w:val="00F7480B"/>
    <w:rsid w:val="00F74B16"/>
    <w:rsid w:val="00F74BCB"/>
    <w:rsid w:val="00F74BF3"/>
    <w:rsid w:val="00F74D06"/>
    <w:rsid w:val="00F74EC2"/>
    <w:rsid w:val="00F74F45"/>
    <w:rsid w:val="00F74FE3"/>
    <w:rsid w:val="00F751D5"/>
    <w:rsid w:val="00F75225"/>
    <w:rsid w:val="00F7527F"/>
    <w:rsid w:val="00F75288"/>
    <w:rsid w:val="00F753B1"/>
    <w:rsid w:val="00F753CC"/>
    <w:rsid w:val="00F75402"/>
    <w:rsid w:val="00F75461"/>
    <w:rsid w:val="00F75668"/>
    <w:rsid w:val="00F756E3"/>
    <w:rsid w:val="00F7575A"/>
    <w:rsid w:val="00F757B1"/>
    <w:rsid w:val="00F759CD"/>
    <w:rsid w:val="00F75B9A"/>
    <w:rsid w:val="00F75C37"/>
    <w:rsid w:val="00F75D5D"/>
    <w:rsid w:val="00F76140"/>
    <w:rsid w:val="00F761DC"/>
    <w:rsid w:val="00F76235"/>
    <w:rsid w:val="00F76268"/>
    <w:rsid w:val="00F76488"/>
    <w:rsid w:val="00F76641"/>
    <w:rsid w:val="00F76701"/>
    <w:rsid w:val="00F768BF"/>
    <w:rsid w:val="00F769ED"/>
    <w:rsid w:val="00F76A25"/>
    <w:rsid w:val="00F76B88"/>
    <w:rsid w:val="00F76BA6"/>
    <w:rsid w:val="00F76BC0"/>
    <w:rsid w:val="00F76CA0"/>
    <w:rsid w:val="00F76DD1"/>
    <w:rsid w:val="00F76F42"/>
    <w:rsid w:val="00F76F9A"/>
    <w:rsid w:val="00F77190"/>
    <w:rsid w:val="00F77632"/>
    <w:rsid w:val="00F777C7"/>
    <w:rsid w:val="00F777D0"/>
    <w:rsid w:val="00F77835"/>
    <w:rsid w:val="00F77903"/>
    <w:rsid w:val="00F77BC4"/>
    <w:rsid w:val="00F77C43"/>
    <w:rsid w:val="00F77C60"/>
    <w:rsid w:val="00F77C61"/>
    <w:rsid w:val="00F77D6A"/>
    <w:rsid w:val="00F77EDD"/>
    <w:rsid w:val="00F77F17"/>
    <w:rsid w:val="00F800D6"/>
    <w:rsid w:val="00F801A4"/>
    <w:rsid w:val="00F80341"/>
    <w:rsid w:val="00F805FC"/>
    <w:rsid w:val="00F806E9"/>
    <w:rsid w:val="00F80761"/>
    <w:rsid w:val="00F8077C"/>
    <w:rsid w:val="00F80813"/>
    <w:rsid w:val="00F80940"/>
    <w:rsid w:val="00F809F5"/>
    <w:rsid w:val="00F80A80"/>
    <w:rsid w:val="00F80C41"/>
    <w:rsid w:val="00F80CFF"/>
    <w:rsid w:val="00F80D8E"/>
    <w:rsid w:val="00F80F2B"/>
    <w:rsid w:val="00F81119"/>
    <w:rsid w:val="00F81290"/>
    <w:rsid w:val="00F814FF"/>
    <w:rsid w:val="00F8152D"/>
    <w:rsid w:val="00F8153B"/>
    <w:rsid w:val="00F81620"/>
    <w:rsid w:val="00F8162D"/>
    <w:rsid w:val="00F81646"/>
    <w:rsid w:val="00F817A4"/>
    <w:rsid w:val="00F81856"/>
    <w:rsid w:val="00F818B2"/>
    <w:rsid w:val="00F81911"/>
    <w:rsid w:val="00F81A69"/>
    <w:rsid w:val="00F81AD2"/>
    <w:rsid w:val="00F81AE4"/>
    <w:rsid w:val="00F81B5C"/>
    <w:rsid w:val="00F81C4A"/>
    <w:rsid w:val="00F81F81"/>
    <w:rsid w:val="00F82087"/>
    <w:rsid w:val="00F82215"/>
    <w:rsid w:val="00F8228D"/>
    <w:rsid w:val="00F8232D"/>
    <w:rsid w:val="00F82381"/>
    <w:rsid w:val="00F8250C"/>
    <w:rsid w:val="00F82539"/>
    <w:rsid w:val="00F825F4"/>
    <w:rsid w:val="00F82735"/>
    <w:rsid w:val="00F827B2"/>
    <w:rsid w:val="00F828A3"/>
    <w:rsid w:val="00F82969"/>
    <w:rsid w:val="00F82A96"/>
    <w:rsid w:val="00F82B20"/>
    <w:rsid w:val="00F82C31"/>
    <w:rsid w:val="00F82CE0"/>
    <w:rsid w:val="00F82F2F"/>
    <w:rsid w:val="00F82F81"/>
    <w:rsid w:val="00F82F89"/>
    <w:rsid w:val="00F82FBE"/>
    <w:rsid w:val="00F8315F"/>
    <w:rsid w:val="00F83402"/>
    <w:rsid w:val="00F83417"/>
    <w:rsid w:val="00F8347D"/>
    <w:rsid w:val="00F8353B"/>
    <w:rsid w:val="00F8359C"/>
    <w:rsid w:val="00F835FB"/>
    <w:rsid w:val="00F8360E"/>
    <w:rsid w:val="00F839B8"/>
    <w:rsid w:val="00F839E4"/>
    <w:rsid w:val="00F83B10"/>
    <w:rsid w:val="00F83B5E"/>
    <w:rsid w:val="00F83C78"/>
    <w:rsid w:val="00F83DE2"/>
    <w:rsid w:val="00F840C0"/>
    <w:rsid w:val="00F840E0"/>
    <w:rsid w:val="00F8418B"/>
    <w:rsid w:val="00F84204"/>
    <w:rsid w:val="00F842AB"/>
    <w:rsid w:val="00F8436E"/>
    <w:rsid w:val="00F844DF"/>
    <w:rsid w:val="00F845BB"/>
    <w:rsid w:val="00F846A8"/>
    <w:rsid w:val="00F84957"/>
    <w:rsid w:val="00F849AB"/>
    <w:rsid w:val="00F84A39"/>
    <w:rsid w:val="00F84BD7"/>
    <w:rsid w:val="00F84C5D"/>
    <w:rsid w:val="00F84CE5"/>
    <w:rsid w:val="00F84E35"/>
    <w:rsid w:val="00F84F5E"/>
    <w:rsid w:val="00F84FA0"/>
    <w:rsid w:val="00F8504E"/>
    <w:rsid w:val="00F85125"/>
    <w:rsid w:val="00F85285"/>
    <w:rsid w:val="00F85311"/>
    <w:rsid w:val="00F85487"/>
    <w:rsid w:val="00F8558B"/>
    <w:rsid w:val="00F855A8"/>
    <w:rsid w:val="00F85750"/>
    <w:rsid w:val="00F8585A"/>
    <w:rsid w:val="00F85B50"/>
    <w:rsid w:val="00F85C20"/>
    <w:rsid w:val="00F85C84"/>
    <w:rsid w:val="00F85D45"/>
    <w:rsid w:val="00F85EA0"/>
    <w:rsid w:val="00F85F3C"/>
    <w:rsid w:val="00F85F74"/>
    <w:rsid w:val="00F85FF8"/>
    <w:rsid w:val="00F86069"/>
    <w:rsid w:val="00F860A0"/>
    <w:rsid w:val="00F860D8"/>
    <w:rsid w:val="00F86124"/>
    <w:rsid w:val="00F861A4"/>
    <w:rsid w:val="00F861BC"/>
    <w:rsid w:val="00F86207"/>
    <w:rsid w:val="00F8625B"/>
    <w:rsid w:val="00F863D4"/>
    <w:rsid w:val="00F86427"/>
    <w:rsid w:val="00F8643D"/>
    <w:rsid w:val="00F864AC"/>
    <w:rsid w:val="00F86574"/>
    <w:rsid w:val="00F86683"/>
    <w:rsid w:val="00F86961"/>
    <w:rsid w:val="00F86A26"/>
    <w:rsid w:val="00F86B19"/>
    <w:rsid w:val="00F86C19"/>
    <w:rsid w:val="00F86CB7"/>
    <w:rsid w:val="00F87499"/>
    <w:rsid w:val="00F8750E"/>
    <w:rsid w:val="00F8758C"/>
    <w:rsid w:val="00F8779C"/>
    <w:rsid w:val="00F8783E"/>
    <w:rsid w:val="00F8788B"/>
    <w:rsid w:val="00F8799D"/>
    <w:rsid w:val="00F87A1F"/>
    <w:rsid w:val="00F87A7C"/>
    <w:rsid w:val="00F87AA0"/>
    <w:rsid w:val="00F87ABD"/>
    <w:rsid w:val="00F87CA1"/>
    <w:rsid w:val="00F87CE3"/>
    <w:rsid w:val="00F87CFB"/>
    <w:rsid w:val="00F87D1A"/>
    <w:rsid w:val="00F87DF3"/>
    <w:rsid w:val="00F90000"/>
    <w:rsid w:val="00F90084"/>
    <w:rsid w:val="00F901BE"/>
    <w:rsid w:val="00F901E9"/>
    <w:rsid w:val="00F9023A"/>
    <w:rsid w:val="00F9030D"/>
    <w:rsid w:val="00F903C6"/>
    <w:rsid w:val="00F9050B"/>
    <w:rsid w:val="00F90703"/>
    <w:rsid w:val="00F9089B"/>
    <w:rsid w:val="00F9091D"/>
    <w:rsid w:val="00F9092B"/>
    <w:rsid w:val="00F90A36"/>
    <w:rsid w:val="00F90A9F"/>
    <w:rsid w:val="00F90C7D"/>
    <w:rsid w:val="00F90D7D"/>
    <w:rsid w:val="00F90E09"/>
    <w:rsid w:val="00F90E51"/>
    <w:rsid w:val="00F90E54"/>
    <w:rsid w:val="00F90F0D"/>
    <w:rsid w:val="00F90F4F"/>
    <w:rsid w:val="00F90F88"/>
    <w:rsid w:val="00F91082"/>
    <w:rsid w:val="00F91140"/>
    <w:rsid w:val="00F911A2"/>
    <w:rsid w:val="00F911DB"/>
    <w:rsid w:val="00F91420"/>
    <w:rsid w:val="00F915A1"/>
    <w:rsid w:val="00F915AD"/>
    <w:rsid w:val="00F91646"/>
    <w:rsid w:val="00F9166E"/>
    <w:rsid w:val="00F91726"/>
    <w:rsid w:val="00F9179F"/>
    <w:rsid w:val="00F91893"/>
    <w:rsid w:val="00F91A0E"/>
    <w:rsid w:val="00F91C79"/>
    <w:rsid w:val="00F91F38"/>
    <w:rsid w:val="00F91FB2"/>
    <w:rsid w:val="00F91FDE"/>
    <w:rsid w:val="00F9217C"/>
    <w:rsid w:val="00F92270"/>
    <w:rsid w:val="00F922FE"/>
    <w:rsid w:val="00F92458"/>
    <w:rsid w:val="00F92938"/>
    <w:rsid w:val="00F92941"/>
    <w:rsid w:val="00F9297C"/>
    <w:rsid w:val="00F92A89"/>
    <w:rsid w:val="00F92ABA"/>
    <w:rsid w:val="00F92B07"/>
    <w:rsid w:val="00F92C02"/>
    <w:rsid w:val="00F92D55"/>
    <w:rsid w:val="00F92D5A"/>
    <w:rsid w:val="00F92D61"/>
    <w:rsid w:val="00F92DEF"/>
    <w:rsid w:val="00F92E12"/>
    <w:rsid w:val="00F92EEC"/>
    <w:rsid w:val="00F92FB5"/>
    <w:rsid w:val="00F9303B"/>
    <w:rsid w:val="00F93094"/>
    <w:rsid w:val="00F9317B"/>
    <w:rsid w:val="00F933B8"/>
    <w:rsid w:val="00F933DB"/>
    <w:rsid w:val="00F936AD"/>
    <w:rsid w:val="00F93823"/>
    <w:rsid w:val="00F9384C"/>
    <w:rsid w:val="00F938C7"/>
    <w:rsid w:val="00F93A6D"/>
    <w:rsid w:val="00F93B0F"/>
    <w:rsid w:val="00F93B14"/>
    <w:rsid w:val="00F94003"/>
    <w:rsid w:val="00F942A6"/>
    <w:rsid w:val="00F9444F"/>
    <w:rsid w:val="00F94476"/>
    <w:rsid w:val="00F944CB"/>
    <w:rsid w:val="00F94507"/>
    <w:rsid w:val="00F9458A"/>
    <w:rsid w:val="00F9487F"/>
    <w:rsid w:val="00F94888"/>
    <w:rsid w:val="00F948B3"/>
    <w:rsid w:val="00F9499F"/>
    <w:rsid w:val="00F94A7D"/>
    <w:rsid w:val="00F94B77"/>
    <w:rsid w:val="00F94BC4"/>
    <w:rsid w:val="00F94BCA"/>
    <w:rsid w:val="00F94C25"/>
    <w:rsid w:val="00F94C6A"/>
    <w:rsid w:val="00F94CCF"/>
    <w:rsid w:val="00F94FAE"/>
    <w:rsid w:val="00F94FDE"/>
    <w:rsid w:val="00F95010"/>
    <w:rsid w:val="00F95250"/>
    <w:rsid w:val="00F952A5"/>
    <w:rsid w:val="00F9563C"/>
    <w:rsid w:val="00F9566D"/>
    <w:rsid w:val="00F95813"/>
    <w:rsid w:val="00F95815"/>
    <w:rsid w:val="00F958EE"/>
    <w:rsid w:val="00F95A51"/>
    <w:rsid w:val="00F95CD6"/>
    <w:rsid w:val="00F95F43"/>
    <w:rsid w:val="00F95F44"/>
    <w:rsid w:val="00F95F4F"/>
    <w:rsid w:val="00F95F69"/>
    <w:rsid w:val="00F95FD3"/>
    <w:rsid w:val="00F961FB"/>
    <w:rsid w:val="00F9627A"/>
    <w:rsid w:val="00F965B4"/>
    <w:rsid w:val="00F965C6"/>
    <w:rsid w:val="00F965DC"/>
    <w:rsid w:val="00F965E5"/>
    <w:rsid w:val="00F96718"/>
    <w:rsid w:val="00F96742"/>
    <w:rsid w:val="00F96A8E"/>
    <w:rsid w:val="00F96B13"/>
    <w:rsid w:val="00F96BB5"/>
    <w:rsid w:val="00F96CB7"/>
    <w:rsid w:val="00F96D73"/>
    <w:rsid w:val="00F96E03"/>
    <w:rsid w:val="00F96F76"/>
    <w:rsid w:val="00F970B7"/>
    <w:rsid w:val="00F9712B"/>
    <w:rsid w:val="00F9724A"/>
    <w:rsid w:val="00F972CD"/>
    <w:rsid w:val="00F972E7"/>
    <w:rsid w:val="00F9730D"/>
    <w:rsid w:val="00F973AE"/>
    <w:rsid w:val="00F976F5"/>
    <w:rsid w:val="00F97749"/>
    <w:rsid w:val="00F97B10"/>
    <w:rsid w:val="00F97C6B"/>
    <w:rsid w:val="00F97F25"/>
    <w:rsid w:val="00F97F9E"/>
    <w:rsid w:val="00FA007B"/>
    <w:rsid w:val="00FA01FD"/>
    <w:rsid w:val="00FA0412"/>
    <w:rsid w:val="00FA0485"/>
    <w:rsid w:val="00FA049F"/>
    <w:rsid w:val="00FA0561"/>
    <w:rsid w:val="00FA07AE"/>
    <w:rsid w:val="00FA0898"/>
    <w:rsid w:val="00FA0939"/>
    <w:rsid w:val="00FA0995"/>
    <w:rsid w:val="00FA0C80"/>
    <w:rsid w:val="00FA0CBB"/>
    <w:rsid w:val="00FA0CCA"/>
    <w:rsid w:val="00FA0D8A"/>
    <w:rsid w:val="00FA0E81"/>
    <w:rsid w:val="00FA0EC4"/>
    <w:rsid w:val="00FA11F7"/>
    <w:rsid w:val="00FA1258"/>
    <w:rsid w:val="00FA145E"/>
    <w:rsid w:val="00FA15B9"/>
    <w:rsid w:val="00FA160E"/>
    <w:rsid w:val="00FA185E"/>
    <w:rsid w:val="00FA18E8"/>
    <w:rsid w:val="00FA1955"/>
    <w:rsid w:val="00FA199F"/>
    <w:rsid w:val="00FA19D9"/>
    <w:rsid w:val="00FA1A95"/>
    <w:rsid w:val="00FA1D68"/>
    <w:rsid w:val="00FA1E86"/>
    <w:rsid w:val="00FA1FDB"/>
    <w:rsid w:val="00FA202F"/>
    <w:rsid w:val="00FA2193"/>
    <w:rsid w:val="00FA21AA"/>
    <w:rsid w:val="00FA275E"/>
    <w:rsid w:val="00FA2803"/>
    <w:rsid w:val="00FA28CE"/>
    <w:rsid w:val="00FA298E"/>
    <w:rsid w:val="00FA2AB3"/>
    <w:rsid w:val="00FA2AC6"/>
    <w:rsid w:val="00FA2C4C"/>
    <w:rsid w:val="00FA2D6F"/>
    <w:rsid w:val="00FA2EBA"/>
    <w:rsid w:val="00FA2F15"/>
    <w:rsid w:val="00FA2F84"/>
    <w:rsid w:val="00FA33E6"/>
    <w:rsid w:val="00FA34E1"/>
    <w:rsid w:val="00FA354A"/>
    <w:rsid w:val="00FA37E8"/>
    <w:rsid w:val="00FA380D"/>
    <w:rsid w:val="00FA3864"/>
    <w:rsid w:val="00FA3A17"/>
    <w:rsid w:val="00FA3A4D"/>
    <w:rsid w:val="00FA3B22"/>
    <w:rsid w:val="00FA3B33"/>
    <w:rsid w:val="00FA3BEA"/>
    <w:rsid w:val="00FA3BF5"/>
    <w:rsid w:val="00FA3C1C"/>
    <w:rsid w:val="00FA3DC6"/>
    <w:rsid w:val="00FA3EE3"/>
    <w:rsid w:val="00FA3F0E"/>
    <w:rsid w:val="00FA4115"/>
    <w:rsid w:val="00FA4347"/>
    <w:rsid w:val="00FA43B7"/>
    <w:rsid w:val="00FA43F8"/>
    <w:rsid w:val="00FA445F"/>
    <w:rsid w:val="00FA456E"/>
    <w:rsid w:val="00FA459A"/>
    <w:rsid w:val="00FA4602"/>
    <w:rsid w:val="00FA4745"/>
    <w:rsid w:val="00FA47D4"/>
    <w:rsid w:val="00FA48B8"/>
    <w:rsid w:val="00FA48C1"/>
    <w:rsid w:val="00FA49E8"/>
    <w:rsid w:val="00FA4A0F"/>
    <w:rsid w:val="00FA4ACC"/>
    <w:rsid w:val="00FA4B1D"/>
    <w:rsid w:val="00FA4BD7"/>
    <w:rsid w:val="00FA4D3A"/>
    <w:rsid w:val="00FA4DB3"/>
    <w:rsid w:val="00FA50A0"/>
    <w:rsid w:val="00FA519C"/>
    <w:rsid w:val="00FA5303"/>
    <w:rsid w:val="00FA5321"/>
    <w:rsid w:val="00FA546D"/>
    <w:rsid w:val="00FA54F3"/>
    <w:rsid w:val="00FA5696"/>
    <w:rsid w:val="00FA5825"/>
    <w:rsid w:val="00FA5884"/>
    <w:rsid w:val="00FA58CF"/>
    <w:rsid w:val="00FA5A0D"/>
    <w:rsid w:val="00FA5B82"/>
    <w:rsid w:val="00FA5C97"/>
    <w:rsid w:val="00FA5DFE"/>
    <w:rsid w:val="00FA5E3E"/>
    <w:rsid w:val="00FA600E"/>
    <w:rsid w:val="00FA60FA"/>
    <w:rsid w:val="00FA61B1"/>
    <w:rsid w:val="00FA637D"/>
    <w:rsid w:val="00FA652F"/>
    <w:rsid w:val="00FA653B"/>
    <w:rsid w:val="00FA66E4"/>
    <w:rsid w:val="00FA6715"/>
    <w:rsid w:val="00FA6B69"/>
    <w:rsid w:val="00FA6CDE"/>
    <w:rsid w:val="00FA6DAC"/>
    <w:rsid w:val="00FA6E44"/>
    <w:rsid w:val="00FA6EEC"/>
    <w:rsid w:val="00FA70AC"/>
    <w:rsid w:val="00FA7392"/>
    <w:rsid w:val="00FA73ED"/>
    <w:rsid w:val="00FA7492"/>
    <w:rsid w:val="00FA74F2"/>
    <w:rsid w:val="00FA7652"/>
    <w:rsid w:val="00FA79DA"/>
    <w:rsid w:val="00FA7A19"/>
    <w:rsid w:val="00FA7A24"/>
    <w:rsid w:val="00FA7A52"/>
    <w:rsid w:val="00FA7BB0"/>
    <w:rsid w:val="00FA7CCD"/>
    <w:rsid w:val="00FA7D1F"/>
    <w:rsid w:val="00FA7F15"/>
    <w:rsid w:val="00FA7F5F"/>
    <w:rsid w:val="00FB002D"/>
    <w:rsid w:val="00FB0107"/>
    <w:rsid w:val="00FB01A5"/>
    <w:rsid w:val="00FB0328"/>
    <w:rsid w:val="00FB0470"/>
    <w:rsid w:val="00FB04A6"/>
    <w:rsid w:val="00FB0509"/>
    <w:rsid w:val="00FB0564"/>
    <w:rsid w:val="00FB06E8"/>
    <w:rsid w:val="00FB08AD"/>
    <w:rsid w:val="00FB0B49"/>
    <w:rsid w:val="00FB0C7D"/>
    <w:rsid w:val="00FB0C7F"/>
    <w:rsid w:val="00FB0F94"/>
    <w:rsid w:val="00FB10DE"/>
    <w:rsid w:val="00FB10E0"/>
    <w:rsid w:val="00FB1163"/>
    <w:rsid w:val="00FB11A5"/>
    <w:rsid w:val="00FB122F"/>
    <w:rsid w:val="00FB12CB"/>
    <w:rsid w:val="00FB13CC"/>
    <w:rsid w:val="00FB144B"/>
    <w:rsid w:val="00FB1477"/>
    <w:rsid w:val="00FB154A"/>
    <w:rsid w:val="00FB16FF"/>
    <w:rsid w:val="00FB17E4"/>
    <w:rsid w:val="00FB190F"/>
    <w:rsid w:val="00FB1996"/>
    <w:rsid w:val="00FB19AD"/>
    <w:rsid w:val="00FB1A24"/>
    <w:rsid w:val="00FB1AF6"/>
    <w:rsid w:val="00FB1B27"/>
    <w:rsid w:val="00FB1C94"/>
    <w:rsid w:val="00FB1D01"/>
    <w:rsid w:val="00FB1E3F"/>
    <w:rsid w:val="00FB1E63"/>
    <w:rsid w:val="00FB2180"/>
    <w:rsid w:val="00FB21DD"/>
    <w:rsid w:val="00FB2327"/>
    <w:rsid w:val="00FB2478"/>
    <w:rsid w:val="00FB24E9"/>
    <w:rsid w:val="00FB2522"/>
    <w:rsid w:val="00FB2599"/>
    <w:rsid w:val="00FB26B5"/>
    <w:rsid w:val="00FB277A"/>
    <w:rsid w:val="00FB27F1"/>
    <w:rsid w:val="00FB27FE"/>
    <w:rsid w:val="00FB2B5B"/>
    <w:rsid w:val="00FB2BB2"/>
    <w:rsid w:val="00FB2CF2"/>
    <w:rsid w:val="00FB2DC6"/>
    <w:rsid w:val="00FB2E98"/>
    <w:rsid w:val="00FB2EC6"/>
    <w:rsid w:val="00FB2ED1"/>
    <w:rsid w:val="00FB2F0D"/>
    <w:rsid w:val="00FB2F8A"/>
    <w:rsid w:val="00FB318C"/>
    <w:rsid w:val="00FB3275"/>
    <w:rsid w:val="00FB33C9"/>
    <w:rsid w:val="00FB3475"/>
    <w:rsid w:val="00FB3481"/>
    <w:rsid w:val="00FB3791"/>
    <w:rsid w:val="00FB387A"/>
    <w:rsid w:val="00FB395E"/>
    <w:rsid w:val="00FB3997"/>
    <w:rsid w:val="00FB39B2"/>
    <w:rsid w:val="00FB3A1E"/>
    <w:rsid w:val="00FB3A39"/>
    <w:rsid w:val="00FB3B1A"/>
    <w:rsid w:val="00FB3B7B"/>
    <w:rsid w:val="00FB3DE4"/>
    <w:rsid w:val="00FB3F58"/>
    <w:rsid w:val="00FB4317"/>
    <w:rsid w:val="00FB43BD"/>
    <w:rsid w:val="00FB444E"/>
    <w:rsid w:val="00FB4494"/>
    <w:rsid w:val="00FB48AF"/>
    <w:rsid w:val="00FB4928"/>
    <w:rsid w:val="00FB4A19"/>
    <w:rsid w:val="00FB4A77"/>
    <w:rsid w:val="00FB4A92"/>
    <w:rsid w:val="00FB4AFE"/>
    <w:rsid w:val="00FB4CCD"/>
    <w:rsid w:val="00FB4D12"/>
    <w:rsid w:val="00FB4DAC"/>
    <w:rsid w:val="00FB4F92"/>
    <w:rsid w:val="00FB4FA3"/>
    <w:rsid w:val="00FB4FF4"/>
    <w:rsid w:val="00FB517F"/>
    <w:rsid w:val="00FB520C"/>
    <w:rsid w:val="00FB52B2"/>
    <w:rsid w:val="00FB5492"/>
    <w:rsid w:val="00FB551D"/>
    <w:rsid w:val="00FB55AB"/>
    <w:rsid w:val="00FB55ED"/>
    <w:rsid w:val="00FB577C"/>
    <w:rsid w:val="00FB578B"/>
    <w:rsid w:val="00FB582C"/>
    <w:rsid w:val="00FB58B0"/>
    <w:rsid w:val="00FB5A21"/>
    <w:rsid w:val="00FB5A59"/>
    <w:rsid w:val="00FB5A98"/>
    <w:rsid w:val="00FB5B5E"/>
    <w:rsid w:val="00FB5BE3"/>
    <w:rsid w:val="00FB5D82"/>
    <w:rsid w:val="00FB5DA4"/>
    <w:rsid w:val="00FB5E4C"/>
    <w:rsid w:val="00FB5ED9"/>
    <w:rsid w:val="00FB5EF4"/>
    <w:rsid w:val="00FB5F1E"/>
    <w:rsid w:val="00FB605E"/>
    <w:rsid w:val="00FB60B9"/>
    <w:rsid w:val="00FB61E7"/>
    <w:rsid w:val="00FB62FE"/>
    <w:rsid w:val="00FB63FA"/>
    <w:rsid w:val="00FB6463"/>
    <w:rsid w:val="00FB64FD"/>
    <w:rsid w:val="00FB6554"/>
    <w:rsid w:val="00FB65E3"/>
    <w:rsid w:val="00FB67ED"/>
    <w:rsid w:val="00FB6830"/>
    <w:rsid w:val="00FB695B"/>
    <w:rsid w:val="00FB698C"/>
    <w:rsid w:val="00FB6A75"/>
    <w:rsid w:val="00FB6BAD"/>
    <w:rsid w:val="00FB6BE9"/>
    <w:rsid w:val="00FB6C37"/>
    <w:rsid w:val="00FB6E66"/>
    <w:rsid w:val="00FB6FBB"/>
    <w:rsid w:val="00FB70F8"/>
    <w:rsid w:val="00FB7131"/>
    <w:rsid w:val="00FB7135"/>
    <w:rsid w:val="00FB713C"/>
    <w:rsid w:val="00FB7272"/>
    <w:rsid w:val="00FB74FE"/>
    <w:rsid w:val="00FB77B9"/>
    <w:rsid w:val="00FB77C7"/>
    <w:rsid w:val="00FB7804"/>
    <w:rsid w:val="00FB7D09"/>
    <w:rsid w:val="00FB7F8B"/>
    <w:rsid w:val="00FC011E"/>
    <w:rsid w:val="00FC0276"/>
    <w:rsid w:val="00FC0396"/>
    <w:rsid w:val="00FC04BD"/>
    <w:rsid w:val="00FC0522"/>
    <w:rsid w:val="00FC0646"/>
    <w:rsid w:val="00FC0735"/>
    <w:rsid w:val="00FC07A4"/>
    <w:rsid w:val="00FC082E"/>
    <w:rsid w:val="00FC0C2F"/>
    <w:rsid w:val="00FC0CC0"/>
    <w:rsid w:val="00FC0D5C"/>
    <w:rsid w:val="00FC0D8D"/>
    <w:rsid w:val="00FC0DE3"/>
    <w:rsid w:val="00FC0F7A"/>
    <w:rsid w:val="00FC116F"/>
    <w:rsid w:val="00FC12BF"/>
    <w:rsid w:val="00FC13AB"/>
    <w:rsid w:val="00FC140F"/>
    <w:rsid w:val="00FC144D"/>
    <w:rsid w:val="00FC1471"/>
    <w:rsid w:val="00FC1620"/>
    <w:rsid w:val="00FC198F"/>
    <w:rsid w:val="00FC1A76"/>
    <w:rsid w:val="00FC1AC8"/>
    <w:rsid w:val="00FC1D16"/>
    <w:rsid w:val="00FC1D6B"/>
    <w:rsid w:val="00FC1DEE"/>
    <w:rsid w:val="00FC1E1F"/>
    <w:rsid w:val="00FC1E2D"/>
    <w:rsid w:val="00FC1F87"/>
    <w:rsid w:val="00FC2048"/>
    <w:rsid w:val="00FC20BC"/>
    <w:rsid w:val="00FC20D6"/>
    <w:rsid w:val="00FC219C"/>
    <w:rsid w:val="00FC21AD"/>
    <w:rsid w:val="00FC2354"/>
    <w:rsid w:val="00FC24BC"/>
    <w:rsid w:val="00FC252B"/>
    <w:rsid w:val="00FC2611"/>
    <w:rsid w:val="00FC2639"/>
    <w:rsid w:val="00FC270C"/>
    <w:rsid w:val="00FC272E"/>
    <w:rsid w:val="00FC278D"/>
    <w:rsid w:val="00FC287A"/>
    <w:rsid w:val="00FC292D"/>
    <w:rsid w:val="00FC2BA3"/>
    <w:rsid w:val="00FC2BCD"/>
    <w:rsid w:val="00FC2C78"/>
    <w:rsid w:val="00FC2CEB"/>
    <w:rsid w:val="00FC31C3"/>
    <w:rsid w:val="00FC31CB"/>
    <w:rsid w:val="00FC3280"/>
    <w:rsid w:val="00FC33EB"/>
    <w:rsid w:val="00FC34ED"/>
    <w:rsid w:val="00FC3678"/>
    <w:rsid w:val="00FC376D"/>
    <w:rsid w:val="00FC37CC"/>
    <w:rsid w:val="00FC39D3"/>
    <w:rsid w:val="00FC3B82"/>
    <w:rsid w:val="00FC3B99"/>
    <w:rsid w:val="00FC3BBF"/>
    <w:rsid w:val="00FC3C04"/>
    <w:rsid w:val="00FC3C51"/>
    <w:rsid w:val="00FC3CD2"/>
    <w:rsid w:val="00FC3F7C"/>
    <w:rsid w:val="00FC406D"/>
    <w:rsid w:val="00FC4176"/>
    <w:rsid w:val="00FC421B"/>
    <w:rsid w:val="00FC42B5"/>
    <w:rsid w:val="00FC432A"/>
    <w:rsid w:val="00FC43C8"/>
    <w:rsid w:val="00FC4594"/>
    <w:rsid w:val="00FC45BF"/>
    <w:rsid w:val="00FC46D4"/>
    <w:rsid w:val="00FC4890"/>
    <w:rsid w:val="00FC48F0"/>
    <w:rsid w:val="00FC48F8"/>
    <w:rsid w:val="00FC49F3"/>
    <w:rsid w:val="00FC4A2E"/>
    <w:rsid w:val="00FC4B37"/>
    <w:rsid w:val="00FC4BA0"/>
    <w:rsid w:val="00FC4BAB"/>
    <w:rsid w:val="00FC4D1B"/>
    <w:rsid w:val="00FC4D2F"/>
    <w:rsid w:val="00FC4D6B"/>
    <w:rsid w:val="00FC4D70"/>
    <w:rsid w:val="00FC4D9F"/>
    <w:rsid w:val="00FC4E43"/>
    <w:rsid w:val="00FC4F29"/>
    <w:rsid w:val="00FC4F31"/>
    <w:rsid w:val="00FC5003"/>
    <w:rsid w:val="00FC5016"/>
    <w:rsid w:val="00FC54C6"/>
    <w:rsid w:val="00FC5548"/>
    <w:rsid w:val="00FC557C"/>
    <w:rsid w:val="00FC55C6"/>
    <w:rsid w:val="00FC560C"/>
    <w:rsid w:val="00FC5636"/>
    <w:rsid w:val="00FC56CE"/>
    <w:rsid w:val="00FC5705"/>
    <w:rsid w:val="00FC57D0"/>
    <w:rsid w:val="00FC588E"/>
    <w:rsid w:val="00FC5BD8"/>
    <w:rsid w:val="00FC5DC5"/>
    <w:rsid w:val="00FC5F31"/>
    <w:rsid w:val="00FC5F36"/>
    <w:rsid w:val="00FC5F39"/>
    <w:rsid w:val="00FC5F4E"/>
    <w:rsid w:val="00FC5F5C"/>
    <w:rsid w:val="00FC5FC8"/>
    <w:rsid w:val="00FC60C6"/>
    <w:rsid w:val="00FC6196"/>
    <w:rsid w:val="00FC6425"/>
    <w:rsid w:val="00FC6466"/>
    <w:rsid w:val="00FC64DC"/>
    <w:rsid w:val="00FC64E7"/>
    <w:rsid w:val="00FC6645"/>
    <w:rsid w:val="00FC66D6"/>
    <w:rsid w:val="00FC6ABD"/>
    <w:rsid w:val="00FC6C8A"/>
    <w:rsid w:val="00FC6F45"/>
    <w:rsid w:val="00FC6F61"/>
    <w:rsid w:val="00FC6FA1"/>
    <w:rsid w:val="00FC7012"/>
    <w:rsid w:val="00FC707B"/>
    <w:rsid w:val="00FC7195"/>
    <w:rsid w:val="00FC72C6"/>
    <w:rsid w:val="00FC7569"/>
    <w:rsid w:val="00FC75DB"/>
    <w:rsid w:val="00FC762D"/>
    <w:rsid w:val="00FC774F"/>
    <w:rsid w:val="00FC7A69"/>
    <w:rsid w:val="00FC7BE9"/>
    <w:rsid w:val="00FC7CFD"/>
    <w:rsid w:val="00FC7DBD"/>
    <w:rsid w:val="00FC7EFA"/>
    <w:rsid w:val="00FC7F0E"/>
    <w:rsid w:val="00FC7F8B"/>
    <w:rsid w:val="00FC7FF6"/>
    <w:rsid w:val="00FD0041"/>
    <w:rsid w:val="00FD01DE"/>
    <w:rsid w:val="00FD01DF"/>
    <w:rsid w:val="00FD022B"/>
    <w:rsid w:val="00FD0377"/>
    <w:rsid w:val="00FD047B"/>
    <w:rsid w:val="00FD05A5"/>
    <w:rsid w:val="00FD05B3"/>
    <w:rsid w:val="00FD0632"/>
    <w:rsid w:val="00FD096C"/>
    <w:rsid w:val="00FD0A6C"/>
    <w:rsid w:val="00FD0AA6"/>
    <w:rsid w:val="00FD0B72"/>
    <w:rsid w:val="00FD0CB1"/>
    <w:rsid w:val="00FD1043"/>
    <w:rsid w:val="00FD1086"/>
    <w:rsid w:val="00FD12F5"/>
    <w:rsid w:val="00FD1337"/>
    <w:rsid w:val="00FD14D8"/>
    <w:rsid w:val="00FD1683"/>
    <w:rsid w:val="00FD169E"/>
    <w:rsid w:val="00FD1899"/>
    <w:rsid w:val="00FD1A15"/>
    <w:rsid w:val="00FD1A7B"/>
    <w:rsid w:val="00FD1C66"/>
    <w:rsid w:val="00FD1E6A"/>
    <w:rsid w:val="00FD1F28"/>
    <w:rsid w:val="00FD1F59"/>
    <w:rsid w:val="00FD1FDD"/>
    <w:rsid w:val="00FD2015"/>
    <w:rsid w:val="00FD208D"/>
    <w:rsid w:val="00FD2207"/>
    <w:rsid w:val="00FD2210"/>
    <w:rsid w:val="00FD2262"/>
    <w:rsid w:val="00FD2280"/>
    <w:rsid w:val="00FD22A4"/>
    <w:rsid w:val="00FD23BD"/>
    <w:rsid w:val="00FD242B"/>
    <w:rsid w:val="00FD2457"/>
    <w:rsid w:val="00FD262B"/>
    <w:rsid w:val="00FD27B2"/>
    <w:rsid w:val="00FD2932"/>
    <w:rsid w:val="00FD2A30"/>
    <w:rsid w:val="00FD2B1E"/>
    <w:rsid w:val="00FD2CCC"/>
    <w:rsid w:val="00FD2CF4"/>
    <w:rsid w:val="00FD2DB8"/>
    <w:rsid w:val="00FD2DE1"/>
    <w:rsid w:val="00FD2F01"/>
    <w:rsid w:val="00FD2FBC"/>
    <w:rsid w:val="00FD2FE9"/>
    <w:rsid w:val="00FD3192"/>
    <w:rsid w:val="00FD35AC"/>
    <w:rsid w:val="00FD35B6"/>
    <w:rsid w:val="00FD3734"/>
    <w:rsid w:val="00FD3863"/>
    <w:rsid w:val="00FD3929"/>
    <w:rsid w:val="00FD3AE1"/>
    <w:rsid w:val="00FD3B65"/>
    <w:rsid w:val="00FD3B9F"/>
    <w:rsid w:val="00FD3C7D"/>
    <w:rsid w:val="00FD43B3"/>
    <w:rsid w:val="00FD4427"/>
    <w:rsid w:val="00FD442A"/>
    <w:rsid w:val="00FD44B3"/>
    <w:rsid w:val="00FD450B"/>
    <w:rsid w:val="00FD4570"/>
    <w:rsid w:val="00FD4715"/>
    <w:rsid w:val="00FD4788"/>
    <w:rsid w:val="00FD47B9"/>
    <w:rsid w:val="00FD47D7"/>
    <w:rsid w:val="00FD4847"/>
    <w:rsid w:val="00FD48D7"/>
    <w:rsid w:val="00FD490C"/>
    <w:rsid w:val="00FD4946"/>
    <w:rsid w:val="00FD494A"/>
    <w:rsid w:val="00FD4ADB"/>
    <w:rsid w:val="00FD4BAB"/>
    <w:rsid w:val="00FD4C65"/>
    <w:rsid w:val="00FD4CEC"/>
    <w:rsid w:val="00FD4F0C"/>
    <w:rsid w:val="00FD4F23"/>
    <w:rsid w:val="00FD5049"/>
    <w:rsid w:val="00FD5148"/>
    <w:rsid w:val="00FD5196"/>
    <w:rsid w:val="00FD5237"/>
    <w:rsid w:val="00FD5323"/>
    <w:rsid w:val="00FD5341"/>
    <w:rsid w:val="00FD5343"/>
    <w:rsid w:val="00FD53C8"/>
    <w:rsid w:val="00FD53E0"/>
    <w:rsid w:val="00FD53F4"/>
    <w:rsid w:val="00FD557B"/>
    <w:rsid w:val="00FD560C"/>
    <w:rsid w:val="00FD5666"/>
    <w:rsid w:val="00FD5724"/>
    <w:rsid w:val="00FD575B"/>
    <w:rsid w:val="00FD5847"/>
    <w:rsid w:val="00FD588C"/>
    <w:rsid w:val="00FD5B0A"/>
    <w:rsid w:val="00FD5EB7"/>
    <w:rsid w:val="00FD608B"/>
    <w:rsid w:val="00FD61C5"/>
    <w:rsid w:val="00FD6201"/>
    <w:rsid w:val="00FD6261"/>
    <w:rsid w:val="00FD63A9"/>
    <w:rsid w:val="00FD659C"/>
    <w:rsid w:val="00FD6652"/>
    <w:rsid w:val="00FD6685"/>
    <w:rsid w:val="00FD6753"/>
    <w:rsid w:val="00FD6A54"/>
    <w:rsid w:val="00FD6AA2"/>
    <w:rsid w:val="00FD6B04"/>
    <w:rsid w:val="00FD6B8E"/>
    <w:rsid w:val="00FD6C17"/>
    <w:rsid w:val="00FD6C65"/>
    <w:rsid w:val="00FD6ED9"/>
    <w:rsid w:val="00FD6F04"/>
    <w:rsid w:val="00FD6F78"/>
    <w:rsid w:val="00FD6FC0"/>
    <w:rsid w:val="00FD707D"/>
    <w:rsid w:val="00FD71EC"/>
    <w:rsid w:val="00FD723C"/>
    <w:rsid w:val="00FD7252"/>
    <w:rsid w:val="00FD73B3"/>
    <w:rsid w:val="00FD746D"/>
    <w:rsid w:val="00FD75E6"/>
    <w:rsid w:val="00FD764C"/>
    <w:rsid w:val="00FD77A3"/>
    <w:rsid w:val="00FD794A"/>
    <w:rsid w:val="00FD7A0F"/>
    <w:rsid w:val="00FD7A47"/>
    <w:rsid w:val="00FD7B64"/>
    <w:rsid w:val="00FD7B7F"/>
    <w:rsid w:val="00FD7B97"/>
    <w:rsid w:val="00FD7C3E"/>
    <w:rsid w:val="00FD7DD8"/>
    <w:rsid w:val="00FD7F00"/>
    <w:rsid w:val="00FD7F46"/>
    <w:rsid w:val="00FD7FBD"/>
    <w:rsid w:val="00FE0240"/>
    <w:rsid w:val="00FE052A"/>
    <w:rsid w:val="00FE0543"/>
    <w:rsid w:val="00FE0592"/>
    <w:rsid w:val="00FE05AA"/>
    <w:rsid w:val="00FE08C2"/>
    <w:rsid w:val="00FE09B8"/>
    <w:rsid w:val="00FE09BA"/>
    <w:rsid w:val="00FE09E5"/>
    <w:rsid w:val="00FE0BF8"/>
    <w:rsid w:val="00FE0CB8"/>
    <w:rsid w:val="00FE0CBF"/>
    <w:rsid w:val="00FE0D77"/>
    <w:rsid w:val="00FE0DA6"/>
    <w:rsid w:val="00FE0DF9"/>
    <w:rsid w:val="00FE0E1B"/>
    <w:rsid w:val="00FE10ED"/>
    <w:rsid w:val="00FE1110"/>
    <w:rsid w:val="00FE1193"/>
    <w:rsid w:val="00FE119A"/>
    <w:rsid w:val="00FE12AA"/>
    <w:rsid w:val="00FE1314"/>
    <w:rsid w:val="00FE1345"/>
    <w:rsid w:val="00FE1347"/>
    <w:rsid w:val="00FE1373"/>
    <w:rsid w:val="00FE13FA"/>
    <w:rsid w:val="00FE1404"/>
    <w:rsid w:val="00FE1515"/>
    <w:rsid w:val="00FE1531"/>
    <w:rsid w:val="00FE1696"/>
    <w:rsid w:val="00FE19B7"/>
    <w:rsid w:val="00FE19BD"/>
    <w:rsid w:val="00FE1ABE"/>
    <w:rsid w:val="00FE1BB7"/>
    <w:rsid w:val="00FE1CC7"/>
    <w:rsid w:val="00FE1D74"/>
    <w:rsid w:val="00FE1F18"/>
    <w:rsid w:val="00FE20FC"/>
    <w:rsid w:val="00FE216A"/>
    <w:rsid w:val="00FE219D"/>
    <w:rsid w:val="00FE2249"/>
    <w:rsid w:val="00FE2385"/>
    <w:rsid w:val="00FE26EF"/>
    <w:rsid w:val="00FE280F"/>
    <w:rsid w:val="00FE2815"/>
    <w:rsid w:val="00FE2840"/>
    <w:rsid w:val="00FE2982"/>
    <w:rsid w:val="00FE298B"/>
    <w:rsid w:val="00FE2AD0"/>
    <w:rsid w:val="00FE2C1B"/>
    <w:rsid w:val="00FE2C32"/>
    <w:rsid w:val="00FE2C83"/>
    <w:rsid w:val="00FE2D6A"/>
    <w:rsid w:val="00FE2E28"/>
    <w:rsid w:val="00FE31E7"/>
    <w:rsid w:val="00FE32AB"/>
    <w:rsid w:val="00FE3330"/>
    <w:rsid w:val="00FE33D4"/>
    <w:rsid w:val="00FE345D"/>
    <w:rsid w:val="00FE35A6"/>
    <w:rsid w:val="00FE35D1"/>
    <w:rsid w:val="00FE366B"/>
    <w:rsid w:val="00FE36B5"/>
    <w:rsid w:val="00FE36E8"/>
    <w:rsid w:val="00FE37AB"/>
    <w:rsid w:val="00FE37E0"/>
    <w:rsid w:val="00FE38C9"/>
    <w:rsid w:val="00FE38F7"/>
    <w:rsid w:val="00FE3A4A"/>
    <w:rsid w:val="00FE3C6D"/>
    <w:rsid w:val="00FE3CAC"/>
    <w:rsid w:val="00FE3CC6"/>
    <w:rsid w:val="00FE3DA2"/>
    <w:rsid w:val="00FE3DE7"/>
    <w:rsid w:val="00FE3E0A"/>
    <w:rsid w:val="00FE3E9D"/>
    <w:rsid w:val="00FE3F8C"/>
    <w:rsid w:val="00FE3FA5"/>
    <w:rsid w:val="00FE4083"/>
    <w:rsid w:val="00FE421F"/>
    <w:rsid w:val="00FE452D"/>
    <w:rsid w:val="00FE45ED"/>
    <w:rsid w:val="00FE4630"/>
    <w:rsid w:val="00FE4874"/>
    <w:rsid w:val="00FE48DD"/>
    <w:rsid w:val="00FE4999"/>
    <w:rsid w:val="00FE4A68"/>
    <w:rsid w:val="00FE4AE0"/>
    <w:rsid w:val="00FE4CBD"/>
    <w:rsid w:val="00FE4DB8"/>
    <w:rsid w:val="00FE4DE2"/>
    <w:rsid w:val="00FE4E0B"/>
    <w:rsid w:val="00FE4F31"/>
    <w:rsid w:val="00FE4F4A"/>
    <w:rsid w:val="00FE4F57"/>
    <w:rsid w:val="00FE5061"/>
    <w:rsid w:val="00FE50CE"/>
    <w:rsid w:val="00FE5121"/>
    <w:rsid w:val="00FE5169"/>
    <w:rsid w:val="00FE5194"/>
    <w:rsid w:val="00FE5270"/>
    <w:rsid w:val="00FE52B6"/>
    <w:rsid w:val="00FE5606"/>
    <w:rsid w:val="00FE5646"/>
    <w:rsid w:val="00FE5751"/>
    <w:rsid w:val="00FE58FC"/>
    <w:rsid w:val="00FE5980"/>
    <w:rsid w:val="00FE5A05"/>
    <w:rsid w:val="00FE5A7C"/>
    <w:rsid w:val="00FE5AE3"/>
    <w:rsid w:val="00FE5D1D"/>
    <w:rsid w:val="00FE5EE4"/>
    <w:rsid w:val="00FE5F4B"/>
    <w:rsid w:val="00FE6147"/>
    <w:rsid w:val="00FE64B3"/>
    <w:rsid w:val="00FE64EB"/>
    <w:rsid w:val="00FE6898"/>
    <w:rsid w:val="00FE68AF"/>
    <w:rsid w:val="00FE696B"/>
    <w:rsid w:val="00FE69E0"/>
    <w:rsid w:val="00FE6A4E"/>
    <w:rsid w:val="00FE6A84"/>
    <w:rsid w:val="00FE6B76"/>
    <w:rsid w:val="00FE6B86"/>
    <w:rsid w:val="00FE6DA6"/>
    <w:rsid w:val="00FE70A4"/>
    <w:rsid w:val="00FE7217"/>
    <w:rsid w:val="00FE72EF"/>
    <w:rsid w:val="00FE73BA"/>
    <w:rsid w:val="00FE73EF"/>
    <w:rsid w:val="00FE74BE"/>
    <w:rsid w:val="00FE7547"/>
    <w:rsid w:val="00FE756F"/>
    <w:rsid w:val="00FE7720"/>
    <w:rsid w:val="00FE78B3"/>
    <w:rsid w:val="00FE7D49"/>
    <w:rsid w:val="00FE7DA3"/>
    <w:rsid w:val="00FE7DCD"/>
    <w:rsid w:val="00FE7F73"/>
    <w:rsid w:val="00FF0113"/>
    <w:rsid w:val="00FF0332"/>
    <w:rsid w:val="00FF03A1"/>
    <w:rsid w:val="00FF055E"/>
    <w:rsid w:val="00FF0598"/>
    <w:rsid w:val="00FF06E3"/>
    <w:rsid w:val="00FF06F9"/>
    <w:rsid w:val="00FF0762"/>
    <w:rsid w:val="00FF07B3"/>
    <w:rsid w:val="00FF07C6"/>
    <w:rsid w:val="00FF0848"/>
    <w:rsid w:val="00FF0956"/>
    <w:rsid w:val="00FF0A5C"/>
    <w:rsid w:val="00FF0DC0"/>
    <w:rsid w:val="00FF0E0D"/>
    <w:rsid w:val="00FF0EB1"/>
    <w:rsid w:val="00FF0EE1"/>
    <w:rsid w:val="00FF0F36"/>
    <w:rsid w:val="00FF0F64"/>
    <w:rsid w:val="00FF0FD4"/>
    <w:rsid w:val="00FF1013"/>
    <w:rsid w:val="00FF1214"/>
    <w:rsid w:val="00FF12DE"/>
    <w:rsid w:val="00FF146B"/>
    <w:rsid w:val="00FF14C5"/>
    <w:rsid w:val="00FF14E4"/>
    <w:rsid w:val="00FF150A"/>
    <w:rsid w:val="00FF1704"/>
    <w:rsid w:val="00FF1889"/>
    <w:rsid w:val="00FF1A0B"/>
    <w:rsid w:val="00FF1EA3"/>
    <w:rsid w:val="00FF1EEF"/>
    <w:rsid w:val="00FF207D"/>
    <w:rsid w:val="00FF2090"/>
    <w:rsid w:val="00FF2092"/>
    <w:rsid w:val="00FF213E"/>
    <w:rsid w:val="00FF21C3"/>
    <w:rsid w:val="00FF21EF"/>
    <w:rsid w:val="00FF22A2"/>
    <w:rsid w:val="00FF243F"/>
    <w:rsid w:val="00FF25D7"/>
    <w:rsid w:val="00FF25FC"/>
    <w:rsid w:val="00FF2B0B"/>
    <w:rsid w:val="00FF2C3C"/>
    <w:rsid w:val="00FF2CA6"/>
    <w:rsid w:val="00FF2CB7"/>
    <w:rsid w:val="00FF2E72"/>
    <w:rsid w:val="00FF2E9B"/>
    <w:rsid w:val="00FF3007"/>
    <w:rsid w:val="00FF3060"/>
    <w:rsid w:val="00FF32AC"/>
    <w:rsid w:val="00FF32DC"/>
    <w:rsid w:val="00FF3349"/>
    <w:rsid w:val="00FF3397"/>
    <w:rsid w:val="00FF346B"/>
    <w:rsid w:val="00FF3481"/>
    <w:rsid w:val="00FF36D7"/>
    <w:rsid w:val="00FF370C"/>
    <w:rsid w:val="00FF3752"/>
    <w:rsid w:val="00FF3834"/>
    <w:rsid w:val="00FF3850"/>
    <w:rsid w:val="00FF3959"/>
    <w:rsid w:val="00FF3AF9"/>
    <w:rsid w:val="00FF3C14"/>
    <w:rsid w:val="00FF3CA5"/>
    <w:rsid w:val="00FF3D00"/>
    <w:rsid w:val="00FF3DCC"/>
    <w:rsid w:val="00FF3E76"/>
    <w:rsid w:val="00FF3E88"/>
    <w:rsid w:val="00FF415E"/>
    <w:rsid w:val="00FF4327"/>
    <w:rsid w:val="00FF4393"/>
    <w:rsid w:val="00FF451A"/>
    <w:rsid w:val="00FF4571"/>
    <w:rsid w:val="00FF4586"/>
    <w:rsid w:val="00FF45F6"/>
    <w:rsid w:val="00FF4720"/>
    <w:rsid w:val="00FF4862"/>
    <w:rsid w:val="00FF48BA"/>
    <w:rsid w:val="00FF48F2"/>
    <w:rsid w:val="00FF4966"/>
    <w:rsid w:val="00FF4A1C"/>
    <w:rsid w:val="00FF4AAE"/>
    <w:rsid w:val="00FF4B60"/>
    <w:rsid w:val="00FF4BA6"/>
    <w:rsid w:val="00FF4C97"/>
    <w:rsid w:val="00FF4D12"/>
    <w:rsid w:val="00FF4D4C"/>
    <w:rsid w:val="00FF4EC0"/>
    <w:rsid w:val="00FF51A0"/>
    <w:rsid w:val="00FF5258"/>
    <w:rsid w:val="00FF5341"/>
    <w:rsid w:val="00FF5477"/>
    <w:rsid w:val="00FF5525"/>
    <w:rsid w:val="00FF5A05"/>
    <w:rsid w:val="00FF5AE4"/>
    <w:rsid w:val="00FF5B0E"/>
    <w:rsid w:val="00FF5B8D"/>
    <w:rsid w:val="00FF5BC4"/>
    <w:rsid w:val="00FF5BCC"/>
    <w:rsid w:val="00FF5BCD"/>
    <w:rsid w:val="00FF5BE8"/>
    <w:rsid w:val="00FF5DBE"/>
    <w:rsid w:val="00FF60D3"/>
    <w:rsid w:val="00FF61D5"/>
    <w:rsid w:val="00FF62B8"/>
    <w:rsid w:val="00FF6689"/>
    <w:rsid w:val="00FF6799"/>
    <w:rsid w:val="00FF67CB"/>
    <w:rsid w:val="00FF6845"/>
    <w:rsid w:val="00FF68ED"/>
    <w:rsid w:val="00FF6953"/>
    <w:rsid w:val="00FF699E"/>
    <w:rsid w:val="00FF6D33"/>
    <w:rsid w:val="00FF6D95"/>
    <w:rsid w:val="00FF6D97"/>
    <w:rsid w:val="00FF6F0C"/>
    <w:rsid w:val="00FF6F69"/>
    <w:rsid w:val="00FF6FD7"/>
    <w:rsid w:val="00FF71DF"/>
    <w:rsid w:val="00FF746E"/>
    <w:rsid w:val="00FF74B0"/>
    <w:rsid w:val="00FF7512"/>
    <w:rsid w:val="00FF76BD"/>
    <w:rsid w:val="00FF76D0"/>
    <w:rsid w:val="00FF76F1"/>
    <w:rsid w:val="00FF770D"/>
    <w:rsid w:val="00FF77CC"/>
    <w:rsid w:val="00FF794F"/>
    <w:rsid w:val="00FF7A61"/>
    <w:rsid w:val="00FF7ADD"/>
    <w:rsid w:val="00FF7C94"/>
    <w:rsid w:val="00FF7DEB"/>
    <w:rsid w:val="00FF7E6F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3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73E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773E"/>
    <w:pPr>
      <w:keepNext/>
      <w:ind w:left="-142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73E"/>
    <w:rPr>
      <w:rFonts w:ascii="Times New Roman" w:hAnsi="Times New Roman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773E"/>
    <w:rPr>
      <w:rFonts w:ascii="Times New Roman" w:hAnsi="Times New Roman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A773E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773E"/>
    <w:rPr>
      <w:rFonts w:ascii="Times New Roman" w:hAnsi="Times New Roman" w:cs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9A77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773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73E"/>
    <w:rPr>
      <w:rFonts w:ascii="Tahoma" w:hAnsi="Tahoma" w:cs="Times New Roman"/>
      <w:sz w:val="16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9A77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A773E"/>
    <w:rPr>
      <w:rFonts w:ascii="Times New Roman" w:hAnsi="Times New Roman" w:cs="Times New Roman"/>
      <w:sz w:val="16"/>
      <w:lang w:eastAsia="ru-RU"/>
    </w:rPr>
  </w:style>
  <w:style w:type="character" w:customStyle="1" w:styleId="a">
    <w:name w:val="Гипертекстовая ссылка"/>
    <w:uiPriority w:val="99"/>
    <w:rsid w:val="00053F9F"/>
    <w:rPr>
      <w:color w:val="106BBE"/>
    </w:rPr>
  </w:style>
  <w:style w:type="paragraph" w:customStyle="1" w:styleId="FR2">
    <w:name w:val="FR2"/>
    <w:uiPriority w:val="99"/>
    <w:rsid w:val="00B41A4E"/>
    <w:pPr>
      <w:widowControl w:val="0"/>
      <w:spacing w:before="360"/>
      <w:jc w:val="center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2369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1016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8625.10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1100</Words>
  <Characters>6274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21</dc:creator>
  <cp:keywords/>
  <dc:description/>
  <cp:lastModifiedBy>User</cp:lastModifiedBy>
  <cp:revision>2</cp:revision>
  <cp:lastPrinted>2016-02-29T02:01:00Z</cp:lastPrinted>
  <dcterms:created xsi:type="dcterms:W3CDTF">2016-02-29T03:08:00Z</dcterms:created>
  <dcterms:modified xsi:type="dcterms:W3CDTF">2016-02-29T03:08:00Z</dcterms:modified>
</cp:coreProperties>
</file>